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B3B5B"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F50F8EE" w14:textId="77777777" w:rsidR="00504780" w:rsidRPr="0093412A" w:rsidRDefault="00504780" w:rsidP="00794C2F">
      <w:pPr>
        <w:spacing w:before="120" w:after="120"/>
        <w:jc w:val="center"/>
        <w:rPr>
          <w:b/>
          <w:spacing w:val="20"/>
          <w:w w:val="110"/>
        </w:rPr>
      </w:pPr>
    </w:p>
    <w:p w14:paraId="606AD1CC" w14:textId="77777777" w:rsidR="00C16EA1" w:rsidRDefault="00C16EA1" w:rsidP="00561916">
      <w:pPr>
        <w:spacing w:after="120"/>
        <w:jc w:val="center"/>
        <w:rPr>
          <w:b/>
          <w:spacing w:val="20"/>
          <w:w w:val="110"/>
          <w:sz w:val="28"/>
        </w:rPr>
      </w:pPr>
      <w:r>
        <w:rPr>
          <w:b/>
          <w:spacing w:val="20"/>
          <w:w w:val="110"/>
          <w:sz w:val="28"/>
        </w:rPr>
        <w:t>SPRENDIMAS</w:t>
      </w:r>
    </w:p>
    <w:p w14:paraId="7CFF6B61" w14:textId="38E4A4DB"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Pr>
          <w:b/>
          <w:caps/>
          <w:noProof/>
        </w:rPr>
        <w:t xml:space="preserve">Dėl </w:t>
      </w:r>
      <w:r w:rsidR="00F17184">
        <w:rPr>
          <w:b/>
          <w:caps/>
          <w:noProof/>
        </w:rPr>
        <w:t xml:space="preserve">molėtų rajono savivaldybės </w:t>
      </w:r>
      <w:r w:rsidR="004B668A">
        <w:rPr>
          <w:b/>
          <w:caps/>
          <w:noProof/>
        </w:rPr>
        <w:t>JAUNIMO INICIATYVŲ</w:t>
      </w:r>
      <w:r w:rsidR="00621CDB">
        <w:rPr>
          <w:b/>
          <w:caps/>
          <w:noProof/>
        </w:rPr>
        <w:t xml:space="preserve"> FINANSAVIMO</w:t>
      </w:r>
      <w:r w:rsidR="004B668A">
        <w:rPr>
          <w:b/>
          <w:caps/>
          <w:noProof/>
        </w:rPr>
        <w:t xml:space="preserve"> TVARKOS APRAŠO PATVIRTINIMO</w:t>
      </w:r>
      <w:r>
        <w:rPr>
          <w:b/>
          <w:caps/>
        </w:rPr>
        <w:fldChar w:fldCharType="end"/>
      </w:r>
      <w:bookmarkEnd w:id="1"/>
      <w:r w:rsidR="00C16EA1">
        <w:rPr>
          <w:b/>
          <w:caps/>
        </w:rPr>
        <w:br/>
      </w:r>
    </w:p>
    <w:p w14:paraId="6DC75422" w14:textId="2E764F1E"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6F62C9">
        <w:rPr>
          <w:noProof/>
        </w:rPr>
        <w:t>2</w:t>
      </w:r>
      <w:r w:rsidR="006E28F0">
        <w:rPr>
          <w:noProof/>
        </w:rPr>
        <w:t>3</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B668A">
        <w:t>kovo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2F38BC6" w14:textId="77777777" w:rsidR="00C16EA1" w:rsidRDefault="00C16EA1" w:rsidP="00D74773">
      <w:pPr>
        <w:jc w:val="center"/>
      </w:pPr>
      <w:r>
        <w:t>Molėtai</w:t>
      </w:r>
    </w:p>
    <w:p w14:paraId="2445E24E" w14:textId="77777777" w:rsidR="00C16EA1" w:rsidRDefault="00C16EA1" w:rsidP="00D74773">
      <w:pPr>
        <w:sectPr w:rsidR="00C16EA1">
          <w:headerReference w:type="even" r:id="rId10"/>
          <w:headerReference w:type="default" r:id="rId11"/>
          <w:headerReference w:type="first" r:id="rId12"/>
          <w:pgSz w:w="11906" w:h="16838" w:code="9"/>
          <w:pgMar w:top="1134" w:right="567" w:bottom="1134" w:left="1701" w:header="1134" w:footer="454" w:gutter="0"/>
          <w:cols w:space="708"/>
          <w:titlePg/>
          <w:docGrid w:linePitch="360"/>
        </w:sectPr>
      </w:pPr>
    </w:p>
    <w:p w14:paraId="280786BB"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13B16021" w14:textId="77777777" w:rsidR="00621CDB" w:rsidRDefault="00621CDB" w:rsidP="004B668A">
      <w:pPr>
        <w:tabs>
          <w:tab w:val="left" w:pos="680"/>
          <w:tab w:val="left" w:pos="1206"/>
        </w:tabs>
        <w:spacing w:line="360" w:lineRule="auto"/>
        <w:ind w:firstLine="1247"/>
        <w:jc w:val="both"/>
      </w:pPr>
    </w:p>
    <w:p w14:paraId="6715FAD7" w14:textId="36952B78" w:rsidR="004B668A" w:rsidRDefault="004B668A" w:rsidP="004B668A">
      <w:pPr>
        <w:tabs>
          <w:tab w:val="left" w:pos="680"/>
          <w:tab w:val="left" w:pos="1206"/>
        </w:tabs>
        <w:spacing w:line="360" w:lineRule="auto"/>
        <w:ind w:firstLine="1247"/>
        <w:jc w:val="both"/>
      </w:pPr>
      <w:r>
        <w:t>Vadovaudamasi</w:t>
      </w:r>
      <w:r w:rsidRPr="005019F6">
        <w:t xml:space="preserve"> Lietuvos Respublikos vietos savivaldos įstatymo </w:t>
      </w:r>
      <w:r w:rsidRPr="006B6034">
        <w:t>6 straipsnio 8 punktu,</w:t>
      </w:r>
      <w:r>
        <w:t xml:space="preserve"> </w:t>
      </w:r>
      <w:r w:rsidRPr="008A79BC">
        <w:t xml:space="preserve">16 </w:t>
      </w:r>
      <w:r>
        <w:t>straipsnio 2 dalies 26 punktu,</w:t>
      </w:r>
      <w:r w:rsidRPr="008A79BC">
        <w:t xml:space="preserve"> 4 dalimi,</w:t>
      </w:r>
      <w:r>
        <w:t xml:space="preserve"> 18 straipsnio 1 dalimi bei  vykdydama Molėtų</w:t>
      </w:r>
      <w:r w:rsidRPr="00A876BA">
        <w:t xml:space="preserve"> rajon</w:t>
      </w:r>
      <w:r>
        <w:t>o savivaldybės strateginio veiklos plano 202</w:t>
      </w:r>
      <w:r w:rsidR="00FE6E0B">
        <w:t>3</w:t>
      </w:r>
      <w:r>
        <w:t>–202</w:t>
      </w:r>
      <w:r w:rsidR="00FE6E0B">
        <w:t>5</w:t>
      </w:r>
      <w:r>
        <w:t xml:space="preserve"> </w:t>
      </w:r>
      <w:r w:rsidRPr="00FD4297">
        <w:t xml:space="preserve">metams, </w:t>
      </w:r>
      <w:r>
        <w:t>patvirtinto</w:t>
      </w:r>
      <w:r w:rsidRPr="00FD4297">
        <w:t xml:space="preserve"> Molėtų rajono savivaldybės tarybos 20</w:t>
      </w:r>
      <w:r>
        <w:t>2</w:t>
      </w:r>
      <w:r w:rsidR="00FE6E0B">
        <w:t>3</w:t>
      </w:r>
      <w:r w:rsidRPr="00FD4297">
        <w:t xml:space="preserve"> m</w:t>
      </w:r>
      <w:r>
        <w:t xml:space="preserve">. </w:t>
      </w:r>
      <w:r w:rsidR="00FE6E0B">
        <w:t>vasario</w:t>
      </w:r>
      <w:r>
        <w:t xml:space="preserve"> </w:t>
      </w:r>
      <w:r w:rsidR="00CD734F">
        <w:t>2</w:t>
      </w:r>
      <w:r w:rsidRPr="00FD4297">
        <w:t xml:space="preserve"> d. sprendimu Nr.</w:t>
      </w:r>
      <w:r>
        <w:t xml:space="preserve"> </w:t>
      </w:r>
      <w:r w:rsidRPr="00FD4297">
        <w:t>B1-</w:t>
      </w:r>
      <w:r>
        <w:t>1 „Dėl Molėtų rajono savivaldybės strateginio veiklos plano 202</w:t>
      </w:r>
      <w:r w:rsidR="00FE6E0B">
        <w:t>3</w:t>
      </w:r>
      <w:r>
        <w:t>–202</w:t>
      </w:r>
      <w:r w:rsidR="00FE6E0B">
        <w:t>5</w:t>
      </w:r>
      <w:r>
        <w:t xml:space="preserve"> </w:t>
      </w:r>
      <w:r w:rsidRPr="00FD4297">
        <w:t>metams</w:t>
      </w:r>
      <w:r>
        <w:t xml:space="preserve"> patvirtinimo“,</w:t>
      </w:r>
      <w:r w:rsidRPr="006561D5">
        <w:t xml:space="preserve"> </w:t>
      </w:r>
      <w:r w:rsidR="00FE6E0B">
        <w:t>4</w:t>
      </w:r>
      <w:r w:rsidRPr="00BF088F">
        <w:t xml:space="preserve"> </w:t>
      </w:r>
      <w:r w:rsidRPr="00E64B61">
        <w:t>programos „</w:t>
      </w:r>
      <w:r w:rsidR="00FE6E0B" w:rsidRPr="00FE6E0B">
        <w:t>Dalyvavimo demokratijos, bendruomeniškumo skatinimo, gyventojų sveikatinimo ir jų saugumo užtikrinimo programa</w:t>
      </w:r>
      <w:r w:rsidR="00FE6E0B">
        <w:t xml:space="preserve">“ </w:t>
      </w:r>
      <w:r>
        <w:t>1</w:t>
      </w:r>
      <w:r w:rsidRPr="00BF088F">
        <w:t xml:space="preserve"> tik</w:t>
      </w:r>
      <w:r>
        <w:t>slo 1</w:t>
      </w:r>
      <w:r w:rsidR="00FE6E0B">
        <w:t>.1.2</w:t>
      </w:r>
      <w:r>
        <w:t xml:space="preserve"> uždavinio </w:t>
      </w:r>
      <w:r w:rsidR="00FE6E0B">
        <w:t>04.1.1.2.1</w:t>
      </w:r>
      <w:r>
        <w:t xml:space="preserve"> priemonę</w:t>
      </w:r>
      <w:r w:rsidRPr="00E64B61">
        <w:t xml:space="preserve"> „</w:t>
      </w:r>
      <w:r w:rsidR="00FE6E0B" w:rsidRPr="00FE6E0B">
        <w:t>Jaunimo įgalinimo ir galimybių plėtra Molėtų rajono savivaldybėje</w:t>
      </w:r>
      <w:r w:rsidRPr="00E64B61">
        <w:t>“</w:t>
      </w:r>
      <w:r>
        <w:t>,</w:t>
      </w:r>
    </w:p>
    <w:p w14:paraId="5144E84A" w14:textId="77777777" w:rsidR="004B668A" w:rsidRDefault="004B668A" w:rsidP="004B668A">
      <w:pPr>
        <w:tabs>
          <w:tab w:val="left" w:pos="1247"/>
        </w:tabs>
        <w:spacing w:line="360" w:lineRule="auto"/>
        <w:ind w:firstLine="1247"/>
        <w:jc w:val="both"/>
      </w:pPr>
      <w:r>
        <w:rPr>
          <w:lang w:eastAsia="lt-LT"/>
        </w:rPr>
        <w:t>Molėtų  rajono savivaldybės taryba n u s p r e n d ž i a:</w:t>
      </w:r>
    </w:p>
    <w:p w14:paraId="448A9AEA" w14:textId="5F28CD1C" w:rsidR="004B668A" w:rsidRDefault="004B668A" w:rsidP="004B668A">
      <w:pPr>
        <w:tabs>
          <w:tab w:val="left" w:pos="1247"/>
        </w:tabs>
        <w:spacing w:line="360" w:lineRule="auto"/>
        <w:jc w:val="both"/>
      </w:pPr>
      <w:r>
        <w:rPr>
          <w:lang w:eastAsia="lt-LT"/>
        </w:rPr>
        <w:t xml:space="preserve">                   1. Patvirtinti </w:t>
      </w:r>
      <w:r w:rsidRPr="00326691">
        <w:rPr>
          <w:lang w:eastAsia="lt-LT"/>
        </w:rPr>
        <w:t>Molėtų rajono savivaldybės jaunimo inici</w:t>
      </w:r>
      <w:r>
        <w:rPr>
          <w:lang w:eastAsia="lt-LT"/>
        </w:rPr>
        <w:t>atyvų finansavimo tvarkos aprašą (pridedama).</w:t>
      </w:r>
      <w:r>
        <w:t xml:space="preserve"> </w:t>
      </w:r>
    </w:p>
    <w:p w14:paraId="5BB48308" w14:textId="61DB3139" w:rsidR="004B668A" w:rsidRDefault="004B668A" w:rsidP="004B668A">
      <w:pPr>
        <w:tabs>
          <w:tab w:val="left" w:pos="1674"/>
        </w:tabs>
        <w:spacing w:line="360" w:lineRule="auto"/>
        <w:ind w:firstLine="1247"/>
        <w:jc w:val="both"/>
      </w:pPr>
      <w:r>
        <w:t>2. Pripažinti netekusiu galios Molėtų rajono savivaldybės tarybos 2020 m. balandžio 30 d. sprendimą Nr. B1-80 „Dėl Molėtų rajono savivaldybės jaunimo iniciatyvų</w:t>
      </w:r>
      <w:r w:rsidR="00FC414A">
        <w:t xml:space="preserve"> finansavimo</w:t>
      </w:r>
      <w:r>
        <w:t xml:space="preserve"> tvarkos aprašo patvirtinimo“.</w:t>
      </w:r>
    </w:p>
    <w:p w14:paraId="3713A745" w14:textId="77777777" w:rsidR="004B668A" w:rsidRDefault="004B668A" w:rsidP="004B668A">
      <w:pPr>
        <w:tabs>
          <w:tab w:val="left" w:pos="1674"/>
        </w:tabs>
        <w:spacing w:line="360" w:lineRule="auto"/>
        <w:ind w:firstLine="1247"/>
        <w:jc w:val="both"/>
      </w:pPr>
      <w:r w:rsidRPr="00C73352">
        <w:t>Šis sprendimas gali būti skundžiamas Molėtų rajono savivaldy</w:t>
      </w:r>
      <w:r>
        <w:t xml:space="preserve">bės tarybai (Vilniaus g. 44, </w:t>
      </w:r>
      <w:r w:rsidRPr="00C73352">
        <w: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0652ADA9" w14:textId="77777777" w:rsidR="00BE623C" w:rsidRDefault="00BE623C" w:rsidP="00D74773">
      <w:pPr>
        <w:tabs>
          <w:tab w:val="left" w:pos="680"/>
          <w:tab w:val="left" w:pos="1206"/>
        </w:tabs>
        <w:spacing w:line="360" w:lineRule="auto"/>
        <w:ind w:firstLine="1247"/>
      </w:pPr>
    </w:p>
    <w:p w14:paraId="3040A39F"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3AD1C4FB"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73C792953E3A46B28C62C080A5B19945"/>
          </w:placeholder>
          <w:dropDownList>
            <w:listItem w:displayText="             " w:value="             "/>
            <w:listItem w:displayText="Saulius Jauneika" w:value="Saulius Jauneika"/>
          </w:dropDownList>
        </w:sdtPr>
        <w:sdtEndPr/>
        <w:sdtContent>
          <w:r w:rsidR="00831BB6">
            <w:t xml:space="preserve">             </w:t>
          </w:r>
        </w:sdtContent>
      </w:sdt>
    </w:p>
    <w:p w14:paraId="1C7EB032" w14:textId="77777777" w:rsidR="007951EA" w:rsidRDefault="007951EA" w:rsidP="007951EA">
      <w:pPr>
        <w:tabs>
          <w:tab w:val="left" w:pos="680"/>
          <w:tab w:val="left" w:pos="1674"/>
        </w:tabs>
        <w:spacing w:line="360" w:lineRule="auto"/>
      </w:pPr>
    </w:p>
    <w:p w14:paraId="433A2DEE"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2A00CD0B"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44FB2" w14:textId="77777777" w:rsidR="00D55559" w:rsidRDefault="00D55559">
      <w:r>
        <w:separator/>
      </w:r>
    </w:p>
  </w:endnote>
  <w:endnote w:type="continuationSeparator" w:id="0">
    <w:p w14:paraId="7A638CBE" w14:textId="77777777" w:rsidR="00D55559" w:rsidRDefault="00D55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56D4" w14:textId="77777777" w:rsidR="00D55559" w:rsidRDefault="00D55559">
      <w:r>
        <w:separator/>
      </w:r>
    </w:p>
  </w:footnote>
  <w:footnote w:type="continuationSeparator" w:id="0">
    <w:p w14:paraId="113816E2" w14:textId="77777777" w:rsidR="00D55559" w:rsidRDefault="00D555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1A80D"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0D88FDDA"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56B6F"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00410">
      <w:rPr>
        <w:rStyle w:val="Puslapionumeris"/>
        <w:noProof/>
      </w:rPr>
      <w:t>2</w:t>
    </w:r>
    <w:r>
      <w:rPr>
        <w:rStyle w:val="Puslapionumeris"/>
      </w:rPr>
      <w:fldChar w:fldCharType="end"/>
    </w:r>
  </w:p>
  <w:p w14:paraId="686755E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E2E81" w14:textId="77777777" w:rsidR="00C16EA1" w:rsidRDefault="00384B4D">
    <w:pPr>
      <w:pStyle w:val="Antrats"/>
      <w:jc w:val="center"/>
    </w:pPr>
    <w:r>
      <w:rPr>
        <w:noProof/>
        <w:lang w:eastAsia="lt-LT"/>
      </w:rPr>
      <w:drawing>
        <wp:inline distT="0" distB="0" distL="0" distR="0" wp14:anchorId="4093E770" wp14:editId="0522848A">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E3028"/>
    <w:multiLevelType w:val="hybridMultilevel"/>
    <w:tmpl w:val="F48A0BD8"/>
    <w:lvl w:ilvl="0" w:tplc="68842DE4">
      <w:start w:val="1"/>
      <w:numFmt w:val="decimal"/>
      <w:lvlText w:val="%1."/>
      <w:lvlJc w:val="left"/>
      <w:pPr>
        <w:ind w:left="1607" w:hanging="360"/>
      </w:pPr>
      <w:rPr>
        <w:rFonts w:hint="default"/>
      </w:rPr>
    </w:lvl>
    <w:lvl w:ilvl="1" w:tplc="04270019" w:tentative="1">
      <w:start w:val="1"/>
      <w:numFmt w:val="lowerLetter"/>
      <w:lvlText w:val="%2."/>
      <w:lvlJc w:val="left"/>
      <w:pPr>
        <w:ind w:left="2327" w:hanging="360"/>
      </w:pPr>
    </w:lvl>
    <w:lvl w:ilvl="2" w:tplc="0427001B" w:tentative="1">
      <w:start w:val="1"/>
      <w:numFmt w:val="lowerRoman"/>
      <w:lvlText w:val="%3."/>
      <w:lvlJc w:val="right"/>
      <w:pPr>
        <w:ind w:left="3047" w:hanging="180"/>
      </w:pPr>
    </w:lvl>
    <w:lvl w:ilvl="3" w:tplc="0427000F" w:tentative="1">
      <w:start w:val="1"/>
      <w:numFmt w:val="decimal"/>
      <w:lvlText w:val="%4."/>
      <w:lvlJc w:val="left"/>
      <w:pPr>
        <w:ind w:left="3767" w:hanging="360"/>
      </w:pPr>
    </w:lvl>
    <w:lvl w:ilvl="4" w:tplc="04270019" w:tentative="1">
      <w:start w:val="1"/>
      <w:numFmt w:val="lowerLetter"/>
      <w:lvlText w:val="%5."/>
      <w:lvlJc w:val="left"/>
      <w:pPr>
        <w:ind w:left="4487" w:hanging="360"/>
      </w:pPr>
    </w:lvl>
    <w:lvl w:ilvl="5" w:tplc="0427001B" w:tentative="1">
      <w:start w:val="1"/>
      <w:numFmt w:val="lowerRoman"/>
      <w:lvlText w:val="%6."/>
      <w:lvlJc w:val="right"/>
      <w:pPr>
        <w:ind w:left="5207" w:hanging="180"/>
      </w:pPr>
    </w:lvl>
    <w:lvl w:ilvl="6" w:tplc="0427000F" w:tentative="1">
      <w:start w:val="1"/>
      <w:numFmt w:val="decimal"/>
      <w:lvlText w:val="%7."/>
      <w:lvlJc w:val="left"/>
      <w:pPr>
        <w:ind w:left="5927" w:hanging="360"/>
      </w:pPr>
    </w:lvl>
    <w:lvl w:ilvl="7" w:tplc="04270019" w:tentative="1">
      <w:start w:val="1"/>
      <w:numFmt w:val="lowerLetter"/>
      <w:lvlText w:val="%8."/>
      <w:lvlJc w:val="left"/>
      <w:pPr>
        <w:ind w:left="6647" w:hanging="360"/>
      </w:pPr>
    </w:lvl>
    <w:lvl w:ilvl="8" w:tplc="0427001B" w:tentative="1">
      <w:start w:val="1"/>
      <w:numFmt w:val="lowerRoman"/>
      <w:lvlText w:val="%9."/>
      <w:lvlJc w:val="right"/>
      <w:pPr>
        <w:ind w:left="7367" w:hanging="180"/>
      </w:pPr>
    </w:lvl>
  </w:abstractNum>
  <w:abstractNum w:abstractNumId="1" w15:restartNumberingAfterBreak="0">
    <w:nsid w:val="74E83921"/>
    <w:multiLevelType w:val="hybridMultilevel"/>
    <w:tmpl w:val="473C1DA8"/>
    <w:lvl w:ilvl="0" w:tplc="566A893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16cid:durableId="367146015">
    <w:abstractNumId w:val="0"/>
  </w:num>
  <w:num w:numId="2" w16cid:durableId="697241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D37"/>
    <w:rsid w:val="00047588"/>
    <w:rsid w:val="0006055B"/>
    <w:rsid w:val="000A5EC2"/>
    <w:rsid w:val="000A70BC"/>
    <w:rsid w:val="000F6611"/>
    <w:rsid w:val="00100410"/>
    <w:rsid w:val="001156B7"/>
    <w:rsid w:val="00116ACD"/>
    <w:rsid w:val="0012091C"/>
    <w:rsid w:val="00132437"/>
    <w:rsid w:val="001340AA"/>
    <w:rsid w:val="00140513"/>
    <w:rsid w:val="001A1138"/>
    <w:rsid w:val="001E2111"/>
    <w:rsid w:val="00211F14"/>
    <w:rsid w:val="00221C16"/>
    <w:rsid w:val="002B7388"/>
    <w:rsid w:val="002D6C3C"/>
    <w:rsid w:val="00305758"/>
    <w:rsid w:val="00341D56"/>
    <w:rsid w:val="003829AE"/>
    <w:rsid w:val="00384B4D"/>
    <w:rsid w:val="003975CE"/>
    <w:rsid w:val="003A762C"/>
    <w:rsid w:val="00485D98"/>
    <w:rsid w:val="004968FC"/>
    <w:rsid w:val="004A7D37"/>
    <w:rsid w:val="004B668A"/>
    <w:rsid w:val="004D19A6"/>
    <w:rsid w:val="004F285B"/>
    <w:rsid w:val="00503B36"/>
    <w:rsid w:val="00504780"/>
    <w:rsid w:val="00537D2C"/>
    <w:rsid w:val="00561916"/>
    <w:rsid w:val="0057702D"/>
    <w:rsid w:val="005A4424"/>
    <w:rsid w:val="005F38B6"/>
    <w:rsid w:val="00615580"/>
    <w:rsid w:val="006213AE"/>
    <w:rsid w:val="00621CDB"/>
    <w:rsid w:val="00637CE7"/>
    <w:rsid w:val="006E28F0"/>
    <w:rsid w:val="006F62C9"/>
    <w:rsid w:val="0071431B"/>
    <w:rsid w:val="007744FA"/>
    <w:rsid w:val="00776F64"/>
    <w:rsid w:val="00792154"/>
    <w:rsid w:val="00794407"/>
    <w:rsid w:val="00794C2F"/>
    <w:rsid w:val="007951EA"/>
    <w:rsid w:val="00796C66"/>
    <w:rsid w:val="007A086E"/>
    <w:rsid w:val="007A3F5C"/>
    <w:rsid w:val="007A463D"/>
    <w:rsid w:val="007D77E6"/>
    <w:rsid w:val="007E4516"/>
    <w:rsid w:val="00831BB6"/>
    <w:rsid w:val="00872337"/>
    <w:rsid w:val="008A333F"/>
    <w:rsid w:val="008A401C"/>
    <w:rsid w:val="008C5FB4"/>
    <w:rsid w:val="008C7B41"/>
    <w:rsid w:val="008D3C92"/>
    <w:rsid w:val="00930C07"/>
    <w:rsid w:val="0093412A"/>
    <w:rsid w:val="009B4614"/>
    <w:rsid w:val="009E70D9"/>
    <w:rsid w:val="009F7C5B"/>
    <w:rsid w:val="00A03493"/>
    <w:rsid w:val="00AE325A"/>
    <w:rsid w:val="00B07EB6"/>
    <w:rsid w:val="00B126BB"/>
    <w:rsid w:val="00B86216"/>
    <w:rsid w:val="00BA65BB"/>
    <w:rsid w:val="00BB3254"/>
    <w:rsid w:val="00BB70B1"/>
    <w:rsid w:val="00BC2BEF"/>
    <w:rsid w:val="00BE623C"/>
    <w:rsid w:val="00C16EA1"/>
    <w:rsid w:val="00C97B43"/>
    <w:rsid w:val="00C97CA4"/>
    <w:rsid w:val="00CC1DF9"/>
    <w:rsid w:val="00CD5057"/>
    <w:rsid w:val="00CD734F"/>
    <w:rsid w:val="00D03D5A"/>
    <w:rsid w:val="00D1743E"/>
    <w:rsid w:val="00D55559"/>
    <w:rsid w:val="00D65251"/>
    <w:rsid w:val="00D74773"/>
    <w:rsid w:val="00D8136A"/>
    <w:rsid w:val="00DB3062"/>
    <w:rsid w:val="00DB7660"/>
    <w:rsid w:val="00DC6469"/>
    <w:rsid w:val="00E032E8"/>
    <w:rsid w:val="00EC13CE"/>
    <w:rsid w:val="00ED507B"/>
    <w:rsid w:val="00EE3FCD"/>
    <w:rsid w:val="00EE645F"/>
    <w:rsid w:val="00EE6C75"/>
    <w:rsid w:val="00EF6A79"/>
    <w:rsid w:val="00F06EE6"/>
    <w:rsid w:val="00F17184"/>
    <w:rsid w:val="00F54307"/>
    <w:rsid w:val="00F64E9C"/>
    <w:rsid w:val="00FB77DF"/>
    <w:rsid w:val="00FC414A"/>
    <w:rsid w:val="00FE0D95"/>
    <w:rsid w:val="00FE6E0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29B3FD"/>
  <w15:chartTrackingRefBased/>
  <w15:docId w15:val="{8937A8F5-5E49-4834-A92C-E1DDA3E60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637CE7"/>
    <w:pPr>
      <w:ind w:left="720"/>
      <w:contextualSpacing/>
    </w:pPr>
  </w:style>
  <w:style w:type="table" w:styleId="Lentelstinklelis">
    <w:name w:val="Table Grid"/>
    <w:basedOn w:val="prastojilentel"/>
    <w:rsid w:val="00BC2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69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C792953E3A46B28C62C080A5B19945"/>
        <w:category>
          <w:name w:val="Bendrosios nuostatos"/>
          <w:gallery w:val="placeholder"/>
        </w:category>
        <w:types>
          <w:type w:val="bbPlcHdr"/>
        </w:types>
        <w:behaviors>
          <w:behavior w:val="content"/>
        </w:behaviors>
        <w:guid w:val="{8D2E4358-2EAE-44DE-9FCE-7ADEADF53A1E}"/>
      </w:docPartPr>
      <w:docPartBody>
        <w:p w:rsidR="00A40B4D" w:rsidRDefault="00A40B4D">
          <w:pPr>
            <w:pStyle w:val="73C792953E3A46B28C62C080A5B19945"/>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B4D"/>
    <w:rsid w:val="001A2984"/>
    <w:rsid w:val="002C48D9"/>
    <w:rsid w:val="00A40B4D"/>
    <w:rsid w:val="00F55A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73C792953E3A46B28C62C080A5B19945">
    <w:name w:val="73C792953E3A46B28C62C080A5B199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CED86C0D507549BA02F434014425B3" ma:contentTypeVersion="2" ma:contentTypeDescription="Create a new document." ma:contentTypeScope="" ma:versionID="6eb04c00a32f05519d3ed23440aae293">
  <xsd:schema xmlns:xsd="http://www.w3.org/2001/XMLSchema" xmlns:xs="http://www.w3.org/2001/XMLSchema" xmlns:p="http://schemas.microsoft.com/office/2006/metadata/properties" xmlns:ns3="ef08e845-c1b4-41c9-a279-2807d8a8a94f" targetNamespace="http://schemas.microsoft.com/office/2006/metadata/properties" ma:root="true" ma:fieldsID="df537e76b880a8b85bb69a361fbd7097" ns3:_="">
    <xsd:import namespace="ef08e845-c1b4-41c9-a279-2807d8a8a94f"/>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8e845-c1b4-41c9-a279-2807d8a8a9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123692-8B2E-4EAA-9E7F-69C46BC110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FEA110-82B4-48B3-8B27-0234831F21D4}">
  <ds:schemaRefs>
    <ds:schemaRef ds:uri="http://schemas.microsoft.com/sharepoint/v3/contenttype/forms"/>
  </ds:schemaRefs>
</ds:datastoreItem>
</file>

<file path=customXml/itemProps3.xml><?xml version="1.0" encoding="utf-8"?>
<ds:datastoreItem xmlns:ds="http://schemas.openxmlformats.org/officeDocument/2006/customXml" ds:itemID="{B421F57A-043B-4C3B-BEBA-ADF38E8A2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8e845-c1b4-41c9-a279-2807d8a8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Tarybos spr_PR.dotx</Template>
  <TotalTime>1</TotalTime>
  <Pages>1</Pages>
  <Words>237</Words>
  <Characters>1766</Characters>
  <Application>Microsoft Office Word</Application>
  <DocSecurity>0</DocSecurity>
  <Lines>14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Miltenienė Vaida</dc:creator>
  <cp:keywords/>
  <dc:description/>
  <cp:lastModifiedBy>Vilma Bačiulė</cp:lastModifiedBy>
  <cp:revision>3</cp:revision>
  <cp:lastPrinted>2001-06-05T13:05:00Z</cp:lastPrinted>
  <dcterms:created xsi:type="dcterms:W3CDTF">2023-03-15T14:18:00Z</dcterms:created>
  <dcterms:modified xsi:type="dcterms:W3CDTF">2023-03-15T14:18:00Z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0x01010021CED86C0D507549BA02F434014425B3</vt:lpwstr>
  </property>
</Properties>
</file>