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78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C02F2E9" w14:textId="77777777" w:rsidR="00504780" w:rsidRPr="0093412A" w:rsidRDefault="00504780" w:rsidP="00794C2F">
      <w:pPr>
        <w:spacing w:before="120" w:after="120"/>
        <w:jc w:val="center"/>
        <w:rPr>
          <w:b/>
          <w:spacing w:val="20"/>
          <w:w w:val="110"/>
        </w:rPr>
      </w:pPr>
    </w:p>
    <w:p w14:paraId="782DA8F0" w14:textId="77777777" w:rsidR="00C16EA1" w:rsidRDefault="00C16EA1" w:rsidP="00561916">
      <w:pPr>
        <w:spacing w:after="120"/>
        <w:jc w:val="center"/>
        <w:rPr>
          <w:b/>
          <w:spacing w:val="20"/>
          <w:w w:val="110"/>
          <w:sz w:val="28"/>
        </w:rPr>
      </w:pPr>
      <w:r>
        <w:rPr>
          <w:b/>
          <w:spacing w:val="20"/>
          <w:w w:val="110"/>
          <w:sz w:val="28"/>
        </w:rPr>
        <w:t>SPRENDIMAS</w:t>
      </w:r>
    </w:p>
    <w:p w14:paraId="0AB6E64B" w14:textId="2E97C82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608EC">
        <w:rPr>
          <w:b/>
          <w:caps/>
          <w:noProof/>
        </w:rPr>
        <w:t>petro mazūros</w:t>
      </w:r>
      <w:r w:rsidR="00B608EC" w:rsidRPr="00B608EC">
        <w:rPr>
          <w:b/>
          <w:caps/>
          <w:noProof/>
        </w:rPr>
        <w:t xml:space="preserve"> PRAŠYMO ATLEISTI NUO ŽEMĖS MOKESČIO</w:t>
      </w:r>
      <w:r>
        <w:rPr>
          <w:b/>
          <w:caps/>
        </w:rPr>
        <w:fldChar w:fldCharType="end"/>
      </w:r>
      <w:bookmarkEnd w:id="1"/>
      <w:r w:rsidR="00C16EA1">
        <w:rPr>
          <w:b/>
          <w:caps/>
        </w:rPr>
        <w:br/>
      </w:r>
    </w:p>
    <w:p w14:paraId="25AD7C53" w14:textId="30C2299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24F83">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24F83">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608EC">
        <w:t> </w:t>
      </w:r>
      <w:r w:rsidR="00B608EC">
        <w:t> </w:t>
      </w:r>
      <w:r w:rsidR="00B608EC">
        <w:t> </w:t>
      </w:r>
      <w:r w:rsidR="00B608EC">
        <w:t> </w:t>
      </w:r>
      <w:r w:rsidR="00B608EC">
        <w:t> </w:t>
      </w:r>
      <w:r w:rsidR="004F285B">
        <w:fldChar w:fldCharType="end"/>
      </w:r>
      <w:bookmarkEnd w:id="5"/>
    </w:p>
    <w:p w14:paraId="0B875505" w14:textId="77777777" w:rsidR="00C16EA1" w:rsidRDefault="00C16EA1" w:rsidP="00D74773">
      <w:pPr>
        <w:jc w:val="center"/>
      </w:pPr>
      <w:r>
        <w:t>Molėtai</w:t>
      </w:r>
    </w:p>
    <w:p w14:paraId="61D564A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28236B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D82315" w14:textId="77777777" w:rsidR="00B608EC" w:rsidRDefault="00B608EC" w:rsidP="00B608EC">
      <w:pPr>
        <w:tabs>
          <w:tab w:val="left" w:pos="680"/>
          <w:tab w:val="left" w:pos="1206"/>
        </w:tabs>
        <w:spacing w:line="360" w:lineRule="auto"/>
        <w:jc w:val="both"/>
      </w:pPr>
    </w:p>
    <w:p w14:paraId="63C3D733" w14:textId="28DB50A8" w:rsidR="00B608EC" w:rsidRPr="003B51B3" w:rsidRDefault="00B608EC" w:rsidP="00B608EC">
      <w:pPr>
        <w:tabs>
          <w:tab w:val="left" w:pos="680"/>
          <w:tab w:val="left" w:pos="1206"/>
        </w:tabs>
        <w:spacing w:line="360" w:lineRule="auto"/>
        <w:jc w:val="both"/>
      </w:pPr>
      <w:r>
        <w:tab/>
      </w:r>
      <w:r>
        <w:tab/>
      </w:r>
      <w:r w:rsidRPr="003B51B3">
        <w:t>Vadovaudamasi Lietuvos Respublikos vietos savivaldos įstatymo 16 straipsnio 2 dalies 18 punktu, Lietuvos Respublikos žemės mokesčio įstatymo 8 straipsnio 3 dalimi</w:t>
      </w:r>
      <w:r w:rsidR="00F26A0F">
        <w:t xml:space="preserve"> ir</w:t>
      </w:r>
      <w:r w:rsidRPr="003B51B3">
        <w:t xml:space="preserve"> apsvarsčiusi Petro Mazūros, gyvenančio </w:t>
      </w:r>
      <w:r w:rsidR="00A140B6" w:rsidRPr="003B51B3">
        <w:t xml:space="preserve">Molėtuose, </w:t>
      </w:r>
      <w:r w:rsidRPr="003B51B3">
        <w:t>Darbo g. 17,  202</w:t>
      </w:r>
      <w:r w:rsidR="009163E5">
        <w:t>3</w:t>
      </w:r>
      <w:r w:rsidRPr="003B51B3">
        <w:t xml:space="preserve"> m. </w:t>
      </w:r>
      <w:r w:rsidR="009163E5">
        <w:t>kovo 7</w:t>
      </w:r>
      <w:r w:rsidRPr="003B51B3">
        <w:t xml:space="preserve"> d. prašymą, </w:t>
      </w:r>
    </w:p>
    <w:p w14:paraId="6B239EC2" w14:textId="77777777" w:rsidR="00B608EC" w:rsidRPr="003B51B3" w:rsidRDefault="00B608EC" w:rsidP="00B608EC">
      <w:pPr>
        <w:tabs>
          <w:tab w:val="left" w:pos="680"/>
          <w:tab w:val="left" w:pos="1206"/>
        </w:tabs>
        <w:spacing w:line="360" w:lineRule="auto"/>
        <w:ind w:left="680"/>
        <w:jc w:val="both"/>
      </w:pPr>
      <w:r w:rsidRPr="003B51B3">
        <w:tab/>
        <w:t xml:space="preserve">Molėtų rajono savivaldybės taryba  n u s p r e n d ž i a: </w:t>
      </w:r>
    </w:p>
    <w:p w14:paraId="587306A4" w14:textId="3AED8629" w:rsidR="002F67C0" w:rsidRDefault="00B608EC" w:rsidP="006E3DBB">
      <w:pPr>
        <w:tabs>
          <w:tab w:val="left" w:pos="680"/>
          <w:tab w:val="left" w:pos="1206"/>
        </w:tabs>
        <w:spacing w:line="360" w:lineRule="auto"/>
        <w:jc w:val="both"/>
      </w:pPr>
      <w:r w:rsidRPr="003B51B3">
        <w:tab/>
      </w:r>
      <w:r w:rsidR="009163E5">
        <w:tab/>
      </w:r>
      <w:r w:rsidR="009163E5" w:rsidRPr="00023632">
        <w:t>A</w:t>
      </w:r>
      <w:r w:rsidRPr="00023632">
        <w:t>tleisti  Petr</w:t>
      </w:r>
      <w:r w:rsidR="00F26A0F" w:rsidRPr="00023632">
        <w:t>ą</w:t>
      </w:r>
      <w:r w:rsidRPr="00023632">
        <w:t xml:space="preserve"> Mazūr</w:t>
      </w:r>
      <w:r w:rsidR="00F26A0F" w:rsidRPr="00023632">
        <w:t>ą</w:t>
      </w:r>
      <w:r w:rsidRPr="00023632">
        <w:t xml:space="preserve"> nuo 202</w:t>
      </w:r>
      <w:r w:rsidR="009163E5" w:rsidRPr="00023632">
        <w:t>3</w:t>
      </w:r>
      <w:r w:rsidRPr="00023632">
        <w:t xml:space="preserve"> m. žemės mokesčio </w:t>
      </w:r>
      <w:r w:rsidR="002F67C0" w:rsidRPr="00023632">
        <w:t xml:space="preserve"> </w:t>
      </w:r>
      <w:r w:rsidRPr="00023632">
        <w:t xml:space="preserve">už </w:t>
      </w:r>
      <w:r w:rsidR="00C02DDF" w:rsidRPr="00023632">
        <w:t xml:space="preserve">2,8126 ha </w:t>
      </w:r>
      <w:r w:rsidR="006E3DBB" w:rsidRPr="00023632">
        <w:t xml:space="preserve">žemės sklypą, </w:t>
      </w:r>
      <w:r w:rsidR="00C02DDF" w:rsidRPr="00023632">
        <w:t xml:space="preserve">unikalus Nr. 6237-0002-0034, </w:t>
      </w:r>
      <w:r w:rsidR="006E3DBB" w:rsidRPr="00023632">
        <w:t>esantį</w:t>
      </w:r>
      <w:r w:rsidR="006E3DBB" w:rsidRPr="002F67C0">
        <w:t xml:space="preserve"> Molėt</w:t>
      </w:r>
      <w:r w:rsidR="00A71F19">
        <w:t>uose.</w:t>
      </w:r>
    </w:p>
    <w:p w14:paraId="35FFC545" w14:textId="7B889D76" w:rsidR="00C16EA1" w:rsidRDefault="00B608EC" w:rsidP="00F26A0F">
      <w:pPr>
        <w:tabs>
          <w:tab w:val="left" w:pos="680"/>
          <w:tab w:val="left" w:pos="1206"/>
        </w:tabs>
        <w:spacing w:line="360" w:lineRule="auto"/>
        <w:jc w:val="both"/>
      </w:pPr>
      <w:r w:rsidRPr="003B51B3">
        <w:t xml:space="preserve"> </w:t>
      </w:r>
      <w:r w:rsidRPr="003B51B3">
        <w:tab/>
      </w:r>
      <w:r w:rsidRPr="003B51B3">
        <w:tab/>
      </w:r>
      <w:r w:rsidR="00F26A0F" w:rsidRPr="00F26A0F">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03FB35F" w14:textId="77777777" w:rsidR="003975CE" w:rsidRDefault="003975CE" w:rsidP="00D74773">
      <w:pPr>
        <w:tabs>
          <w:tab w:val="left" w:pos="680"/>
          <w:tab w:val="left" w:pos="1206"/>
        </w:tabs>
        <w:spacing w:line="360" w:lineRule="auto"/>
        <w:ind w:firstLine="1247"/>
      </w:pPr>
    </w:p>
    <w:p w14:paraId="16D10C0C" w14:textId="77777777" w:rsidR="00C16EA1" w:rsidRDefault="00C16EA1" w:rsidP="009B4614">
      <w:pPr>
        <w:tabs>
          <w:tab w:val="left" w:pos="680"/>
          <w:tab w:val="left" w:pos="1674"/>
        </w:tabs>
        <w:spacing w:line="360" w:lineRule="auto"/>
      </w:pPr>
    </w:p>
    <w:p w14:paraId="6CC7D53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94C7DC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006428A1C3E43839D580121EE53E11A"/>
          </w:placeholder>
          <w:dropDownList>
            <w:listItem w:displayText="             " w:value="             "/>
            <w:listItem w:displayText="Saulius Jauneika" w:value="Saulius Jauneika"/>
          </w:dropDownList>
        </w:sdtPr>
        <w:sdtEndPr/>
        <w:sdtContent>
          <w:r w:rsidR="004D19A6">
            <w:t xml:space="preserve">             </w:t>
          </w:r>
        </w:sdtContent>
      </w:sdt>
    </w:p>
    <w:p w14:paraId="1682BFAC" w14:textId="77777777" w:rsidR="007951EA" w:rsidRDefault="007951EA" w:rsidP="007951EA">
      <w:pPr>
        <w:tabs>
          <w:tab w:val="left" w:pos="680"/>
          <w:tab w:val="left" w:pos="1674"/>
        </w:tabs>
        <w:spacing w:line="360" w:lineRule="auto"/>
      </w:pPr>
    </w:p>
    <w:p w14:paraId="30FFE4A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3F4ADB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1BC2" w14:textId="77777777" w:rsidR="00650C69" w:rsidRDefault="00650C69">
      <w:r>
        <w:separator/>
      </w:r>
    </w:p>
  </w:endnote>
  <w:endnote w:type="continuationSeparator" w:id="0">
    <w:p w14:paraId="612986F1" w14:textId="77777777" w:rsidR="00650C69" w:rsidRDefault="0065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288C" w14:textId="77777777" w:rsidR="00650C69" w:rsidRDefault="00650C69">
      <w:r>
        <w:separator/>
      </w:r>
    </w:p>
  </w:footnote>
  <w:footnote w:type="continuationSeparator" w:id="0">
    <w:p w14:paraId="62AC69C9" w14:textId="77777777" w:rsidR="00650C69" w:rsidRDefault="0065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3D5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3E1C9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CF4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BF6A4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6EBD" w14:textId="77777777" w:rsidR="00C16EA1" w:rsidRDefault="00384B4D">
    <w:pPr>
      <w:pStyle w:val="Antrats"/>
      <w:jc w:val="center"/>
    </w:pPr>
    <w:r>
      <w:rPr>
        <w:noProof/>
        <w:lang w:eastAsia="lt-LT"/>
      </w:rPr>
      <w:drawing>
        <wp:inline distT="0" distB="0" distL="0" distR="0" wp14:anchorId="531ADD9D" wp14:editId="48B4B77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E2"/>
    <w:rsid w:val="00023632"/>
    <w:rsid w:val="001156B7"/>
    <w:rsid w:val="0012091C"/>
    <w:rsid w:val="00132437"/>
    <w:rsid w:val="00211F14"/>
    <w:rsid w:val="00264412"/>
    <w:rsid w:val="002F67C0"/>
    <w:rsid w:val="00305758"/>
    <w:rsid w:val="00341D56"/>
    <w:rsid w:val="00384B4D"/>
    <w:rsid w:val="003975CE"/>
    <w:rsid w:val="003A762C"/>
    <w:rsid w:val="003B51B3"/>
    <w:rsid w:val="004968FC"/>
    <w:rsid w:val="004D19A6"/>
    <w:rsid w:val="004F285B"/>
    <w:rsid w:val="00503B36"/>
    <w:rsid w:val="00504780"/>
    <w:rsid w:val="00561916"/>
    <w:rsid w:val="005A4424"/>
    <w:rsid w:val="005F38B6"/>
    <w:rsid w:val="006213AE"/>
    <w:rsid w:val="00650C69"/>
    <w:rsid w:val="006E3DBB"/>
    <w:rsid w:val="007217D6"/>
    <w:rsid w:val="00776F64"/>
    <w:rsid w:val="00794407"/>
    <w:rsid w:val="00794C2F"/>
    <w:rsid w:val="007951EA"/>
    <w:rsid w:val="00796C66"/>
    <w:rsid w:val="007A3F5C"/>
    <w:rsid w:val="007E4516"/>
    <w:rsid w:val="00872337"/>
    <w:rsid w:val="008A401C"/>
    <w:rsid w:val="008F15AF"/>
    <w:rsid w:val="009163E5"/>
    <w:rsid w:val="0093412A"/>
    <w:rsid w:val="009B4614"/>
    <w:rsid w:val="009E70D9"/>
    <w:rsid w:val="00A140B6"/>
    <w:rsid w:val="00A24F83"/>
    <w:rsid w:val="00A71F19"/>
    <w:rsid w:val="00AE325A"/>
    <w:rsid w:val="00B551FB"/>
    <w:rsid w:val="00B608EC"/>
    <w:rsid w:val="00BA65BB"/>
    <w:rsid w:val="00BB70B1"/>
    <w:rsid w:val="00C02DDF"/>
    <w:rsid w:val="00C16EA1"/>
    <w:rsid w:val="00CC1DF9"/>
    <w:rsid w:val="00CF72E2"/>
    <w:rsid w:val="00D03D5A"/>
    <w:rsid w:val="00D74773"/>
    <w:rsid w:val="00D8136A"/>
    <w:rsid w:val="00DB7660"/>
    <w:rsid w:val="00DC32A2"/>
    <w:rsid w:val="00DC6469"/>
    <w:rsid w:val="00E032E8"/>
    <w:rsid w:val="00EE645F"/>
    <w:rsid w:val="00EF6A79"/>
    <w:rsid w:val="00F26A0F"/>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012BF5"/>
  <w15:chartTrackingRefBased/>
  <w15:docId w15:val="{9916A0BC-6B0B-436E-9B67-30F61167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06428A1C3E43839D580121EE53E11A"/>
        <w:category>
          <w:name w:val="Bendrosios nuostatos"/>
          <w:gallery w:val="placeholder"/>
        </w:category>
        <w:types>
          <w:type w:val="bbPlcHdr"/>
        </w:types>
        <w:behaviors>
          <w:behavior w:val="content"/>
        </w:behaviors>
        <w:guid w:val="{B2A67FF7-850E-4FE7-A61B-8EEFE38E286C}"/>
      </w:docPartPr>
      <w:docPartBody>
        <w:p w:rsidR="00426C00" w:rsidRDefault="00426C00">
          <w:pPr>
            <w:pStyle w:val="C006428A1C3E43839D580121EE53E11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00"/>
    <w:rsid w:val="002A3139"/>
    <w:rsid w:val="00426C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006428A1C3E43839D580121EE53E11A">
    <w:name w:val="C006428A1C3E43839D580121EE53E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168</Words>
  <Characters>1214</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2023-03-15T13:20:00Z</dcterms:created>
  <dcterms:modified xsi:type="dcterms:W3CDTF">2023-03-15T13:32:00Z</dcterms:modified>
</cp:coreProperties>
</file>