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A10B4"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2DBF8C61" w14:textId="77777777" w:rsidR="00504780" w:rsidRPr="0093412A" w:rsidRDefault="00504780" w:rsidP="00794C2F">
      <w:pPr>
        <w:spacing w:before="120" w:after="120"/>
        <w:jc w:val="center"/>
        <w:rPr>
          <w:b/>
          <w:spacing w:val="20"/>
          <w:w w:val="110"/>
        </w:rPr>
      </w:pPr>
    </w:p>
    <w:p w14:paraId="2879278D" w14:textId="77777777" w:rsidR="00C16EA1" w:rsidRDefault="00C16EA1" w:rsidP="00561916">
      <w:pPr>
        <w:spacing w:after="120"/>
        <w:jc w:val="center"/>
        <w:rPr>
          <w:b/>
          <w:spacing w:val="20"/>
          <w:w w:val="110"/>
          <w:sz w:val="28"/>
        </w:rPr>
      </w:pPr>
      <w:r>
        <w:rPr>
          <w:b/>
          <w:spacing w:val="20"/>
          <w:w w:val="110"/>
          <w:sz w:val="28"/>
        </w:rPr>
        <w:t>SPRENDIMAS</w:t>
      </w:r>
    </w:p>
    <w:p w14:paraId="4AEF1C8C" w14:textId="506E112D" w:rsidR="008E6C9A" w:rsidRDefault="00D74773">
      <w:pPr>
        <w:jc w:val="center"/>
        <w:rPr>
          <w:b/>
          <w:caps/>
          <w:noProof/>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3F6656">
        <w:rPr>
          <w:b/>
          <w:caps/>
          <w:noProof/>
        </w:rPr>
        <w:t xml:space="preserve"> </w:t>
      </w:r>
      <w:r w:rsidR="00895517">
        <w:rPr>
          <w:b/>
          <w:caps/>
          <w:noProof/>
        </w:rPr>
        <w:t>VŠĮ</w:t>
      </w:r>
      <w:r w:rsidR="003F6656">
        <w:rPr>
          <w:b/>
          <w:caps/>
          <w:noProof/>
        </w:rPr>
        <w:t xml:space="preserve"> „</w:t>
      </w:r>
      <w:r w:rsidR="00895517">
        <w:rPr>
          <w:b/>
          <w:caps/>
          <w:noProof/>
        </w:rPr>
        <w:t>TEatriukas</w:t>
      </w:r>
      <w:r w:rsidR="003F6656" w:rsidRPr="003F6656">
        <w:rPr>
          <w:b/>
          <w:caps/>
          <w:noProof/>
        </w:rPr>
        <w:t xml:space="preserve">“ PRAŠYMO ATLEISTI NUO </w:t>
      </w:r>
      <w:r w:rsidR="003F6656">
        <w:rPr>
          <w:b/>
          <w:caps/>
          <w:noProof/>
        </w:rPr>
        <w:t xml:space="preserve">nekilnojamojo turto </w:t>
      </w:r>
      <w:r w:rsidR="003F6656" w:rsidRPr="003F6656">
        <w:rPr>
          <w:b/>
          <w:caps/>
          <w:noProof/>
        </w:rPr>
        <w:t>MOKESČI</w:t>
      </w:r>
      <w:r w:rsidR="00366C28">
        <w:rPr>
          <w:b/>
          <w:caps/>
          <w:noProof/>
        </w:rPr>
        <w:t>o</w:t>
      </w:r>
    </w:p>
    <w:p w14:paraId="5226F5E8" w14:textId="77777777" w:rsidR="00C16EA1" w:rsidRDefault="00D74773">
      <w:pPr>
        <w:jc w:val="center"/>
        <w:rPr>
          <w:b/>
          <w:caps/>
        </w:rPr>
      </w:pPr>
      <w:r>
        <w:rPr>
          <w:b/>
          <w:caps/>
        </w:rPr>
        <w:fldChar w:fldCharType="end"/>
      </w:r>
      <w:bookmarkEnd w:id="1"/>
      <w:r w:rsidR="00C16EA1">
        <w:rPr>
          <w:b/>
          <w:caps/>
        </w:rPr>
        <w:br/>
      </w:r>
    </w:p>
    <w:p w14:paraId="3BB4B753" w14:textId="249184D5"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895517">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895517">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67265">
        <w:rPr>
          <w:noProof/>
        </w:rPr>
        <w:t>B1</w:t>
      </w:r>
      <w:r w:rsidR="004F285B">
        <w:fldChar w:fldCharType="end"/>
      </w:r>
      <w:bookmarkEnd w:id="5"/>
    </w:p>
    <w:p w14:paraId="1EE9B02A" w14:textId="77777777" w:rsidR="00C16EA1" w:rsidRDefault="00C16EA1" w:rsidP="00D74773">
      <w:pPr>
        <w:jc w:val="center"/>
      </w:pPr>
      <w:r>
        <w:t>Molėtai</w:t>
      </w:r>
    </w:p>
    <w:p w14:paraId="0617F9E7"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60DAC0B3"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31F6C31" w14:textId="77777777" w:rsidR="008E6C9A" w:rsidRDefault="008E6C9A" w:rsidP="008E6C9A">
      <w:pPr>
        <w:tabs>
          <w:tab w:val="left" w:pos="1674"/>
        </w:tabs>
      </w:pPr>
    </w:p>
    <w:p w14:paraId="2786737C" w14:textId="77777777" w:rsidR="008E6C9A" w:rsidRDefault="008E6C9A" w:rsidP="00D74773">
      <w:pPr>
        <w:tabs>
          <w:tab w:val="left" w:pos="1674"/>
        </w:tabs>
        <w:ind w:firstLine="1247"/>
      </w:pPr>
    </w:p>
    <w:p w14:paraId="6C093429" w14:textId="1F452467" w:rsidR="003F6656" w:rsidRDefault="003F6656" w:rsidP="003F6656">
      <w:pPr>
        <w:tabs>
          <w:tab w:val="left" w:pos="680"/>
          <w:tab w:val="left" w:pos="1206"/>
        </w:tabs>
        <w:spacing w:line="360" w:lineRule="auto"/>
        <w:jc w:val="both"/>
      </w:pPr>
      <w:r>
        <w:tab/>
      </w:r>
      <w:r>
        <w:tab/>
        <w:t xml:space="preserve">Vadovaudamasi Lietuvos Respublikos vietos savivaldos įstatymo 16 straipsnio 2 dalies 18 punktu, </w:t>
      </w:r>
      <w:r w:rsidR="00231F14">
        <w:t>Lietuvos Respublikos</w:t>
      </w:r>
      <w:r w:rsidR="006A4B98">
        <w:t xml:space="preserve"> nekilnojamojo turto mokesčio įstatymo 7 straipsnio 5 </w:t>
      </w:r>
      <w:r w:rsidR="006A4B98" w:rsidRPr="00555834">
        <w:t xml:space="preserve">dalimi,  </w:t>
      </w:r>
      <w:r w:rsidRPr="00555834">
        <w:t xml:space="preserve">apsvarsčiusi  </w:t>
      </w:r>
      <w:r w:rsidR="00895517" w:rsidRPr="00555834">
        <w:t>V</w:t>
      </w:r>
      <w:r w:rsidR="00DE6F85" w:rsidRPr="00555834">
        <w:t>š</w:t>
      </w:r>
      <w:r w:rsidR="00895517" w:rsidRPr="00555834">
        <w:t>Į</w:t>
      </w:r>
      <w:r w:rsidRPr="00555834">
        <w:t xml:space="preserve"> „</w:t>
      </w:r>
      <w:r w:rsidR="00895517" w:rsidRPr="00555834">
        <w:t>Teatriukas</w:t>
      </w:r>
      <w:r w:rsidR="00366C28" w:rsidRPr="00555834">
        <w:t>“</w:t>
      </w:r>
      <w:r w:rsidRPr="00555834">
        <w:t xml:space="preserve"> </w:t>
      </w:r>
      <w:r w:rsidR="006A4B98" w:rsidRPr="00555834">
        <w:t>202</w:t>
      </w:r>
      <w:r w:rsidR="00895517" w:rsidRPr="00555834">
        <w:t>3</w:t>
      </w:r>
      <w:r w:rsidR="006A4B98" w:rsidRPr="00555834">
        <w:t xml:space="preserve"> m</w:t>
      </w:r>
      <w:r w:rsidRPr="00555834">
        <w:t>.</w:t>
      </w:r>
      <w:r w:rsidR="006A4B98" w:rsidRPr="00555834">
        <w:t xml:space="preserve"> </w:t>
      </w:r>
      <w:r w:rsidR="00895517" w:rsidRPr="00555834">
        <w:t>vasario 9</w:t>
      </w:r>
      <w:r w:rsidR="006A4B98" w:rsidRPr="00555834">
        <w:t xml:space="preserve"> d.  prašymą,</w:t>
      </w:r>
    </w:p>
    <w:p w14:paraId="11A75553" w14:textId="37A1E6F9" w:rsidR="00E46850" w:rsidRDefault="003F6656" w:rsidP="00555834">
      <w:pPr>
        <w:tabs>
          <w:tab w:val="left" w:pos="680"/>
          <w:tab w:val="left" w:pos="1206"/>
        </w:tabs>
        <w:spacing w:line="360" w:lineRule="auto"/>
        <w:ind w:left="680"/>
        <w:jc w:val="both"/>
      </w:pPr>
      <w:r>
        <w:tab/>
        <w:t>Molėtų rajono savivaldybės taryba  n u s p r e n d ž i a:</w:t>
      </w:r>
    </w:p>
    <w:p w14:paraId="3EEDE045" w14:textId="5926B632" w:rsidR="00E46850" w:rsidRPr="00215D6F" w:rsidRDefault="00E46850" w:rsidP="00895517">
      <w:pPr>
        <w:tabs>
          <w:tab w:val="left" w:pos="680"/>
          <w:tab w:val="left" w:pos="1206"/>
        </w:tabs>
        <w:spacing w:line="360" w:lineRule="auto"/>
        <w:jc w:val="both"/>
      </w:pPr>
      <w:r>
        <w:tab/>
      </w:r>
      <w:r>
        <w:tab/>
        <w:t xml:space="preserve">Atleisti </w:t>
      </w:r>
      <w:r w:rsidRPr="00E46850">
        <w:t>VšĮ</w:t>
      </w:r>
      <w:r w:rsidRPr="00895517">
        <w:t xml:space="preserve"> „Teatriukas“ </w:t>
      </w:r>
      <w:r>
        <w:t xml:space="preserve"> nuo nekilnojamojo turto mokesčio už 2023 metus. M</w:t>
      </w:r>
      <w:r w:rsidRPr="006247A8">
        <w:t>okesč</w:t>
      </w:r>
      <w:r w:rsidRPr="007575D5">
        <w:t>io</w:t>
      </w:r>
      <w:r w:rsidRPr="006247A8">
        <w:t xml:space="preserve"> lengvat</w:t>
      </w:r>
      <w:r>
        <w:t>ų</w:t>
      </w:r>
      <w:r w:rsidRPr="006247A8">
        <w:t xml:space="preserve"> suma </w:t>
      </w:r>
      <w:r>
        <w:t>metams –</w:t>
      </w:r>
      <w:r w:rsidRPr="006247A8">
        <w:t xml:space="preserve"> </w:t>
      </w:r>
      <w:r>
        <w:t>1065</w:t>
      </w:r>
      <w:r w:rsidRPr="006247A8">
        <w:t xml:space="preserve"> Eur</w:t>
      </w:r>
      <w:r>
        <w:t xml:space="preserve">, </w:t>
      </w:r>
      <w:r w:rsidRPr="0086664C">
        <w:t>t. y.</w:t>
      </w:r>
      <w:r>
        <w:t xml:space="preserve"> 100 proc. nekilnojamojo turto mokesčio sumos. Pastato, </w:t>
      </w:r>
      <w:r w:rsidRPr="00215D6F">
        <w:t xml:space="preserve">unikalus Nr. </w:t>
      </w:r>
      <w:r>
        <w:t>4400</w:t>
      </w:r>
      <w:r w:rsidRPr="00215D6F">
        <w:t>-</w:t>
      </w:r>
      <w:r>
        <w:t>1405</w:t>
      </w:r>
      <w:r w:rsidRPr="00215D6F">
        <w:t>-</w:t>
      </w:r>
      <w:r>
        <w:t>9460, kuris</w:t>
      </w:r>
      <w:r w:rsidRPr="00A00A75">
        <w:t xml:space="preserve"> </w:t>
      </w:r>
      <w:r>
        <w:t xml:space="preserve">naudojamas </w:t>
      </w:r>
      <w:r w:rsidRPr="006247A8">
        <w:t xml:space="preserve"> </w:t>
      </w:r>
      <w:r>
        <w:t>kultūrinei, edukacinei veiklai,</w:t>
      </w:r>
      <w:r w:rsidRPr="00215D6F">
        <w:t xml:space="preserve"> adres</w:t>
      </w:r>
      <w:r>
        <w:t>as</w:t>
      </w:r>
      <w:r w:rsidRPr="00215D6F">
        <w:t xml:space="preserve">: </w:t>
      </w:r>
      <w:r>
        <w:t>Molėtų r</w:t>
      </w:r>
      <w:r w:rsidRPr="00E46850">
        <w:t>.,</w:t>
      </w:r>
      <w:r w:rsidRPr="00E46850">
        <w:rPr>
          <w:highlight w:val="yellow"/>
        </w:rPr>
        <w:t xml:space="preserve"> </w:t>
      </w:r>
      <w:r w:rsidRPr="00E46850">
        <w:t>Drąsių k.,</w:t>
      </w:r>
      <w:r>
        <w:t xml:space="preserve"> Šilo g. 4.</w:t>
      </w:r>
    </w:p>
    <w:p w14:paraId="2F533981" w14:textId="6ED7BA58" w:rsidR="003975CE" w:rsidRDefault="003F6656" w:rsidP="00A00A75">
      <w:pPr>
        <w:tabs>
          <w:tab w:val="left" w:pos="680"/>
          <w:tab w:val="left" w:pos="1206"/>
        </w:tabs>
        <w:spacing w:line="360" w:lineRule="auto"/>
        <w:jc w:val="both"/>
      </w:pPr>
      <w:r w:rsidRPr="00215D6F">
        <w:tab/>
      </w:r>
      <w:r w:rsidRPr="00215D6F">
        <w:tab/>
      </w:r>
      <w:r w:rsidR="00A00A75" w:rsidRPr="00A00A75">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26D1DC5C" w14:textId="77777777" w:rsidR="00C16EA1" w:rsidRDefault="00C16EA1" w:rsidP="009B4614">
      <w:pPr>
        <w:tabs>
          <w:tab w:val="left" w:pos="680"/>
          <w:tab w:val="left" w:pos="1674"/>
        </w:tabs>
        <w:spacing w:line="360" w:lineRule="auto"/>
      </w:pPr>
    </w:p>
    <w:p w14:paraId="5BFF8EBC"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613AFEA"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A559FCB659D4DCCA67F6E96E87048F8"/>
          </w:placeholder>
          <w:dropDownList>
            <w:listItem w:displayText="             " w:value="             "/>
            <w:listItem w:displayText="Saulius Jauneika" w:value="Saulius Jauneika"/>
          </w:dropDownList>
        </w:sdtPr>
        <w:sdtEndPr/>
        <w:sdtContent>
          <w:r w:rsidR="004D19A6">
            <w:t xml:space="preserve">             </w:t>
          </w:r>
        </w:sdtContent>
      </w:sdt>
    </w:p>
    <w:p w14:paraId="6C509A3E" w14:textId="77777777" w:rsidR="007951EA" w:rsidRDefault="007951EA" w:rsidP="007951EA">
      <w:pPr>
        <w:tabs>
          <w:tab w:val="left" w:pos="680"/>
          <w:tab w:val="left" w:pos="1674"/>
        </w:tabs>
        <w:spacing w:line="360" w:lineRule="auto"/>
      </w:pPr>
    </w:p>
    <w:p w14:paraId="6B3A2EA3"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21C15A2"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39438" w14:textId="77777777" w:rsidR="00C2357E" w:rsidRDefault="00C2357E">
      <w:r>
        <w:separator/>
      </w:r>
    </w:p>
  </w:endnote>
  <w:endnote w:type="continuationSeparator" w:id="0">
    <w:p w14:paraId="6AAD6E56" w14:textId="77777777" w:rsidR="00C2357E" w:rsidRDefault="00C23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753C1" w14:textId="77777777" w:rsidR="00C2357E" w:rsidRDefault="00C2357E">
      <w:r>
        <w:separator/>
      </w:r>
    </w:p>
  </w:footnote>
  <w:footnote w:type="continuationSeparator" w:id="0">
    <w:p w14:paraId="7C333944" w14:textId="77777777" w:rsidR="00C2357E" w:rsidRDefault="00C23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A0EDA"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FD88C5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9D98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F245C">
      <w:rPr>
        <w:rStyle w:val="Puslapionumeris"/>
        <w:noProof/>
      </w:rPr>
      <w:t>2</w:t>
    </w:r>
    <w:r>
      <w:rPr>
        <w:rStyle w:val="Puslapionumeris"/>
      </w:rPr>
      <w:fldChar w:fldCharType="end"/>
    </w:r>
  </w:p>
  <w:p w14:paraId="6C8AA2C6"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3EE6" w14:textId="77777777" w:rsidR="00C16EA1" w:rsidRDefault="00384B4D">
    <w:pPr>
      <w:pStyle w:val="Antrats"/>
      <w:jc w:val="center"/>
    </w:pPr>
    <w:r>
      <w:rPr>
        <w:noProof/>
        <w:lang w:eastAsia="lt-LT"/>
      </w:rPr>
      <w:drawing>
        <wp:inline distT="0" distB="0" distL="0" distR="0" wp14:anchorId="64CC6C08" wp14:editId="115969CB">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63E"/>
    <w:rsid w:val="000B6D84"/>
    <w:rsid w:val="000F0C1B"/>
    <w:rsid w:val="001156B7"/>
    <w:rsid w:val="0012091C"/>
    <w:rsid w:val="00132437"/>
    <w:rsid w:val="001C763E"/>
    <w:rsid w:val="00211F14"/>
    <w:rsid w:val="00215D6F"/>
    <w:rsid w:val="00231F14"/>
    <w:rsid w:val="00305758"/>
    <w:rsid w:val="00341D56"/>
    <w:rsid w:val="00366C28"/>
    <w:rsid w:val="00384B4D"/>
    <w:rsid w:val="003975CE"/>
    <w:rsid w:val="003A245A"/>
    <w:rsid w:val="003A762C"/>
    <w:rsid w:val="003F34A5"/>
    <w:rsid w:val="003F6656"/>
    <w:rsid w:val="00427010"/>
    <w:rsid w:val="00467265"/>
    <w:rsid w:val="004968FC"/>
    <w:rsid w:val="004D19A6"/>
    <w:rsid w:val="004F285B"/>
    <w:rsid w:val="00503B36"/>
    <w:rsid w:val="00504414"/>
    <w:rsid w:val="00504780"/>
    <w:rsid w:val="00555834"/>
    <w:rsid w:val="00561916"/>
    <w:rsid w:val="00596C0B"/>
    <w:rsid w:val="005A4424"/>
    <w:rsid w:val="005F38B6"/>
    <w:rsid w:val="006213AE"/>
    <w:rsid w:val="006247A8"/>
    <w:rsid w:val="006664C6"/>
    <w:rsid w:val="00680DFF"/>
    <w:rsid w:val="006A0A24"/>
    <w:rsid w:val="006A4B98"/>
    <w:rsid w:val="006A7A43"/>
    <w:rsid w:val="007575D5"/>
    <w:rsid w:val="00776F64"/>
    <w:rsid w:val="00794407"/>
    <w:rsid w:val="00794C2F"/>
    <w:rsid w:val="007951EA"/>
    <w:rsid w:val="00796C66"/>
    <w:rsid w:val="007A3F5C"/>
    <w:rsid w:val="007E4516"/>
    <w:rsid w:val="00806828"/>
    <w:rsid w:val="00833326"/>
    <w:rsid w:val="00863EDD"/>
    <w:rsid w:val="0086664C"/>
    <w:rsid w:val="00872337"/>
    <w:rsid w:val="00895517"/>
    <w:rsid w:val="008A401C"/>
    <w:rsid w:val="008E6C9A"/>
    <w:rsid w:val="008F245C"/>
    <w:rsid w:val="0093412A"/>
    <w:rsid w:val="009A27AB"/>
    <w:rsid w:val="009A7344"/>
    <w:rsid w:val="009B4614"/>
    <w:rsid w:val="009C6E8B"/>
    <w:rsid w:val="009E70D9"/>
    <w:rsid w:val="00A00A75"/>
    <w:rsid w:val="00AD44D4"/>
    <w:rsid w:val="00AE325A"/>
    <w:rsid w:val="00BA65BB"/>
    <w:rsid w:val="00BB70B1"/>
    <w:rsid w:val="00C16EA1"/>
    <w:rsid w:val="00C2357E"/>
    <w:rsid w:val="00CC1DF9"/>
    <w:rsid w:val="00D03D5A"/>
    <w:rsid w:val="00D74773"/>
    <w:rsid w:val="00D77B4D"/>
    <w:rsid w:val="00D8136A"/>
    <w:rsid w:val="00DB7660"/>
    <w:rsid w:val="00DC6469"/>
    <w:rsid w:val="00DE6F85"/>
    <w:rsid w:val="00E032E8"/>
    <w:rsid w:val="00E46850"/>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71179F"/>
  <w15:chartTrackingRefBased/>
  <w15:docId w15:val="{37630263-1505-4342-8DC8-B8825C2E9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559FCB659D4DCCA67F6E96E87048F8"/>
        <w:category>
          <w:name w:val="Bendrosios nuostatos"/>
          <w:gallery w:val="placeholder"/>
        </w:category>
        <w:types>
          <w:type w:val="bbPlcHdr"/>
        </w:types>
        <w:behaviors>
          <w:behavior w:val="content"/>
        </w:behaviors>
        <w:guid w:val="{83373E36-235D-4C62-A32A-2CA8B91CBAB1}"/>
      </w:docPartPr>
      <w:docPartBody>
        <w:p w:rsidR="008C6E45" w:rsidRDefault="008C6E45">
          <w:pPr>
            <w:pStyle w:val="EA559FCB659D4DCCA67F6E96E87048F8"/>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E45"/>
    <w:rsid w:val="00055103"/>
    <w:rsid w:val="006E29A1"/>
    <w:rsid w:val="008C6E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A559FCB659D4DCCA67F6E96E87048F8">
    <w:name w:val="EA559FCB659D4DCCA67F6E96E87048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TotalTime>
  <Pages>1</Pages>
  <Words>187</Words>
  <Characters>1365</Characters>
  <Application>Microsoft Office Word</Application>
  <DocSecurity>4</DocSecurity>
  <Lines>11</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Maigienė Rūta</dc:creator>
  <cp:keywords/>
  <dc:description/>
  <cp:lastModifiedBy>Rūta Maigienė</cp:lastModifiedBy>
  <cp:revision>2</cp:revision>
  <cp:lastPrinted>2001-06-05T13:05:00Z</cp:lastPrinted>
  <dcterms:created xsi:type="dcterms:W3CDTF">2023-03-15T13:14:00Z</dcterms:created>
  <dcterms:modified xsi:type="dcterms:W3CDTF">2023-03-15T13:14:00Z</dcterms:modified>
</cp:coreProperties>
</file>