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824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C0F0A3F" w14:textId="77777777" w:rsidR="00504780" w:rsidRPr="0093412A" w:rsidRDefault="00504780" w:rsidP="00794C2F">
      <w:pPr>
        <w:spacing w:before="120" w:after="120"/>
        <w:jc w:val="center"/>
        <w:rPr>
          <w:b/>
          <w:spacing w:val="20"/>
          <w:w w:val="110"/>
        </w:rPr>
      </w:pPr>
    </w:p>
    <w:p w14:paraId="1808FEC9" w14:textId="77777777" w:rsidR="00C16EA1" w:rsidRDefault="00C16EA1" w:rsidP="00561916">
      <w:pPr>
        <w:spacing w:after="120"/>
        <w:jc w:val="center"/>
        <w:rPr>
          <w:b/>
          <w:spacing w:val="20"/>
          <w:w w:val="110"/>
          <w:sz w:val="28"/>
        </w:rPr>
      </w:pPr>
      <w:r>
        <w:rPr>
          <w:b/>
          <w:spacing w:val="20"/>
          <w:w w:val="110"/>
          <w:sz w:val="28"/>
        </w:rPr>
        <w:t>SPRENDIMAS</w:t>
      </w:r>
    </w:p>
    <w:p w14:paraId="2C232E13" w14:textId="6270DBB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B01A8">
        <w:rPr>
          <w:b/>
          <w:caps/>
          <w:noProof/>
        </w:rPr>
        <w:t>socialini</w:t>
      </w:r>
      <w:r w:rsidR="00F554C7">
        <w:rPr>
          <w:b/>
          <w:caps/>
          <w:noProof/>
        </w:rPr>
        <w:t>o</w:t>
      </w:r>
      <w:r w:rsidR="001B01A8">
        <w:rPr>
          <w:b/>
          <w:caps/>
          <w:noProof/>
        </w:rPr>
        <w:t xml:space="preserve"> </w:t>
      </w:r>
      <w:r w:rsidR="00EA5DF0">
        <w:rPr>
          <w:b/>
          <w:caps/>
          <w:noProof/>
        </w:rPr>
        <w:t>būst</w:t>
      </w:r>
      <w:r w:rsidR="00F554C7">
        <w:rPr>
          <w:b/>
          <w:caps/>
          <w:noProof/>
        </w:rPr>
        <w:t>o</w:t>
      </w:r>
      <w:r w:rsidR="00EA5DF0">
        <w:rPr>
          <w:b/>
          <w:caps/>
          <w:noProof/>
        </w:rPr>
        <w:t xml:space="preserve"> nuomos</w:t>
      </w:r>
      <w:r w:rsidR="001B01A8">
        <w:rPr>
          <w:b/>
          <w:caps/>
          <w:noProof/>
        </w:rPr>
        <w:t xml:space="preserve"> mokesčio sumažinimo</w:t>
      </w:r>
      <w:r>
        <w:rPr>
          <w:b/>
          <w:caps/>
        </w:rPr>
        <w:fldChar w:fldCharType="end"/>
      </w:r>
      <w:bookmarkEnd w:id="1"/>
      <w:r w:rsidR="00C16EA1">
        <w:rPr>
          <w:b/>
          <w:caps/>
        </w:rPr>
        <w:br/>
      </w:r>
    </w:p>
    <w:p w14:paraId="5CAB6C90" w14:textId="28445A9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A5DF0">
        <w:rPr>
          <w:noProof/>
        </w:rPr>
        <w:t>2</w:t>
      </w:r>
      <w:r w:rsidR="009F1FB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4BF0">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65511">
        <w:rPr>
          <w:noProof/>
        </w:rPr>
        <w:t>B</w:t>
      </w:r>
      <w:r w:rsidR="001D7A0A">
        <w:rPr>
          <w:noProof/>
        </w:rPr>
        <w:t>68</w:t>
      </w:r>
      <w:r w:rsidR="00665511">
        <w:rPr>
          <w:noProof/>
        </w:rPr>
        <w:t>-</w:t>
      </w:r>
      <w:r w:rsidR="004F285B">
        <w:fldChar w:fldCharType="end"/>
      </w:r>
      <w:bookmarkEnd w:id="5"/>
    </w:p>
    <w:p w14:paraId="3770AC1A" w14:textId="77777777" w:rsidR="00C16EA1" w:rsidRDefault="00C16EA1" w:rsidP="00D74773">
      <w:pPr>
        <w:jc w:val="center"/>
      </w:pPr>
      <w:r>
        <w:t>Molėtai</w:t>
      </w:r>
    </w:p>
    <w:p w14:paraId="7887287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428B1A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C5069AF" w14:textId="77777777" w:rsidR="00834C02" w:rsidRDefault="00834C02" w:rsidP="006D219C">
      <w:pPr>
        <w:tabs>
          <w:tab w:val="left" w:pos="709"/>
        </w:tabs>
        <w:spacing w:line="360" w:lineRule="auto"/>
        <w:ind w:firstLine="709"/>
        <w:jc w:val="both"/>
        <w:rPr>
          <w:lang w:eastAsia="ar-SA"/>
        </w:rPr>
      </w:pPr>
    </w:p>
    <w:p w14:paraId="383EA149" w14:textId="0C0D4D4E" w:rsidR="00AF440F" w:rsidRDefault="00AF440F" w:rsidP="006D219C">
      <w:pPr>
        <w:tabs>
          <w:tab w:val="left" w:pos="709"/>
        </w:tabs>
        <w:spacing w:line="360" w:lineRule="auto"/>
        <w:ind w:firstLine="709"/>
        <w:jc w:val="both"/>
      </w:pPr>
      <w:r>
        <w:rPr>
          <w:lang w:eastAsia="ar-SA"/>
        </w:rPr>
        <w:t xml:space="preserve">Vadovaudamasi Lietuvos Respublikos vietos savivaldos įstatymo </w:t>
      </w:r>
      <w:r>
        <w:t>16 straipsnio 2 dalies 26 punktu, Lietuvos Respublikos paramos būstui įsigyti ar išsinuomoti įstatymo 2</w:t>
      </w:r>
      <w:r w:rsidR="009A1FA0">
        <w:t>1</w:t>
      </w:r>
      <w:r>
        <w:t xml:space="preserve"> straipsnio </w:t>
      </w:r>
      <w:r w:rsidR="00C227AC">
        <w:t>2</w:t>
      </w:r>
      <w:r>
        <w:t xml:space="preserve"> dalimi, Molėtų rajono savivaldybės būsto ir socialinio būsto nuomos ir naudojimo tvarkos aprašo, patvirtinto </w:t>
      </w:r>
      <w:r w:rsidR="0024291D">
        <w:t xml:space="preserve">Molėtų rajono savivaldybės </w:t>
      </w:r>
      <w:r w:rsidR="0024291D" w:rsidRPr="00DE4FCD">
        <w:t xml:space="preserve">tarybos </w:t>
      </w:r>
      <w:r w:rsidR="009147D6" w:rsidRPr="00DE4FCD">
        <w:t xml:space="preserve">2022 m. birželio 30 d. </w:t>
      </w:r>
      <w:r w:rsidRPr="00DE4FCD">
        <w:t>sprendimu</w:t>
      </w:r>
      <w:r>
        <w:t xml:space="preserve"> Nr. B1-1</w:t>
      </w:r>
      <w:r w:rsidR="000C7138">
        <w:t>5</w:t>
      </w:r>
      <w:r>
        <w:t xml:space="preserve">4 „Dėl Molėtų rajono savivaldybės būsto ir socialinio būsto naudojimo tvarkos aprašo patvirtinimo“, </w:t>
      </w:r>
      <w:r w:rsidR="00912CE9">
        <w:t>60</w:t>
      </w:r>
      <w:r w:rsidR="0050261C">
        <w:t>.1</w:t>
      </w:r>
      <w:r>
        <w:t xml:space="preserve"> </w:t>
      </w:r>
      <w:r w:rsidR="0050261C">
        <w:t>pa</w:t>
      </w:r>
      <w:r>
        <w:t>punk</w:t>
      </w:r>
      <w:r w:rsidR="0050261C">
        <w:t>čiu</w:t>
      </w:r>
      <w:r>
        <w:t>, atsižvelgdama į</w:t>
      </w:r>
      <w:r w:rsidR="00B60C1E">
        <w:t xml:space="preserve"> </w:t>
      </w:r>
      <w:r w:rsidR="00736AAC">
        <w:t>S. N.</w:t>
      </w:r>
      <w:r w:rsidR="002F2B75">
        <w:t xml:space="preserve"> 2023 m. </w:t>
      </w:r>
      <w:r w:rsidR="003454A8">
        <w:t>kovo 8 d.</w:t>
      </w:r>
      <w:r>
        <w:t xml:space="preserve"> prašym</w:t>
      </w:r>
      <w:r w:rsidR="00736AAC">
        <w:t>ą</w:t>
      </w:r>
      <w:r>
        <w:t xml:space="preserve"> ir metin</w:t>
      </w:r>
      <w:r w:rsidR="00FE2B08">
        <w:t>ę</w:t>
      </w:r>
      <w:r>
        <w:t xml:space="preserve"> gyventojo (šeimos) turto deklaracij</w:t>
      </w:r>
      <w:r w:rsidR="00A24B5C">
        <w:t>ą</w:t>
      </w:r>
      <w:r>
        <w:t>, įskaitant 202</w:t>
      </w:r>
      <w:r w:rsidR="00C243F6">
        <w:t>2</w:t>
      </w:r>
      <w:r>
        <w:t xml:space="preserve"> metais gautas pajamas, </w:t>
      </w:r>
      <w:r w:rsidR="00D16170">
        <w:t>tenkančias asmeniui (šeimos atveju -</w:t>
      </w:r>
      <w:r w:rsidR="007C4A31">
        <w:t xml:space="preserve"> </w:t>
      </w:r>
      <w:r w:rsidR="00D16170">
        <w:t>vienam šeimos nariui)</w:t>
      </w:r>
      <w:r>
        <w:t xml:space="preserve"> </w:t>
      </w:r>
      <w:r w:rsidR="00A07821">
        <w:t>per mėnesį</w:t>
      </w:r>
      <w:r>
        <w:t>,</w:t>
      </w:r>
    </w:p>
    <w:p w14:paraId="55BE3320" w14:textId="7DC6E9EC" w:rsidR="00AF440F" w:rsidRDefault="00AF440F" w:rsidP="006D219C">
      <w:pPr>
        <w:tabs>
          <w:tab w:val="left" w:pos="709"/>
        </w:tabs>
        <w:spacing w:line="360" w:lineRule="auto"/>
        <w:ind w:firstLine="709"/>
        <w:jc w:val="both"/>
      </w:pPr>
      <w:r>
        <w:t xml:space="preserve">Molėtų rajono savivaldybės taryba n u s p r e n d ž i a: </w:t>
      </w:r>
    </w:p>
    <w:p w14:paraId="7CBC4902" w14:textId="2A5D6D1F" w:rsidR="00AF440F" w:rsidRDefault="006746AD" w:rsidP="006D219C">
      <w:pPr>
        <w:tabs>
          <w:tab w:val="left" w:pos="709"/>
        </w:tabs>
        <w:spacing w:line="360" w:lineRule="auto"/>
        <w:ind w:firstLine="709"/>
        <w:jc w:val="both"/>
      </w:pPr>
      <w:r>
        <w:t>Nuo 202</w:t>
      </w:r>
      <w:r w:rsidR="00700742">
        <w:t>3</w:t>
      </w:r>
      <w:r>
        <w:t>-04-01 iki 202</w:t>
      </w:r>
      <w:r w:rsidR="00700742">
        <w:t>3</w:t>
      </w:r>
      <w:r>
        <w:t xml:space="preserve">-12-31 </w:t>
      </w:r>
      <w:r w:rsidR="00715431">
        <w:t xml:space="preserve"> </w:t>
      </w:r>
      <w:r w:rsidR="00CC2C96">
        <w:t xml:space="preserve">20 procentų </w:t>
      </w:r>
      <w:r>
        <w:t>sumažinti socialinio būsto nuomos mokestį</w:t>
      </w:r>
      <w:r w:rsidR="00CC2C96">
        <w:t xml:space="preserve"> S. N., gyvenančiam Molėtų m., Liepų g. 17 – 9</w:t>
      </w:r>
      <w:r w:rsidR="003454A8">
        <w:t xml:space="preserve">. </w:t>
      </w:r>
      <w:r w:rsidR="00AF440F">
        <w:t xml:space="preserve"> </w:t>
      </w:r>
    </w:p>
    <w:p w14:paraId="714BFA03" w14:textId="77777777" w:rsidR="00AF440F" w:rsidRDefault="00AF440F" w:rsidP="00AF440F">
      <w:pPr>
        <w:tabs>
          <w:tab w:val="left" w:pos="709"/>
        </w:tabs>
        <w:spacing w:line="360" w:lineRule="auto"/>
        <w:jc w:val="both"/>
      </w:pPr>
      <w:r>
        <w:t xml:space="preserve">            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E62867A" w14:textId="0DA2C3CF" w:rsidR="00EA5DF0" w:rsidRDefault="00EA5DF0" w:rsidP="00EA5DF0">
      <w:pPr>
        <w:spacing w:line="360" w:lineRule="auto"/>
        <w:jc w:val="both"/>
      </w:pPr>
    </w:p>
    <w:p w14:paraId="476F7E4A" w14:textId="77777777" w:rsidR="00C16EA1" w:rsidRDefault="00C16EA1" w:rsidP="009B4614">
      <w:pPr>
        <w:tabs>
          <w:tab w:val="left" w:pos="680"/>
          <w:tab w:val="left" w:pos="1674"/>
        </w:tabs>
        <w:spacing w:line="360" w:lineRule="auto"/>
      </w:pPr>
    </w:p>
    <w:p w14:paraId="1B4CBB1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B1616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54F196C9" w14:textId="77777777" w:rsidR="007951EA" w:rsidRDefault="007951EA" w:rsidP="007951EA">
      <w:pPr>
        <w:tabs>
          <w:tab w:val="left" w:pos="680"/>
          <w:tab w:val="left" w:pos="1674"/>
        </w:tabs>
        <w:spacing w:line="360" w:lineRule="auto"/>
      </w:pPr>
    </w:p>
    <w:p w14:paraId="533280F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8AB62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0D6E" w14:textId="77777777" w:rsidR="00B46286" w:rsidRDefault="00B46286">
      <w:r>
        <w:separator/>
      </w:r>
    </w:p>
  </w:endnote>
  <w:endnote w:type="continuationSeparator" w:id="0">
    <w:p w14:paraId="01EC195E" w14:textId="77777777" w:rsidR="00B46286" w:rsidRDefault="00B4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F269" w14:textId="77777777" w:rsidR="00B46286" w:rsidRDefault="00B46286">
      <w:r>
        <w:separator/>
      </w:r>
    </w:p>
  </w:footnote>
  <w:footnote w:type="continuationSeparator" w:id="0">
    <w:p w14:paraId="4C03DD68" w14:textId="77777777" w:rsidR="00B46286" w:rsidRDefault="00B4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8EA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870AC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C42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5DF0">
      <w:rPr>
        <w:rStyle w:val="Puslapionumeris"/>
        <w:noProof/>
      </w:rPr>
      <w:t>2</w:t>
    </w:r>
    <w:r>
      <w:rPr>
        <w:rStyle w:val="Puslapionumeris"/>
      </w:rPr>
      <w:fldChar w:fldCharType="end"/>
    </w:r>
  </w:p>
  <w:p w14:paraId="26E3989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4FE6" w14:textId="77777777" w:rsidR="00C16EA1" w:rsidRDefault="00384B4D">
    <w:pPr>
      <w:pStyle w:val="Antrats"/>
      <w:jc w:val="center"/>
    </w:pPr>
    <w:r>
      <w:rPr>
        <w:noProof/>
        <w:lang w:eastAsia="lt-LT"/>
      </w:rPr>
      <w:drawing>
        <wp:inline distT="0" distB="0" distL="0" distR="0" wp14:anchorId="45992AE8" wp14:editId="200FCE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233EC"/>
    <w:multiLevelType w:val="multilevel"/>
    <w:tmpl w:val="5F7C869A"/>
    <w:lvl w:ilvl="0">
      <w:start w:val="1"/>
      <w:numFmt w:val="decimal"/>
      <w:lvlText w:val="%1."/>
      <w:lvlJc w:val="left"/>
      <w:pPr>
        <w:ind w:left="435" w:hanging="435"/>
      </w:pPr>
      <w:rPr>
        <w:rFonts w:hint="default"/>
      </w:rPr>
    </w:lvl>
    <w:lvl w:ilvl="1">
      <w:start w:val="1"/>
      <w:numFmt w:val="decimal"/>
      <w:lvlText w:val="%1.%2."/>
      <w:lvlJc w:val="left"/>
      <w:pPr>
        <w:ind w:left="1110" w:hanging="43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 w15:restartNumberingAfterBreak="0">
    <w:nsid w:val="62CE36BA"/>
    <w:multiLevelType w:val="hybridMultilevel"/>
    <w:tmpl w:val="74E059E0"/>
    <w:lvl w:ilvl="0" w:tplc="0427000F">
      <w:start w:val="1"/>
      <w:numFmt w:val="decimal"/>
      <w:lvlText w:val="%1."/>
      <w:lvlJc w:val="left"/>
      <w:pPr>
        <w:ind w:left="1395" w:hanging="360"/>
      </w:pPr>
    </w:lvl>
    <w:lvl w:ilvl="1" w:tplc="04270019" w:tentative="1">
      <w:start w:val="1"/>
      <w:numFmt w:val="lowerLetter"/>
      <w:lvlText w:val="%2."/>
      <w:lvlJc w:val="left"/>
      <w:pPr>
        <w:ind w:left="2115" w:hanging="360"/>
      </w:pPr>
    </w:lvl>
    <w:lvl w:ilvl="2" w:tplc="0427001B" w:tentative="1">
      <w:start w:val="1"/>
      <w:numFmt w:val="lowerRoman"/>
      <w:lvlText w:val="%3."/>
      <w:lvlJc w:val="right"/>
      <w:pPr>
        <w:ind w:left="2835" w:hanging="180"/>
      </w:pPr>
    </w:lvl>
    <w:lvl w:ilvl="3" w:tplc="0427000F" w:tentative="1">
      <w:start w:val="1"/>
      <w:numFmt w:val="decimal"/>
      <w:lvlText w:val="%4."/>
      <w:lvlJc w:val="left"/>
      <w:pPr>
        <w:ind w:left="3555" w:hanging="360"/>
      </w:pPr>
    </w:lvl>
    <w:lvl w:ilvl="4" w:tplc="04270019" w:tentative="1">
      <w:start w:val="1"/>
      <w:numFmt w:val="lowerLetter"/>
      <w:lvlText w:val="%5."/>
      <w:lvlJc w:val="left"/>
      <w:pPr>
        <w:ind w:left="4275" w:hanging="360"/>
      </w:pPr>
    </w:lvl>
    <w:lvl w:ilvl="5" w:tplc="0427001B" w:tentative="1">
      <w:start w:val="1"/>
      <w:numFmt w:val="lowerRoman"/>
      <w:lvlText w:val="%6."/>
      <w:lvlJc w:val="right"/>
      <w:pPr>
        <w:ind w:left="4995" w:hanging="180"/>
      </w:pPr>
    </w:lvl>
    <w:lvl w:ilvl="6" w:tplc="0427000F" w:tentative="1">
      <w:start w:val="1"/>
      <w:numFmt w:val="decimal"/>
      <w:lvlText w:val="%7."/>
      <w:lvlJc w:val="left"/>
      <w:pPr>
        <w:ind w:left="5715" w:hanging="360"/>
      </w:pPr>
    </w:lvl>
    <w:lvl w:ilvl="7" w:tplc="04270019" w:tentative="1">
      <w:start w:val="1"/>
      <w:numFmt w:val="lowerLetter"/>
      <w:lvlText w:val="%8."/>
      <w:lvlJc w:val="left"/>
      <w:pPr>
        <w:ind w:left="6435" w:hanging="360"/>
      </w:pPr>
    </w:lvl>
    <w:lvl w:ilvl="8" w:tplc="0427001B" w:tentative="1">
      <w:start w:val="1"/>
      <w:numFmt w:val="lowerRoman"/>
      <w:lvlText w:val="%9."/>
      <w:lvlJc w:val="right"/>
      <w:pPr>
        <w:ind w:left="7155" w:hanging="180"/>
      </w:pPr>
    </w:lvl>
  </w:abstractNum>
  <w:num w:numId="1" w16cid:durableId="332996047">
    <w:abstractNumId w:val="1"/>
  </w:num>
  <w:num w:numId="2" w16cid:durableId="177767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625A8"/>
    <w:rsid w:val="000B43B2"/>
    <w:rsid w:val="000C6B7F"/>
    <w:rsid w:val="000C7138"/>
    <w:rsid w:val="000D5E70"/>
    <w:rsid w:val="000F7C62"/>
    <w:rsid w:val="001156B7"/>
    <w:rsid w:val="0012091C"/>
    <w:rsid w:val="00132437"/>
    <w:rsid w:val="00133427"/>
    <w:rsid w:val="00143160"/>
    <w:rsid w:val="00155DFA"/>
    <w:rsid w:val="001662DD"/>
    <w:rsid w:val="00187437"/>
    <w:rsid w:val="00194DD1"/>
    <w:rsid w:val="001A2172"/>
    <w:rsid w:val="001B01A8"/>
    <w:rsid w:val="001B6A4F"/>
    <w:rsid w:val="001C44FF"/>
    <w:rsid w:val="001D278C"/>
    <w:rsid w:val="001D5ADD"/>
    <w:rsid w:val="001D7A0A"/>
    <w:rsid w:val="001E2108"/>
    <w:rsid w:val="00211F14"/>
    <w:rsid w:val="002140EA"/>
    <w:rsid w:val="00224141"/>
    <w:rsid w:val="0024001A"/>
    <w:rsid w:val="0024291D"/>
    <w:rsid w:val="00247B80"/>
    <w:rsid w:val="00263F7F"/>
    <w:rsid w:val="00283989"/>
    <w:rsid w:val="00294FB6"/>
    <w:rsid w:val="002C573D"/>
    <w:rsid w:val="002D21B0"/>
    <w:rsid w:val="002D46BA"/>
    <w:rsid w:val="002F0A7A"/>
    <w:rsid w:val="002F2B75"/>
    <w:rsid w:val="00305758"/>
    <w:rsid w:val="00333ACF"/>
    <w:rsid w:val="00341D56"/>
    <w:rsid w:val="003454A8"/>
    <w:rsid w:val="0034648D"/>
    <w:rsid w:val="00362BEE"/>
    <w:rsid w:val="00364002"/>
    <w:rsid w:val="00384B4D"/>
    <w:rsid w:val="003975CE"/>
    <w:rsid w:val="003A3452"/>
    <w:rsid w:val="003A4CF0"/>
    <w:rsid w:val="003A762C"/>
    <w:rsid w:val="003B5D47"/>
    <w:rsid w:val="003D5D31"/>
    <w:rsid w:val="003F3F76"/>
    <w:rsid w:val="004040DD"/>
    <w:rsid w:val="00414E9E"/>
    <w:rsid w:val="00422796"/>
    <w:rsid w:val="004378C0"/>
    <w:rsid w:val="004662C5"/>
    <w:rsid w:val="0047050C"/>
    <w:rsid w:val="004968FC"/>
    <w:rsid w:val="004976CE"/>
    <w:rsid w:val="004A0F22"/>
    <w:rsid w:val="004A6253"/>
    <w:rsid w:val="004D19A6"/>
    <w:rsid w:val="004E1DBC"/>
    <w:rsid w:val="004E7A5A"/>
    <w:rsid w:val="004F285B"/>
    <w:rsid w:val="0050261C"/>
    <w:rsid w:val="00503B36"/>
    <w:rsid w:val="00504780"/>
    <w:rsid w:val="00527881"/>
    <w:rsid w:val="00561916"/>
    <w:rsid w:val="005761C2"/>
    <w:rsid w:val="00594EA0"/>
    <w:rsid w:val="0059775A"/>
    <w:rsid w:val="005A4424"/>
    <w:rsid w:val="005A7DBB"/>
    <w:rsid w:val="005B3888"/>
    <w:rsid w:val="005C60FE"/>
    <w:rsid w:val="005E60D7"/>
    <w:rsid w:val="005F38B6"/>
    <w:rsid w:val="006213AE"/>
    <w:rsid w:val="00621D2D"/>
    <w:rsid w:val="00647E65"/>
    <w:rsid w:val="00665511"/>
    <w:rsid w:val="006746AD"/>
    <w:rsid w:val="0068585C"/>
    <w:rsid w:val="006A3718"/>
    <w:rsid w:val="006B489E"/>
    <w:rsid w:val="006C6065"/>
    <w:rsid w:val="006D219C"/>
    <w:rsid w:val="006D290B"/>
    <w:rsid w:val="006E1537"/>
    <w:rsid w:val="00700742"/>
    <w:rsid w:val="00714DB8"/>
    <w:rsid w:val="00715431"/>
    <w:rsid w:val="00736AAC"/>
    <w:rsid w:val="00757576"/>
    <w:rsid w:val="00776F64"/>
    <w:rsid w:val="007778EC"/>
    <w:rsid w:val="007833A5"/>
    <w:rsid w:val="00794407"/>
    <w:rsid w:val="00794C2F"/>
    <w:rsid w:val="007951EA"/>
    <w:rsid w:val="00796C66"/>
    <w:rsid w:val="007A3F5C"/>
    <w:rsid w:val="007C335E"/>
    <w:rsid w:val="007C4A31"/>
    <w:rsid w:val="007E4516"/>
    <w:rsid w:val="008100E6"/>
    <w:rsid w:val="00811F08"/>
    <w:rsid w:val="00834C02"/>
    <w:rsid w:val="00860D55"/>
    <w:rsid w:val="00872337"/>
    <w:rsid w:val="00895A56"/>
    <w:rsid w:val="008A401C"/>
    <w:rsid w:val="008B4268"/>
    <w:rsid w:val="008B4EE0"/>
    <w:rsid w:val="008C765F"/>
    <w:rsid w:val="008D6CA0"/>
    <w:rsid w:val="008F1D51"/>
    <w:rsid w:val="008F6174"/>
    <w:rsid w:val="00911C2A"/>
    <w:rsid w:val="00912CE9"/>
    <w:rsid w:val="009147D6"/>
    <w:rsid w:val="00920475"/>
    <w:rsid w:val="00921C48"/>
    <w:rsid w:val="0093412A"/>
    <w:rsid w:val="00957E4F"/>
    <w:rsid w:val="009A1FA0"/>
    <w:rsid w:val="009A6FCC"/>
    <w:rsid w:val="009B4614"/>
    <w:rsid w:val="009E70D9"/>
    <w:rsid w:val="009F09FD"/>
    <w:rsid w:val="009F1FBC"/>
    <w:rsid w:val="00A07821"/>
    <w:rsid w:val="00A20C42"/>
    <w:rsid w:val="00A24B5C"/>
    <w:rsid w:val="00A42BA7"/>
    <w:rsid w:val="00A570AC"/>
    <w:rsid w:val="00AB324F"/>
    <w:rsid w:val="00AE325A"/>
    <w:rsid w:val="00AF440F"/>
    <w:rsid w:val="00B05B16"/>
    <w:rsid w:val="00B454E4"/>
    <w:rsid w:val="00B46286"/>
    <w:rsid w:val="00B60C1E"/>
    <w:rsid w:val="00BA1EAA"/>
    <w:rsid w:val="00BA609D"/>
    <w:rsid w:val="00BA65BB"/>
    <w:rsid w:val="00BB3916"/>
    <w:rsid w:val="00BB70B1"/>
    <w:rsid w:val="00BE4710"/>
    <w:rsid w:val="00BF418B"/>
    <w:rsid w:val="00BF5D8B"/>
    <w:rsid w:val="00BF721F"/>
    <w:rsid w:val="00C16EA1"/>
    <w:rsid w:val="00C174A3"/>
    <w:rsid w:val="00C221B6"/>
    <w:rsid w:val="00C227AC"/>
    <w:rsid w:val="00C243F6"/>
    <w:rsid w:val="00C256C5"/>
    <w:rsid w:val="00C3260E"/>
    <w:rsid w:val="00C47AE9"/>
    <w:rsid w:val="00C557EE"/>
    <w:rsid w:val="00C902CF"/>
    <w:rsid w:val="00C964C2"/>
    <w:rsid w:val="00CB2170"/>
    <w:rsid w:val="00CB7908"/>
    <w:rsid w:val="00CC1DF9"/>
    <w:rsid w:val="00CC2C96"/>
    <w:rsid w:val="00CC4BF0"/>
    <w:rsid w:val="00D03D5A"/>
    <w:rsid w:val="00D1147F"/>
    <w:rsid w:val="00D16170"/>
    <w:rsid w:val="00D74773"/>
    <w:rsid w:val="00D80E22"/>
    <w:rsid w:val="00D8136A"/>
    <w:rsid w:val="00DA7F0C"/>
    <w:rsid w:val="00DB7660"/>
    <w:rsid w:val="00DC270D"/>
    <w:rsid w:val="00DC6469"/>
    <w:rsid w:val="00DD310F"/>
    <w:rsid w:val="00DE4FCD"/>
    <w:rsid w:val="00E032E8"/>
    <w:rsid w:val="00E21C86"/>
    <w:rsid w:val="00E22552"/>
    <w:rsid w:val="00E22FE7"/>
    <w:rsid w:val="00E40867"/>
    <w:rsid w:val="00E6522F"/>
    <w:rsid w:val="00E65930"/>
    <w:rsid w:val="00E770DB"/>
    <w:rsid w:val="00E82E28"/>
    <w:rsid w:val="00E84CA9"/>
    <w:rsid w:val="00E946AA"/>
    <w:rsid w:val="00EA2971"/>
    <w:rsid w:val="00EA5DF0"/>
    <w:rsid w:val="00EB70ED"/>
    <w:rsid w:val="00EC7D4C"/>
    <w:rsid w:val="00EE1151"/>
    <w:rsid w:val="00EE645F"/>
    <w:rsid w:val="00EF0E04"/>
    <w:rsid w:val="00EF6A79"/>
    <w:rsid w:val="00F3021D"/>
    <w:rsid w:val="00F35795"/>
    <w:rsid w:val="00F47552"/>
    <w:rsid w:val="00F539AB"/>
    <w:rsid w:val="00F54307"/>
    <w:rsid w:val="00F554C7"/>
    <w:rsid w:val="00F84EDA"/>
    <w:rsid w:val="00F94954"/>
    <w:rsid w:val="00F972D5"/>
    <w:rsid w:val="00FA7A0B"/>
    <w:rsid w:val="00FB0C85"/>
    <w:rsid w:val="00FB3735"/>
    <w:rsid w:val="00FB77DF"/>
    <w:rsid w:val="00FC2010"/>
    <w:rsid w:val="00FE0D95"/>
    <w:rsid w:val="00FE2B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033E8"/>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D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597E3A"/>
    <w:rsid w:val="0095652A"/>
    <w:rsid w:val="00E274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1156</Words>
  <Characters>660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2001-06-05T13:05:00Z</cp:lastPrinted>
  <dcterms:created xsi:type="dcterms:W3CDTF">2023-03-15T08:54:00Z</dcterms:created>
  <dcterms:modified xsi:type="dcterms:W3CDTF">2023-03-15T08:54:00Z</dcterms:modified>
</cp:coreProperties>
</file>