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638652F2"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29267E">
        <w:rPr>
          <w:b/>
          <w:caps/>
        </w:rPr>
        <w:t>slyvų</w:t>
      </w:r>
      <w:r w:rsidR="00F0747B" w:rsidRPr="00F0747B">
        <w:rPr>
          <w:b/>
          <w:caps/>
        </w:rPr>
        <w:t xml:space="preserve"> GATV</w:t>
      </w:r>
      <w:r w:rsidR="00CB61E2">
        <w:rPr>
          <w:b/>
          <w:caps/>
        </w:rPr>
        <w:t>ės</w:t>
      </w:r>
      <w:r w:rsidR="00F0747B" w:rsidRPr="00F0747B">
        <w:rPr>
          <w:b/>
          <w:caps/>
        </w:rPr>
        <w:t xml:space="preserve"> PAVADINIM</w:t>
      </w:r>
      <w:r w:rsidR="00CB61E2">
        <w:rPr>
          <w:b/>
          <w:caps/>
        </w:rPr>
        <w:t>o</w:t>
      </w:r>
      <w:r w:rsidR="00F0747B" w:rsidRPr="00F0747B">
        <w:rPr>
          <w:b/>
          <w:caps/>
        </w:rPr>
        <w:t xml:space="preserve"> SUTEIKIMO MOLĖTŲ RAJONO </w:t>
      </w:r>
      <w:r w:rsidR="00727CB6">
        <w:rPr>
          <w:b/>
          <w:caps/>
        </w:rPr>
        <w:t>inturkės</w:t>
      </w:r>
      <w:r w:rsidR="00F0747B" w:rsidRPr="00F0747B">
        <w:rPr>
          <w:b/>
          <w:caps/>
        </w:rPr>
        <w:t xml:space="preserve"> SENIŪNIJOS </w:t>
      </w:r>
      <w:r w:rsidR="0029267E">
        <w:rPr>
          <w:b/>
          <w:caps/>
        </w:rPr>
        <w:t>dailidžių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2EA165D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56C1A">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56C1A">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56C1A">
        <w:rPr>
          <w:noProof/>
        </w:rPr>
        <w:t>B1-47</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51864A9" w:rsidR="00DB48F9" w:rsidRPr="003956A7" w:rsidRDefault="00DB48F9" w:rsidP="00DB48F9">
      <w:pPr>
        <w:spacing w:line="360" w:lineRule="auto"/>
        <w:jc w:val="both"/>
      </w:pPr>
      <w:r>
        <w:t xml:space="preserve"> </w:t>
      </w:r>
      <w:r w:rsidR="00956C1A">
        <w:tab/>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29267E">
        <w:t>3</w:t>
      </w:r>
      <w:r w:rsidR="00EA63D2">
        <w:t xml:space="preserve"> m.</w:t>
      </w:r>
      <w:r w:rsidR="00CF6E1E">
        <w:t xml:space="preserve"> </w:t>
      </w:r>
      <w:r w:rsidR="0029267E">
        <w:t>sausio</w:t>
      </w:r>
      <w:r w:rsidR="00041541">
        <w:t xml:space="preserve"> 9</w:t>
      </w:r>
      <w:r w:rsidR="00F0747B">
        <w:t xml:space="preserve"> </w:t>
      </w:r>
      <w:r>
        <w:t>d. teikimą Nr. B88-</w:t>
      </w:r>
      <w:r w:rsidR="00041541">
        <w:t>2</w:t>
      </w:r>
      <w:r>
        <w:t xml:space="preserve"> </w:t>
      </w:r>
      <w:r w:rsidR="00210BD5">
        <w:t>„Tei</w:t>
      </w:r>
      <w:r w:rsidR="009A4793">
        <w:t>kimas</w:t>
      </w:r>
      <w:r w:rsidR="00EA63D2">
        <w:t xml:space="preserve"> dėl</w:t>
      </w:r>
      <w:r w:rsidR="00CB61E2">
        <w:t xml:space="preserve"> </w:t>
      </w:r>
      <w:r w:rsidR="0029267E">
        <w:t>Slyvų</w:t>
      </w:r>
      <w:r w:rsidR="00F0747B" w:rsidRPr="00382B1A">
        <w:t xml:space="preserve"> gat</w:t>
      </w:r>
      <w:r w:rsidR="00CB61E2">
        <w:t>vės</w:t>
      </w:r>
      <w:r w:rsidR="00F0747B" w:rsidRPr="00382B1A">
        <w:t xml:space="preserve"> pavadinim</w:t>
      </w:r>
      <w:r w:rsidR="00CB61E2">
        <w:t>o</w:t>
      </w:r>
      <w:r w:rsidR="00F0747B" w:rsidRPr="00382B1A">
        <w:t xml:space="preserve"> </w:t>
      </w:r>
      <w:r w:rsidR="00F0747B">
        <w:t>suteikimo Molėtų rajo</w:t>
      </w:r>
      <w:r w:rsidR="00EA63D2">
        <w:t xml:space="preserve">no </w:t>
      </w:r>
      <w:r w:rsidR="00727CB6">
        <w:t>Inturkės</w:t>
      </w:r>
      <w:r w:rsidR="00EA63D2">
        <w:t xml:space="preserve"> seniūnijos </w:t>
      </w:r>
      <w:r w:rsidR="0029267E">
        <w:t>Dailidžių</w:t>
      </w:r>
      <w:r w:rsidR="00F0747B" w:rsidRPr="003956A7">
        <w:t xml:space="preserve"> kaimo teritorijoje</w:t>
      </w:r>
      <w:r w:rsidRPr="003956A7">
        <w:t>“,</w:t>
      </w:r>
    </w:p>
    <w:p w14:paraId="6051AAF4" w14:textId="03DA7015" w:rsidR="00DB48F9" w:rsidRPr="003956A7" w:rsidRDefault="00DB48F9" w:rsidP="00956C1A">
      <w:pPr>
        <w:spacing w:line="360" w:lineRule="auto"/>
        <w:ind w:firstLine="680"/>
        <w:jc w:val="both"/>
      </w:pPr>
      <w:r w:rsidRPr="003956A7">
        <w:t>Molėtų rajono savivaldybės taryba  n u s p r e n d ž i a:</w:t>
      </w:r>
    </w:p>
    <w:p w14:paraId="38183CBD" w14:textId="7529102E" w:rsidR="00F0747B" w:rsidRPr="003956A7" w:rsidRDefault="00956C1A" w:rsidP="00F0747B">
      <w:pPr>
        <w:tabs>
          <w:tab w:val="left" w:pos="709"/>
          <w:tab w:val="left" w:pos="851"/>
        </w:tabs>
        <w:spacing w:line="360" w:lineRule="auto"/>
        <w:jc w:val="both"/>
      </w:pPr>
      <w:r>
        <w:tab/>
      </w:r>
      <w:r w:rsidR="00432799">
        <w:t>Suteikti</w:t>
      </w:r>
      <w:r w:rsidR="00EA63D2">
        <w:t xml:space="preserve"> </w:t>
      </w:r>
      <w:r w:rsidR="0029267E">
        <w:t>Slyvų</w:t>
      </w:r>
      <w:r w:rsidR="00F0747B">
        <w:t xml:space="preserve"> gatv</w:t>
      </w:r>
      <w:r w:rsidR="00CB61E2">
        <w:t>ės</w:t>
      </w:r>
      <w:r w:rsidR="0029267E">
        <w:t xml:space="preserve"> </w:t>
      </w:r>
      <w:r w:rsidR="00F0747B" w:rsidRPr="003956A7">
        <w:t>p</w:t>
      </w:r>
      <w:r w:rsidR="00F0747B">
        <w:t>avadinim</w:t>
      </w:r>
      <w:r w:rsidR="00CB61E2">
        <w:t>ą</w:t>
      </w:r>
      <w:r w:rsidR="00F0747B">
        <w:t xml:space="preserve"> Molėtų rajono </w:t>
      </w:r>
      <w:r w:rsidR="00727CB6">
        <w:t>Inturkės</w:t>
      </w:r>
      <w:r w:rsidR="00F0747B">
        <w:t xml:space="preserve"> sen</w:t>
      </w:r>
      <w:r w:rsidR="00EA63D2">
        <w:t xml:space="preserve">iūnijos </w:t>
      </w:r>
      <w:r w:rsidR="0029267E">
        <w:t>Dailidžių</w:t>
      </w:r>
      <w:r w:rsidR="00F0747B">
        <w:t xml:space="preserve"> kaimo teritorijoje </w:t>
      </w:r>
      <w:r w:rsidR="00F0747B" w:rsidRPr="003956A7">
        <w:t>pagal priedą.</w:t>
      </w:r>
    </w:p>
    <w:p w14:paraId="0A772E02" w14:textId="77777777" w:rsidR="003975CE" w:rsidRDefault="003975CE" w:rsidP="00956C1A">
      <w:pPr>
        <w:tabs>
          <w:tab w:val="left" w:pos="680"/>
          <w:tab w:val="left" w:pos="1206"/>
        </w:tabs>
        <w:spacing w:line="360" w:lineRule="auto"/>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5C91C4B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956C1A">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41541"/>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56C1A"/>
    <w:rsid w:val="009A4793"/>
    <w:rsid w:val="009B4614"/>
    <w:rsid w:val="009E70D9"/>
    <w:rsid w:val="009F067C"/>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89</TotalTime>
  <Pages>1</Pages>
  <Words>190</Words>
  <Characters>1432</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33</cp:revision>
  <cp:lastPrinted>2001-06-05T13:05:00Z</cp:lastPrinted>
  <dcterms:created xsi:type="dcterms:W3CDTF">2019-05-30T07:39:00Z</dcterms:created>
  <dcterms:modified xsi:type="dcterms:W3CDTF">2023-02-24T18:04:00Z</dcterms:modified>
</cp:coreProperties>
</file>