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5900C91F"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9E3B29">
        <w:rPr>
          <w:b/>
          <w:caps/>
        </w:rPr>
        <w:t>duobio ir gerovės</w:t>
      </w:r>
      <w:r w:rsidR="00F0747B" w:rsidRPr="00F0747B">
        <w:rPr>
          <w:b/>
          <w:caps/>
        </w:rPr>
        <w:t xml:space="preserve"> GATV</w:t>
      </w:r>
      <w:r w:rsidR="009E3B29">
        <w:rPr>
          <w:b/>
          <w:caps/>
        </w:rPr>
        <w:t>ių</w:t>
      </w:r>
      <w:r w:rsidR="00F0747B" w:rsidRPr="00F0747B">
        <w:rPr>
          <w:b/>
          <w:caps/>
        </w:rPr>
        <w:t xml:space="preserve"> PAVADINIM</w:t>
      </w:r>
      <w:r w:rsidR="009E3B29">
        <w:rPr>
          <w:b/>
          <w:caps/>
        </w:rPr>
        <w:t>ų</w:t>
      </w:r>
      <w:r w:rsidR="00F0747B" w:rsidRPr="00F0747B">
        <w:rPr>
          <w:b/>
          <w:caps/>
        </w:rPr>
        <w:t xml:space="preserve"> SUTEIKIMO MOLĖTŲ RAJONO </w:t>
      </w:r>
      <w:r w:rsidR="009E3B29">
        <w:rPr>
          <w:b/>
          <w:caps/>
        </w:rPr>
        <w:t>alantos</w:t>
      </w:r>
      <w:r w:rsidR="00F0747B" w:rsidRPr="00F0747B">
        <w:rPr>
          <w:b/>
          <w:caps/>
        </w:rPr>
        <w:t xml:space="preserve"> SENIŪNIJOS </w:t>
      </w:r>
      <w:r w:rsidR="009E3B29">
        <w:rPr>
          <w:b/>
          <w:caps/>
        </w:rPr>
        <w:t>antakščių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46EBA57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E3B29">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C70EA">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C70EA">
        <w:rPr>
          <w:noProof/>
        </w:rPr>
        <w:t>B1-44</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2C47FA14" w14:textId="1A9FDA52" w:rsidR="00DB48F9" w:rsidRPr="003956A7" w:rsidRDefault="00DB48F9" w:rsidP="001001B8">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29267E">
        <w:t>3</w:t>
      </w:r>
      <w:r w:rsidR="00EA63D2">
        <w:t xml:space="preserve"> m.</w:t>
      </w:r>
      <w:r w:rsidR="00CF6E1E">
        <w:t xml:space="preserve"> </w:t>
      </w:r>
      <w:r w:rsidR="009E3B29">
        <w:t>vasario</w:t>
      </w:r>
      <w:r w:rsidR="003769F5">
        <w:t xml:space="preserve"> 7 </w:t>
      </w:r>
      <w:r>
        <w:t>d. teikimą Nr. B88-</w:t>
      </w:r>
      <w:r w:rsidR="003769F5">
        <w:t>5</w:t>
      </w:r>
      <w:r>
        <w:t xml:space="preserve"> </w:t>
      </w:r>
      <w:r w:rsidR="00210BD5">
        <w:t>„Tei</w:t>
      </w:r>
      <w:r w:rsidR="009A4793">
        <w:t>kimas</w:t>
      </w:r>
      <w:r w:rsidR="00EA63D2">
        <w:t xml:space="preserve"> dėl</w:t>
      </w:r>
      <w:r w:rsidR="00CB61E2">
        <w:t xml:space="preserve"> </w:t>
      </w:r>
      <w:r w:rsidR="009E3B29">
        <w:t>Duobio ir Gerovės</w:t>
      </w:r>
      <w:r w:rsidR="00F0747B" w:rsidRPr="00382B1A">
        <w:t xml:space="preserve"> gat</w:t>
      </w:r>
      <w:r w:rsidR="00CB61E2">
        <w:t>v</w:t>
      </w:r>
      <w:r w:rsidR="009E3B29">
        <w:t>ių</w:t>
      </w:r>
      <w:r w:rsidR="00F0747B" w:rsidRPr="00382B1A">
        <w:t xml:space="preserve"> pavadinim</w:t>
      </w:r>
      <w:r w:rsidR="009E3B29">
        <w:t>ų</w:t>
      </w:r>
      <w:r w:rsidR="00F0747B" w:rsidRPr="00382B1A">
        <w:t xml:space="preserve"> </w:t>
      </w:r>
      <w:r w:rsidR="00F0747B">
        <w:t>suteikimo Molėtų rajo</w:t>
      </w:r>
      <w:r w:rsidR="00EA63D2">
        <w:t xml:space="preserve">no </w:t>
      </w:r>
      <w:r w:rsidR="009E3B29">
        <w:t>Alantos</w:t>
      </w:r>
      <w:r w:rsidR="00EA63D2">
        <w:t xml:space="preserve"> seniūnijos </w:t>
      </w:r>
      <w:r w:rsidR="009E3B29">
        <w:t>Antakščių</w:t>
      </w:r>
      <w:r w:rsidR="00F0747B" w:rsidRPr="003956A7">
        <w:t xml:space="preserve"> kaimo teritorijoje</w:t>
      </w:r>
      <w:r w:rsidRPr="003956A7">
        <w:t>“,</w:t>
      </w:r>
    </w:p>
    <w:p w14:paraId="6051AAF4" w14:textId="213CEFB9" w:rsidR="00DB48F9" w:rsidRPr="003956A7" w:rsidRDefault="00DB48F9" w:rsidP="001001B8">
      <w:pPr>
        <w:spacing w:line="360" w:lineRule="auto"/>
        <w:ind w:firstLine="680"/>
        <w:jc w:val="both"/>
      </w:pPr>
      <w:r w:rsidRPr="003956A7">
        <w:t>Molėtų rajono savivaldybės taryba  n u s p r e n d ž i a:</w:t>
      </w:r>
    </w:p>
    <w:p w14:paraId="4A1B0AB9" w14:textId="5EE61FC6" w:rsidR="00DB48F9" w:rsidRPr="003956A7" w:rsidRDefault="001001B8" w:rsidP="006C70EA">
      <w:pPr>
        <w:tabs>
          <w:tab w:val="left" w:pos="709"/>
          <w:tab w:val="left" w:pos="851"/>
        </w:tabs>
        <w:spacing w:line="360" w:lineRule="auto"/>
        <w:jc w:val="both"/>
      </w:pPr>
      <w:r>
        <w:tab/>
      </w:r>
      <w:r w:rsidR="00432799">
        <w:t>Suteikti</w:t>
      </w:r>
      <w:r w:rsidR="00EA63D2">
        <w:t xml:space="preserve"> </w:t>
      </w:r>
      <w:r w:rsidR="009E3B29">
        <w:t>Duobio ir Gerovės</w:t>
      </w:r>
      <w:r w:rsidR="00F0747B">
        <w:t xml:space="preserve"> gatv</w:t>
      </w:r>
      <w:r w:rsidR="009E3B29">
        <w:t>ių</w:t>
      </w:r>
      <w:r w:rsidR="0029267E">
        <w:t xml:space="preserve"> </w:t>
      </w:r>
      <w:r w:rsidR="00F0747B" w:rsidRPr="003956A7">
        <w:t>p</w:t>
      </w:r>
      <w:r w:rsidR="00F0747B">
        <w:t>avadinim</w:t>
      </w:r>
      <w:r w:rsidR="009E3B29">
        <w:t>us</w:t>
      </w:r>
      <w:r w:rsidR="00F0747B">
        <w:t xml:space="preserve"> Molėtų rajono </w:t>
      </w:r>
      <w:r w:rsidR="009E3B29">
        <w:t>Alantos</w:t>
      </w:r>
      <w:r w:rsidR="00F0747B">
        <w:t xml:space="preserve"> sen</w:t>
      </w:r>
      <w:r w:rsidR="00EA63D2">
        <w:t xml:space="preserve">iūnijos </w:t>
      </w:r>
      <w:r w:rsidR="009E3B29">
        <w:t>Antakščių</w:t>
      </w:r>
      <w:r w:rsidR="00F0747B">
        <w:t xml:space="preserve"> kaimo teritorijoje </w:t>
      </w:r>
      <w:r w:rsidR="00F0747B" w:rsidRPr="003956A7">
        <w:t>pagal priedą</w:t>
      </w: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33249D9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6C70EA">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001B8"/>
    <w:rsid w:val="001156B7"/>
    <w:rsid w:val="0012091C"/>
    <w:rsid w:val="00132437"/>
    <w:rsid w:val="0016618C"/>
    <w:rsid w:val="001F2E18"/>
    <w:rsid w:val="001F5595"/>
    <w:rsid w:val="00210BD5"/>
    <w:rsid w:val="00211F14"/>
    <w:rsid w:val="0029267E"/>
    <w:rsid w:val="002A5D63"/>
    <w:rsid w:val="00305758"/>
    <w:rsid w:val="003213E4"/>
    <w:rsid w:val="00341D56"/>
    <w:rsid w:val="003769F5"/>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6C70EA"/>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3B29"/>
    <w:rsid w:val="009E70D9"/>
    <w:rsid w:val="009F067C"/>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93</TotalTime>
  <Pages>1</Pages>
  <Words>196</Words>
  <Characters>1457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35</cp:revision>
  <cp:lastPrinted>2001-06-05T13:05:00Z</cp:lastPrinted>
  <dcterms:created xsi:type="dcterms:W3CDTF">2019-05-30T07:39:00Z</dcterms:created>
  <dcterms:modified xsi:type="dcterms:W3CDTF">2023-02-24T17:55:00Z</dcterms:modified>
</cp:coreProperties>
</file>