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26D0382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C907B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907BB">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45A23">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545A23">
        <w:rPr>
          <w:noProof/>
        </w:rPr>
        <w:t>43</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CC92C66" w14:textId="77777777" w:rsidR="005B1676" w:rsidRDefault="005B1676" w:rsidP="00317ED7">
      <w:pPr>
        <w:spacing w:line="360" w:lineRule="auto"/>
        <w:jc w:val="both"/>
      </w:pPr>
    </w:p>
    <w:p w14:paraId="1F0F36ED" w14:textId="721CF2FC" w:rsidR="00E90E87" w:rsidRPr="00B111AE" w:rsidRDefault="00D34C28" w:rsidP="00F57C3A">
      <w:pPr>
        <w:spacing w:line="360" w:lineRule="auto"/>
        <w:ind w:firstLine="680"/>
        <w:jc w:val="both"/>
      </w:pPr>
      <w:r>
        <w:t>Vadovaudamasi Lietuvos Respublikos vietos savivaldos įstatymo 6 straipsnio 3</w:t>
      </w:r>
      <w:r w:rsidR="00B20FB4">
        <w:t xml:space="preserve"> punktu</w:t>
      </w:r>
      <w:r>
        <w:t>, 16 straipsnio 2 dalies 26 punktu, Lietuvos Respublikos valstybės ir savivaldybių turto valdymo, naudojimo ir disponavimo juo įstatymo 15 straipsnio 1</w:t>
      </w:r>
      <w:r w:rsidR="00B20FB4">
        <w:t xml:space="preserve"> </w:t>
      </w:r>
      <w:r>
        <w:t xml:space="preserve">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w:t>
      </w:r>
      <w:r w:rsidRPr="00840182">
        <w:t xml:space="preserve">aprašo </w:t>
      </w:r>
      <w:r w:rsidRPr="00B111AE">
        <w:t xml:space="preserve">patvirtinimo”, </w:t>
      </w:r>
      <w:r w:rsidR="005B1676" w:rsidRPr="00B111AE">
        <w:t xml:space="preserve">3, </w:t>
      </w:r>
      <w:r w:rsidRPr="00B111AE">
        <w:t xml:space="preserve">8, 9 punktais, </w:t>
      </w:r>
      <w:r w:rsidRPr="00FE5D38">
        <w:t>atsižvelgdama į</w:t>
      </w:r>
      <w:r w:rsidR="00E04A8E" w:rsidRPr="00FE5D38">
        <w:t xml:space="preserve"> Molėtų rajono savivaldybės administracijos direktoriaus</w:t>
      </w:r>
      <w:r w:rsidR="00FE5D38" w:rsidRPr="00FE5D38">
        <w:t>: 2022 m. gegužės 25 d. įsakymą Nr. B6-607</w:t>
      </w:r>
      <w:r w:rsidR="00E04A8E" w:rsidRPr="00FE5D38">
        <w:t xml:space="preserve"> </w:t>
      </w:r>
      <w:r w:rsidR="00FE5D38" w:rsidRPr="00FE5D38">
        <w:t xml:space="preserve">„Dėl Molėtų rajono savivaldybės turto pripažinimo nereikalingu“, </w:t>
      </w:r>
      <w:r w:rsidR="00E04A8E" w:rsidRPr="00FE5D38">
        <w:t xml:space="preserve">2022 m. lapkričio </w:t>
      </w:r>
      <w:r w:rsidR="00B111AE" w:rsidRPr="00FE5D38">
        <w:t>15</w:t>
      </w:r>
      <w:r w:rsidR="00E04A8E" w:rsidRPr="00FE5D38">
        <w:t xml:space="preserve"> d. įsakymą Nr. B6-</w:t>
      </w:r>
      <w:r w:rsidR="00B111AE" w:rsidRPr="00FE5D38">
        <w:t>1305</w:t>
      </w:r>
      <w:r w:rsidR="00E04A8E" w:rsidRPr="00FE5D38">
        <w:t xml:space="preserve"> „Dėl Molėtų rajono savivaldybės turto pripažinimo nereikalingu“</w:t>
      </w:r>
      <w:r w:rsidR="00166CE1" w:rsidRPr="00FE5D38">
        <w:t>,</w:t>
      </w:r>
      <w:r w:rsidR="00F57C3A" w:rsidRPr="00F57C3A">
        <w:t xml:space="preserve"> </w:t>
      </w:r>
      <w:r w:rsidR="00F57C3A" w:rsidRPr="00FE5D38">
        <w:t>202</w:t>
      </w:r>
      <w:r w:rsidR="00F57C3A">
        <w:t>3</w:t>
      </w:r>
      <w:r w:rsidR="00F57C3A" w:rsidRPr="00FE5D38">
        <w:t xml:space="preserve"> m</w:t>
      </w:r>
      <w:r w:rsidR="00F57C3A" w:rsidRPr="00F230E9">
        <w:t>. vasario</w:t>
      </w:r>
      <w:r w:rsidR="00F230E9" w:rsidRPr="00F230E9">
        <w:t xml:space="preserve"> 6</w:t>
      </w:r>
      <w:r w:rsidR="00F57C3A" w:rsidRPr="00F230E9">
        <w:t xml:space="preserve"> d. įsakymą Nr. B6-</w:t>
      </w:r>
      <w:r w:rsidR="00F230E9" w:rsidRPr="00F230E9">
        <w:t>100</w:t>
      </w:r>
      <w:r w:rsidR="00F57C3A" w:rsidRPr="00F230E9">
        <w:t xml:space="preserve"> „Dėl</w:t>
      </w:r>
      <w:r w:rsidR="00F57C3A" w:rsidRPr="00FE5D38">
        <w:t xml:space="preserve"> Molėtų rajono savivaldybės turto pripažinimo nereikalingu“,</w:t>
      </w:r>
      <w:r w:rsidR="00F57C3A" w:rsidRPr="00B111AE">
        <w:t xml:space="preserve"> </w:t>
      </w:r>
    </w:p>
    <w:p w14:paraId="13F3C509" w14:textId="14A55377" w:rsidR="00166CE1" w:rsidRDefault="00166CE1" w:rsidP="00E4181B">
      <w:pPr>
        <w:spacing w:line="360" w:lineRule="auto"/>
        <w:ind w:firstLine="680"/>
        <w:jc w:val="both"/>
      </w:pPr>
      <w:r w:rsidRPr="00B111AE">
        <w:t>Molėtų rajono savivaldybės taryba n u s p r e n d ž i a:</w:t>
      </w:r>
    </w:p>
    <w:p w14:paraId="2637F36E" w14:textId="7C98A46A" w:rsidR="00231B02" w:rsidRDefault="00E90E87" w:rsidP="00FE5D38">
      <w:pPr>
        <w:tabs>
          <w:tab w:val="left" w:pos="993"/>
          <w:tab w:val="left" w:pos="1134"/>
        </w:tabs>
        <w:spacing w:line="360" w:lineRule="auto"/>
        <w:ind w:firstLine="709"/>
        <w:jc w:val="both"/>
      </w:pPr>
      <w:r>
        <w:t xml:space="preserve">Išnuomoti viešojo </w:t>
      </w:r>
      <w:r w:rsidRPr="00FE5D38">
        <w:t>konkurso būdu 5</w:t>
      </w:r>
      <w:r w:rsidR="008C2FAB" w:rsidRPr="00FE5D38">
        <w:t xml:space="preserve"> </w:t>
      </w:r>
      <w:r w:rsidRPr="00FE5D38">
        <w:t xml:space="preserve">(penkerių) metų </w:t>
      </w:r>
      <w:r>
        <w:t xml:space="preserve">laikotarpiui savivaldybei nuosavybės teise </w:t>
      </w:r>
      <w:r w:rsidR="00FE5D38">
        <w:t xml:space="preserve">priklausantį ir šiuo metu Molėtų </w:t>
      </w:r>
      <w:r w:rsidR="007D41B3">
        <w:t xml:space="preserve">rajono savivaldybės administracijos </w:t>
      </w:r>
      <w:r>
        <w:t>patikėjimo teise valdomą ir savivaldyb</w:t>
      </w:r>
      <w:r w:rsidRPr="002D1618">
        <w:t>ės veiklai nenaudojamą turtą</w:t>
      </w:r>
      <w:r w:rsidR="00231B02">
        <w:t>:</w:t>
      </w:r>
    </w:p>
    <w:p w14:paraId="7DE19DB1" w14:textId="0B8A3187" w:rsidR="00E04A8E" w:rsidRDefault="003B575F" w:rsidP="00FE5D38">
      <w:pPr>
        <w:pStyle w:val="Sraopastraipa"/>
        <w:numPr>
          <w:ilvl w:val="1"/>
          <w:numId w:val="11"/>
        </w:numPr>
        <w:tabs>
          <w:tab w:val="left" w:pos="360"/>
          <w:tab w:val="left" w:pos="993"/>
          <w:tab w:val="left" w:pos="1134"/>
        </w:tabs>
        <w:spacing w:line="360" w:lineRule="auto"/>
        <w:ind w:left="0" w:firstLine="709"/>
        <w:jc w:val="both"/>
      </w:pPr>
      <w:r>
        <w:t>36,14</w:t>
      </w:r>
      <w:r w:rsidR="00C907BB">
        <w:t xml:space="preserve"> </w:t>
      </w:r>
      <w:r w:rsidR="00E04A8E" w:rsidRPr="002D1618">
        <w:t xml:space="preserve">kv. m ploto patalpas (iš jų: </w:t>
      </w:r>
      <w:r>
        <w:t>25,08</w:t>
      </w:r>
      <w:r w:rsidR="00E04A8E" w:rsidRPr="002D1618">
        <w:t xml:space="preserve"> kv. m</w:t>
      </w:r>
      <w:r w:rsidR="00902D0C">
        <w:t xml:space="preserve"> </w:t>
      </w:r>
      <w:r w:rsidR="00E04A8E" w:rsidRPr="002D1618">
        <w:t>plane pažymėta</w:t>
      </w:r>
      <w:r w:rsidR="00BE3AF0">
        <w:t>s</w:t>
      </w:r>
      <w:r w:rsidR="00E04A8E" w:rsidRPr="00725070">
        <w:t xml:space="preserve"> 1-7</w:t>
      </w:r>
      <w:r w:rsidR="00C907BB">
        <w:t>, 2-11</w:t>
      </w:r>
      <w:r w:rsidR="00E04A8E" w:rsidRPr="00E04A8E">
        <w:t xml:space="preserve"> </w:t>
      </w:r>
      <w:r w:rsidR="00E04A8E">
        <w:t xml:space="preserve">ir </w:t>
      </w:r>
      <w:r>
        <w:t>11,06</w:t>
      </w:r>
      <w:r w:rsidR="00E04A8E">
        <w:t xml:space="preserve"> kv. m ploto bendro naudojimo </w:t>
      </w:r>
      <w:r w:rsidR="00E04A8E" w:rsidRPr="00901ED4">
        <w:t>patalpas (plane pažymėta</w:t>
      </w:r>
      <w:r w:rsidR="00BE3AF0">
        <w:t>s</w:t>
      </w:r>
      <w:r>
        <w:t xml:space="preserve"> 1-1, 1-2,</w:t>
      </w:r>
      <w:r w:rsidR="00E04A8E">
        <w:t xml:space="preserve"> 1-</w:t>
      </w:r>
      <w:r w:rsidR="007D41B3">
        <w:t>5</w:t>
      </w:r>
      <w:r w:rsidR="00E04A8E">
        <w:t xml:space="preserve">, </w:t>
      </w:r>
      <w:r w:rsidR="007D41B3">
        <w:t>1-6</w:t>
      </w:r>
      <w:r w:rsidR="00E04A8E">
        <w:t>,</w:t>
      </w:r>
      <w:r w:rsidR="007D41B3">
        <w:t xml:space="preserve"> 1-16</w:t>
      </w:r>
      <w:r>
        <w:t>, 2-1</w:t>
      </w:r>
      <w:r w:rsidR="00E04A8E">
        <w:t xml:space="preserve">; </w:t>
      </w:r>
      <w:r>
        <w:t xml:space="preserve">visų </w:t>
      </w:r>
      <w:r w:rsidR="00E04A8E">
        <w:t xml:space="preserve">bendrojo naudojimo patalpų plotas </w:t>
      </w:r>
      <w:r>
        <w:t>82,99</w:t>
      </w:r>
      <w:r w:rsidR="00E04A8E">
        <w:t xml:space="preserve"> kv. m</w:t>
      </w:r>
      <w:r w:rsidR="00E04A8E" w:rsidRPr="00725070">
        <w:t>) administraciniame pastate (</w:t>
      </w:r>
      <w:bookmarkStart w:id="6" w:name="_Hlk126245537"/>
      <w:r w:rsidR="00E04A8E" w:rsidRPr="00725070">
        <w:t>pastato, kuriame yra patalpos inventorinis Nr. 181001</w:t>
      </w:r>
      <w:bookmarkEnd w:id="6"/>
      <w:r w:rsidR="00E04A8E" w:rsidRPr="00725070">
        <w:t>; registro Nr. 44/137352; unikalus Nr. 6297-7000-3018; plane pažymėta</w:t>
      </w:r>
      <w:r w:rsidR="00570AA4">
        <w:t>s</w:t>
      </w:r>
      <w:r w:rsidR="00E04A8E" w:rsidRPr="00725070">
        <w:t xml:space="preserve"> 1B2p; bendras plotas 352, 18 kv. m), esančiame Molėtų r. sav., Molėtų m., S. Dariaus ir S. Girėno g. 4</w:t>
      </w:r>
      <w:r w:rsidR="00E04A8E">
        <w:t>, verstis administracine arba prekybos ir paslaugų veikla</w:t>
      </w:r>
      <w:r w:rsidR="00E04A8E" w:rsidRPr="00725070">
        <w:t>.</w:t>
      </w:r>
      <w:r w:rsidR="00E04A8E" w:rsidRPr="00E04A8E">
        <w:t xml:space="preserve"> </w:t>
      </w:r>
      <w:r w:rsidR="00E04A8E" w:rsidRPr="00EE26D7">
        <w:t>Bendras nuomojamų</w:t>
      </w:r>
      <w:r w:rsidR="00E04A8E">
        <w:t xml:space="preserve"> patalpų plotas </w:t>
      </w:r>
      <w:r>
        <w:t>36,14</w:t>
      </w:r>
      <w:r w:rsidR="00E04A8E">
        <w:t xml:space="preserve"> kv. m.</w:t>
      </w:r>
      <w:r w:rsidR="00E04A8E" w:rsidRPr="00725070">
        <w:t xml:space="preserve"> </w:t>
      </w:r>
      <w:bookmarkStart w:id="7" w:name="_Hlk126240019"/>
      <w:r w:rsidR="00E04A8E" w:rsidRPr="00725070">
        <w:t xml:space="preserve">Patalpų įsigijimo vertė </w:t>
      </w:r>
      <w:r>
        <w:t>4696,75</w:t>
      </w:r>
      <w:r w:rsidR="00E04A8E" w:rsidRPr="00725070">
        <w:t xml:space="preserve"> Eur, likutinė vertė 202</w:t>
      </w:r>
      <w:r>
        <w:t>3</w:t>
      </w:r>
      <w:r w:rsidR="00E04A8E" w:rsidRPr="00725070">
        <w:t xml:space="preserve"> m. </w:t>
      </w:r>
      <w:r w:rsidRPr="0052275D">
        <w:t>vasario</w:t>
      </w:r>
      <w:r w:rsidR="00E04A8E" w:rsidRPr="0052275D">
        <w:t xml:space="preserve"> 1 d. </w:t>
      </w:r>
      <w:r w:rsidR="0052275D" w:rsidRPr="0052275D">
        <w:t>1517,52</w:t>
      </w:r>
      <w:r w:rsidRPr="0052275D">
        <w:t xml:space="preserve"> </w:t>
      </w:r>
      <w:r w:rsidR="00E04A8E" w:rsidRPr="0052275D">
        <w:t xml:space="preserve">Eur. </w:t>
      </w:r>
      <w:bookmarkEnd w:id="7"/>
      <w:r w:rsidR="00E04A8E" w:rsidRPr="0052275D">
        <w:t>Pradinė</w:t>
      </w:r>
      <w:r w:rsidR="00E04A8E">
        <w:t xml:space="preserve"> 1 kv. m nuomos kaina </w:t>
      </w:r>
      <w:r w:rsidR="008D17FA">
        <w:t>3</w:t>
      </w:r>
      <w:r w:rsidR="00E04A8E">
        <w:t xml:space="preserve">,00 </w:t>
      </w:r>
      <w:r w:rsidR="0052275D">
        <w:t>eurai</w:t>
      </w:r>
      <w:r w:rsidR="00E04A8E">
        <w:t xml:space="preserve"> per mėnesį</w:t>
      </w:r>
      <w:r w:rsidR="00231B02">
        <w:t xml:space="preserve">; </w:t>
      </w:r>
    </w:p>
    <w:p w14:paraId="4E8B2B2C" w14:textId="6759A762" w:rsidR="00134B5C" w:rsidRPr="0052275D" w:rsidRDefault="00367052" w:rsidP="00134B5C">
      <w:pPr>
        <w:pStyle w:val="Sraopastraipa"/>
        <w:numPr>
          <w:ilvl w:val="1"/>
          <w:numId w:val="11"/>
        </w:numPr>
        <w:tabs>
          <w:tab w:val="left" w:pos="993"/>
          <w:tab w:val="left" w:pos="1134"/>
        </w:tabs>
        <w:spacing w:line="360" w:lineRule="auto"/>
        <w:ind w:left="0" w:firstLine="709"/>
        <w:jc w:val="both"/>
      </w:pPr>
      <w:bookmarkStart w:id="8" w:name="_Hlk126240740"/>
      <w:r>
        <w:lastRenderedPageBreak/>
        <w:t>49,59</w:t>
      </w:r>
      <w:r w:rsidR="00DD61FE" w:rsidRPr="009F40D9">
        <w:t xml:space="preserve"> kv. m ploto patalpas</w:t>
      </w:r>
      <w:r w:rsidR="00DD61FE" w:rsidRPr="000469F7">
        <w:t xml:space="preserve"> </w:t>
      </w:r>
      <w:r w:rsidR="00DD61FE">
        <w:t>(iš jų:</w:t>
      </w:r>
      <w:r>
        <w:t xml:space="preserve"> 43,55 kv. m</w:t>
      </w:r>
      <w:r w:rsidR="00DD61FE">
        <w:t xml:space="preserve"> plane pažymėta</w:t>
      </w:r>
      <w:r w:rsidR="00BE3AF0">
        <w:t>s</w:t>
      </w:r>
      <w:r w:rsidR="00DD61FE">
        <w:t xml:space="preserve"> 1-5, 1-6, 1-7, 1-8)</w:t>
      </w:r>
      <w:r w:rsidR="00DD61FE" w:rsidRPr="009F40D9">
        <w:t xml:space="preserve"> ir </w:t>
      </w:r>
      <w:r>
        <w:t>6</w:t>
      </w:r>
      <w:r w:rsidR="00DD61FE">
        <w:t>,0</w:t>
      </w:r>
      <w:r>
        <w:t>4</w:t>
      </w:r>
      <w:r w:rsidR="00DD61FE" w:rsidRPr="009F40D9">
        <w:t xml:space="preserve"> kv. m ploto bendro naudojimo patalpas</w:t>
      </w:r>
      <w:r w:rsidR="00DD61FE">
        <w:t xml:space="preserve"> (plane pažymėta</w:t>
      </w:r>
      <w:r w:rsidR="00BE3AF0">
        <w:t>s</w:t>
      </w:r>
      <w:r w:rsidR="00DD61FE">
        <w:t xml:space="preserve"> </w:t>
      </w:r>
      <w:r w:rsidR="00DD61FE" w:rsidRPr="009F40D9">
        <w:t>1-</w:t>
      </w:r>
      <w:r w:rsidR="00DD61FE">
        <w:t>1</w:t>
      </w:r>
      <w:r w:rsidR="00DD61FE" w:rsidRPr="009F40D9">
        <w:t>, 1-</w:t>
      </w:r>
      <w:r w:rsidR="00DD61FE">
        <w:t>2; bendrojo naudojimo patalpų plotas 18,11 kv. m)</w:t>
      </w:r>
      <w:r w:rsidR="00DD61FE" w:rsidRPr="009F40D9">
        <w:t xml:space="preserve"> </w:t>
      </w:r>
      <w:r w:rsidR="00DD61FE">
        <w:t>administraciniame pastate</w:t>
      </w:r>
      <w:r w:rsidR="00DD61FE" w:rsidRPr="009F40D9">
        <w:t xml:space="preserve"> (</w:t>
      </w:r>
      <w:r w:rsidR="00E83C9B" w:rsidRPr="00725070">
        <w:t xml:space="preserve">pastato, kuriame yra patalpos inventorinis Nr. </w:t>
      </w:r>
      <w:r w:rsidR="00E83C9B">
        <w:t xml:space="preserve">151001; </w:t>
      </w:r>
      <w:r w:rsidR="00DD61FE" w:rsidRPr="009F40D9">
        <w:t>nekil</w:t>
      </w:r>
      <w:r w:rsidR="00DD61FE">
        <w:t>nojamojo turto registro Nr. 90/101928</w:t>
      </w:r>
      <w:r w:rsidR="00DD61FE" w:rsidRPr="009F40D9">
        <w:t xml:space="preserve">, </w:t>
      </w:r>
      <w:r w:rsidR="00DD61FE" w:rsidRPr="00485FE5">
        <w:t xml:space="preserve">unikalus </w:t>
      </w:r>
      <w:r w:rsidR="000D3D68" w:rsidRPr="00485FE5">
        <w:t>Nr.</w:t>
      </w:r>
      <w:r w:rsidR="00DD61FE" w:rsidRPr="00485FE5">
        <w:t xml:space="preserve"> 6297-</w:t>
      </w:r>
      <w:r w:rsidR="00DD61FE">
        <w:t>4007-8018</w:t>
      </w:r>
      <w:r w:rsidR="00DD61FE" w:rsidRPr="009F40D9">
        <w:t>,</w:t>
      </w:r>
      <w:r w:rsidR="00DD61FE">
        <w:t xml:space="preserve"> plane pažymėta</w:t>
      </w:r>
      <w:r w:rsidR="00570AA4">
        <w:t>s</w:t>
      </w:r>
      <w:r w:rsidR="00DD61FE">
        <w:t xml:space="preserve"> 1B2p</w:t>
      </w:r>
      <w:r w:rsidR="00A72A2F">
        <w:t>, bendras plotas 455,95 kv. m)</w:t>
      </w:r>
      <w:r w:rsidR="00DD61FE" w:rsidRPr="009F40D9">
        <w:t>, esanči</w:t>
      </w:r>
      <w:r w:rsidR="00DD61FE">
        <w:t>ame</w:t>
      </w:r>
      <w:r w:rsidR="00DD61FE" w:rsidRPr="009F40D9">
        <w:t xml:space="preserve"> Molėtų r. sav., </w:t>
      </w:r>
      <w:r w:rsidR="00DD61FE">
        <w:t>Balninkų sen., Balninkų mst., Alaušų g. 21</w:t>
      </w:r>
      <w:r w:rsidR="00DD61FE" w:rsidRPr="009F40D9">
        <w:t xml:space="preserve">, verstis </w:t>
      </w:r>
      <w:r w:rsidR="00DD61FE" w:rsidRPr="00871B89">
        <w:t xml:space="preserve">administracine arba </w:t>
      </w:r>
      <w:r w:rsidR="00DD61FE" w:rsidRPr="0052275D">
        <w:t xml:space="preserve">prekybos ir paslaugų veikla. Bendras išnuomojamų patalpų plotas </w:t>
      </w:r>
      <w:r w:rsidRPr="0052275D">
        <w:t>49,59</w:t>
      </w:r>
      <w:r w:rsidR="00DD61FE" w:rsidRPr="0052275D">
        <w:t xml:space="preserve"> kv. m. </w:t>
      </w:r>
      <w:r w:rsidRPr="0052275D">
        <w:t xml:space="preserve">Patalpų įsigijimo vertė </w:t>
      </w:r>
      <w:r w:rsidR="00A72A2F" w:rsidRPr="0052275D">
        <w:t xml:space="preserve">5164,30 </w:t>
      </w:r>
      <w:r w:rsidRPr="0052275D">
        <w:t>Eur, likutinė vertė 2023 m. vasario 1 d.</w:t>
      </w:r>
      <w:r w:rsidR="0052275D" w:rsidRPr="0052275D">
        <w:t xml:space="preserve"> 2427,93</w:t>
      </w:r>
      <w:r w:rsidRPr="0052275D">
        <w:t xml:space="preserve"> Eur. </w:t>
      </w:r>
      <w:r w:rsidR="00DD61FE" w:rsidRPr="0052275D">
        <w:t>Pradinė 1 kv. m nuomos kaina 0,</w:t>
      </w:r>
      <w:r w:rsidR="0052275D">
        <w:t>20</w:t>
      </w:r>
      <w:r w:rsidR="00DD61FE" w:rsidRPr="0052275D">
        <w:t xml:space="preserve"> euro per mėnesį</w:t>
      </w:r>
      <w:r w:rsidR="00134B5C">
        <w:t>.</w:t>
      </w:r>
    </w:p>
    <w:bookmarkEnd w:id="8"/>
    <w:p w14:paraId="4475D5DE" w14:textId="729D0988" w:rsidR="00D34C28" w:rsidRDefault="00A72A2F" w:rsidP="00A72A2F">
      <w:pPr>
        <w:tabs>
          <w:tab w:val="left" w:pos="993"/>
          <w:tab w:val="left" w:pos="1134"/>
        </w:tabs>
        <w:spacing w:line="360" w:lineRule="auto"/>
        <w:jc w:val="both"/>
      </w:pPr>
      <w:r>
        <w:rPr>
          <w:color w:val="000000"/>
          <w:shd w:val="clear" w:color="auto" w:fill="FFFFFF"/>
        </w:rPr>
        <w:tab/>
      </w:r>
      <w:r w:rsidR="00D34C28" w:rsidRPr="00A72A2F">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D34C28">
        <w:t> </w:t>
      </w: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1DE4890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545A23">
            <w:t>Saulius Jauneika</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4F11" w14:textId="77777777" w:rsidR="00AE0D89" w:rsidRDefault="00AE0D89">
      <w:r>
        <w:separator/>
      </w:r>
    </w:p>
  </w:endnote>
  <w:endnote w:type="continuationSeparator" w:id="0">
    <w:p w14:paraId="3AAA9C01" w14:textId="77777777" w:rsidR="00AE0D89" w:rsidRDefault="00AE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11F9" w14:textId="77777777" w:rsidR="00AE0D89" w:rsidRDefault="00AE0D89">
      <w:r>
        <w:separator/>
      </w:r>
    </w:p>
  </w:footnote>
  <w:footnote w:type="continuationSeparator" w:id="0">
    <w:p w14:paraId="34FAC2E8" w14:textId="77777777" w:rsidR="00AE0D89" w:rsidRDefault="00AE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2BD37F8B"/>
    <w:multiLevelType w:val="multilevel"/>
    <w:tmpl w:val="872AF2C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3"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7AB074A3"/>
    <w:multiLevelType w:val="hybridMultilevel"/>
    <w:tmpl w:val="28665A0C"/>
    <w:lvl w:ilvl="0" w:tplc="4154C0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56086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708894">
    <w:abstractNumId w:val="4"/>
  </w:num>
  <w:num w:numId="3" w16cid:durableId="1571116129">
    <w:abstractNumId w:val="6"/>
  </w:num>
  <w:num w:numId="4" w16cid:durableId="1127118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22745">
    <w:abstractNumId w:val="5"/>
  </w:num>
  <w:num w:numId="6" w16cid:durableId="15597842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986863">
    <w:abstractNumId w:val="3"/>
  </w:num>
  <w:num w:numId="8" w16cid:durableId="20230490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1851950">
    <w:abstractNumId w:val="2"/>
  </w:num>
  <w:num w:numId="10" w16cid:durableId="1492942103">
    <w:abstractNumId w:val="7"/>
  </w:num>
  <w:num w:numId="11" w16cid:durableId="1341543170">
    <w:abstractNumId w:val="1"/>
  </w:num>
  <w:num w:numId="12" w16cid:durableId="27338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4157B"/>
    <w:rsid w:val="00053CC1"/>
    <w:rsid w:val="00064AA7"/>
    <w:rsid w:val="00075557"/>
    <w:rsid w:val="00076A93"/>
    <w:rsid w:val="00090EE2"/>
    <w:rsid w:val="0009745F"/>
    <w:rsid w:val="000A7AF8"/>
    <w:rsid w:val="000B3509"/>
    <w:rsid w:val="000B7A29"/>
    <w:rsid w:val="000D3D68"/>
    <w:rsid w:val="0011099D"/>
    <w:rsid w:val="00111882"/>
    <w:rsid w:val="001156B7"/>
    <w:rsid w:val="0012091C"/>
    <w:rsid w:val="00132437"/>
    <w:rsid w:val="00134B5C"/>
    <w:rsid w:val="00166CE1"/>
    <w:rsid w:val="0017108A"/>
    <w:rsid w:val="00174C55"/>
    <w:rsid w:val="0018566A"/>
    <w:rsid w:val="00193849"/>
    <w:rsid w:val="00193BDD"/>
    <w:rsid w:val="001A0C2A"/>
    <w:rsid w:val="001A41AA"/>
    <w:rsid w:val="001B5FB4"/>
    <w:rsid w:val="001B7018"/>
    <w:rsid w:val="001C52C0"/>
    <w:rsid w:val="001D3828"/>
    <w:rsid w:val="001D4385"/>
    <w:rsid w:val="001D6268"/>
    <w:rsid w:val="001E36FA"/>
    <w:rsid w:val="001F516D"/>
    <w:rsid w:val="001F65B7"/>
    <w:rsid w:val="002101FA"/>
    <w:rsid w:val="00211F14"/>
    <w:rsid w:val="002163D6"/>
    <w:rsid w:val="00231B02"/>
    <w:rsid w:val="00232B05"/>
    <w:rsid w:val="00234A1E"/>
    <w:rsid w:val="0024691F"/>
    <w:rsid w:val="00253F9D"/>
    <w:rsid w:val="00256C7F"/>
    <w:rsid w:val="002617E6"/>
    <w:rsid w:val="00265587"/>
    <w:rsid w:val="00265FA6"/>
    <w:rsid w:val="00272B69"/>
    <w:rsid w:val="002854D5"/>
    <w:rsid w:val="0029424F"/>
    <w:rsid w:val="00294F91"/>
    <w:rsid w:val="002A5444"/>
    <w:rsid w:val="002C3CDB"/>
    <w:rsid w:val="002C4588"/>
    <w:rsid w:val="002D1618"/>
    <w:rsid w:val="002E53D0"/>
    <w:rsid w:val="002F075B"/>
    <w:rsid w:val="002F46F9"/>
    <w:rsid w:val="00305758"/>
    <w:rsid w:val="00307E5E"/>
    <w:rsid w:val="00317ED7"/>
    <w:rsid w:val="00326572"/>
    <w:rsid w:val="00326965"/>
    <w:rsid w:val="00335716"/>
    <w:rsid w:val="0033655E"/>
    <w:rsid w:val="00341D56"/>
    <w:rsid w:val="00345320"/>
    <w:rsid w:val="00347CBE"/>
    <w:rsid w:val="0035207F"/>
    <w:rsid w:val="00367052"/>
    <w:rsid w:val="003675B4"/>
    <w:rsid w:val="0037141A"/>
    <w:rsid w:val="003735B1"/>
    <w:rsid w:val="003743C9"/>
    <w:rsid w:val="00384B4D"/>
    <w:rsid w:val="00387880"/>
    <w:rsid w:val="00395405"/>
    <w:rsid w:val="003975CE"/>
    <w:rsid w:val="003A762C"/>
    <w:rsid w:val="003B4DF2"/>
    <w:rsid w:val="003B575F"/>
    <w:rsid w:val="003D1150"/>
    <w:rsid w:val="003D1521"/>
    <w:rsid w:val="003D1E18"/>
    <w:rsid w:val="003D6DF8"/>
    <w:rsid w:val="003F131D"/>
    <w:rsid w:val="003F28E5"/>
    <w:rsid w:val="003F3DF2"/>
    <w:rsid w:val="004022C5"/>
    <w:rsid w:val="004123D3"/>
    <w:rsid w:val="00420BF0"/>
    <w:rsid w:val="004224A0"/>
    <w:rsid w:val="00424D37"/>
    <w:rsid w:val="00424E62"/>
    <w:rsid w:val="00434BCE"/>
    <w:rsid w:val="00436035"/>
    <w:rsid w:val="004559E5"/>
    <w:rsid w:val="00457DE4"/>
    <w:rsid w:val="00460D4F"/>
    <w:rsid w:val="00485FE5"/>
    <w:rsid w:val="004908F2"/>
    <w:rsid w:val="004968FC"/>
    <w:rsid w:val="00497FC7"/>
    <w:rsid w:val="004B4970"/>
    <w:rsid w:val="004B6216"/>
    <w:rsid w:val="004C36F7"/>
    <w:rsid w:val="004D19A6"/>
    <w:rsid w:val="004D5B0B"/>
    <w:rsid w:val="004E4EDC"/>
    <w:rsid w:val="004E5E24"/>
    <w:rsid w:val="004E6198"/>
    <w:rsid w:val="004F0857"/>
    <w:rsid w:val="004F285B"/>
    <w:rsid w:val="00503B36"/>
    <w:rsid w:val="00504780"/>
    <w:rsid w:val="00506D07"/>
    <w:rsid w:val="00515802"/>
    <w:rsid w:val="00516F0A"/>
    <w:rsid w:val="0052275D"/>
    <w:rsid w:val="005236C8"/>
    <w:rsid w:val="00526E0F"/>
    <w:rsid w:val="00527823"/>
    <w:rsid w:val="00545A23"/>
    <w:rsid w:val="00545C92"/>
    <w:rsid w:val="00547C5E"/>
    <w:rsid w:val="00552D48"/>
    <w:rsid w:val="00556280"/>
    <w:rsid w:val="00561916"/>
    <w:rsid w:val="005663EC"/>
    <w:rsid w:val="00570AA4"/>
    <w:rsid w:val="00574193"/>
    <w:rsid w:val="005864C0"/>
    <w:rsid w:val="005907CB"/>
    <w:rsid w:val="0059244D"/>
    <w:rsid w:val="0059391B"/>
    <w:rsid w:val="005A4424"/>
    <w:rsid w:val="005B1676"/>
    <w:rsid w:val="005E3DC6"/>
    <w:rsid w:val="005E6C3A"/>
    <w:rsid w:val="005E6C68"/>
    <w:rsid w:val="005F38B6"/>
    <w:rsid w:val="006167F8"/>
    <w:rsid w:val="0061765F"/>
    <w:rsid w:val="006213AE"/>
    <w:rsid w:val="00631504"/>
    <w:rsid w:val="0065500E"/>
    <w:rsid w:val="00660081"/>
    <w:rsid w:val="0066671D"/>
    <w:rsid w:val="006751F4"/>
    <w:rsid w:val="0068755C"/>
    <w:rsid w:val="00691338"/>
    <w:rsid w:val="006B6457"/>
    <w:rsid w:val="006C1B04"/>
    <w:rsid w:val="006C2313"/>
    <w:rsid w:val="006C45F3"/>
    <w:rsid w:val="006D0078"/>
    <w:rsid w:val="006D0652"/>
    <w:rsid w:val="006E6960"/>
    <w:rsid w:val="006F1D0E"/>
    <w:rsid w:val="007067C7"/>
    <w:rsid w:val="0071248B"/>
    <w:rsid w:val="00712ACA"/>
    <w:rsid w:val="00716B8F"/>
    <w:rsid w:val="007247BC"/>
    <w:rsid w:val="00724E0C"/>
    <w:rsid w:val="00725043"/>
    <w:rsid w:val="00733F6A"/>
    <w:rsid w:val="00750006"/>
    <w:rsid w:val="00754631"/>
    <w:rsid w:val="0076031D"/>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C6FDD"/>
    <w:rsid w:val="007D41B3"/>
    <w:rsid w:val="007D7049"/>
    <w:rsid w:val="007E4516"/>
    <w:rsid w:val="007F5668"/>
    <w:rsid w:val="008000D4"/>
    <w:rsid w:val="0080347F"/>
    <w:rsid w:val="00812AA6"/>
    <w:rsid w:val="008156A9"/>
    <w:rsid w:val="00815791"/>
    <w:rsid w:val="00831C0C"/>
    <w:rsid w:val="008338F5"/>
    <w:rsid w:val="008347CD"/>
    <w:rsid w:val="00840182"/>
    <w:rsid w:val="008419A4"/>
    <w:rsid w:val="00842220"/>
    <w:rsid w:val="00846540"/>
    <w:rsid w:val="00850D32"/>
    <w:rsid w:val="00852F68"/>
    <w:rsid w:val="00863260"/>
    <w:rsid w:val="00864A93"/>
    <w:rsid w:val="00872337"/>
    <w:rsid w:val="008741A4"/>
    <w:rsid w:val="00892B3B"/>
    <w:rsid w:val="0089430E"/>
    <w:rsid w:val="00894565"/>
    <w:rsid w:val="00897F94"/>
    <w:rsid w:val="008A401C"/>
    <w:rsid w:val="008B0EF7"/>
    <w:rsid w:val="008B745C"/>
    <w:rsid w:val="008C2FAB"/>
    <w:rsid w:val="008D17FA"/>
    <w:rsid w:val="008D204A"/>
    <w:rsid w:val="008D7EB0"/>
    <w:rsid w:val="008E0A5A"/>
    <w:rsid w:val="008E3879"/>
    <w:rsid w:val="008E666C"/>
    <w:rsid w:val="008F0B96"/>
    <w:rsid w:val="0090068F"/>
    <w:rsid w:val="00901ED4"/>
    <w:rsid w:val="00902D0C"/>
    <w:rsid w:val="0090327E"/>
    <w:rsid w:val="00903D04"/>
    <w:rsid w:val="00904E45"/>
    <w:rsid w:val="009079FF"/>
    <w:rsid w:val="00916996"/>
    <w:rsid w:val="0093412A"/>
    <w:rsid w:val="009400BF"/>
    <w:rsid w:val="00940291"/>
    <w:rsid w:val="00946D7F"/>
    <w:rsid w:val="00951F26"/>
    <w:rsid w:val="00955F3D"/>
    <w:rsid w:val="00962F58"/>
    <w:rsid w:val="00972263"/>
    <w:rsid w:val="00972D5F"/>
    <w:rsid w:val="00974F2E"/>
    <w:rsid w:val="00981F0B"/>
    <w:rsid w:val="00982790"/>
    <w:rsid w:val="00983E85"/>
    <w:rsid w:val="009877A3"/>
    <w:rsid w:val="009900EB"/>
    <w:rsid w:val="009908CB"/>
    <w:rsid w:val="009A0967"/>
    <w:rsid w:val="009A0DD4"/>
    <w:rsid w:val="009A6EA3"/>
    <w:rsid w:val="009B4614"/>
    <w:rsid w:val="009B7618"/>
    <w:rsid w:val="009C01FA"/>
    <w:rsid w:val="009C4B93"/>
    <w:rsid w:val="009C50D9"/>
    <w:rsid w:val="009E5637"/>
    <w:rsid w:val="009E70D9"/>
    <w:rsid w:val="009F2FF7"/>
    <w:rsid w:val="009F77FA"/>
    <w:rsid w:val="00A05F73"/>
    <w:rsid w:val="00A2011E"/>
    <w:rsid w:val="00A21295"/>
    <w:rsid w:val="00A276F2"/>
    <w:rsid w:val="00A41EEC"/>
    <w:rsid w:val="00A52180"/>
    <w:rsid w:val="00A52F9C"/>
    <w:rsid w:val="00A62B7D"/>
    <w:rsid w:val="00A72A2F"/>
    <w:rsid w:val="00A73D49"/>
    <w:rsid w:val="00A73E41"/>
    <w:rsid w:val="00A91299"/>
    <w:rsid w:val="00AA1450"/>
    <w:rsid w:val="00AB679E"/>
    <w:rsid w:val="00AC051C"/>
    <w:rsid w:val="00AE0D89"/>
    <w:rsid w:val="00AE325A"/>
    <w:rsid w:val="00AE6A0A"/>
    <w:rsid w:val="00AF0204"/>
    <w:rsid w:val="00AF4E2E"/>
    <w:rsid w:val="00B04006"/>
    <w:rsid w:val="00B111AE"/>
    <w:rsid w:val="00B138A1"/>
    <w:rsid w:val="00B20FB4"/>
    <w:rsid w:val="00B214F0"/>
    <w:rsid w:val="00B23010"/>
    <w:rsid w:val="00B406F7"/>
    <w:rsid w:val="00B65F06"/>
    <w:rsid w:val="00B67B3D"/>
    <w:rsid w:val="00B85AAC"/>
    <w:rsid w:val="00BA65BB"/>
    <w:rsid w:val="00BA7EBB"/>
    <w:rsid w:val="00BB70B1"/>
    <w:rsid w:val="00BC0BB8"/>
    <w:rsid w:val="00BC3C11"/>
    <w:rsid w:val="00BC66C4"/>
    <w:rsid w:val="00BD006D"/>
    <w:rsid w:val="00BD2E82"/>
    <w:rsid w:val="00BD480F"/>
    <w:rsid w:val="00BE3AF0"/>
    <w:rsid w:val="00BE6637"/>
    <w:rsid w:val="00C16EA1"/>
    <w:rsid w:val="00C22FE3"/>
    <w:rsid w:val="00C24180"/>
    <w:rsid w:val="00C27535"/>
    <w:rsid w:val="00C31189"/>
    <w:rsid w:val="00C3652B"/>
    <w:rsid w:val="00C36BC7"/>
    <w:rsid w:val="00C37773"/>
    <w:rsid w:val="00C47A68"/>
    <w:rsid w:val="00C579D1"/>
    <w:rsid w:val="00C62442"/>
    <w:rsid w:val="00C65962"/>
    <w:rsid w:val="00C81A01"/>
    <w:rsid w:val="00C9066D"/>
    <w:rsid w:val="00C907BB"/>
    <w:rsid w:val="00C96ECF"/>
    <w:rsid w:val="00CB3189"/>
    <w:rsid w:val="00CB6FF2"/>
    <w:rsid w:val="00CC0140"/>
    <w:rsid w:val="00CC1DF9"/>
    <w:rsid w:val="00CC5136"/>
    <w:rsid w:val="00CC761F"/>
    <w:rsid w:val="00CD2788"/>
    <w:rsid w:val="00CD6445"/>
    <w:rsid w:val="00CE7B9D"/>
    <w:rsid w:val="00CF25B0"/>
    <w:rsid w:val="00CF5FB2"/>
    <w:rsid w:val="00CF7E72"/>
    <w:rsid w:val="00D019E5"/>
    <w:rsid w:val="00D03D5A"/>
    <w:rsid w:val="00D1540C"/>
    <w:rsid w:val="00D256B9"/>
    <w:rsid w:val="00D326C8"/>
    <w:rsid w:val="00D34C28"/>
    <w:rsid w:val="00D34C8B"/>
    <w:rsid w:val="00D35A01"/>
    <w:rsid w:val="00D37990"/>
    <w:rsid w:val="00D42BF8"/>
    <w:rsid w:val="00D4520D"/>
    <w:rsid w:val="00D47C58"/>
    <w:rsid w:val="00D602A4"/>
    <w:rsid w:val="00D656E8"/>
    <w:rsid w:val="00D7090E"/>
    <w:rsid w:val="00D714B4"/>
    <w:rsid w:val="00D74773"/>
    <w:rsid w:val="00D8136A"/>
    <w:rsid w:val="00D92722"/>
    <w:rsid w:val="00D970C7"/>
    <w:rsid w:val="00DB0602"/>
    <w:rsid w:val="00DB7660"/>
    <w:rsid w:val="00DC07AC"/>
    <w:rsid w:val="00DC6469"/>
    <w:rsid w:val="00DC67DA"/>
    <w:rsid w:val="00DD2086"/>
    <w:rsid w:val="00DD3A80"/>
    <w:rsid w:val="00DD59BD"/>
    <w:rsid w:val="00DD61FE"/>
    <w:rsid w:val="00DE1241"/>
    <w:rsid w:val="00DE1B83"/>
    <w:rsid w:val="00DF5337"/>
    <w:rsid w:val="00E032E8"/>
    <w:rsid w:val="00E04A8E"/>
    <w:rsid w:val="00E13E28"/>
    <w:rsid w:val="00E25546"/>
    <w:rsid w:val="00E4181B"/>
    <w:rsid w:val="00E53F81"/>
    <w:rsid w:val="00E6253A"/>
    <w:rsid w:val="00E72AFB"/>
    <w:rsid w:val="00E81EAB"/>
    <w:rsid w:val="00E829B0"/>
    <w:rsid w:val="00E83C9B"/>
    <w:rsid w:val="00E90E87"/>
    <w:rsid w:val="00EB7FE6"/>
    <w:rsid w:val="00ED7C18"/>
    <w:rsid w:val="00EE26D7"/>
    <w:rsid w:val="00EE5335"/>
    <w:rsid w:val="00EE645F"/>
    <w:rsid w:val="00EF6A79"/>
    <w:rsid w:val="00F0212A"/>
    <w:rsid w:val="00F03347"/>
    <w:rsid w:val="00F11899"/>
    <w:rsid w:val="00F11E75"/>
    <w:rsid w:val="00F16A50"/>
    <w:rsid w:val="00F230E9"/>
    <w:rsid w:val="00F40DD5"/>
    <w:rsid w:val="00F42122"/>
    <w:rsid w:val="00F50521"/>
    <w:rsid w:val="00F53D2D"/>
    <w:rsid w:val="00F54307"/>
    <w:rsid w:val="00F57C3A"/>
    <w:rsid w:val="00F95A82"/>
    <w:rsid w:val="00F96C0E"/>
    <w:rsid w:val="00FB77DF"/>
    <w:rsid w:val="00FC0876"/>
    <w:rsid w:val="00FC1CC5"/>
    <w:rsid w:val="00FC5927"/>
    <w:rsid w:val="00FD091D"/>
    <w:rsid w:val="00FE0D95"/>
    <w:rsid w:val="00FE5D38"/>
    <w:rsid w:val="00FF223C"/>
    <w:rsid w:val="00FF2C9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938">
      <w:bodyDiv w:val="1"/>
      <w:marLeft w:val="0"/>
      <w:marRight w:val="0"/>
      <w:marTop w:val="0"/>
      <w:marBottom w:val="0"/>
      <w:divBdr>
        <w:top w:val="none" w:sz="0" w:space="0" w:color="auto"/>
        <w:left w:val="none" w:sz="0" w:space="0" w:color="auto"/>
        <w:bottom w:val="none" w:sz="0" w:space="0" w:color="auto"/>
        <w:right w:val="none" w:sz="0" w:space="0" w:color="auto"/>
      </w:divBdr>
    </w:div>
    <w:div w:id="198008699">
      <w:bodyDiv w:val="1"/>
      <w:marLeft w:val="0"/>
      <w:marRight w:val="0"/>
      <w:marTop w:val="0"/>
      <w:marBottom w:val="0"/>
      <w:divBdr>
        <w:top w:val="none" w:sz="0" w:space="0" w:color="auto"/>
        <w:left w:val="none" w:sz="0" w:space="0" w:color="auto"/>
        <w:bottom w:val="none" w:sz="0" w:space="0" w:color="auto"/>
        <w:right w:val="none" w:sz="0" w:space="0" w:color="auto"/>
      </w:divBdr>
    </w:div>
    <w:div w:id="223953420">
      <w:bodyDiv w:val="1"/>
      <w:marLeft w:val="0"/>
      <w:marRight w:val="0"/>
      <w:marTop w:val="0"/>
      <w:marBottom w:val="0"/>
      <w:divBdr>
        <w:top w:val="none" w:sz="0" w:space="0" w:color="auto"/>
        <w:left w:val="none" w:sz="0" w:space="0" w:color="auto"/>
        <w:bottom w:val="none" w:sz="0" w:space="0" w:color="auto"/>
        <w:right w:val="none" w:sz="0" w:space="0" w:color="auto"/>
      </w:divBdr>
    </w:div>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536427847">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978342129">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116871337">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366249263">
      <w:bodyDiv w:val="1"/>
      <w:marLeft w:val="0"/>
      <w:marRight w:val="0"/>
      <w:marTop w:val="0"/>
      <w:marBottom w:val="0"/>
      <w:divBdr>
        <w:top w:val="none" w:sz="0" w:space="0" w:color="auto"/>
        <w:left w:val="none" w:sz="0" w:space="0" w:color="auto"/>
        <w:bottom w:val="none" w:sz="0" w:space="0" w:color="auto"/>
        <w:right w:val="none" w:sz="0" w:space="0" w:color="auto"/>
      </w:divBdr>
    </w:div>
    <w:div w:id="149626639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13864041">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37D7F"/>
    <w:rsid w:val="000626ED"/>
    <w:rsid w:val="000732BE"/>
    <w:rsid w:val="00086ECB"/>
    <w:rsid w:val="00087248"/>
    <w:rsid w:val="0009033C"/>
    <w:rsid w:val="000B4FAA"/>
    <w:rsid w:val="000B58DA"/>
    <w:rsid w:val="000C08F9"/>
    <w:rsid w:val="000E0453"/>
    <w:rsid w:val="000E1FB7"/>
    <w:rsid w:val="00111BFA"/>
    <w:rsid w:val="00114234"/>
    <w:rsid w:val="00164100"/>
    <w:rsid w:val="00170911"/>
    <w:rsid w:val="00192FC6"/>
    <w:rsid w:val="001D3D89"/>
    <w:rsid w:val="001D7F7F"/>
    <w:rsid w:val="00236C6D"/>
    <w:rsid w:val="002509C5"/>
    <w:rsid w:val="002607F7"/>
    <w:rsid w:val="00294595"/>
    <w:rsid w:val="002A37F1"/>
    <w:rsid w:val="002F28A7"/>
    <w:rsid w:val="002F2B28"/>
    <w:rsid w:val="002F4458"/>
    <w:rsid w:val="002F5A9A"/>
    <w:rsid w:val="00300D5F"/>
    <w:rsid w:val="00301D3B"/>
    <w:rsid w:val="00353952"/>
    <w:rsid w:val="00392FAC"/>
    <w:rsid w:val="003B1581"/>
    <w:rsid w:val="003D0D13"/>
    <w:rsid w:val="003D44B8"/>
    <w:rsid w:val="003E3384"/>
    <w:rsid w:val="003E5E77"/>
    <w:rsid w:val="003F092C"/>
    <w:rsid w:val="00432CA8"/>
    <w:rsid w:val="00470384"/>
    <w:rsid w:val="00471909"/>
    <w:rsid w:val="00477D51"/>
    <w:rsid w:val="004B1B79"/>
    <w:rsid w:val="004C2D57"/>
    <w:rsid w:val="004D3BB0"/>
    <w:rsid w:val="004E1572"/>
    <w:rsid w:val="004E164A"/>
    <w:rsid w:val="00513A98"/>
    <w:rsid w:val="005228DA"/>
    <w:rsid w:val="005474DA"/>
    <w:rsid w:val="00550520"/>
    <w:rsid w:val="00551DAD"/>
    <w:rsid w:val="005649A1"/>
    <w:rsid w:val="0056697C"/>
    <w:rsid w:val="00572437"/>
    <w:rsid w:val="00581F1B"/>
    <w:rsid w:val="00595678"/>
    <w:rsid w:val="00633C28"/>
    <w:rsid w:val="00695602"/>
    <w:rsid w:val="006A4D96"/>
    <w:rsid w:val="006C70CF"/>
    <w:rsid w:val="006D1246"/>
    <w:rsid w:val="00713AD8"/>
    <w:rsid w:val="00717E48"/>
    <w:rsid w:val="00732BB1"/>
    <w:rsid w:val="00765E42"/>
    <w:rsid w:val="007A4582"/>
    <w:rsid w:val="007D1E3C"/>
    <w:rsid w:val="007D773C"/>
    <w:rsid w:val="008170B0"/>
    <w:rsid w:val="00830AEE"/>
    <w:rsid w:val="00840A45"/>
    <w:rsid w:val="00841546"/>
    <w:rsid w:val="0089458E"/>
    <w:rsid w:val="008A030E"/>
    <w:rsid w:val="008A6162"/>
    <w:rsid w:val="008B72FA"/>
    <w:rsid w:val="008E10DC"/>
    <w:rsid w:val="008F5E60"/>
    <w:rsid w:val="009152C1"/>
    <w:rsid w:val="00946942"/>
    <w:rsid w:val="00955D49"/>
    <w:rsid w:val="00956B00"/>
    <w:rsid w:val="00970EAD"/>
    <w:rsid w:val="00980BA3"/>
    <w:rsid w:val="00983795"/>
    <w:rsid w:val="00992942"/>
    <w:rsid w:val="00994C6F"/>
    <w:rsid w:val="009A4904"/>
    <w:rsid w:val="009C6177"/>
    <w:rsid w:val="009F315A"/>
    <w:rsid w:val="009F4DCD"/>
    <w:rsid w:val="00A06712"/>
    <w:rsid w:val="00A13974"/>
    <w:rsid w:val="00A4204E"/>
    <w:rsid w:val="00A75B1D"/>
    <w:rsid w:val="00A97581"/>
    <w:rsid w:val="00AB5392"/>
    <w:rsid w:val="00AB7D5E"/>
    <w:rsid w:val="00B41966"/>
    <w:rsid w:val="00B67AED"/>
    <w:rsid w:val="00B75509"/>
    <w:rsid w:val="00BA11F1"/>
    <w:rsid w:val="00BC253F"/>
    <w:rsid w:val="00BC2A06"/>
    <w:rsid w:val="00BC7E46"/>
    <w:rsid w:val="00BD564B"/>
    <w:rsid w:val="00BE2059"/>
    <w:rsid w:val="00C251B0"/>
    <w:rsid w:val="00C47519"/>
    <w:rsid w:val="00C76158"/>
    <w:rsid w:val="00C951A9"/>
    <w:rsid w:val="00CB7874"/>
    <w:rsid w:val="00CC1CBD"/>
    <w:rsid w:val="00CC36D2"/>
    <w:rsid w:val="00CE1E50"/>
    <w:rsid w:val="00CF1788"/>
    <w:rsid w:val="00D10C77"/>
    <w:rsid w:val="00D16EA3"/>
    <w:rsid w:val="00D43187"/>
    <w:rsid w:val="00D448A1"/>
    <w:rsid w:val="00D44E0F"/>
    <w:rsid w:val="00D4588D"/>
    <w:rsid w:val="00D513A0"/>
    <w:rsid w:val="00D70FD8"/>
    <w:rsid w:val="00D95D02"/>
    <w:rsid w:val="00DD3F51"/>
    <w:rsid w:val="00DF1A39"/>
    <w:rsid w:val="00DF499E"/>
    <w:rsid w:val="00E2447A"/>
    <w:rsid w:val="00E42AFD"/>
    <w:rsid w:val="00E51EC8"/>
    <w:rsid w:val="00E66143"/>
    <w:rsid w:val="00E663F0"/>
    <w:rsid w:val="00E776E3"/>
    <w:rsid w:val="00E85DF9"/>
    <w:rsid w:val="00E87D5F"/>
    <w:rsid w:val="00E95C80"/>
    <w:rsid w:val="00E97739"/>
    <w:rsid w:val="00EA1FB3"/>
    <w:rsid w:val="00EA2FD4"/>
    <w:rsid w:val="00EA748F"/>
    <w:rsid w:val="00EB5C89"/>
    <w:rsid w:val="00EB6173"/>
    <w:rsid w:val="00EC0397"/>
    <w:rsid w:val="00EC6DD7"/>
    <w:rsid w:val="00ED4163"/>
    <w:rsid w:val="00F635D3"/>
    <w:rsid w:val="00F67C9F"/>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504</Words>
  <Characters>3208</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3</cp:revision>
  <cp:lastPrinted>2020-06-30T08:51:00Z</cp:lastPrinted>
  <dcterms:created xsi:type="dcterms:W3CDTF">2023-02-07T14:22:00Z</dcterms:created>
  <dcterms:modified xsi:type="dcterms:W3CDTF">2023-02-24T17:44:00Z</dcterms:modified>
</cp:coreProperties>
</file>