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CC4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7634A0" w14:textId="77777777" w:rsidR="00504780" w:rsidRPr="0093412A" w:rsidRDefault="00504780" w:rsidP="00794C2F">
      <w:pPr>
        <w:spacing w:before="120" w:after="120"/>
        <w:jc w:val="center"/>
        <w:rPr>
          <w:b/>
          <w:spacing w:val="20"/>
          <w:w w:val="110"/>
        </w:rPr>
      </w:pPr>
    </w:p>
    <w:p w14:paraId="3ACDDBDB" w14:textId="77777777" w:rsidR="00C16EA1" w:rsidRDefault="00C16EA1" w:rsidP="00561916">
      <w:pPr>
        <w:spacing w:after="120"/>
        <w:jc w:val="center"/>
        <w:rPr>
          <w:b/>
          <w:spacing w:val="20"/>
          <w:w w:val="110"/>
          <w:sz w:val="28"/>
        </w:rPr>
      </w:pPr>
      <w:r>
        <w:rPr>
          <w:b/>
          <w:spacing w:val="20"/>
          <w:w w:val="110"/>
          <w:sz w:val="28"/>
        </w:rPr>
        <w:t>SPRENDIMAS</w:t>
      </w:r>
    </w:p>
    <w:p w14:paraId="0678329C"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F3C37">
        <w:rPr>
          <w:b/>
          <w:caps/>
          <w:noProof/>
        </w:rPr>
        <w:t>nuomos sutarties nutraukimo</w:t>
      </w:r>
      <w:r>
        <w:rPr>
          <w:b/>
          <w:caps/>
        </w:rPr>
        <w:fldChar w:fldCharType="end"/>
      </w:r>
      <w:bookmarkEnd w:id="1"/>
      <w:r w:rsidR="00C16EA1">
        <w:rPr>
          <w:b/>
          <w:caps/>
        </w:rPr>
        <w:br/>
      </w:r>
    </w:p>
    <w:p w14:paraId="4C3A3A2D" w14:textId="02B9DC9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0330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03306">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C231D">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F3C37">
        <w:rPr>
          <w:noProof/>
        </w:rPr>
        <w:t>B1-</w:t>
      </w:r>
      <w:r w:rsidR="001C231D">
        <w:rPr>
          <w:noProof/>
        </w:rPr>
        <w:t>38</w:t>
      </w:r>
      <w:r w:rsidR="004F285B">
        <w:fldChar w:fldCharType="end"/>
      </w:r>
      <w:bookmarkEnd w:id="5"/>
    </w:p>
    <w:p w14:paraId="70D6B054" w14:textId="77777777" w:rsidR="00C16EA1" w:rsidRDefault="00C16EA1" w:rsidP="00D74773">
      <w:pPr>
        <w:jc w:val="center"/>
      </w:pPr>
      <w:r>
        <w:t>Molėtai</w:t>
      </w:r>
    </w:p>
    <w:p w14:paraId="77377A8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55BF3D" w14:textId="77777777" w:rsidR="00C16EA1" w:rsidRDefault="00C16EA1" w:rsidP="00D74773">
      <w:pPr>
        <w:tabs>
          <w:tab w:val="left" w:pos="1674"/>
        </w:tabs>
        <w:ind w:firstLine="1247"/>
      </w:pPr>
    </w:p>
    <w:p w14:paraId="4D87F40F" w14:textId="28CD3647" w:rsidR="002E08AB" w:rsidRPr="00E05CB4" w:rsidRDefault="002E08AB" w:rsidP="006E3C05">
      <w:pPr>
        <w:tabs>
          <w:tab w:val="left" w:pos="680"/>
          <w:tab w:val="left" w:pos="1674"/>
        </w:tabs>
        <w:spacing w:line="360" w:lineRule="auto"/>
        <w:ind w:firstLine="720"/>
        <w:jc w:val="both"/>
      </w:pPr>
      <w:r w:rsidRPr="00E05CB4">
        <w:t>Vadovaudamasi Lietuvos Respublikos vietos savivaldos įstatymo 16 straipsnio 2 dalies 26 punktu,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9 punktu,</w:t>
      </w:r>
      <w:r w:rsidR="00FD3B4A">
        <w:t xml:space="preserve"> </w:t>
      </w:r>
      <w:r w:rsidRPr="00E05CB4">
        <w:t>Molėtų rajono savivaldybės ilgalaikio materialiojo turto nuomos sutarties Nr. T5</w:t>
      </w:r>
      <w:r w:rsidR="00403306">
        <w:t xml:space="preserve"> (13.1.32)</w:t>
      </w:r>
      <w:r w:rsidRPr="00E05CB4">
        <w:t>-</w:t>
      </w:r>
      <w:r w:rsidR="00403306">
        <w:t>5</w:t>
      </w:r>
      <w:r w:rsidRPr="00E05CB4">
        <w:t>, sudarytos 20</w:t>
      </w:r>
      <w:r w:rsidR="00403306">
        <w:t>21</w:t>
      </w:r>
      <w:r w:rsidRPr="00E05CB4">
        <w:t xml:space="preserve"> m. </w:t>
      </w:r>
      <w:r w:rsidR="00403306">
        <w:t>birželio 2</w:t>
      </w:r>
      <w:r w:rsidRPr="00E05CB4">
        <w:t xml:space="preserve"> d., </w:t>
      </w:r>
      <w:r w:rsidR="00403306">
        <w:t>2</w:t>
      </w:r>
      <w:r w:rsidR="002D6EF3">
        <w:t>1.</w:t>
      </w:r>
      <w:r w:rsidR="00403306">
        <w:t>2</w:t>
      </w:r>
      <w:r w:rsidRPr="00E05CB4">
        <w:t xml:space="preserve"> </w:t>
      </w:r>
      <w:r w:rsidR="002D6EF3">
        <w:t>pa</w:t>
      </w:r>
      <w:r w:rsidRPr="00E05CB4">
        <w:t>pun</w:t>
      </w:r>
      <w:r w:rsidR="006E3C05">
        <w:t>kčiu</w:t>
      </w:r>
      <w:r w:rsidRPr="00E05CB4">
        <w:t xml:space="preserve">,  </w:t>
      </w:r>
      <w:r w:rsidR="006E3C05">
        <w:t xml:space="preserve">atsižvelgdama į </w:t>
      </w:r>
      <w:r w:rsidRPr="00E05CB4">
        <w:t>uždarosios akcinės bendrovės „</w:t>
      </w:r>
      <w:proofErr w:type="spellStart"/>
      <w:r w:rsidRPr="00E05CB4">
        <w:t>Li</w:t>
      </w:r>
      <w:r w:rsidR="00403306">
        <w:t>vritus</w:t>
      </w:r>
      <w:proofErr w:type="spellEnd"/>
      <w:r w:rsidRPr="00E05CB4">
        <w:t>“ 202</w:t>
      </w:r>
      <w:r w:rsidR="00403306">
        <w:t>3</w:t>
      </w:r>
      <w:r w:rsidRPr="00E05CB4">
        <w:t xml:space="preserve"> m. </w:t>
      </w:r>
      <w:r w:rsidR="00403306">
        <w:t>sausio 25</w:t>
      </w:r>
      <w:r w:rsidRPr="00E05CB4">
        <w:t xml:space="preserve"> d. prašymą,</w:t>
      </w:r>
    </w:p>
    <w:p w14:paraId="73AACC92" w14:textId="77777777" w:rsidR="002E08AB" w:rsidRPr="00E05CB4" w:rsidRDefault="002E08AB" w:rsidP="002E08AB">
      <w:pPr>
        <w:tabs>
          <w:tab w:val="left" w:pos="680"/>
          <w:tab w:val="left" w:pos="1674"/>
        </w:tabs>
        <w:spacing w:line="360" w:lineRule="auto"/>
        <w:ind w:firstLine="720"/>
        <w:jc w:val="both"/>
      </w:pPr>
      <w:r w:rsidRPr="00E05CB4">
        <w:t>Molėtų rajono savivaldybės taryba n u s p r e n d ž i a:</w:t>
      </w:r>
    </w:p>
    <w:p w14:paraId="7A76F72B" w14:textId="3659C342" w:rsidR="002E08AB" w:rsidRPr="00E05CB4" w:rsidRDefault="002E08AB" w:rsidP="002E08AB">
      <w:pPr>
        <w:pStyle w:val="Sraopastraipa"/>
        <w:numPr>
          <w:ilvl w:val="0"/>
          <w:numId w:val="1"/>
        </w:numPr>
        <w:tabs>
          <w:tab w:val="left" w:pos="680"/>
          <w:tab w:val="left" w:pos="993"/>
        </w:tabs>
        <w:spacing w:line="360" w:lineRule="auto"/>
        <w:ind w:left="0" w:firstLine="720"/>
        <w:jc w:val="both"/>
      </w:pPr>
      <w:r w:rsidRPr="00E05CB4">
        <w:t>Nutraukti šalių susitarimu Molėtų rajono savivaldybės administracijos ir uždarosios akcinės bendrovės „</w:t>
      </w:r>
      <w:proofErr w:type="spellStart"/>
      <w:r w:rsidRPr="00E05CB4">
        <w:t>Li</w:t>
      </w:r>
      <w:r w:rsidR="00403306">
        <w:t>vritus</w:t>
      </w:r>
      <w:proofErr w:type="spellEnd"/>
      <w:r w:rsidRPr="00E05CB4">
        <w:t>“ 2</w:t>
      </w:r>
      <w:r w:rsidR="00403306">
        <w:t>021</w:t>
      </w:r>
      <w:r w:rsidRPr="00E05CB4">
        <w:t xml:space="preserve"> m. </w:t>
      </w:r>
      <w:r w:rsidR="00403306">
        <w:t>birželio 2</w:t>
      </w:r>
      <w:r w:rsidRPr="00E05CB4">
        <w:t xml:space="preserve"> d. pasirašytą Molėtų rajono savivaldybės ilgalaikio materialiojo turto nuomos sutartį Nr. T5</w:t>
      </w:r>
      <w:r w:rsidR="00403306">
        <w:t xml:space="preserve"> (13.1.32)</w:t>
      </w:r>
      <w:r w:rsidRPr="00E05CB4">
        <w:t>-</w:t>
      </w:r>
      <w:r w:rsidR="00403306">
        <w:t>5</w:t>
      </w:r>
      <w:r w:rsidRPr="00E05CB4">
        <w:t>, sudarytą vadovaujantis Molėtų rajono savivaldybės tarybos 20</w:t>
      </w:r>
      <w:r w:rsidR="00403306">
        <w:t>21</w:t>
      </w:r>
      <w:r w:rsidRPr="00E05CB4">
        <w:t xml:space="preserve"> m. </w:t>
      </w:r>
      <w:r w:rsidR="00403306">
        <w:t>balandžio 29</w:t>
      </w:r>
      <w:r w:rsidRPr="00E05CB4">
        <w:t xml:space="preserve"> d. sprendimu Nr. B1-</w:t>
      </w:r>
      <w:r w:rsidR="00403306">
        <w:t>118</w:t>
      </w:r>
      <w:r w:rsidRPr="00E05CB4">
        <w:t xml:space="preserve"> „Dėl savivaldybės turto išnuomojimo viešojo konkurso būdu“.</w:t>
      </w:r>
    </w:p>
    <w:p w14:paraId="40F52FD2" w14:textId="0FC18933" w:rsidR="002E08AB" w:rsidRPr="00E05CB4" w:rsidRDefault="002E08AB" w:rsidP="002E08AB">
      <w:pPr>
        <w:pStyle w:val="Sraopastraipa"/>
        <w:numPr>
          <w:ilvl w:val="0"/>
          <w:numId w:val="1"/>
        </w:numPr>
        <w:tabs>
          <w:tab w:val="left" w:pos="993"/>
          <w:tab w:val="left" w:pos="1293"/>
        </w:tabs>
        <w:overflowPunct w:val="0"/>
        <w:autoSpaceDE w:val="0"/>
        <w:autoSpaceDN w:val="0"/>
        <w:adjustRightInd w:val="0"/>
        <w:spacing w:line="360" w:lineRule="auto"/>
        <w:ind w:left="0" w:firstLine="720"/>
        <w:jc w:val="both"/>
      </w:pPr>
      <w:r w:rsidRPr="00E05CB4">
        <w:t xml:space="preserve">Įgalioti Molėtų rajono savivaldybės administracijos direktorių, jo nesant - administracijos direktoriaus pavaduotoją, pasirašyti  susitarimą dėl 1 punkte nurodytos sutarties nutraukimo bei turto </w:t>
      </w:r>
      <w:r w:rsidRPr="00CD7577">
        <w:t>priėmimo</w:t>
      </w:r>
      <w:r w:rsidR="00C75EEF" w:rsidRPr="00CD7577">
        <w:t>–</w:t>
      </w:r>
      <w:r w:rsidRPr="00CD7577">
        <w:t>perdavimo aktą</w:t>
      </w:r>
      <w:r w:rsidRPr="00E05CB4">
        <w:t>.</w:t>
      </w:r>
    </w:p>
    <w:p w14:paraId="1F356E1B" w14:textId="4130527C" w:rsidR="00C16EA1" w:rsidRDefault="002E08AB" w:rsidP="00403306">
      <w:pPr>
        <w:pStyle w:val="Sraopastraipa"/>
        <w:numPr>
          <w:ilvl w:val="0"/>
          <w:numId w:val="1"/>
        </w:numPr>
        <w:tabs>
          <w:tab w:val="left" w:pos="993"/>
        </w:tabs>
        <w:overflowPunct w:val="0"/>
        <w:autoSpaceDE w:val="0"/>
        <w:autoSpaceDN w:val="0"/>
        <w:adjustRightInd w:val="0"/>
        <w:spacing w:line="360" w:lineRule="auto"/>
        <w:ind w:left="0" w:firstLine="720"/>
        <w:jc w:val="both"/>
      </w:pPr>
      <w:r w:rsidRPr="00E05CB4">
        <w:t>Pripažinti netekusiu galios Molėtų rajono savivaldybės tarybos 20</w:t>
      </w:r>
      <w:r w:rsidR="00403306">
        <w:t>21</w:t>
      </w:r>
      <w:r w:rsidRPr="00E05CB4">
        <w:t xml:space="preserve"> m. </w:t>
      </w:r>
      <w:r w:rsidR="00403306">
        <w:t>balandžio 29</w:t>
      </w:r>
      <w:r w:rsidRPr="00E05CB4">
        <w:t xml:space="preserve"> d. sprendimą Nr. B1-</w:t>
      </w:r>
      <w:r w:rsidR="00403306">
        <w:t>118</w:t>
      </w:r>
      <w:r w:rsidRPr="00E05CB4">
        <w:t xml:space="preserve"> „Dėl savivaldybės turto išnuomojimo viešojo konkurso būdu“</w:t>
      </w:r>
      <w:r w:rsidR="00D30EA3">
        <w:t xml:space="preserve"> su visais pakeitimais ir papildymais</w:t>
      </w:r>
      <w:r w:rsidRPr="00E05CB4">
        <w:t xml:space="preserve">.  </w:t>
      </w:r>
    </w:p>
    <w:p w14:paraId="227B27E2" w14:textId="11AB8D10" w:rsidR="00403306" w:rsidRDefault="00E177F4" w:rsidP="00E177F4">
      <w:pPr>
        <w:spacing w:after="160" w:line="360" w:lineRule="auto"/>
        <w:ind w:firstLine="709"/>
        <w:jc w:val="both"/>
      </w:pPr>
      <w:r>
        <w:rPr>
          <w:color w:val="000000"/>
          <w:shd w:val="clear" w:color="auto" w:fill="FFFFFF"/>
        </w:rPr>
        <w:t xml:space="preserve"> </w:t>
      </w:r>
      <w:r w:rsidR="00403306">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403306">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00403306">
        <w:t> </w:t>
      </w:r>
    </w:p>
    <w:p w14:paraId="5FCDB9B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25A1B8F" w14:textId="5F0747A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1C231D">
            <w:t>Saulius Jauneika</w:t>
          </w:r>
        </w:sdtContent>
      </w:sdt>
    </w:p>
    <w:p w14:paraId="05E02FBE" w14:textId="77777777" w:rsidR="007951EA" w:rsidRDefault="007951EA" w:rsidP="007951EA">
      <w:pPr>
        <w:tabs>
          <w:tab w:val="left" w:pos="680"/>
          <w:tab w:val="left" w:pos="1674"/>
        </w:tabs>
        <w:spacing w:line="360" w:lineRule="auto"/>
      </w:pPr>
    </w:p>
    <w:p w14:paraId="049449F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7E7511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00A8" w14:textId="77777777" w:rsidR="009C1A5D" w:rsidRDefault="009C1A5D">
      <w:r>
        <w:separator/>
      </w:r>
    </w:p>
  </w:endnote>
  <w:endnote w:type="continuationSeparator" w:id="0">
    <w:p w14:paraId="31709C75" w14:textId="77777777" w:rsidR="009C1A5D" w:rsidRDefault="009C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FE2D" w14:textId="77777777" w:rsidR="009C1A5D" w:rsidRDefault="009C1A5D">
      <w:r>
        <w:separator/>
      </w:r>
    </w:p>
  </w:footnote>
  <w:footnote w:type="continuationSeparator" w:id="0">
    <w:p w14:paraId="1B5588ED" w14:textId="77777777" w:rsidR="009C1A5D" w:rsidRDefault="009C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833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D1F94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9CA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D17BD">
      <w:rPr>
        <w:rStyle w:val="Puslapionumeris"/>
        <w:noProof/>
      </w:rPr>
      <w:t>2</w:t>
    </w:r>
    <w:r>
      <w:rPr>
        <w:rStyle w:val="Puslapionumeris"/>
      </w:rPr>
      <w:fldChar w:fldCharType="end"/>
    </w:r>
  </w:p>
  <w:p w14:paraId="53A99A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6E5" w14:textId="77777777" w:rsidR="00C16EA1" w:rsidRDefault="00384B4D">
    <w:pPr>
      <w:pStyle w:val="Antrats"/>
      <w:jc w:val="center"/>
    </w:pPr>
    <w:r>
      <w:rPr>
        <w:noProof/>
        <w:lang w:eastAsia="lt-LT"/>
      </w:rPr>
      <w:drawing>
        <wp:inline distT="0" distB="0" distL="0" distR="0" wp14:anchorId="59976C3E" wp14:editId="21206D7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214515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540B5"/>
    <w:rsid w:val="001061F4"/>
    <w:rsid w:val="001156B7"/>
    <w:rsid w:val="0012091C"/>
    <w:rsid w:val="00132437"/>
    <w:rsid w:val="00137688"/>
    <w:rsid w:val="0017271F"/>
    <w:rsid w:val="001A7918"/>
    <w:rsid w:val="001B68B0"/>
    <w:rsid w:val="001C231D"/>
    <w:rsid w:val="00211F14"/>
    <w:rsid w:val="002D6EF3"/>
    <w:rsid w:val="002E08AB"/>
    <w:rsid w:val="002F4707"/>
    <w:rsid w:val="00305758"/>
    <w:rsid w:val="00333029"/>
    <w:rsid w:val="00341D56"/>
    <w:rsid w:val="00384B4D"/>
    <w:rsid w:val="003975CE"/>
    <w:rsid w:val="003A393A"/>
    <w:rsid w:val="003A762C"/>
    <w:rsid w:val="00403306"/>
    <w:rsid w:val="004968FC"/>
    <w:rsid w:val="004D19A6"/>
    <w:rsid w:val="004F285B"/>
    <w:rsid w:val="00503B36"/>
    <w:rsid w:val="00504780"/>
    <w:rsid w:val="005065BC"/>
    <w:rsid w:val="005211D9"/>
    <w:rsid w:val="00561916"/>
    <w:rsid w:val="005A4424"/>
    <w:rsid w:val="005F38B6"/>
    <w:rsid w:val="005F3903"/>
    <w:rsid w:val="006213AE"/>
    <w:rsid w:val="006A6740"/>
    <w:rsid w:val="006E3C05"/>
    <w:rsid w:val="006F275E"/>
    <w:rsid w:val="00776F64"/>
    <w:rsid w:val="00794407"/>
    <w:rsid w:val="00794C2F"/>
    <w:rsid w:val="007951EA"/>
    <w:rsid w:val="00796C66"/>
    <w:rsid w:val="007A3F5C"/>
    <w:rsid w:val="007E4516"/>
    <w:rsid w:val="00872337"/>
    <w:rsid w:val="008A401C"/>
    <w:rsid w:val="0093412A"/>
    <w:rsid w:val="009B4614"/>
    <w:rsid w:val="009C1A5D"/>
    <w:rsid w:val="009D17BD"/>
    <w:rsid w:val="009E70D9"/>
    <w:rsid w:val="00AE325A"/>
    <w:rsid w:val="00BA65BB"/>
    <w:rsid w:val="00BB70B1"/>
    <w:rsid w:val="00C16EA1"/>
    <w:rsid w:val="00C75EEF"/>
    <w:rsid w:val="00C976EE"/>
    <w:rsid w:val="00CA5263"/>
    <w:rsid w:val="00CC1DF9"/>
    <w:rsid w:val="00CD7577"/>
    <w:rsid w:val="00D03D5A"/>
    <w:rsid w:val="00D30EA3"/>
    <w:rsid w:val="00D51EAD"/>
    <w:rsid w:val="00D74773"/>
    <w:rsid w:val="00D75452"/>
    <w:rsid w:val="00D8136A"/>
    <w:rsid w:val="00DB7660"/>
    <w:rsid w:val="00DC6469"/>
    <w:rsid w:val="00DF3C37"/>
    <w:rsid w:val="00E032E8"/>
    <w:rsid w:val="00E177F4"/>
    <w:rsid w:val="00E26997"/>
    <w:rsid w:val="00EE645F"/>
    <w:rsid w:val="00EF6A79"/>
    <w:rsid w:val="00F54307"/>
    <w:rsid w:val="00F75C65"/>
    <w:rsid w:val="00FB77DF"/>
    <w:rsid w:val="00FC776C"/>
    <w:rsid w:val="00FD21C7"/>
    <w:rsid w:val="00FD3B4A"/>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A41C2"/>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F3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33676A"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2B122D"/>
    <w:rsid w:val="002E5142"/>
    <w:rsid w:val="002F222F"/>
    <w:rsid w:val="0033676A"/>
    <w:rsid w:val="0061350A"/>
    <w:rsid w:val="006C711E"/>
    <w:rsid w:val="009E7783"/>
    <w:rsid w:val="00A565BB"/>
    <w:rsid w:val="00B439BE"/>
    <w:rsid w:val="00C01B74"/>
    <w:rsid w:val="00CF69AA"/>
    <w:rsid w:val="00E95691"/>
    <w:rsid w:val="00F72007"/>
    <w:rsid w:val="00F920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2</Pages>
  <Words>312</Words>
  <Characters>2212</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13</cp:revision>
  <cp:lastPrinted>2001-06-05T13:05:00Z</cp:lastPrinted>
  <dcterms:created xsi:type="dcterms:W3CDTF">2023-01-30T09:01:00Z</dcterms:created>
  <dcterms:modified xsi:type="dcterms:W3CDTF">2023-02-24T17:46:00Z</dcterms:modified>
</cp:coreProperties>
</file>