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5348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4D7E068C" w14:textId="77777777" w:rsidR="00504780" w:rsidRPr="0093412A" w:rsidRDefault="00504780" w:rsidP="00794C2F">
      <w:pPr>
        <w:spacing w:before="120" w:after="120"/>
        <w:jc w:val="center"/>
        <w:rPr>
          <w:b/>
          <w:spacing w:val="20"/>
          <w:w w:val="110"/>
        </w:rPr>
      </w:pPr>
    </w:p>
    <w:p w14:paraId="76CE1654" w14:textId="77777777" w:rsidR="00C16EA1" w:rsidRDefault="00C16EA1" w:rsidP="00561916">
      <w:pPr>
        <w:spacing w:after="120"/>
        <w:jc w:val="center"/>
        <w:rPr>
          <w:b/>
          <w:spacing w:val="20"/>
          <w:w w:val="110"/>
          <w:sz w:val="28"/>
        </w:rPr>
      </w:pPr>
      <w:r>
        <w:rPr>
          <w:b/>
          <w:spacing w:val="20"/>
          <w:w w:val="110"/>
          <w:sz w:val="28"/>
        </w:rPr>
        <w:t>SPRENDIMAS</w:t>
      </w:r>
    </w:p>
    <w:p w14:paraId="5B3B7CD1" w14:textId="23EA3BF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E71E10" w:rsidRPr="00E71E10">
        <w:rPr>
          <w:b/>
          <w:caps/>
          <w:noProof/>
        </w:rPr>
        <w:t>DĖL MOLĖTŲ RAJONO SAVIVALDYBĖS TARYBOS</w:t>
      </w:r>
      <w:r w:rsidR="00EE007E">
        <w:rPr>
          <w:b/>
          <w:caps/>
          <w:noProof/>
        </w:rPr>
        <w:t xml:space="preserve"> sprendimų </w:t>
      </w:r>
      <w:r w:rsidR="00A16A14">
        <w:rPr>
          <w:b/>
          <w:caps/>
          <w:noProof/>
        </w:rPr>
        <w:t>pripažinimo netekusi</w:t>
      </w:r>
      <w:r w:rsidR="002C5BE3">
        <w:rPr>
          <w:b/>
          <w:caps/>
          <w:noProof/>
        </w:rPr>
        <w:t>ais</w:t>
      </w:r>
      <w:r w:rsidR="00A16A14">
        <w:rPr>
          <w:b/>
          <w:caps/>
          <w:noProof/>
        </w:rPr>
        <w:t xml:space="preserve"> galios</w:t>
      </w:r>
      <w:r>
        <w:rPr>
          <w:b/>
          <w:caps/>
        </w:rPr>
        <w:fldChar w:fldCharType="end"/>
      </w:r>
      <w:bookmarkEnd w:id="1"/>
      <w:r w:rsidR="00C16EA1">
        <w:rPr>
          <w:b/>
          <w:caps/>
        </w:rPr>
        <w:br/>
      </w:r>
    </w:p>
    <w:p w14:paraId="143031C6" w14:textId="15D01BFE"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E57F6F">
        <w:rPr>
          <w:noProof/>
        </w:rPr>
        <w:t>2</w:t>
      </w:r>
      <w:r w:rsidR="00DD25D5">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D25D5">
        <w:rPr>
          <w:noProof/>
        </w:rPr>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EF3DBA">
        <w:rPr>
          <w:noProof/>
        </w:rPr>
        <w:t>23</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12DF4">
        <w:t>B1-</w:t>
      </w:r>
      <w:r w:rsidR="00EF3DBA">
        <w:t>37</w:t>
      </w:r>
      <w:r w:rsidR="004F285B">
        <w:fldChar w:fldCharType="end"/>
      </w:r>
      <w:bookmarkEnd w:id="5"/>
    </w:p>
    <w:p w14:paraId="17F23639" w14:textId="77777777" w:rsidR="00C16EA1" w:rsidRDefault="00C16EA1" w:rsidP="00D74773">
      <w:pPr>
        <w:jc w:val="center"/>
      </w:pPr>
      <w:r>
        <w:t>Molėtai</w:t>
      </w:r>
    </w:p>
    <w:p w14:paraId="4216F283"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A5E6432" w14:textId="77777777" w:rsidR="00C16EA1" w:rsidRDefault="00C16EA1" w:rsidP="00D74773">
      <w:pPr>
        <w:tabs>
          <w:tab w:val="left" w:pos="1674"/>
        </w:tabs>
        <w:ind w:firstLine="1247"/>
      </w:pPr>
    </w:p>
    <w:p w14:paraId="02369CF2" w14:textId="5C693D65" w:rsidR="00760669" w:rsidRPr="002668CD" w:rsidRDefault="00760669" w:rsidP="00E57F6F">
      <w:pPr>
        <w:pStyle w:val="Antrats"/>
        <w:tabs>
          <w:tab w:val="left" w:pos="709"/>
        </w:tabs>
        <w:spacing w:line="360" w:lineRule="auto"/>
        <w:ind w:right="225" w:firstLine="709"/>
        <w:jc w:val="both"/>
        <w:rPr>
          <w:szCs w:val="18"/>
        </w:rPr>
      </w:pPr>
      <w:r w:rsidRPr="003D6989">
        <w:rPr>
          <w:szCs w:val="18"/>
        </w:rPr>
        <w:t xml:space="preserve">Vadovaudamasi </w:t>
      </w:r>
      <w:r w:rsidR="00D31366" w:rsidRPr="002668CD">
        <w:rPr>
          <w:szCs w:val="18"/>
        </w:rPr>
        <w:t>Lietuvos Respublikos vietos savivaldos įstatymo 6 straipsnio 3 punktu, 16 straipsnio 2 dalies 26 punktu,</w:t>
      </w:r>
      <w:r w:rsidRPr="002668CD">
        <w:rPr>
          <w:szCs w:val="18"/>
        </w:rPr>
        <w:t xml:space="preserve"> 18 straipsnio 1 dalimi, </w:t>
      </w:r>
      <w:r w:rsidR="00C30D98" w:rsidRPr="002668CD">
        <w:rPr>
          <w:szCs w:val="18"/>
        </w:rPr>
        <w:t>atsižvelg</w:t>
      </w:r>
      <w:r w:rsidR="00C61456" w:rsidRPr="002668CD">
        <w:rPr>
          <w:szCs w:val="18"/>
        </w:rPr>
        <w:t>dama</w:t>
      </w:r>
      <w:r w:rsidR="00C30D98" w:rsidRPr="002668CD">
        <w:rPr>
          <w:szCs w:val="18"/>
        </w:rPr>
        <w:t xml:space="preserve"> į tai</w:t>
      </w:r>
      <w:r w:rsidR="003D6989" w:rsidRPr="002668CD">
        <w:rPr>
          <w:szCs w:val="18"/>
        </w:rPr>
        <w:t>,</w:t>
      </w:r>
      <w:r w:rsidR="00C30D98" w:rsidRPr="002668CD">
        <w:rPr>
          <w:szCs w:val="18"/>
        </w:rPr>
        <w:t xml:space="preserve"> kad turtas nebuvo išnuomotas</w:t>
      </w:r>
      <w:r w:rsidR="003D6989" w:rsidRPr="002668CD">
        <w:rPr>
          <w:szCs w:val="18"/>
        </w:rPr>
        <w:t xml:space="preserve"> skelbiant viešą nuomos konkursą, į Molėtų rajono vietos veiklos grupės „Keisdamiesi keičiame“ 2023 m. sausio 30 d. raštą Nr. IN-12 „Dėl patalpų suteikimo panaudos pagrindais“, </w:t>
      </w:r>
    </w:p>
    <w:p w14:paraId="042FAE09" w14:textId="77777777" w:rsidR="00C370CE" w:rsidRPr="002668CD" w:rsidRDefault="00760669" w:rsidP="00E57F6F">
      <w:pPr>
        <w:pStyle w:val="Antrats"/>
        <w:tabs>
          <w:tab w:val="left" w:pos="709"/>
        </w:tabs>
        <w:spacing w:line="360" w:lineRule="auto"/>
        <w:ind w:right="225" w:firstLine="709"/>
        <w:jc w:val="both"/>
        <w:rPr>
          <w:szCs w:val="18"/>
        </w:rPr>
      </w:pPr>
      <w:r w:rsidRPr="002668CD">
        <w:rPr>
          <w:color w:val="000000"/>
          <w:szCs w:val="18"/>
        </w:rPr>
        <w:t>Molėtų</w:t>
      </w:r>
      <w:r w:rsidRPr="002668CD">
        <w:rPr>
          <w:szCs w:val="18"/>
        </w:rPr>
        <w:t xml:space="preserve"> rajono savivaldybės taryba  n u s p r e n d ž i a</w:t>
      </w:r>
      <w:r w:rsidR="00C370CE" w:rsidRPr="002668CD">
        <w:rPr>
          <w:szCs w:val="18"/>
        </w:rPr>
        <w:t>:</w:t>
      </w:r>
      <w:r w:rsidRPr="002668CD">
        <w:rPr>
          <w:szCs w:val="18"/>
        </w:rPr>
        <w:t xml:space="preserve"> </w:t>
      </w:r>
    </w:p>
    <w:p w14:paraId="48754DC3" w14:textId="3E2C978C" w:rsidR="0011319D" w:rsidRPr="002668CD" w:rsidRDefault="00C61456" w:rsidP="00E57F6F">
      <w:pPr>
        <w:pStyle w:val="Antrats"/>
        <w:tabs>
          <w:tab w:val="left" w:pos="709"/>
        </w:tabs>
        <w:spacing w:line="360" w:lineRule="auto"/>
        <w:ind w:right="225" w:firstLine="709"/>
        <w:jc w:val="both"/>
      </w:pPr>
      <w:r w:rsidRPr="002668CD">
        <w:t>P</w:t>
      </w:r>
      <w:r w:rsidR="00760669" w:rsidRPr="002668CD">
        <w:t>ripažinti netekusi</w:t>
      </w:r>
      <w:r w:rsidR="002C5BE3" w:rsidRPr="002668CD">
        <w:t>ais</w:t>
      </w:r>
      <w:r w:rsidR="00760669" w:rsidRPr="002668CD">
        <w:t xml:space="preserve"> galios</w:t>
      </w:r>
      <w:r w:rsidRPr="002668CD">
        <w:t>:</w:t>
      </w:r>
      <w:r w:rsidR="00760669" w:rsidRPr="002668CD">
        <w:t xml:space="preserve"> </w:t>
      </w:r>
    </w:p>
    <w:p w14:paraId="3591EA85" w14:textId="6F23742B" w:rsidR="0011319D" w:rsidRPr="002668CD" w:rsidRDefault="00C61456" w:rsidP="0011319D">
      <w:pPr>
        <w:pStyle w:val="Antrats"/>
        <w:numPr>
          <w:ilvl w:val="0"/>
          <w:numId w:val="2"/>
        </w:numPr>
        <w:tabs>
          <w:tab w:val="clear" w:pos="4819"/>
          <w:tab w:val="clear" w:pos="9638"/>
          <w:tab w:val="left" w:pos="709"/>
          <w:tab w:val="left" w:pos="993"/>
        </w:tabs>
        <w:spacing w:line="360" w:lineRule="auto"/>
        <w:ind w:left="0" w:right="-143" w:firstLine="709"/>
        <w:jc w:val="both"/>
        <w:rPr>
          <w:color w:val="FF0000"/>
        </w:rPr>
      </w:pPr>
      <w:r w:rsidRPr="002668CD">
        <w:t xml:space="preserve">Molėtų rajono savivaldybės tarybos </w:t>
      </w:r>
      <w:r w:rsidR="00760669" w:rsidRPr="002668CD">
        <w:t>20</w:t>
      </w:r>
      <w:r w:rsidR="00E57F6F" w:rsidRPr="002668CD">
        <w:t>2</w:t>
      </w:r>
      <w:r w:rsidR="00A21B7F" w:rsidRPr="002668CD">
        <w:t>2</w:t>
      </w:r>
      <w:r w:rsidR="00760669" w:rsidRPr="002668CD">
        <w:t xml:space="preserve"> m. </w:t>
      </w:r>
      <w:r w:rsidR="00A21B7F" w:rsidRPr="002668CD">
        <w:t>lapkričio 24</w:t>
      </w:r>
      <w:r w:rsidR="00760669" w:rsidRPr="002668CD">
        <w:t xml:space="preserve"> d. sprendim</w:t>
      </w:r>
      <w:r w:rsidR="00A21B7F" w:rsidRPr="002668CD">
        <w:t>ą</w:t>
      </w:r>
      <w:r w:rsidR="0097556B" w:rsidRPr="002668CD">
        <w:t xml:space="preserve"> Nr. B1-</w:t>
      </w:r>
      <w:r w:rsidR="00E57F6F" w:rsidRPr="002668CD">
        <w:t>22</w:t>
      </w:r>
      <w:r w:rsidR="00A21B7F" w:rsidRPr="002668CD">
        <w:t>1</w:t>
      </w:r>
      <w:r w:rsidR="00760669" w:rsidRPr="002668CD">
        <w:t xml:space="preserve"> „D</w:t>
      </w:r>
      <w:r w:rsidR="00760669" w:rsidRPr="002668CD">
        <w:rPr>
          <w:noProof/>
        </w:rPr>
        <w:t xml:space="preserve">ėl </w:t>
      </w:r>
      <w:r w:rsidR="0097556B" w:rsidRPr="002668CD">
        <w:rPr>
          <w:noProof/>
        </w:rPr>
        <w:t xml:space="preserve">savivaldybės turto </w:t>
      </w:r>
      <w:r w:rsidR="00E57F6F" w:rsidRPr="002668CD">
        <w:rPr>
          <w:noProof/>
        </w:rPr>
        <w:t>išn</w:t>
      </w:r>
      <w:r w:rsidR="006C14D8" w:rsidRPr="002668CD">
        <w:rPr>
          <w:noProof/>
        </w:rPr>
        <w:t>u</w:t>
      </w:r>
      <w:r w:rsidR="00E57F6F" w:rsidRPr="002668CD">
        <w:rPr>
          <w:noProof/>
        </w:rPr>
        <w:t>omojimo viešojo konkurso būdu</w:t>
      </w:r>
      <w:r w:rsidR="00760669" w:rsidRPr="002668CD">
        <w:rPr>
          <w:noProof/>
        </w:rPr>
        <w:t>“</w:t>
      </w:r>
      <w:r w:rsidR="0011319D" w:rsidRPr="002668CD">
        <w:rPr>
          <w:noProof/>
        </w:rPr>
        <w:t>;</w:t>
      </w:r>
    </w:p>
    <w:p w14:paraId="343432A4" w14:textId="5DEE7EDA" w:rsidR="00C16EA1" w:rsidRPr="002668CD" w:rsidRDefault="00C61456" w:rsidP="0011319D">
      <w:pPr>
        <w:pStyle w:val="Antrats"/>
        <w:numPr>
          <w:ilvl w:val="0"/>
          <w:numId w:val="2"/>
        </w:numPr>
        <w:tabs>
          <w:tab w:val="clear" w:pos="4819"/>
          <w:tab w:val="clear" w:pos="9638"/>
          <w:tab w:val="left" w:pos="709"/>
          <w:tab w:val="left" w:pos="993"/>
        </w:tabs>
        <w:spacing w:line="360" w:lineRule="auto"/>
        <w:ind w:left="0" w:right="-143" w:firstLine="709"/>
        <w:jc w:val="both"/>
        <w:rPr>
          <w:color w:val="FF0000"/>
        </w:rPr>
      </w:pPr>
      <w:r w:rsidRPr="002668CD">
        <w:t xml:space="preserve">Molėtų rajono savivaldybės tarybos </w:t>
      </w:r>
      <w:r w:rsidR="0011319D" w:rsidRPr="002668CD">
        <w:t>2022 m. gegužės 26 d. sprendimo Nr. B1-140 „D</w:t>
      </w:r>
      <w:r w:rsidR="0011319D" w:rsidRPr="002668CD">
        <w:rPr>
          <w:noProof/>
        </w:rPr>
        <w:t>ėl savivaldybės turto išnuomojimo viešojo konkurso būdu“ 2 punktą.</w:t>
      </w:r>
      <w:r w:rsidR="002B18D8" w:rsidRPr="002668CD">
        <w:rPr>
          <w:noProof/>
        </w:rPr>
        <w:t xml:space="preserve">  </w:t>
      </w:r>
    </w:p>
    <w:p w14:paraId="5C2FD2A7" w14:textId="77777777" w:rsidR="00E57F6F" w:rsidRDefault="00E57F6F" w:rsidP="00E57F6F">
      <w:pPr>
        <w:spacing w:line="360" w:lineRule="auto"/>
        <w:ind w:firstLine="680"/>
        <w:jc w:val="both"/>
      </w:pPr>
      <w:r w:rsidRPr="006C14D8">
        <w:rPr>
          <w:color w:val="000000"/>
          <w:shd w:val="clear" w:color="auto" w:fill="FFFFFF"/>
        </w:rPr>
        <w:t>Šis sprendimas gali būti skundžiamas Molėtų rajono savivaldybės tarybai (Vilniaus</w:t>
      </w:r>
      <w:r>
        <w:rPr>
          <w:color w:val="000000"/>
          <w:shd w:val="clear" w:color="auto" w:fill="FFFFFF"/>
        </w:rPr>
        <w:t xml:space="preserve">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55F425AB" w14:textId="77777777" w:rsidR="003975CE" w:rsidRDefault="003975CE" w:rsidP="00D74773">
      <w:pPr>
        <w:tabs>
          <w:tab w:val="left" w:pos="680"/>
          <w:tab w:val="left" w:pos="1206"/>
        </w:tabs>
        <w:spacing w:line="360" w:lineRule="auto"/>
        <w:ind w:firstLine="1247"/>
      </w:pPr>
    </w:p>
    <w:p w14:paraId="1255F0E2" w14:textId="77777777" w:rsidR="00C16EA1" w:rsidRDefault="00C16EA1" w:rsidP="009B4614">
      <w:pPr>
        <w:tabs>
          <w:tab w:val="left" w:pos="680"/>
          <w:tab w:val="left" w:pos="1674"/>
        </w:tabs>
        <w:spacing w:line="360" w:lineRule="auto"/>
      </w:pPr>
    </w:p>
    <w:p w14:paraId="0606C6D3"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D065362" w14:textId="6F7EBA4E"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EF3DBA">
            <w:t>Saulius Jauneika</w:t>
          </w:r>
        </w:sdtContent>
      </w:sdt>
    </w:p>
    <w:p w14:paraId="06B9C26D" w14:textId="77777777" w:rsidR="007951EA" w:rsidRDefault="007951EA" w:rsidP="007951EA">
      <w:pPr>
        <w:tabs>
          <w:tab w:val="left" w:pos="680"/>
          <w:tab w:val="left" w:pos="1674"/>
        </w:tabs>
        <w:spacing w:line="360" w:lineRule="auto"/>
      </w:pPr>
    </w:p>
    <w:p w14:paraId="1F6491B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035C85A" w14:textId="77777777" w:rsidR="007951EA" w:rsidRDefault="007951EA" w:rsidP="0024010D">
      <w:pPr>
        <w:spacing w:line="360" w:lineRule="auto"/>
        <w:ind w:firstLine="680"/>
        <w:jc w:val="both"/>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F136D" w14:textId="77777777" w:rsidR="00AA2C03" w:rsidRDefault="00AA2C03">
      <w:r>
        <w:separator/>
      </w:r>
    </w:p>
  </w:endnote>
  <w:endnote w:type="continuationSeparator" w:id="0">
    <w:p w14:paraId="5BAB9F6F" w14:textId="77777777" w:rsidR="00AA2C03" w:rsidRDefault="00AA2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8A8D" w14:textId="77777777" w:rsidR="00AA2C03" w:rsidRDefault="00AA2C03">
      <w:r>
        <w:separator/>
      </w:r>
    </w:p>
  </w:footnote>
  <w:footnote w:type="continuationSeparator" w:id="0">
    <w:p w14:paraId="096CD222" w14:textId="77777777" w:rsidR="00AA2C03" w:rsidRDefault="00AA2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BA3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0ECF1D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734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6C15AC7"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154F" w14:textId="77777777" w:rsidR="00C16EA1" w:rsidRDefault="00384B4D">
    <w:pPr>
      <w:pStyle w:val="Antrats"/>
      <w:jc w:val="center"/>
    </w:pPr>
    <w:r>
      <w:rPr>
        <w:noProof/>
        <w:lang w:eastAsia="lt-LT"/>
      </w:rPr>
      <w:drawing>
        <wp:inline distT="0" distB="0" distL="0" distR="0" wp14:anchorId="4B02C7FB" wp14:editId="44BEBA15">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6B0D"/>
    <w:multiLevelType w:val="hybridMultilevel"/>
    <w:tmpl w:val="9EE084FC"/>
    <w:lvl w:ilvl="0" w:tplc="F02094A8">
      <w:start w:val="1"/>
      <w:numFmt w:val="decimal"/>
      <w:lvlText w:val="%1."/>
      <w:lvlJc w:val="left"/>
      <w:pPr>
        <w:ind w:left="1069" w:hanging="360"/>
      </w:pPr>
      <w:rPr>
        <w:rFonts w:hint="default"/>
        <w:color w:val="auto"/>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297A6B72"/>
    <w:multiLevelType w:val="multilevel"/>
    <w:tmpl w:val="76EA58A2"/>
    <w:lvl w:ilvl="0">
      <w:start w:val="1"/>
      <w:numFmt w:val="decimal"/>
      <w:lvlText w:val="%1."/>
      <w:lvlJc w:val="left"/>
      <w:pPr>
        <w:ind w:left="360" w:hanging="360"/>
      </w:pPr>
    </w:lvl>
    <w:lvl w:ilvl="1">
      <w:start w:val="1"/>
      <w:numFmt w:val="decimal"/>
      <w:lvlText w:val="%1.%2."/>
      <w:lvlJc w:val="left"/>
      <w:pPr>
        <w:ind w:left="1855" w:hanging="360"/>
      </w:pPr>
    </w:lvl>
    <w:lvl w:ilvl="2">
      <w:start w:val="1"/>
      <w:numFmt w:val="decimal"/>
      <w:lvlText w:val="%1.%2.%3."/>
      <w:lvlJc w:val="left"/>
      <w:pPr>
        <w:ind w:left="3710" w:hanging="720"/>
      </w:pPr>
    </w:lvl>
    <w:lvl w:ilvl="3">
      <w:start w:val="1"/>
      <w:numFmt w:val="decimal"/>
      <w:lvlText w:val="%1.%2.%3.%4."/>
      <w:lvlJc w:val="left"/>
      <w:pPr>
        <w:ind w:left="5205" w:hanging="720"/>
      </w:pPr>
    </w:lvl>
    <w:lvl w:ilvl="4">
      <w:start w:val="1"/>
      <w:numFmt w:val="decimal"/>
      <w:lvlText w:val="%1.%2.%3.%4.%5."/>
      <w:lvlJc w:val="left"/>
      <w:pPr>
        <w:ind w:left="7060" w:hanging="1080"/>
      </w:pPr>
    </w:lvl>
    <w:lvl w:ilvl="5">
      <w:start w:val="1"/>
      <w:numFmt w:val="decimal"/>
      <w:lvlText w:val="%1.%2.%3.%4.%5.%6."/>
      <w:lvlJc w:val="left"/>
      <w:pPr>
        <w:ind w:left="8555" w:hanging="1080"/>
      </w:pPr>
    </w:lvl>
    <w:lvl w:ilvl="6">
      <w:start w:val="1"/>
      <w:numFmt w:val="decimal"/>
      <w:lvlText w:val="%1.%2.%3.%4.%5.%6.%7."/>
      <w:lvlJc w:val="left"/>
      <w:pPr>
        <w:ind w:left="10410" w:hanging="1440"/>
      </w:pPr>
    </w:lvl>
    <w:lvl w:ilvl="7">
      <w:start w:val="1"/>
      <w:numFmt w:val="decimal"/>
      <w:lvlText w:val="%1.%2.%3.%4.%5.%6.%7.%8."/>
      <w:lvlJc w:val="left"/>
      <w:pPr>
        <w:ind w:left="11905" w:hanging="1440"/>
      </w:pPr>
    </w:lvl>
    <w:lvl w:ilvl="8">
      <w:start w:val="1"/>
      <w:numFmt w:val="decimal"/>
      <w:lvlText w:val="%1.%2.%3.%4.%5.%6.%7.%8.%9."/>
      <w:lvlJc w:val="left"/>
      <w:pPr>
        <w:ind w:left="13760" w:hanging="1800"/>
      </w:pPr>
    </w:lvl>
  </w:abstractNum>
  <w:num w:numId="1" w16cid:durableId="9156273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1498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426E8"/>
    <w:rsid w:val="00063C87"/>
    <w:rsid w:val="00066356"/>
    <w:rsid w:val="0011319D"/>
    <w:rsid w:val="001156B7"/>
    <w:rsid w:val="0012091C"/>
    <w:rsid w:val="00130A19"/>
    <w:rsid w:val="00132437"/>
    <w:rsid w:val="001B5D51"/>
    <w:rsid w:val="00211F14"/>
    <w:rsid w:val="0024001A"/>
    <w:rsid w:val="0024010D"/>
    <w:rsid w:val="002668CD"/>
    <w:rsid w:val="00266E94"/>
    <w:rsid w:val="0029794E"/>
    <w:rsid w:val="00297994"/>
    <w:rsid w:val="002B18D8"/>
    <w:rsid w:val="002C5BE3"/>
    <w:rsid w:val="00305758"/>
    <w:rsid w:val="00325C7D"/>
    <w:rsid w:val="00341D56"/>
    <w:rsid w:val="00354A06"/>
    <w:rsid w:val="00361CCB"/>
    <w:rsid w:val="00384B4D"/>
    <w:rsid w:val="003975CE"/>
    <w:rsid w:val="003A762C"/>
    <w:rsid w:val="003D6989"/>
    <w:rsid w:val="003E5812"/>
    <w:rsid w:val="003F02CB"/>
    <w:rsid w:val="004968FC"/>
    <w:rsid w:val="004D19A6"/>
    <w:rsid w:val="004F285B"/>
    <w:rsid w:val="00503B36"/>
    <w:rsid w:val="00504780"/>
    <w:rsid w:val="0051786F"/>
    <w:rsid w:val="00546312"/>
    <w:rsid w:val="00561916"/>
    <w:rsid w:val="005738FE"/>
    <w:rsid w:val="00597F42"/>
    <w:rsid w:val="005A4424"/>
    <w:rsid w:val="005F38B6"/>
    <w:rsid w:val="006213AE"/>
    <w:rsid w:val="006C14D8"/>
    <w:rsid w:val="007167C1"/>
    <w:rsid w:val="00755B58"/>
    <w:rsid w:val="00760669"/>
    <w:rsid w:val="00776F64"/>
    <w:rsid w:val="00794407"/>
    <w:rsid w:val="00794C2F"/>
    <w:rsid w:val="007951EA"/>
    <w:rsid w:val="00796C66"/>
    <w:rsid w:val="007A3F5C"/>
    <w:rsid w:val="007E4516"/>
    <w:rsid w:val="007F43B6"/>
    <w:rsid w:val="008565EE"/>
    <w:rsid w:val="00872337"/>
    <w:rsid w:val="008925A5"/>
    <w:rsid w:val="008A401C"/>
    <w:rsid w:val="008B5ACF"/>
    <w:rsid w:val="008B7E85"/>
    <w:rsid w:val="009245F0"/>
    <w:rsid w:val="0093412A"/>
    <w:rsid w:val="0097556B"/>
    <w:rsid w:val="00975CCC"/>
    <w:rsid w:val="009B4614"/>
    <w:rsid w:val="009E70D9"/>
    <w:rsid w:val="00A151A5"/>
    <w:rsid w:val="00A16A14"/>
    <w:rsid w:val="00A21B7F"/>
    <w:rsid w:val="00A25E7A"/>
    <w:rsid w:val="00A55687"/>
    <w:rsid w:val="00AA2C03"/>
    <w:rsid w:val="00AE325A"/>
    <w:rsid w:val="00B634AC"/>
    <w:rsid w:val="00BA65BB"/>
    <w:rsid w:val="00BB505C"/>
    <w:rsid w:val="00BB70B1"/>
    <w:rsid w:val="00BB77A7"/>
    <w:rsid w:val="00C12DF4"/>
    <w:rsid w:val="00C16EA1"/>
    <w:rsid w:val="00C2430C"/>
    <w:rsid w:val="00C30D98"/>
    <w:rsid w:val="00C370CE"/>
    <w:rsid w:val="00C61456"/>
    <w:rsid w:val="00CC1DF9"/>
    <w:rsid w:val="00D010B8"/>
    <w:rsid w:val="00D03D5A"/>
    <w:rsid w:val="00D31366"/>
    <w:rsid w:val="00D74773"/>
    <w:rsid w:val="00D8136A"/>
    <w:rsid w:val="00DB7660"/>
    <w:rsid w:val="00DC6469"/>
    <w:rsid w:val="00DD25D5"/>
    <w:rsid w:val="00DF6FD1"/>
    <w:rsid w:val="00E032E8"/>
    <w:rsid w:val="00E1014D"/>
    <w:rsid w:val="00E54590"/>
    <w:rsid w:val="00E56B49"/>
    <w:rsid w:val="00E57F6F"/>
    <w:rsid w:val="00E71E10"/>
    <w:rsid w:val="00E7570E"/>
    <w:rsid w:val="00E82AD1"/>
    <w:rsid w:val="00E96F28"/>
    <w:rsid w:val="00EE007E"/>
    <w:rsid w:val="00EE645F"/>
    <w:rsid w:val="00EF3DBA"/>
    <w:rsid w:val="00EF6A79"/>
    <w:rsid w:val="00F14E86"/>
    <w:rsid w:val="00F54307"/>
    <w:rsid w:val="00F84EDA"/>
    <w:rsid w:val="00F864A6"/>
    <w:rsid w:val="00FB77DF"/>
    <w:rsid w:val="00FD6CC5"/>
    <w:rsid w:val="00FD7F36"/>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2B792C"/>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ntratsDiagrama">
    <w:name w:val="Antraštės Diagrama"/>
    <w:basedOn w:val="Numatytasispastraiposriftas"/>
    <w:link w:val="Antrats"/>
    <w:rsid w:val="00760669"/>
    <w:rPr>
      <w:sz w:val="24"/>
      <w:szCs w:val="24"/>
      <w:lang w:eastAsia="en-US"/>
    </w:rPr>
  </w:style>
  <w:style w:type="paragraph" w:styleId="Sraopastraipa">
    <w:name w:val="List Paragraph"/>
    <w:basedOn w:val="prastasis"/>
    <w:uiPriority w:val="34"/>
    <w:qFormat/>
    <w:rsid w:val="00F86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4859">
      <w:bodyDiv w:val="1"/>
      <w:marLeft w:val="0"/>
      <w:marRight w:val="0"/>
      <w:marTop w:val="0"/>
      <w:marBottom w:val="0"/>
      <w:divBdr>
        <w:top w:val="none" w:sz="0" w:space="0" w:color="auto"/>
        <w:left w:val="none" w:sz="0" w:space="0" w:color="auto"/>
        <w:bottom w:val="none" w:sz="0" w:space="0" w:color="auto"/>
        <w:right w:val="none" w:sz="0" w:space="0" w:color="auto"/>
      </w:divBdr>
    </w:div>
    <w:div w:id="803039355">
      <w:bodyDiv w:val="1"/>
      <w:marLeft w:val="0"/>
      <w:marRight w:val="0"/>
      <w:marTop w:val="0"/>
      <w:marBottom w:val="0"/>
      <w:divBdr>
        <w:top w:val="none" w:sz="0" w:space="0" w:color="auto"/>
        <w:left w:val="none" w:sz="0" w:space="0" w:color="auto"/>
        <w:bottom w:val="none" w:sz="0" w:space="0" w:color="auto"/>
        <w:right w:val="none" w:sz="0" w:space="0" w:color="auto"/>
      </w:divBdr>
    </w:div>
    <w:div w:id="123812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9D54A8"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31C1C"/>
    <w:rsid w:val="000761A0"/>
    <w:rsid w:val="000F23C9"/>
    <w:rsid w:val="00241008"/>
    <w:rsid w:val="00281039"/>
    <w:rsid w:val="003204CB"/>
    <w:rsid w:val="00322F12"/>
    <w:rsid w:val="0035714B"/>
    <w:rsid w:val="003836AA"/>
    <w:rsid w:val="0038628F"/>
    <w:rsid w:val="003C1C3B"/>
    <w:rsid w:val="004D7E72"/>
    <w:rsid w:val="005B3B5F"/>
    <w:rsid w:val="005F295A"/>
    <w:rsid w:val="0063779D"/>
    <w:rsid w:val="00652ADC"/>
    <w:rsid w:val="008B4CE7"/>
    <w:rsid w:val="0093616C"/>
    <w:rsid w:val="009A051E"/>
    <w:rsid w:val="009D52BC"/>
    <w:rsid w:val="009D54A8"/>
    <w:rsid w:val="00A627A2"/>
    <w:rsid w:val="00A82ABC"/>
    <w:rsid w:val="00AE14C2"/>
    <w:rsid w:val="00B4302B"/>
    <w:rsid w:val="00B45053"/>
    <w:rsid w:val="00C33016"/>
    <w:rsid w:val="00CF3E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TotalTime>
  <Pages>1</Pages>
  <Words>213</Words>
  <Characters>1492</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Irena Sabaliauskienė</cp:lastModifiedBy>
  <cp:revision>7</cp:revision>
  <cp:lastPrinted>2001-06-05T13:05:00Z</cp:lastPrinted>
  <dcterms:created xsi:type="dcterms:W3CDTF">2023-02-01T15:08:00Z</dcterms:created>
  <dcterms:modified xsi:type="dcterms:W3CDTF">2023-02-24T17:45:00Z</dcterms:modified>
</cp:coreProperties>
</file>