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7DF6189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389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F2699">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FF2699">
        <w:rPr>
          <w:noProof/>
        </w:rPr>
        <w:t>35</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1E8C5A2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FF2699">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79CD" w14:textId="77777777" w:rsidR="005C1BC4" w:rsidRDefault="005C1BC4">
      <w:r>
        <w:separator/>
      </w:r>
    </w:p>
  </w:endnote>
  <w:endnote w:type="continuationSeparator" w:id="0">
    <w:p w14:paraId="16146E15" w14:textId="77777777" w:rsidR="005C1BC4" w:rsidRDefault="005C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7714" w14:textId="77777777" w:rsidR="005C1BC4" w:rsidRDefault="005C1BC4">
      <w:r>
        <w:separator/>
      </w:r>
    </w:p>
  </w:footnote>
  <w:footnote w:type="continuationSeparator" w:id="0">
    <w:p w14:paraId="455A61CC" w14:textId="77777777" w:rsidR="005C1BC4" w:rsidRDefault="005C1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1BC4"/>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CC664A"/>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 w:val="00FF2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CF4820"/>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185</Words>
  <Characters>1365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3</cp:revision>
  <cp:lastPrinted>2001-06-05T13:05:00Z</cp:lastPrinted>
  <dcterms:created xsi:type="dcterms:W3CDTF">2023-01-05T08:05:00Z</dcterms:created>
  <dcterms:modified xsi:type="dcterms:W3CDTF">2023-02-24T17:38:00Z</dcterms:modified>
</cp:coreProperties>
</file>