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719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865706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696B7A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F104209" w14:textId="29DCFA3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C7C60" w:rsidRPr="00FC7C60">
        <w:rPr>
          <w:b/>
          <w:caps/>
          <w:noProof/>
        </w:rPr>
        <w:t xml:space="preserve">MOLĖTŲ RAJONO SAVIVALDYBĖS ATSINAUJINANČIŲ IŠTEKLIŲ ENERGIJOS NAUDOJIMO PLĖTROS VEIKSMŲ PLANO </w:t>
      </w:r>
      <w:r w:rsidR="008965E7" w:rsidRPr="008965E7">
        <w:rPr>
          <w:b/>
          <w:caps/>
          <w:noProof/>
        </w:rPr>
        <w:t xml:space="preserve">2021–2030 </w:t>
      </w:r>
      <w:r w:rsidR="00FC7C60" w:rsidRPr="00FC7C60">
        <w:rPr>
          <w:b/>
          <w:caps/>
          <w:noProof/>
        </w:rPr>
        <w:t>MET</w:t>
      </w:r>
      <w:r w:rsidR="008965E7">
        <w:rPr>
          <w:b/>
          <w:caps/>
          <w:noProof/>
        </w:rPr>
        <w:t>ams</w:t>
      </w:r>
      <w:r w:rsidR="00FC7C60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DC207DE" w14:textId="3A2D50AF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C7C60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965E7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F604D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B78BB">
        <w:rPr>
          <w:noProof/>
        </w:rPr>
        <w:t>B1-</w:t>
      </w:r>
      <w:r w:rsidR="00DF604D">
        <w:rPr>
          <w:noProof/>
        </w:rPr>
        <w:t>29</w:t>
      </w:r>
      <w:r w:rsidR="004F285B">
        <w:fldChar w:fldCharType="end"/>
      </w:r>
      <w:bookmarkEnd w:id="5"/>
    </w:p>
    <w:p w14:paraId="27B4BD1F" w14:textId="77777777" w:rsidR="00C16EA1" w:rsidRDefault="00C16EA1" w:rsidP="00D74773">
      <w:pPr>
        <w:jc w:val="center"/>
      </w:pPr>
      <w:r>
        <w:t>Molėtai</w:t>
      </w:r>
    </w:p>
    <w:p w14:paraId="5BC81032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F3F482B" w14:textId="77777777" w:rsidR="00C16EA1" w:rsidRDefault="00C16EA1" w:rsidP="003F7E26">
      <w:pPr>
        <w:tabs>
          <w:tab w:val="left" w:pos="1674"/>
        </w:tabs>
        <w:spacing w:line="360" w:lineRule="auto"/>
        <w:ind w:firstLine="1247"/>
        <w:jc w:val="both"/>
      </w:pPr>
    </w:p>
    <w:p w14:paraId="49364CF8" w14:textId="52F7788B" w:rsidR="00DB78BB" w:rsidRDefault="00DB78BB" w:rsidP="00DB78BB">
      <w:pPr>
        <w:tabs>
          <w:tab w:val="left" w:pos="1674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Lietuvos Respublikos </w:t>
      </w:r>
      <w:r w:rsidR="000A63F1" w:rsidRPr="000A63F1">
        <w:t xml:space="preserve">atsinaujinančių išteklių energetikos </w:t>
      </w:r>
      <w:r>
        <w:t xml:space="preserve">įstatymo </w:t>
      </w:r>
      <w:r w:rsidR="000A63F1">
        <w:t>12</w:t>
      </w:r>
      <w:r>
        <w:t xml:space="preserve"> straipsnio </w:t>
      </w:r>
      <w:r w:rsidR="000A63F1">
        <w:t>1</w:t>
      </w:r>
      <w:r>
        <w:t xml:space="preserve"> dalimi, </w:t>
      </w:r>
      <w:r w:rsidR="000A63F1">
        <w:t>57</w:t>
      </w:r>
      <w:r>
        <w:t xml:space="preserve"> straipsni</w:t>
      </w:r>
      <w:r w:rsidR="000A63F1">
        <w:t>u</w:t>
      </w:r>
      <w:r w:rsidR="00A873CF">
        <w:t xml:space="preserve">, </w:t>
      </w:r>
      <w:r w:rsidR="007564F9" w:rsidRPr="007564F9">
        <w:t xml:space="preserve">Savivaldybių atsinaujinančių išteklių energijos naudojimo plėtros veiksmų planų rengimo, derinimo ir įgyvendinimo rezultatų skelbimo taisyklių, patvirtintų Lietuvos Respublikos energetikos ministro 2022 m. birželio 3 d. įsakymu Nr. 1-183 „Dėl Savivaldybių atsinaujinančių išteklių energijos naudojimo plėtros veiksmų planų rengimo, derinimo ir įgyvendinimo rezultatų skelbimo taisyklių patvirtinimo“, 9.2 ir 22 punktais, </w:t>
      </w:r>
      <w:r w:rsidR="00DE6324" w:rsidRPr="00DE6324">
        <w:t xml:space="preserve">Molėtų rajono savivaldybės atsinaujinančių išteklių energijos naudojimo plėtros veiksmų plano </w:t>
      </w:r>
      <w:r w:rsidR="002E16AB" w:rsidRPr="002E16AB">
        <w:t xml:space="preserve">2021–2030 metams </w:t>
      </w:r>
      <w:r w:rsidR="00DE6324" w:rsidRPr="00DE6324">
        <w:t>tvirtinimo ir įgyvendinimo tvarkos apraš</w:t>
      </w:r>
      <w:r w:rsidR="00DE6324">
        <w:t xml:space="preserve">u, </w:t>
      </w:r>
      <w:r w:rsidR="00DE6324" w:rsidRPr="00DE6324">
        <w:t xml:space="preserve"> </w:t>
      </w:r>
      <w:r w:rsidR="00FE3758">
        <w:t>patvirtint</w:t>
      </w:r>
      <w:r w:rsidR="00380BB4">
        <w:t>u</w:t>
      </w:r>
      <w:r w:rsidR="00FE3758" w:rsidRPr="00FE3758">
        <w:t xml:space="preserve"> </w:t>
      </w:r>
      <w:r w:rsidR="00DE6324">
        <w:t>Molėtų rajono savivaldybės tarybos</w:t>
      </w:r>
      <w:r w:rsidR="00FE3758" w:rsidRPr="00FE3758">
        <w:t xml:space="preserve"> 202</w:t>
      </w:r>
      <w:r w:rsidR="00DE6324">
        <w:t>3</w:t>
      </w:r>
      <w:r w:rsidR="00FE3758" w:rsidRPr="00FE3758">
        <w:t xml:space="preserve"> m. </w:t>
      </w:r>
      <w:r w:rsidR="00DE6324">
        <w:t>vasario</w:t>
      </w:r>
      <w:r w:rsidR="00FE3758" w:rsidRPr="00FE3758">
        <w:t xml:space="preserve"> </w:t>
      </w:r>
      <w:r w:rsidR="00DE6324">
        <w:t>2</w:t>
      </w:r>
      <w:r w:rsidR="00FE3758" w:rsidRPr="00FE3758">
        <w:t xml:space="preserve"> d. </w:t>
      </w:r>
      <w:r w:rsidR="00DE6324">
        <w:t>sprendimu</w:t>
      </w:r>
      <w:r w:rsidR="00FE3758" w:rsidRPr="00FE3758">
        <w:t xml:space="preserve"> Nr. </w:t>
      </w:r>
      <w:r w:rsidR="00DE6324">
        <w:t>B</w:t>
      </w:r>
      <w:r w:rsidR="00FE3758" w:rsidRPr="00FE3758">
        <w:t>1-</w:t>
      </w:r>
      <w:r w:rsidR="00C46EF5">
        <w:t xml:space="preserve"> </w:t>
      </w:r>
      <w:r w:rsidR="002E16AB">
        <w:t xml:space="preserve">6 </w:t>
      </w:r>
      <w:r w:rsidR="00FE3758" w:rsidRPr="00FE3758">
        <w:t xml:space="preserve">„Dėl </w:t>
      </w:r>
      <w:bookmarkStart w:id="6" w:name="_Hlk124436207"/>
      <w:r w:rsidR="00DE6324" w:rsidRPr="00DE6324">
        <w:t>Molėtų rajono savivaldybės atsinaujinančių išteklių energijos naudojimo plėtros veiksmų plano</w:t>
      </w:r>
      <w:r w:rsidR="002E16AB">
        <w:t xml:space="preserve"> </w:t>
      </w:r>
      <w:r w:rsidR="002E16AB" w:rsidRPr="002E16AB">
        <w:t>2021–2030 metams</w:t>
      </w:r>
      <w:r w:rsidR="00DE6324" w:rsidRPr="00DE6324">
        <w:t xml:space="preserve"> įgyvendinimo tvarkos apraš</w:t>
      </w:r>
      <w:r w:rsidR="00DE6324">
        <w:t>o</w:t>
      </w:r>
      <w:bookmarkEnd w:id="6"/>
      <w:r w:rsidR="00DE6324">
        <w:t xml:space="preserve"> </w:t>
      </w:r>
      <w:r w:rsidR="00FE3758" w:rsidRPr="00FE3758">
        <w:t>patvirtinimo“</w:t>
      </w:r>
      <w:r w:rsidR="00FE3758">
        <w:t>,</w:t>
      </w:r>
      <w:r w:rsidR="00FE3758" w:rsidRPr="00FE3758">
        <w:t xml:space="preserve"> </w:t>
      </w:r>
      <w:r w:rsidR="00A873CF">
        <w:t xml:space="preserve">atsižvelgdama į </w:t>
      </w:r>
      <w:r w:rsidR="00A873CF" w:rsidRPr="00A873CF">
        <w:t>Lietuvos Respublikos</w:t>
      </w:r>
      <w:r w:rsidR="00A873CF">
        <w:t xml:space="preserve"> energetikos ministerijos 2022 m. gruodžio 2</w:t>
      </w:r>
      <w:r w:rsidR="00FC0CCC">
        <w:t>0</w:t>
      </w:r>
      <w:r w:rsidR="00A873CF">
        <w:t xml:space="preserve"> d. raštą Nr.</w:t>
      </w:r>
      <w:r w:rsidR="00FC0CCC">
        <w:t xml:space="preserve"> 3-2352</w:t>
      </w:r>
      <w:r w:rsidR="00A873CF">
        <w:t xml:space="preserve"> „M</w:t>
      </w:r>
      <w:r w:rsidR="00A873CF" w:rsidRPr="00A873CF">
        <w:t xml:space="preserve">olėtų rajono savivaldybės </w:t>
      </w:r>
      <w:r w:rsidR="00BA4857">
        <w:t>a</w:t>
      </w:r>
      <w:r w:rsidR="00A873CF" w:rsidRPr="00A873CF">
        <w:t xml:space="preserve">tsinaujinančių išteklių energijos naudojimo plėtros veiksmų plano </w:t>
      </w:r>
      <w:bookmarkStart w:id="7" w:name="_Hlk124497128"/>
      <w:r w:rsidR="00A873CF" w:rsidRPr="00A873CF">
        <w:t xml:space="preserve">2021–2030 </w:t>
      </w:r>
      <w:bookmarkEnd w:id="7"/>
      <w:r w:rsidR="00A873CF" w:rsidRPr="00A873CF">
        <w:t>metams vertinimas</w:t>
      </w:r>
      <w:r w:rsidR="00A873CF">
        <w:t>“,</w:t>
      </w:r>
    </w:p>
    <w:p w14:paraId="433395F8" w14:textId="7C4E2D80" w:rsidR="00DB78BB" w:rsidRDefault="00DB78BB" w:rsidP="00DB78BB">
      <w:pPr>
        <w:tabs>
          <w:tab w:val="left" w:pos="1674"/>
        </w:tabs>
        <w:spacing w:line="360" w:lineRule="auto"/>
        <w:ind w:firstLine="1247"/>
        <w:jc w:val="both"/>
      </w:pPr>
      <w:r>
        <w:t xml:space="preserve">Molėtų rajono savivaldybės taryba  </w:t>
      </w:r>
      <w:bookmarkStart w:id="8" w:name="_Hlk124493850"/>
      <w:r>
        <w:t>n u s p r e n d ž i a</w:t>
      </w:r>
      <w:bookmarkEnd w:id="8"/>
      <w:r w:rsidR="001845AF">
        <w:t>:</w:t>
      </w:r>
    </w:p>
    <w:p w14:paraId="29C0636D" w14:textId="54BC4D42" w:rsidR="00C16EA1" w:rsidRDefault="00DB78BB" w:rsidP="00DB78BB">
      <w:pPr>
        <w:tabs>
          <w:tab w:val="left" w:pos="1674"/>
        </w:tabs>
        <w:spacing w:line="360" w:lineRule="auto"/>
        <w:ind w:firstLine="1247"/>
        <w:jc w:val="both"/>
      </w:pPr>
      <w:r>
        <w:t xml:space="preserve">Patvirtinti </w:t>
      </w:r>
      <w:r w:rsidR="00A873CF" w:rsidRPr="00A873CF">
        <w:t xml:space="preserve">Molėtų rajono savivaldybės </w:t>
      </w:r>
      <w:r w:rsidR="00BA4857">
        <w:t>a</w:t>
      </w:r>
      <w:r w:rsidR="00A873CF" w:rsidRPr="00A873CF">
        <w:t>tsinaujinančių išteklių energijos naudojimo plėtros veiksmų plan</w:t>
      </w:r>
      <w:r w:rsidR="00A873CF">
        <w:t>ą</w:t>
      </w:r>
      <w:r w:rsidR="00A873CF" w:rsidRPr="00A873CF">
        <w:t xml:space="preserve"> </w:t>
      </w:r>
      <w:r w:rsidR="008965E7" w:rsidRPr="008965E7">
        <w:t xml:space="preserve">2021–2030 </w:t>
      </w:r>
      <w:r w:rsidR="00A873CF" w:rsidRPr="00A873CF">
        <w:t>met</w:t>
      </w:r>
      <w:r w:rsidR="008965E7">
        <w:t>ams</w:t>
      </w:r>
      <w:r w:rsidR="00A873CF" w:rsidRPr="00A873CF">
        <w:t xml:space="preserve"> </w:t>
      </w:r>
      <w:r>
        <w:t>(pridedama).</w:t>
      </w:r>
    </w:p>
    <w:p w14:paraId="775ACDEB" w14:textId="77777777" w:rsidR="003975CE" w:rsidRDefault="003975CE" w:rsidP="0043119F">
      <w:pPr>
        <w:tabs>
          <w:tab w:val="left" w:pos="1674"/>
        </w:tabs>
        <w:ind w:firstLine="1247"/>
      </w:pPr>
    </w:p>
    <w:p w14:paraId="719AA18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4330338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40F5316" w14:textId="13D06D32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BDEAA0CC7DDD48178AD1D1D8B319463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F604D">
            <w:t>Saulius Jauneika</w:t>
          </w:r>
        </w:sdtContent>
      </w:sdt>
    </w:p>
    <w:p w14:paraId="1AF3415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11F8CD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26AD7D8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BED2" w14:textId="77777777" w:rsidR="00FC7C60" w:rsidRDefault="00FC7C60">
      <w:r>
        <w:separator/>
      </w:r>
    </w:p>
  </w:endnote>
  <w:endnote w:type="continuationSeparator" w:id="0">
    <w:p w14:paraId="1E13CE66" w14:textId="77777777" w:rsidR="00FC7C60" w:rsidRDefault="00FC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34BD" w14:textId="77777777" w:rsidR="00FC7C60" w:rsidRDefault="00FC7C60">
      <w:r>
        <w:separator/>
      </w:r>
    </w:p>
  </w:footnote>
  <w:footnote w:type="continuationSeparator" w:id="0">
    <w:p w14:paraId="0767C1A0" w14:textId="77777777" w:rsidR="00FC7C60" w:rsidRDefault="00FC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0BFBF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FD5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F4A29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08F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23DE539" wp14:editId="0B8F99D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60"/>
    <w:rsid w:val="000A63F1"/>
    <w:rsid w:val="001156B7"/>
    <w:rsid w:val="0012091C"/>
    <w:rsid w:val="00132437"/>
    <w:rsid w:val="001845AF"/>
    <w:rsid w:val="00211F14"/>
    <w:rsid w:val="002C4C37"/>
    <w:rsid w:val="002E16AB"/>
    <w:rsid w:val="00305758"/>
    <w:rsid w:val="00341D56"/>
    <w:rsid w:val="00380BB4"/>
    <w:rsid w:val="00384B4D"/>
    <w:rsid w:val="003975CE"/>
    <w:rsid w:val="003A762C"/>
    <w:rsid w:val="003F7E26"/>
    <w:rsid w:val="0043119F"/>
    <w:rsid w:val="004968FC"/>
    <w:rsid w:val="004D19A6"/>
    <w:rsid w:val="004F285B"/>
    <w:rsid w:val="00503B36"/>
    <w:rsid w:val="00504780"/>
    <w:rsid w:val="00561916"/>
    <w:rsid w:val="005A4424"/>
    <w:rsid w:val="005F38B6"/>
    <w:rsid w:val="006066B9"/>
    <w:rsid w:val="006213AE"/>
    <w:rsid w:val="007564F9"/>
    <w:rsid w:val="00776F64"/>
    <w:rsid w:val="00794407"/>
    <w:rsid w:val="00794C2F"/>
    <w:rsid w:val="007951EA"/>
    <w:rsid w:val="00796C66"/>
    <w:rsid w:val="007A3F5C"/>
    <w:rsid w:val="007E4516"/>
    <w:rsid w:val="00872337"/>
    <w:rsid w:val="008965E7"/>
    <w:rsid w:val="008A401C"/>
    <w:rsid w:val="0093412A"/>
    <w:rsid w:val="009350B9"/>
    <w:rsid w:val="009B4614"/>
    <w:rsid w:val="009E70D9"/>
    <w:rsid w:val="00A873CF"/>
    <w:rsid w:val="00AE325A"/>
    <w:rsid w:val="00AE4527"/>
    <w:rsid w:val="00BA4857"/>
    <w:rsid w:val="00BA65BB"/>
    <w:rsid w:val="00BB70B1"/>
    <w:rsid w:val="00C16EA1"/>
    <w:rsid w:val="00C46EF5"/>
    <w:rsid w:val="00CC1DF9"/>
    <w:rsid w:val="00D03D5A"/>
    <w:rsid w:val="00D74773"/>
    <w:rsid w:val="00D8136A"/>
    <w:rsid w:val="00DB7660"/>
    <w:rsid w:val="00DB78BB"/>
    <w:rsid w:val="00DC6469"/>
    <w:rsid w:val="00DE6324"/>
    <w:rsid w:val="00DF604D"/>
    <w:rsid w:val="00E032E8"/>
    <w:rsid w:val="00E91036"/>
    <w:rsid w:val="00EE645F"/>
    <w:rsid w:val="00EF6A79"/>
    <w:rsid w:val="00F54307"/>
    <w:rsid w:val="00FB77DF"/>
    <w:rsid w:val="00FC0CCC"/>
    <w:rsid w:val="00FC7C60"/>
    <w:rsid w:val="00FD21C7"/>
    <w:rsid w:val="00FE0D95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AE790"/>
  <w15:chartTrackingRefBased/>
  <w15:docId w15:val="{601B02BE-0C97-4C22-BC7C-EC131869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AA0CC7DDD48178AD1D1D8B31946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EAA615-93F9-4F01-AE23-7EA3A176D01A}"/>
      </w:docPartPr>
      <w:docPartBody>
        <w:p w:rsidR="00F468CE" w:rsidRDefault="00F468CE">
          <w:pPr>
            <w:pStyle w:val="BDEAA0CC7DDD48178AD1D1D8B319463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CE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DEAA0CC7DDD48178AD1D1D8B3194637">
    <w:name w:val="BDEAA0CC7DDD48178AD1D1D8B3194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167</TotalTime>
  <Pages>1</Pages>
  <Words>211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Irena Sabaliauskienė</cp:lastModifiedBy>
  <cp:revision>11</cp:revision>
  <cp:lastPrinted>2001-06-05T13:05:00Z</cp:lastPrinted>
  <dcterms:created xsi:type="dcterms:W3CDTF">2023-01-12T12:52:00Z</dcterms:created>
  <dcterms:modified xsi:type="dcterms:W3CDTF">2023-02-24T17:21:00Z</dcterms:modified>
</cp:coreProperties>
</file>