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3B5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F50F8EE" w14:textId="77777777" w:rsidR="00504780" w:rsidRPr="0093412A" w:rsidRDefault="00504780" w:rsidP="00794C2F">
      <w:pPr>
        <w:spacing w:before="120" w:after="120"/>
        <w:jc w:val="center"/>
        <w:rPr>
          <w:b/>
          <w:spacing w:val="20"/>
          <w:w w:val="110"/>
        </w:rPr>
      </w:pPr>
    </w:p>
    <w:p w14:paraId="606AD1CC" w14:textId="77777777" w:rsidR="00C16EA1" w:rsidRDefault="00C16EA1" w:rsidP="00561916">
      <w:pPr>
        <w:spacing w:after="120"/>
        <w:jc w:val="center"/>
        <w:rPr>
          <w:b/>
          <w:spacing w:val="20"/>
          <w:w w:val="110"/>
          <w:sz w:val="28"/>
        </w:rPr>
      </w:pPr>
      <w:r>
        <w:rPr>
          <w:b/>
          <w:spacing w:val="20"/>
          <w:w w:val="110"/>
          <w:sz w:val="28"/>
        </w:rPr>
        <w:t>SPRENDIMAS</w:t>
      </w:r>
    </w:p>
    <w:p w14:paraId="7CFF6B61" w14:textId="4F0301B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17184">
        <w:rPr>
          <w:b/>
          <w:caps/>
          <w:noProof/>
        </w:rPr>
        <w:t>molėtų rajono savivaldybės tarybos 20</w:t>
      </w:r>
      <w:r w:rsidR="00637CE7">
        <w:rPr>
          <w:b/>
          <w:caps/>
          <w:noProof/>
        </w:rPr>
        <w:t>19</w:t>
      </w:r>
      <w:r w:rsidR="00F17184">
        <w:rPr>
          <w:b/>
          <w:caps/>
          <w:noProof/>
        </w:rPr>
        <w:t xml:space="preserve"> m.</w:t>
      </w:r>
      <w:r w:rsidR="00637CE7">
        <w:rPr>
          <w:b/>
          <w:caps/>
          <w:noProof/>
        </w:rPr>
        <w:t xml:space="preserve"> birželio 13</w:t>
      </w:r>
      <w:r w:rsidR="00F17184">
        <w:rPr>
          <w:b/>
          <w:caps/>
          <w:noProof/>
        </w:rPr>
        <w:t xml:space="preserve"> d. sprendimo Nr. B1-</w:t>
      </w:r>
      <w:r w:rsidR="00637CE7">
        <w:rPr>
          <w:b/>
          <w:caps/>
          <w:noProof/>
        </w:rPr>
        <w:t>134</w:t>
      </w:r>
      <w:r w:rsidR="006E28F0">
        <w:rPr>
          <w:b/>
          <w:caps/>
          <w:noProof/>
        </w:rPr>
        <w:t xml:space="preserve"> </w:t>
      </w:r>
      <w:r w:rsidR="00F17184" w:rsidRPr="00F17184">
        <w:rPr>
          <w:b/>
          <w:caps/>
          <w:noProof/>
        </w:rPr>
        <w:t>„</w:t>
      </w:r>
      <w:r w:rsidR="00F17184">
        <w:rPr>
          <w:b/>
          <w:caps/>
          <w:noProof/>
        </w:rPr>
        <w:t xml:space="preserve">dėl </w:t>
      </w:r>
      <w:r w:rsidR="004A7D37" w:rsidRPr="004A7D37">
        <w:rPr>
          <w:b/>
          <w:caps/>
          <w:noProof/>
        </w:rPr>
        <w:t>ATSTOV</w:t>
      </w:r>
      <w:r w:rsidR="00F17184">
        <w:rPr>
          <w:b/>
          <w:caps/>
          <w:noProof/>
        </w:rPr>
        <w:t>ų</w:t>
      </w:r>
      <w:r w:rsidR="004A7D37" w:rsidRPr="004A7D37">
        <w:rPr>
          <w:b/>
          <w:caps/>
          <w:noProof/>
        </w:rPr>
        <w:t xml:space="preserve"> DELEGAVIMO Į </w:t>
      </w:r>
      <w:r w:rsidR="006F62C9">
        <w:rPr>
          <w:b/>
          <w:caps/>
          <w:noProof/>
        </w:rPr>
        <w:t>molėtų miesto</w:t>
      </w:r>
      <w:r w:rsidR="004A7D37" w:rsidRPr="004A7D37">
        <w:rPr>
          <w:b/>
          <w:caps/>
          <w:noProof/>
        </w:rPr>
        <w:t xml:space="preserve"> VIETOS VEIKLOS GRUP</w:t>
      </w:r>
      <w:r w:rsidR="00C97CA4">
        <w:rPr>
          <w:b/>
          <w:caps/>
          <w:noProof/>
        </w:rPr>
        <w:t>ės</w:t>
      </w:r>
      <w:r w:rsidR="00B86216">
        <w:rPr>
          <w:b/>
          <w:caps/>
          <w:noProof/>
        </w:rPr>
        <w:t xml:space="preserve"> </w:t>
      </w:r>
      <w:r w:rsidR="00B86216" w:rsidRPr="00B86216">
        <w:rPr>
          <w:b/>
          <w:caps/>
          <w:noProof/>
        </w:rPr>
        <w:t>„</w:t>
      </w:r>
      <w:r w:rsidR="006F62C9">
        <w:rPr>
          <w:b/>
          <w:caps/>
          <w:noProof/>
        </w:rPr>
        <w:t>molėtų aitvarai</w:t>
      </w:r>
      <w:r w:rsidR="00B86216" w:rsidRPr="00B86216">
        <w:rPr>
          <w:b/>
          <w:caps/>
          <w:noProof/>
        </w:rPr>
        <w:t>“</w:t>
      </w:r>
      <w:r w:rsidR="00C97CA4">
        <w:rPr>
          <w:b/>
          <w:caps/>
          <w:noProof/>
        </w:rPr>
        <w:t xml:space="preserve"> valdybą</w:t>
      </w:r>
      <w:r w:rsidR="00C97CA4" w:rsidRPr="00C97CA4">
        <w:rPr>
          <w:b/>
          <w:caps/>
          <w:noProof/>
        </w:rPr>
        <w:t>“</w:t>
      </w:r>
      <w:r w:rsidR="00EC13CE">
        <w:rPr>
          <w:b/>
          <w:caps/>
          <w:noProof/>
        </w:rPr>
        <w:t xml:space="preserve"> pakeitimo</w:t>
      </w:r>
      <w:r>
        <w:rPr>
          <w:b/>
          <w:caps/>
        </w:rPr>
        <w:fldChar w:fldCharType="end"/>
      </w:r>
      <w:bookmarkEnd w:id="1"/>
      <w:r w:rsidR="00C16EA1">
        <w:rPr>
          <w:b/>
          <w:caps/>
        </w:rPr>
        <w:br/>
      </w:r>
    </w:p>
    <w:p w14:paraId="6DC75422" w14:textId="449898E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F62C9">
        <w:rPr>
          <w:noProof/>
        </w:rPr>
        <w:t>2</w:t>
      </w:r>
      <w:r w:rsidR="006E28F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A1138">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2F38BC6" w14:textId="77777777" w:rsidR="00C16EA1" w:rsidRDefault="00C16EA1" w:rsidP="00D74773">
      <w:pPr>
        <w:jc w:val="center"/>
      </w:pPr>
      <w:r>
        <w:t>Molėtai</w:t>
      </w:r>
    </w:p>
    <w:p w14:paraId="2445E24E" w14:textId="77777777" w:rsidR="00C16EA1" w:rsidRDefault="00C16EA1" w:rsidP="00D74773">
      <w:pPr>
        <w:sectPr w:rsidR="00C16EA1">
          <w:headerReference w:type="even" r:id="rId10"/>
          <w:headerReference w:type="default" r:id="rId11"/>
          <w:headerReference w:type="first" r:id="rId12"/>
          <w:pgSz w:w="11906" w:h="16838" w:code="9"/>
          <w:pgMar w:top="1134" w:right="567" w:bottom="1134" w:left="1701" w:header="1134" w:footer="454" w:gutter="0"/>
          <w:cols w:space="708"/>
          <w:titlePg/>
          <w:docGrid w:linePitch="360"/>
        </w:sectPr>
      </w:pPr>
    </w:p>
    <w:p w14:paraId="280786B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C876D8" w14:textId="77777777" w:rsidR="00C16EA1" w:rsidRDefault="00C16EA1" w:rsidP="00D74773">
      <w:pPr>
        <w:tabs>
          <w:tab w:val="left" w:pos="680"/>
          <w:tab w:val="left" w:pos="1206"/>
        </w:tabs>
        <w:spacing w:line="360" w:lineRule="auto"/>
        <w:ind w:firstLine="1247"/>
      </w:pPr>
    </w:p>
    <w:p w14:paraId="7C841E2C" w14:textId="21363F3F" w:rsidR="003975CE" w:rsidRDefault="00EE6C75" w:rsidP="00EE6C75">
      <w:pPr>
        <w:tabs>
          <w:tab w:val="left" w:pos="680"/>
          <w:tab w:val="left" w:pos="1206"/>
        </w:tabs>
        <w:spacing w:line="360" w:lineRule="auto"/>
        <w:jc w:val="both"/>
      </w:pPr>
      <w:r>
        <w:tab/>
      </w:r>
      <w:r w:rsidR="004A7D37" w:rsidRPr="008C5FB4">
        <w:t>Vadovaudamasi Lietuvos Respublikos vietos savivaldos įs</w:t>
      </w:r>
      <w:r w:rsidR="00485D98" w:rsidRPr="008C5FB4">
        <w:t>tatymo 16 straipsnio 4 dalimi,</w:t>
      </w:r>
      <w:r w:rsidR="004A7D37" w:rsidRPr="008C5FB4">
        <w:t xml:space="preserve"> 18 straipsnio 1 dalimi, </w:t>
      </w:r>
      <w:r w:rsidR="00C97CA4" w:rsidRPr="008C5FB4">
        <w:t>V</w:t>
      </w:r>
      <w:r w:rsidR="008D3C92" w:rsidRPr="008C5FB4">
        <w:t>ietos plėtros strategijų</w:t>
      </w:r>
      <w:r w:rsidR="006F62C9" w:rsidRPr="008C5FB4">
        <w:t xml:space="preserve"> rengimo taisyklių</w:t>
      </w:r>
      <w:r w:rsidR="004A7D37" w:rsidRPr="008C5FB4">
        <w:t>, patvirtintų Lietuvos Resp</w:t>
      </w:r>
      <w:r w:rsidR="008D3C92" w:rsidRPr="008C5FB4">
        <w:t xml:space="preserve">ublikos </w:t>
      </w:r>
      <w:r w:rsidR="00140513" w:rsidRPr="008C5FB4">
        <w:t>vidaus reikalų ministro 2</w:t>
      </w:r>
      <w:r w:rsidR="008C5FB4" w:rsidRPr="008C5FB4">
        <w:t>022</w:t>
      </w:r>
      <w:r w:rsidR="00140513" w:rsidRPr="008C5FB4">
        <w:t xml:space="preserve"> m. </w:t>
      </w:r>
      <w:r w:rsidR="008D3C92" w:rsidRPr="008C5FB4">
        <w:t>s</w:t>
      </w:r>
      <w:r w:rsidR="008C5FB4" w:rsidRPr="008C5FB4">
        <w:t>palio</w:t>
      </w:r>
      <w:r w:rsidR="00140513" w:rsidRPr="008C5FB4">
        <w:t xml:space="preserve"> 2</w:t>
      </w:r>
      <w:r w:rsidR="008C5FB4" w:rsidRPr="008C5FB4">
        <w:t>8</w:t>
      </w:r>
      <w:r w:rsidR="00140513" w:rsidRPr="008C5FB4">
        <w:t xml:space="preserve"> d. įsakymu Nr. 1V-</w:t>
      </w:r>
      <w:r w:rsidR="008C5FB4" w:rsidRPr="008C5FB4">
        <w:t>672</w:t>
      </w:r>
      <w:r w:rsidR="004A7D37" w:rsidRPr="008C5FB4">
        <w:t xml:space="preserve"> „Dėl </w:t>
      </w:r>
      <w:r w:rsidR="00831BB6" w:rsidRPr="008C5FB4">
        <w:t>V</w:t>
      </w:r>
      <w:r w:rsidR="00140513" w:rsidRPr="008C5FB4">
        <w:t xml:space="preserve">ietos plėtros strategijų rengimo </w:t>
      </w:r>
      <w:r w:rsidR="008C5FB4" w:rsidRPr="008C5FB4">
        <w:t xml:space="preserve">ir atrankos </w:t>
      </w:r>
      <w:r w:rsidR="00140513" w:rsidRPr="008C5FB4">
        <w:t xml:space="preserve">taisyklių </w:t>
      </w:r>
      <w:r w:rsidR="004A7D37" w:rsidRPr="008C5FB4">
        <w:t>patvirtinimo</w:t>
      </w:r>
      <w:r w:rsidR="004A7D37" w:rsidRPr="00B07EB6">
        <w:t xml:space="preserve">“, </w:t>
      </w:r>
      <w:r w:rsidR="00140513" w:rsidRPr="00B07EB6">
        <w:t>4.3</w:t>
      </w:r>
      <w:r w:rsidR="000A70BC" w:rsidRPr="00B07EB6">
        <w:t>,</w:t>
      </w:r>
      <w:r w:rsidR="0057702D" w:rsidRPr="00B07EB6">
        <w:t xml:space="preserve"> </w:t>
      </w:r>
      <w:r w:rsidR="00C97CA4" w:rsidRPr="00B07EB6">
        <w:t>4.4</w:t>
      </w:r>
      <w:r w:rsidR="008C5FB4" w:rsidRPr="00B07EB6">
        <w:t xml:space="preserve"> </w:t>
      </w:r>
      <w:r w:rsidR="00140513" w:rsidRPr="00B07EB6">
        <w:t xml:space="preserve"> punktais</w:t>
      </w:r>
      <w:r w:rsidR="000A70BC" w:rsidRPr="00B07EB6">
        <w:t>,</w:t>
      </w:r>
      <w:r w:rsidR="008C5FB4" w:rsidRPr="00B07EB6">
        <w:t xml:space="preserve"> atsižvelgdama</w:t>
      </w:r>
      <w:r w:rsidR="008C5FB4" w:rsidRPr="008C5FB4">
        <w:t xml:space="preserve"> </w:t>
      </w:r>
      <w:r w:rsidR="00831BB6" w:rsidRPr="00100410">
        <w:t xml:space="preserve">į </w:t>
      </w:r>
      <w:r w:rsidR="00140513" w:rsidRPr="00100410">
        <w:t>Molėtų</w:t>
      </w:r>
      <w:r w:rsidR="00140513">
        <w:t xml:space="preserve"> miesto vietos veiklos grupės „Mo</w:t>
      </w:r>
      <w:r w:rsidR="00C97CA4">
        <w:t>lėtų aitvarai“ 202</w:t>
      </w:r>
      <w:r w:rsidR="006E28F0">
        <w:t>3</w:t>
      </w:r>
      <w:r w:rsidR="00C97CA4">
        <w:t xml:space="preserve"> m. </w:t>
      </w:r>
      <w:r w:rsidR="006E28F0">
        <w:t>vasario</w:t>
      </w:r>
      <w:r w:rsidR="00C97CA4">
        <w:t xml:space="preserve"> </w:t>
      </w:r>
      <w:r w:rsidR="006E28F0">
        <w:t>1</w:t>
      </w:r>
      <w:r w:rsidR="008A333F">
        <w:t>0</w:t>
      </w:r>
      <w:r w:rsidR="00140513">
        <w:t xml:space="preserve"> d. raštą Nr. </w:t>
      </w:r>
      <w:r w:rsidR="008A333F">
        <w:t>4</w:t>
      </w:r>
      <w:r w:rsidR="001E2111" w:rsidRPr="001E2111">
        <w:t xml:space="preserve"> „Dėl</w:t>
      </w:r>
      <w:r w:rsidR="00140513">
        <w:t xml:space="preserve"> vietos valdžios atstov</w:t>
      </w:r>
      <w:r w:rsidR="006E28F0">
        <w:t>ų</w:t>
      </w:r>
      <w:r w:rsidR="001E2111" w:rsidRPr="001E2111">
        <w:t xml:space="preserve"> dele</w:t>
      </w:r>
      <w:r w:rsidR="001E2111">
        <w:t xml:space="preserve">gavimo į </w:t>
      </w:r>
      <w:r w:rsidR="00140513">
        <w:t>Molėtų miesto vietos veiklos grupės „Molėtų aitvarai“ valdybą</w:t>
      </w:r>
      <w:r w:rsidR="001E2111" w:rsidRPr="001E2111">
        <w:t>“,</w:t>
      </w:r>
    </w:p>
    <w:p w14:paraId="738678CA" w14:textId="4DFBF6D2" w:rsidR="004A7D37" w:rsidRDefault="00EE6C75" w:rsidP="00EE6C75">
      <w:pPr>
        <w:tabs>
          <w:tab w:val="left" w:pos="680"/>
          <w:tab w:val="left" w:pos="1206"/>
        </w:tabs>
        <w:spacing w:line="360" w:lineRule="auto"/>
        <w:jc w:val="both"/>
      </w:pPr>
      <w:r>
        <w:tab/>
      </w:r>
      <w:r w:rsidR="004A7D37" w:rsidRPr="004A7D37">
        <w:t>Molėtų rajono savivaldybės taryba n u s p r e n d ž i a:</w:t>
      </w:r>
    </w:p>
    <w:p w14:paraId="08D4D280" w14:textId="48EF4D33" w:rsidR="00F17184" w:rsidRDefault="00F17184" w:rsidP="00EE6C75">
      <w:pPr>
        <w:pStyle w:val="Sraopastraipa"/>
        <w:numPr>
          <w:ilvl w:val="0"/>
          <w:numId w:val="1"/>
        </w:numPr>
        <w:tabs>
          <w:tab w:val="left" w:pos="1134"/>
        </w:tabs>
        <w:spacing w:line="360" w:lineRule="auto"/>
        <w:ind w:left="0" w:firstLine="709"/>
        <w:jc w:val="both"/>
      </w:pPr>
      <w:r>
        <w:t xml:space="preserve">Pakeisti </w:t>
      </w:r>
      <w:r w:rsidRPr="00F17184">
        <w:t>Molėtų rajono savi</w:t>
      </w:r>
      <w:r>
        <w:t>valdybės tarybos 20</w:t>
      </w:r>
      <w:r w:rsidR="00637CE7">
        <w:t>19</w:t>
      </w:r>
      <w:r>
        <w:t xml:space="preserve"> m. </w:t>
      </w:r>
      <w:r w:rsidR="00637CE7">
        <w:t>birželio 13</w:t>
      </w:r>
      <w:r>
        <w:t xml:space="preserve"> d. </w:t>
      </w:r>
      <w:r w:rsidRPr="00100410">
        <w:t>sprendim</w:t>
      </w:r>
      <w:r w:rsidR="00831BB6" w:rsidRPr="00100410">
        <w:t>ą</w:t>
      </w:r>
      <w:r w:rsidR="00930C07">
        <w:t xml:space="preserve"> </w:t>
      </w:r>
      <w:r w:rsidRPr="00100410">
        <w:t>N</w:t>
      </w:r>
      <w:r>
        <w:t>r. B1-</w:t>
      </w:r>
      <w:r w:rsidR="00637CE7">
        <w:t>134</w:t>
      </w:r>
      <w:r w:rsidRPr="00F17184">
        <w:t xml:space="preserve"> „Dėl</w:t>
      </w:r>
      <w:r>
        <w:t xml:space="preserve"> atstovų delegavimo į Mol</w:t>
      </w:r>
      <w:r w:rsidRPr="00F17184">
        <w:t>ėtų miesto vietos veiklos grupės „Molėtų aitvarai“</w:t>
      </w:r>
      <w:r>
        <w:t xml:space="preserve"> valdybą</w:t>
      </w:r>
      <w:r w:rsidRPr="00100410">
        <w:t>“</w:t>
      </w:r>
      <w:r w:rsidR="00EC13CE" w:rsidRPr="00100410">
        <w:t xml:space="preserve"> </w:t>
      </w:r>
      <w:r w:rsidR="00831BB6" w:rsidRPr="00100410">
        <w:t>ir</w:t>
      </w:r>
      <w:r w:rsidR="00831BB6">
        <w:t xml:space="preserve"> </w:t>
      </w:r>
      <w:r w:rsidR="00EC13CE">
        <w:t xml:space="preserve">1 </w:t>
      </w:r>
      <w:r w:rsidR="00EC13CE" w:rsidRPr="00100410">
        <w:t>punktą</w:t>
      </w:r>
      <w:r w:rsidRPr="00100410">
        <w:t xml:space="preserve"> išdėstyti</w:t>
      </w:r>
      <w:r w:rsidR="00EC13CE" w:rsidRPr="00100410">
        <w:t xml:space="preserve"> </w:t>
      </w:r>
      <w:r w:rsidRPr="00100410">
        <w:t>taip:</w:t>
      </w:r>
    </w:p>
    <w:p w14:paraId="679C2861" w14:textId="2D26C59A" w:rsidR="008C7B41" w:rsidRDefault="007A463D" w:rsidP="00DB3062">
      <w:pPr>
        <w:tabs>
          <w:tab w:val="left" w:pos="680"/>
        </w:tabs>
        <w:spacing w:line="360" w:lineRule="auto"/>
        <w:ind w:left="851"/>
        <w:jc w:val="both"/>
      </w:pPr>
      <w:r>
        <w:t>„</w:t>
      </w:r>
      <w:r w:rsidR="00F17184">
        <w:t xml:space="preserve">1. </w:t>
      </w:r>
      <w:r w:rsidR="00F17184" w:rsidRPr="00F17184">
        <w:t>Deleguoti į Molėtų miesto vietos veiklos grupės „Molėtų aitvarai“ valdybą</w:t>
      </w:r>
      <w:r w:rsidR="008C7B41">
        <w:t>:</w:t>
      </w:r>
    </w:p>
    <w:tbl>
      <w:tblPr>
        <w:tblStyle w:val="Lentelstinklelis"/>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517"/>
      </w:tblGrid>
      <w:tr w:rsidR="00BC2BEF" w14:paraId="10A18809" w14:textId="77777777" w:rsidTr="00BC2BEF">
        <w:tc>
          <w:tcPr>
            <w:tcW w:w="3260" w:type="dxa"/>
          </w:tcPr>
          <w:p w14:paraId="59170466" w14:textId="58B09D30" w:rsidR="00BC2BEF" w:rsidRDefault="00BC2BEF" w:rsidP="004A1E4A">
            <w:pPr>
              <w:pStyle w:val="Sraopastraipa"/>
              <w:spacing w:line="360" w:lineRule="auto"/>
              <w:ind w:left="0"/>
              <w:jc w:val="both"/>
            </w:pPr>
            <w:r>
              <w:t>Kęstut</w:t>
            </w:r>
            <w:r w:rsidR="00047588">
              <w:t>į</w:t>
            </w:r>
            <w:r>
              <w:t xml:space="preserve"> Grain</w:t>
            </w:r>
            <w:r w:rsidR="00047588">
              <w:t>į</w:t>
            </w:r>
            <w:r>
              <w:t xml:space="preserve">                     </w:t>
            </w:r>
            <w:r w:rsidR="00047588">
              <w:t xml:space="preserve">     </w:t>
            </w:r>
            <w:r>
              <w:t>–</w:t>
            </w:r>
          </w:p>
        </w:tc>
        <w:tc>
          <w:tcPr>
            <w:tcW w:w="5517" w:type="dxa"/>
          </w:tcPr>
          <w:p w14:paraId="6310A547" w14:textId="3E00E504" w:rsidR="00BC2BEF" w:rsidRDefault="00BC2BEF" w:rsidP="004A1E4A">
            <w:pPr>
              <w:pStyle w:val="Sraopastraipa"/>
              <w:spacing w:line="360" w:lineRule="auto"/>
              <w:ind w:left="0"/>
              <w:jc w:val="both"/>
            </w:pPr>
            <w:r>
              <w:t xml:space="preserve">Molėtų rajono savivaldybės administracijos </w:t>
            </w:r>
            <w:r w:rsidRPr="006E28F0">
              <w:t>Statybos ir žemės ūkio skyriaus vyriausi</w:t>
            </w:r>
            <w:r w:rsidR="00047588">
              <w:t>ąjį</w:t>
            </w:r>
            <w:r w:rsidRPr="006E28F0">
              <w:t xml:space="preserve"> specialist</w:t>
            </w:r>
            <w:r w:rsidR="00047588">
              <w:t>ą</w:t>
            </w:r>
            <w:r w:rsidRPr="0048760E">
              <w:t>;</w:t>
            </w:r>
          </w:p>
        </w:tc>
      </w:tr>
      <w:tr w:rsidR="00BC2BEF" w14:paraId="6D572980" w14:textId="77777777" w:rsidTr="00BC2BEF">
        <w:tc>
          <w:tcPr>
            <w:tcW w:w="3260" w:type="dxa"/>
          </w:tcPr>
          <w:p w14:paraId="1FEC82AF" w14:textId="08963B80" w:rsidR="00BC2BEF" w:rsidRDefault="00BC2BEF" w:rsidP="004A1E4A">
            <w:pPr>
              <w:pStyle w:val="Sraopastraipa"/>
              <w:spacing w:line="360" w:lineRule="auto"/>
              <w:ind w:left="0"/>
              <w:jc w:val="both"/>
            </w:pPr>
            <w:r w:rsidRPr="00BC2BEF">
              <w:t>Gedimin</w:t>
            </w:r>
            <w:r w:rsidR="00047588">
              <w:t>ą</w:t>
            </w:r>
            <w:r w:rsidRPr="00BC2BEF">
              <w:t xml:space="preserve"> </w:t>
            </w:r>
            <w:proofErr w:type="spellStart"/>
            <w:r w:rsidRPr="00BC2BEF">
              <w:t>Putvinsk</w:t>
            </w:r>
            <w:r w:rsidR="00047588">
              <w:t>ą</w:t>
            </w:r>
            <w:proofErr w:type="spellEnd"/>
            <w:r>
              <w:t xml:space="preserve">                 –</w:t>
            </w:r>
          </w:p>
        </w:tc>
        <w:tc>
          <w:tcPr>
            <w:tcW w:w="5517" w:type="dxa"/>
          </w:tcPr>
          <w:p w14:paraId="4F5E3D01" w14:textId="2DB32E6E" w:rsidR="00BC2BEF" w:rsidRDefault="00BC2BEF" w:rsidP="004A1E4A">
            <w:pPr>
              <w:pStyle w:val="Sraopastraipa"/>
              <w:spacing w:line="360" w:lineRule="auto"/>
              <w:ind w:left="0"/>
              <w:jc w:val="both"/>
            </w:pPr>
            <w:r>
              <w:t xml:space="preserve">Molėtų rajono savivaldybės administracijos </w:t>
            </w:r>
            <w:r w:rsidRPr="006E28F0">
              <w:t>Architektūros ir teritorijų planavimo skyriaus vedėj</w:t>
            </w:r>
            <w:r w:rsidR="00047588">
              <w:t>ą</w:t>
            </w:r>
            <w:r w:rsidRPr="006E28F0">
              <w:t xml:space="preserve"> - vyriausi</w:t>
            </w:r>
            <w:r w:rsidR="00047588">
              <w:t>ąj</w:t>
            </w:r>
            <w:r w:rsidR="00ED507B">
              <w:t>į</w:t>
            </w:r>
            <w:r w:rsidRPr="006E28F0">
              <w:t xml:space="preserve"> architekt</w:t>
            </w:r>
            <w:r w:rsidR="00047588">
              <w:t>ą</w:t>
            </w:r>
            <w:r w:rsidRPr="0048760E">
              <w:t>;</w:t>
            </w:r>
          </w:p>
        </w:tc>
      </w:tr>
      <w:tr w:rsidR="00BC2BEF" w:rsidRPr="00116ACD" w14:paraId="0424AA2C" w14:textId="77777777" w:rsidTr="00BC2BEF">
        <w:tc>
          <w:tcPr>
            <w:tcW w:w="3260" w:type="dxa"/>
          </w:tcPr>
          <w:p w14:paraId="43E0010C" w14:textId="19080641" w:rsidR="00BC2BEF" w:rsidRPr="00116ACD" w:rsidRDefault="00BC2BEF" w:rsidP="00BC2BEF">
            <w:pPr>
              <w:pStyle w:val="Sraopastraipa"/>
              <w:spacing w:line="360" w:lineRule="auto"/>
              <w:ind w:left="0"/>
              <w:jc w:val="both"/>
            </w:pPr>
            <w:r w:rsidRPr="00116ACD">
              <w:t>Ugn</w:t>
            </w:r>
            <w:r w:rsidR="00047588">
              <w:t>ę</w:t>
            </w:r>
            <w:r w:rsidRPr="00116ACD">
              <w:t xml:space="preserve"> Vytait</w:t>
            </w:r>
            <w:r w:rsidR="00047588">
              <w:t>ę</w:t>
            </w:r>
            <w:r w:rsidRPr="00116ACD">
              <w:t xml:space="preserve">                        </w:t>
            </w:r>
            <w:r w:rsidR="00047588">
              <w:t xml:space="preserve">  </w:t>
            </w:r>
            <w:r w:rsidRPr="00116ACD">
              <w:t xml:space="preserve">  –</w:t>
            </w:r>
          </w:p>
        </w:tc>
        <w:tc>
          <w:tcPr>
            <w:tcW w:w="5517" w:type="dxa"/>
          </w:tcPr>
          <w:p w14:paraId="0394F26B" w14:textId="73415FD2" w:rsidR="00792154" w:rsidRPr="00116ACD" w:rsidRDefault="00BC2BEF" w:rsidP="00792154">
            <w:pPr>
              <w:pStyle w:val="Sraopastraipa"/>
              <w:spacing w:line="360" w:lineRule="auto"/>
              <w:ind w:left="0"/>
              <w:jc w:val="both"/>
            </w:pPr>
            <w:r w:rsidRPr="00116ACD">
              <w:t>Molėtų rajono savivaldybės administracijos Strateginio planavimo ir investicijų skyriaus specialist</w:t>
            </w:r>
            <w:r w:rsidR="00047588">
              <w:t>ę</w:t>
            </w:r>
            <w:r w:rsidRPr="00116ACD">
              <w:t>.“.</w:t>
            </w:r>
          </w:p>
        </w:tc>
      </w:tr>
    </w:tbl>
    <w:p w14:paraId="77E13314" w14:textId="4B5D0E06" w:rsidR="00930C07" w:rsidRDefault="00637CE7" w:rsidP="00EE6C75">
      <w:pPr>
        <w:pStyle w:val="Sraopastraipa"/>
        <w:numPr>
          <w:ilvl w:val="0"/>
          <w:numId w:val="1"/>
        </w:numPr>
        <w:tabs>
          <w:tab w:val="left" w:pos="680"/>
          <w:tab w:val="left" w:pos="1134"/>
        </w:tabs>
        <w:spacing w:line="360" w:lineRule="auto"/>
        <w:ind w:left="0" w:firstLine="709"/>
        <w:jc w:val="both"/>
      </w:pPr>
      <w:r w:rsidRPr="00116ACD">
        <w:t>Pripažinti netekusiu galios Molėtų rajono savivaldybės tarybos 2020 m. vasario 26 d.</w:t>
      </w:r>
      <w:r>
        <w:t xml:space="preserve"> sprendimą </w:t>
      </w:r>
      <w:r w:rsidRPr="00637CE7">
        <w:t>Nr. B1-67 „Dėl atstovų delegavimo į Molėtų rajono vietos veiklos grupės „Molėtų aitvarai“ valdybą“ pakeitimo</w:t>
      </w:r>
      <w:r w:rsidR="00C97B43">
        <w:t>“.</w:t>
      </w:r>
    </w:p>
    <w:p w14:paraId="2FFFDAD1" w14:textId="2C7DFA6F" w:rsidR="006E28F0" w:rsidRDefault="00EE6C75" w:rsidP="00930C07">
      <w:pPr>
        <w:tabs>
          <w:tab w:val="left" w:pos="680"/>
          <w:tab w:val="left" w:pos="1418"/>
        </w:tabs>
        <w:spacing w:line="360" w:lineRule="auto"/>
        <w:jc w:val="both"/>
      </w:pPr>
      <w:r>
        <w:tab/>
      </w:r>
      <w:r w:rsidR="006E28F0" w:rsidRPr="00D1049D">
        <w:t xml:space="preserve">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w:t>
      </w:r>
      <w:r w:rsidR="006E28F0" w:rsidRPr="00D1049D">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2423038" w14:textId="44B59CF1" w:rsidR="004A7D37" w:rsidRDefault="004A7D37" w:rsidP="00D74773">
      <w:pPr>
        <w:tabs>
          <w:tab w:val="left" w:pos="680"/>
          <w:tab w:val="left" w:pos="1206"/>
        </w:tabs>
        <w:spacing w:line="360" w:lineRule="auto"/>
        <w:ind w:firstLine="1247"/>
      </w:pPr>
    </w:p>
    <w:p w14:paraId="0652ADA9" w14:textId="77777777" w:rsidR="00BE623C" w:rsidRDefault="00BE623C" w:rsidP="00D74773">
      <w:pPr>
        <w:tabs>
          <w:tab w:val="left" w:pos="680"/>
          <w:tab w:val="left" w:pos="1206"/>
        </w:tabs>
        <w:spacing w:line="360" w:lineRule="auto"/>
        <w:ind w:firstLine="1247"/>
      </w:pPr>
    </w:p>
    <w:p w14:paraId="3040A39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AD1C4F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3C792953E3A46B28C62C080A5B19945"/>
          </w:placeholder>
          <w:dropDownList>
            <w:listItem w:displayText="             " w:value="             "/>
            <w:listItem w:displayText="Saulius Jauneika" w:value="Saulius Jauneika"/>
          </w:dropDownList>
        </w:sdtPr>
        <w:sdtContent>
          <w:r w:rsidR="00831BB6">
            <w:t xml:space="preserve">             </w:t>
          </w:r>
        </w:sdtContent>
      </w:sdt>
    </w:p>
    <w:p w14:paraId="1C7EB032" w14:textId="77777777" w:rsidR="007951EA" w:rsidRDefault="007951EA" w:rsidP="007951EA">
      <w:pPr>
        <w:tabs>
          <w:tab w:val="left" w:pos="680"/>
          <w:tab w:val="left" w:pos="1674"/>
        </w:tabs>
        <w:spacing w:line="360" w:lineRule="auto"/>
      </w:pPr>
    </w:p>
    <w:p w14:paraId="433A2DE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00CD0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4FB2" w14:textId="77777777" w:rsidR="00D55559" w:rsidRDefault="00D55559">
      <w:r>
        <w:separator/>
      </w:r>
    </w:p>
  </w:endnote>
  <w:endnote w:type="continuationSeparator" w:id="0">
    <w:p w14:paraId="7A638CBE" w14:textId="77777777" w:rsidR="00D55559" w:rsidRDefault="00D5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56D4" w14:textId="77777777" w:rsidR="00D55559" w:rsidRDefault="00D55559">
      <w:r>
        <w:separator/>
      </w:r>
    </w:p>
  </w:footnote>
  <w:footnote w:type="continuationSeparator" w:id="0">
    <w:p w14:paraId="113816E2" w14:textId="77777777" w:rsidR="00D55559" w:rsidRDefault="00D5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A80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88FDD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B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0410">
      <w:rPr>
        <w:rStyle w:val="Puslapionumeris"/>
        <w:noProof/>
      </w:rPr>
      <w:t>2</w:t>
    </w:r>
    <w:r>
      <w:rPr>
        <w:rStyle w:val="Puslapionumeris"/>
      </w:rPr>
      <w:fldChar w:fldCharType="end"/>
    </w:r>
  </w:p>
  <w:p w14:paraId="686755E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2E81" w14:textId="77777777" w:rsidR="00C16EA1" w:rsidRDefault="00384B4D">
    <w:pPr>
      <w:pStyle w:val="Antrats"/>
      <w:jc w:val="center"/>
    </w:pPr>
    <w:r>
      <w:rPr>
        <w:noProof/>
        <w:lang w:eastAsia="lt-LT"/>
      </w:rPr>
      <w:drawing>
        <wp:inline distT="0" distB="0" distL="0" distR="0" wp14:anchorId="4093E770" wp14:editId="0522848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E3028"/>
    <w:multiLevelType w:val="hybridMultilevel"/>
    <w:tmpl w:val="F48A0BD8"/>
    <w:lvl w:ilvl="0" w:tplc="68842DE4">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74E83921"/>
    <w:multiLevelType w:val="hybridMultilevel"/>
    <w:tmpl w:val="473C1DA8"/>
    <w:lvl w:ilvl="0" w:tplc="566A893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67146015">
    <w:abstractNumId w:val="0"/>
  </w:num>
  <w:num w:numId="2" w16cid:durableId="69724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37"/>
    <w:rsid w:val="00047588"/>
    <w:rsid w:val="0006055B"/>
    <w:rsid w:val="000A5EC2"/>
    <w:rsid w:val="000A70BC"/>
    <w:rsid w:val="000F6611"/>
    <w:rsid w:val="00100410"/>
    <w:rsid w:val="001156B7"/>
    <w:rsid w:val="00116ACD"/>
    <w:rsid w:val="0012091C"/>
    <w:rsid w:val="00132437"/>
    <w:rsid w:val="00140513"/>
    <w:rsid w:val="001A1138"/>
    <w:rsid w:val="001E2111"/>
    <w:rsid w:val="00211F14"/>
    <w:rsid w:val="00221C16"/>
    <w:rsid w:val="002B7388"/>
    <w:rsid w:val="002D6C3C"/>
    <w:rsid w:val="00305758"/>
    <w:rsid w:val="00341D56"/>
    <w:rsid w:val="00384B4D"/>
    <w:rsid w:val="003975CE"/>
    <w:rsid w:val="003A762C"/>
    <w:rsid w:val="00485D98"/>
    <w:rsid w:val="004968FC"/>
    <w:rsid w:val="004A7D37"/>
    <w:rsid w:val="004D19A6"/>
    <w:rsid w:val="004F285B"/>
    <w:rsid w:val="00503B36"/>
    <w:rsid w:val="00504780"/>
    <w:rsid w:val="00537D2C"/>
    <w:rsid w:val="00561916"/>
    <w:rsid w:val="0057702D"/>
    <w:rsid w:val="005A4424"/>
    <w:rsid w:val="005F38B6"/>
    <w:rsid w:val="00615580"/>
    <w:rsid w:val="006213AE"/>
    <w:rsid w:val="00637CE7"/>
    <w:rsid w:val="006E28F0"/>
    <w:rsid w:val="006F62C9"/>
    <w:rsid w:val="0071431B"/>
    <w:rsid w:val="007744FA"/>
    <w:rsid w:val="00776F64"/>
    <w:rsid w:val="00792154"/>
    <w:rsid w:val="00794407"/>
    <w:rsid w:val="00794C2F"/>
    <w:rsid w:val="007951EA"/>
    <w:rsid w:val="00796C66"/>
    <w:rsid w:val="007A086E"/>
    <w:rsid w:val="007A3F5C"/>
    <w:rsid w:val="007A463D"/>
    <w:rsid w:val="007D77E6"/>
    <w:rsid w:val="007E4516"/>
    <w:rsid w:val="00831BB6"/>
    <w:rsid w:val="00872337"/>
    <w:rsid w:val="008A333F"/>
    <w:rsid w:val="008A401C"/>
    <w:rsid w:val="008C5FB4"/>
    <w:rsid w:val="008C7B41"/>
    <w:rsid w:val="008D3C92"/>
    <w:rsid w:val="00930C07"/>
    <w:rsid w:val="0093412A"/>
    <w:rsid w:val="009B4614"/>
    <w:rsid w:val="009E70D9"/>
    <w:rsid w:val="009F7C5B"/>
    <w:rsid w:val="00A03493"/>
    <w:rsid w:val="00AE325A"/>
    <w:rsid w:val="00B07EB6"/>
    <w:rsid w:val="00B126BB"/>
    <w:rsid w:val="00B86216"/>
    <w:rsid w:val="00BA65BB"/>
    <w:rsid w:val="00BB70B1"/>
    <w:rsid w:val="00BC2BEF"/>
    <w:rsid w:val="00BE623C"/>
    <w:rsid w:val="00C16EA1"/>
    <w:rsid w:val="00C97B43"/>
    <w:rsid w:val="00C97CA4"/>
    <w:rsid w:val="00CC1DF9"/>
    <w:rsid w:val="00CD5057"/>
    <w:rsid w:val="00D03D5A"/>
    <w:rsid w:val="00D1743E"/>
    <w:rsid w:val="00D55559"/>
    <w:rsid w:val="00D65251"/>
    <w:rsid w:val="00D74773"/>
    <w:rsid w:val="00D8136A"/>
    <w:rsid w:val="00DB3062"/>
    <w:rsid w:val="00DB7660"/>
    <w:rsid w:val="00DC6469"/>
    <w:rsid w:val="00E032E8"/>
    <w:rsid w:val="00EC13CE"/>
    <w:rsid w:val="00ED507B"/>
    <w:rsid w:val="00EE3FCD"/>
    <w:rsid w:val="00EE645F"/>
    <w:rsid w:val="00EE6C75"/>
    <w:rsid w:val="00EF6A79"/>
    <w:rsid w:val="00F06EE6"/>
    <w:rsid w:val="00F17184"/>
    <w:rsid w:val="00F54307"/>
    <w:rsid w:val="00F64E9C"/>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9B3FD"/>
  <w15:chartTrackingRefBased/>
  <w15:docId w15:val="{8937A8F5-5E49-4834-A92C-E1DDA3E6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37CE7"/>
    <w:pPr>
      <w:ind w:left="720"/>
      <w:contextualSpacing/>
    </w:pPr>
  </w:style>
  <w:style w:type="table" w:styleId="Lentelstinklelis">
    <w:name w:val="Table Grid"/>
    <w:basedOn w:val="prastojilentel"/>
    <w:rsid w:val="00BC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792953E3A46B28C62C080A5B19945"/>
        <w:category>
          <w:name w:val="Bendrosios nuostatos"/>
          <w:gallery w:val="placeholder"/>
        </w:category>
        <w:types>
          <w:type w:val="bbPlcHdr"/>
        </w:types>
        <w:behaviors>
          <w:behavior w:val="content"/>
        </w:behaviors>
        <w:guid w:val="{8D2E4358-2EAE-44DE-9FCE-7ADEADF53A1E}"/>
      </w:docPartPr>
      <w:docPartBody>
        <w:p w:rsidR="00A40B4D" w:rsidRDefault="00A40B4D">
          <w:pPr>
            <w:pStyle w:val="73C792953E3A46B28C62C080A5B199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4D"/>
    <w:rsid w:val="001A2984"/>
    <w:rsid w:val="002C48D9"/>
    <w:rsid w:val="00A40B4D"/>
    <w:rsid w:val="00F55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3C792953E3A46B28C62C080A5B19945">
    <w:name w:val="73C792953E3A46B28C62C080A5B19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ED86C0D507549BA02F434014425B3" ma:contentTypeVersion="2" ma:contentTypeDescription="Create a new document." ma:contentTypeScope="" ma:versionID="6eb04c00a32f05519d3ed23440aae293">
  <xsd:schema xmlns:xsd="http://www.w3.org/2001/XMLSchema" xmlns:xs="http://www.w3.org/2001/XMLSchema" xmlns:p="http://schemas.microsoft.com/office/2006/metadata/properties" xmlns:ns3="ef08e845-c1b4-41c9-a279-2807d8a8a94f" targetNamespace="http://schemas.microsoft.com/office/2006/metadata/properties" ma:root="true" ma:fieldsID="df537e76b880a8b85bb69a361fbd7097" ns3:_="">
    <xsd:import namespace="ef08e845-c1b4-41c9-a279-2807d8a8a9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e845-c1b4-41c9-a279-2807d8a8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23692-8B2E-4EAA-9E7F-69C46BC11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EA110-82B4-48B3-8B27-0234831F21D4}">
  <ds:schemaRefs>
    <ds:schemaRef ds:uri="http://schemas.microsoft.com/sharepoint/v3/contenttype/forms"/>
  </ds:schemaRefs>
</ds:datastoreItem>
</file>

<file path=customXml/itemProps3.xml><?xml version="1.0" encoding="utf-8"?>
<ds:datastoreItem xmlns:ds="http://schemas.openxmlformats.org/officeDocument/2006/customXml" ds:itemID="{B421F57A-043B-4C3B-BEBA-ADF38E8A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e845-c1b4-41c9-a279-2807d8a8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2</Pages>
  <Words>1671</Words>
  <Characters>954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Vakaris Atkočiūnas</cp:lastModifiedBy>
  <cp:revision>6</cp:revision>
  <cp:lastPrinted>2001-06-05T13:05:00Z</cp:lastPrinted>
  <dcterms:created xsi:type="dcterms:W3CDTF">2023-02-15T08:59:00Z</dcterms:created>
  <dcterms:modified xsi:type="dcterms:W3CDTF">2023-02-15T11:54:00Z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0x01010021CED86C0D507549BA02F434014425B3</vt:lpwstr>
  </property>
</Properties>
</file>