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3EE9E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485E7A9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10150415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14A4A43" w14:textId="73722382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441821">
        <w:rPr>
          <w:b/>
          <w:caps/>
        </w:rPr>
        <w:t xml:space="preserve">dėl </w:t>
      </w:r>
      <w:r w:rsidR="00441821" w:rsidRPr="00441821">
        <w:rPr>
          <w:b/>
          <w:caps/>
        </w:rPr>
        <w:t>MOLĖTŲ RAJONO SAVIVALDYBĖS METŲ SPORTININKO/KOMANDOS APDOVANOJIM</w:t>
      </w:r>
      <w:r w:rsidR="00746254">
        <w:rPr>
          <w:b/>
          <w:caps/>
        </w:rPr>
        <w:t>o</w:t>
      </w:r>
      <w:r w:rsidR="00441821" w:rsidRPr="00441821">
        <w:rPr>
          <w:b/>
          <w:caps/>
        </w:rPr>
        <w:t xml:space="preserve"> IR PREMIJOS SKYRIMO NUOSTAT</w:t>
      </w:r>
      <w:r w:rsidR="00441821">
        <w:rPr>
          <w:b/>
          <w:caps/>
        </w:rPr>
        <w:t>ų patvirtinimo</w:t>
      </w:r>
      <w:r w:rsidR="00315C97" w:rsidRPr="00315C97">
        <w:rPr>
          <w:b/>
          <w:caps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A0F9B64" w14:textId="3118A554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980D63">
        <w:rPr>
          <w:noProof/>
        </w:rPr>
        <w:t>2</w:t>
      </w:r>
      <w:r w:rsidR="003D277E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D277E"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980D63">
        <w:rPr>
          <w:noProof/>
        </w:rPr>
        <w:t>B1-</w:t>
      </w:r>
      <w:r w:rsidR="004F285B">
        <w:fldChar w:fldCharType="end"/>
      </w:r>
      <w:bookmarkEnd w:id="5"/>
    </w:p>
    <w:p w14:paraId="73C94E3A" w14:textId="77777777" w:rsidR="00C16EA1" w:rsidRDefault="00C16EA1" w:rsidP="00D74773">
      <w:pPr>
        <w:jc w:val="center"/>
      </w:pPr>
      <w:r>
        <w:t>Molėtai</w:t>
      </w:r>
    </w:p>
    <w:p w14:paraId="0CCAED6D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600326DE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73F6FC4B" w14:textId="77777777" w:rsidR="00C16EA1" w:rsidRDefault="00C16EA1" w:rsidP="00D74773">
      <w:pPr>
        <w:tabs>
          <w:tab w:val="left" w:pos="1674"/>
        </w:tabs>
        <w:ind w:firstLine="1247"/>
      </w:pPr>
    </w:p>
    <w:p w14:paraId="5198BF47" w14:textId="4E0E08F9" w:rsidR="00532DE1" w:rsidRDefault="00532DE1" w:rsidP="00532DE1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Vadovaudamasi Lietuvos Respublikos vietos savivaldos įstatymo 16 straipsnio 4 dalimi, vykdydama Molėtų rajono savivaldybės  strateginio veiklos </w:t>
      </w:r>
      <w:r w:rsidRPr="00EE2091">
        <w:t>plano 202</w:t>
      </w:r>
      <w:r w:rsidR="00441821">
        <w:t>3</w:t>
      </w:r>
      <w:r w:rsidRPr="00EE2091">
        <w:t>–202</w:t>
      </w:r>
      <w:r w:rsidR="00441821">
        <w:t>5</w:t>
      </w:r>
      <w:r>
        <w:t xml:space="preserve"> metams, </w:t>
      </w:r>
      <w:r w:rsidRPr="009E30AA">
        <w:t>patvirtinto Molėtų rajono savivaldybės tarybos 202</w:t>
      </w:r>
      <w:r w:rsidR="00441821">
        <w:t>3</w:t>
      </w:r>
      <w:r w:rsidRPr="009E30AA">
        <w:t xml:space="preserve"> m. </w:t>
      </w:r>
      <w:r w:rsidR="00441821">
        <w:t>vasario 2</w:t>
      </w:r>
      <w:r w:rsidRPr="009E30AA">
        <w:t xml:space="preserve"> d. sprendimu Nr. B1-1 „Dėl Molėtų rajono savivaldybės strateginio veiklos plano 202</w:t>
      </w:r>
      <w:r w:rsidR="00441821">
        <w:t>3</w:t>
      </w:r>
      <w:r w:rsidRPr="009E30AA">
        <w:t>–202</w:t>
      </w:r>
      <w:r w:rsidR="00441821">
        <w:t>5</w:t>
      </w:r>
      <w:r w:rsidRPr="009E30AA">
        <w:t xml:space="preserve"> metams patvirtinimo“,</w:t>
      </w:r>
      <w:r w:rsidRPr="00EE2091">
        <w:t xml:space="preserve"> </w:t>
      </w:r>
      <w:r w:rsidR="00441821">
        <w:t>5</w:t>
      </w:r>
      <w:r>
        <w:t xml:space="preserve"> programos priemonę 0</w:t>
      </w:r>
      <w:r w:rsidR="00441821">
        <w:t>5</w:t>
      </w:r>
      <w:r>
        <w:t>.1.</w:t>
      </w:r>
      <w:r w:rsidR="00441821">
        <w:t>4</w:t>
      </w:r>
      <w:r>
        <w:t>.1.</w:t>
      </w:r>
      <w:r w:rsidR="00441821">
        <w:t>18</w:t>
      </w:r>
      <w:r w:rsidR="00A222B1">
        <w:t xml:space="preserve"> „</w:t>
      </w:r>
      <w:r w:rsidR="00A222B1" w:rsidRPr="00A222B1">
        <w:t>Metų sportininko/komandos pagerbimas</w:t>
      </w:r>
      <w:r w:rsidR="00A222B1">
        <w:t>“</w:t>
      </w:r>
      <w:r>
        <w:t xml:space="preserve">, siekdama įvertinti </w:t>
      </w:r>
      <w:r w:rsidR="00441821">
        <w:t>sportininkų</w:t>
      </w:r>
      <w:r>
        <w:t xml:space="preserve">  pasiekimus bei skatindama juos siekti </w:t>
      </w:r>
      <w:r w:rsidR="00FE6FC0">
        <w:t>aukštesnių rezultatų</w:t>
      </w:r>
      <w:r>
        <w:t>,</w:t>
      </w:r>
    </w:p>
    <w:p w14:paraId="6BEED88A" w14:textId="77777777" w:rsidR="00532DE1" w:rsidRDefault="00532DE1" w:rsidP="00532DE1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 rajono savivaldybės taryba n u s p r e n d ž i a:</w:t>
      </w:r>
    </w:p>
    <w:p w14:paraId="2D63DA07" w14:textId="4D38FC5D" w:rsidR="00532DE1" w:rsidRDefault="00532DE1" w:rsidP="00441821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EE2091">
        <w:t>Patvirtinti</w:t>
      </w:r>
      <w:r w:rsidR="00441821">
        <w:t xml:space="preserve"> </w:t>
      </w:r>
      <w:r>
        <w:t xml:space="preserve">Molėtų rajono savivaldybės Metų </w:t>
      </w:r>
      <w:r w:rsidR="00441821">
        <w:t>sportininko/komandos apdovanojim</w:t>
      </w:r>
      <w:r w:rsidR="00746254">
        <w:t>o</w:t>
      </w:r>
      <w:r>
        <w:t xml:space="preserve"> ir premijos skyrimo nuostatus (pridedama).</w:t>
      </w:r>
    </w:p>
    <w:p w14:paraId="0209497F" w14:textId="3D8D2F7C" w:rsidR="00532DE1" w:rsidRDefault="00532DE1" w:rsidP="00441821">
      <w:pPr>
        <w:tabs>
          <w:tab w:val="left" w:pos="709"/>
        </w:tabs>
        <w:spacing w:line="360" w:lineRule="auto"/>
        <w:jc w:val="both"/>
      </w:pPr>
      <w:r>
        <w:tab/>
      </w:r>
    </w:p>
    <w:p w14:paraId="20274924" w14:textId="77777777" w:rsidR="00207A7F" w:rsidRDefault="00207A7F" w:rsidP="00D04512">
      <w:pPr>
        <w:spacing w:line="360" w:lineRule="auto"/>
        <w:ind w:firstLine="900"/>
        <w:jc w:val="both"/>
      </w:pPr>
    </w:p>
    <w:p w14:paraId="7284824D" w14:textId="77777777" w:rsidR="00207A7F" w:rsidRDefault="00207A7F" w:rsidP="00D04512">
      <w:pPr>
        <w:spacing w:line="360" w:lineRule="auto"/>
        <w:ind w:firstLine="900"/>
        <w:jc w:val="both"/>
      </w:pPr>
    </w:p>
    <w:p w14:paraId="11099880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382C2631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Content>
          <w:r w:rsidR="004D19A6">
            <w:t xml:space="preserve">             </w:t>
          </w:r>
        </w:sdtContent>
      </w:sdt>
    </w:p>
    <w:p w14:paraId="10C1FF6B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D7068A2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C6B1AF7" w14:textId="77777777" w:rsidR="007951EA" w:rsidRDefault="007951EA" w:rsidP="00F31563">
      <w:pPr>
        <w:spacing w:line="360" w:lineRule="auto"/>
        <w:ind w:firstLine="720"/>
        <w:jc w:val="both"/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14E6F" w14:textId="77777777" w:rsidR="00614FCC" w:rsidRDefault="00614FCC">
      <w:r>
        <w:separator/>
      </w:r>
    </w:p>
  </w:endnote>
  <w:endnote w:type="continuationSeparator" w:id="0">
    <w:p w14:paraId="200FE561" w14:textId="77777777" w:rsidR="00614FCC" w:rsidRDefault="0061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F35BA" w14:textId="77777777" w:rsidR="00614FCC" w:rsidRDefault="00614FCC">
      <w:r>
        <w:separator/>
      </w:r>
    </w:p>
  </w:footnote>
  <w:footnote w:type="continuationSeparator" w:id="0">
    <w:p w14:paraId="632E98B8" w14:textId="77777777" w:rsidR="00614FCC" w:rsidRDefault="00614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0C9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1D762A8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F348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4AF77A9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AF52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019C8BEF" wp14:editId="6DB0FBA8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52603"/>
    <w:multiLevelType w:val="hybridMultilevel"/>
    <w:tmpl w:val="72E08376"/>
    <w:lvl w:ilvl="0" w:tplc="8410021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num w:numId="1" w16cid:durableId="1497725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F8"/>
    <w:rsid w:val="00075B52"/>
    <w:rsid w:val="000900EC"/>
    <w:rsid w:val="001156B7"/>
    <w:rsid w:val="0012091C"/>
    <w:rsid w:val="00132437"/>
    <w:rsid w:val="00160BC7"/>
    <w:rsid w:val="001920C9"/>
    <w:rsid w:val="002022D9"/>
    <w:rsid w:val="00207A7F"/>
    <w:rsid w:val="00211F14"/>
    <w:rsid w:val="00213C68"/>
    <w:rsid w:val="00245399"/>
    <w:rsid w:val="00303826"/>
    <w:rsid w:val="00303FF2"/>
    <w:rsid w:val="00305758"/>
    <w:rsid w:val="00315C97"/>
    <w:rsid w:val="003402AE"/>
    <w:rsid w:val="00341D56"/>
    <w:rsid w:val="00343327"/>
    <w:rsid w:val="00377CDE"/>
    <w:rsid w:val="00384B4D"/>
    <w:rsid w:val="003975CE"/>
    <w:rsid w:val="003A762C"/>
    <w:rsid w:val="003B0D0D"/>
    <w:rsid w:val="003D277E"/>
    <w:rsid w:val="003D39E7"/>
    <w:rsid w:val="00441821"/>
    <w:rsid w:val="004968FC"/>
    <w:rsid w:val="004A7E6E"/>
    <w:rsid w:val="004D19A6"/>
    <w:rsid w:val="004F285B"/>
    <w:rsid w:val="00503B36"/>
    <w:rsid w:val="00504780"/>
    <w:rsid w:val="00532DE1"/>
    <w:rsid w:val="0055274B"/>
    <w:rsid w:val="00561916"/>
    <w:rsid w:val="00583610"/>
    <w:rsid w:val="005874FD"/>
    <w:rsid w:val="005A4424"/>
    <w:rsid w:val="005C2061"/>
    <w:rsid w:val="005D7AFC"/>
    <w:rsid w:val="005E4C5D"/>
    <w:rsid w:val="005F38B6"/>
    <w:rsid w:val="00613781"/>
    <w:rsid w:val="00614FCC"/>
    <w:rsid w:val="00617395"/>
    <w:rsid w:val="00621149"/>
    <w:rsid w:val="006213AE"/>
    <w:rsid w:val="006330B3"/>
    <w:rsid w:val="00693FA6"/>
    <w:rsid w:val="006B4ED6"/>
    <w:rsid w:val="006C3C23"/>
    <w:rsid w:val="006E67AE"/>
    <w:rsid w:val="006E6E5B"/>
    <w:rsid w:val="0071660A"/>
    <w:rsid w:val="00723F0E"/>
    <w:rsid w:val="00746254"/>
    <w:rsid w:val="00776F64"/>
    <w:rsid w:val="00794407"/>
    <w:rsid w:val="00794C2F"/>
    <w:rsid w:val="007951EA"/>
    <w:rsid w:val="00796C66"/>
    <w:rsid w:val="007A3F5C"/>
    <w:rsid w:val="007E4516"/>
    <w:rsid w:val="00872337"/>
    <w:rsid w:val="008743F0"/>
    <w:rsid w:val="008A401C"/>
    <w:rsid w:val="008C55D6"/>
    <w:rsid w:val="008D10EE"/>
    <w:rsid w:val="008F1619"/>
    <w:rsid w:val="0092180C"/>
    <w:rsid w:val="0093412A"/>
    <w:rsid w:val="009514B5"/>
    <w:rsid w:val="00980D63"/>
    <w:rsid w:val="009963D3"/>
    <w:rsid w:val="009B4614"/>
    <w:rsid w:val="009D67E0"/>
    <w:rsid w:val="009E70D9"/>
    <w:rsid w:val="00A222B1"/>
    <w:rsid w:val="00A972E7"/>
    <w:rsid w:val="00AC4AD8"/>
    <w:rsid w:val="00AC7FBF"/>
    <w:rsid w:val="00AE325A"/>
    <w:rsid w:val="00B07C2C"/>
    <w:rsid w:val="00B26DF8"/>
    <w:rsid w:val="00BA65BB"/>
    <w:rsid w:val="00BA65E8"/>
    <w:rsid w:val="00BB70B1"/>
    <w:rsid w:val="00C16EA1"/>
    <w:rsid w:val="00C3180F"/>
    <w:rsid w:val="00C41C0F"/>
    <w:rsid w:val="00C82705"/>
    <w:rsid w:val="00CA2374"/>
    <w:rsid w:val="00CC1DF9"/>
    <w:rsid w:val="00D03D5A"/>
    <w:rsid w:val="00D04512"/>
    <w:rsid w:val="00D23FFB"/>
    <w:rsid w:val="00D62E97"/>
    <w:rsid w:val="00D74773"/>
    <w:rsid w:val="00D8136A"/>
    <w:rsid w:val="00DB7660"/>
    <w:rsid w:val="00DC6469"/>
    <w:rsid w:val="00DD237B"/>
    <w:rsid w:val="00E032E8"/>
    <w:rsid w:val="00E03E34"/>
    <w:rsid w:val="00E3680F"/>
    <w:rsid w:val="00E418D3"/>
    <w:rsid w:val="00E65C57"/>
    <w:rsid w:val="00EB1E6C"/>
    <w:rsid w:val="00EE461B"/>
    <w:rsid w:val="00EE645F"/>
    <w:rsid w:val="00EF6A79"/>
    <w:rsid w:val="00F30788"/>
    <w:rsid w:val="00F31563"/>
    <w:rsid w:val="00F4658E"/>
    <w:rsid w:val="00F54307"/>
    <w:rsid w:val="00F802A3"/>
    <w:rsid w:val="00F81878"/>
    <w:rsid w:val="00FB77DF"/>
    <w:rsid w:val="00FC75C0"/>
    <w:rsid w:val="00FE0D95"/>
    <w:rsid w:val="00FE6FC0"/>
    <w:rsid w:val="00FF4AC8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A4D806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207A7F"/>
    <w:pPr>
      <w:tabs>
        <w:tab w:val="left" w:pos="0"/>
        <w:tab w:val="left" w:pos="1674"/>
      </w:tabs>
      <w:ind w:hanging="1395"/>
    </w:p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rsid w:val="00207A7F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207A7F"/>
    <w:pPr>
      <w:ind w:left="720"/>
      <w:contextualSpacing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315C97"/>
    <w:rPr>
      <w:color w:val="605E5C"/>
      <w:shd w:val="clear" w:color="auto" w:fill="E1DFDD"/>
    </w:rPr>
  </w:style>
  <w:style w:type="character" w:styleId="Emfaz">
    <w:name w:val="Emphasis"/>
    <w:basedOn w:val="Numatytasispastraiposriftas"/>
    <w:uiPriority w:val="20"/>
    <w:qFormat/>
    <w:rsid w:val="00315C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8142D2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1B"/>
    <w:rsid w:val="00271224"/>
    <w:rsid w:val="002E35F0"/>
    <w:rsid w:val="003358AA"/>
    <w:rsid w:val="00364DA5"/>
    <w:rsid w:val="003A5FEB"/>
    <w:rsid w:val="00423DEF"/>
    <w:rsid w:val="004A5149"/>
    <w:rsid w:val="00626A3C"/>
    <w:rsid w:val="00714C9F"/>
    <w:rsid w:val="00792F60"/>
    <w:rsid w:val="007C27AB"/>
    <w:rsid w:val="008142D2"/>
    <w:rsid w:val="008251B3"/>
    <w:rsid w:val="00852A5C"/>
    <w:rsid w:val="008831C9"/>
    <w:rsid w:val="009F1B31"/>
    <w:rsid w:val="00A1281B"/>
    <w:rsid w:val="00A24D3D"/>
    <w:rsid w:val="00AE6D85"/>
    <w:rsid w:val="00B31A61"/>
    <w:rsid w:val="00BE421D"/>
    <w:rsid w:val="00C7109A"/>
    <w:rsid w:val="00C86220"/>
    <w:rsid w:val="00CA34A5"/>
    <w:rsid w:val="00DB4BC6"/>
    <w:rsid w:val="00DE15DB"/>
    <w:rsid w:val="00DF4685"/>
    <w:rsid w:val="00E9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13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Gintautas Matkevičius</cp:lastModifiedBy>
  <cp:revision>8</cp:revision>
  <cp:lastPrinted>2001-06-05T13:05:00Z</cp:lastPrinted>
  <dcterms:created xsi:type="dcterms:W3CDTF">2023-02-10T13:03:00Z</dcterms:created>
  <dcterms:modified xsi:type="dcterms:W3CDTF">2023-02-13T07:51:00Z</dcterms:modified>
</cp:coreProperties>
</file>