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9BA0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E3F1B8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6109C3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64568A2" w14:textId="75EAC3BD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F4F8C">
        <w:rPr>
          <w:b/>
          <w:caps/>
          <w:noProof/>
        </w:rPr>
        <w:t xml:space="preserve"> molėtų rajono savivaldybės visuomenės sveikatos rėmimo 202</w:t>
      </w:r>
      <w:r w:rsidR="00651019">
        <w:rPr>
          <w:b/>
          <w:caps/>
          <w:noProof/>
        </w:rPr>
        <w:t>3</w:t>
      </w:r>
      <w:r w:rsidR="009F4F8C">
        <w:rPr>
          <w:b/>
          <w:caps/>
          <w:noProof/>
        </w:rPr>
        <w:t xml:space="preserve"> m. specialiosios programos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FCBDE59" w14:textId="7B9643D8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651019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13BA3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4B1DF1D2" w14:textId="77777777" w:rsidR="00C16EA1" w:rsidRDefault="00C16EA1" w:rsidP="00D74773">
      <w:pPr>
        <w:jc w:val="center"/>
      </w:pPr>
      <w:r>
        <w:t>Molėtai</w:t>
      </w:r>
    </w:p>
    <w:p w14:paraId="56D2D7EF" w14:textId="77777777"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1B2D31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4586547" w14:textId="77777777" w:rsidR="00C16EA1" w:rsidRDefault="00C16EA1" w:rsidP="00D74773">
      <w:pPr>
        <w:tabs>
          <w:tab w:val="left" w:pos="1674"/>
        </w:tabs>
        <w:ind w:firstLine="1247"/>
      </w:pPr>
    </w:p>
    <w:p w14:paraId="7E324BDA" w14:textId="7E5EF5D1" w:rsidR="00C16EA1" w:rsidRDefault="009F4F8C" w:rsidP="003A2939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Vadovaudamasi Lietuvos Respublikos vietos savivaldos įstatymo </w:t>
      </w:r>
      <w:r w:rsidRPr="003A2939">
        <w:t>16 straipsnio 4 dalimi</w:t>
      </w:r>
      <w:r>
        <w:t xml:space="preserve">, Lietuvos Respublikos sveikatos sistemos įstatymo 63 straipsnio 5 punktu, </w:t>
      </w:r>
      <w:r w:rsidR="003A2939">
        <w:t>69 straipsnio 2 dalimi ir atsižvelgdama į Molėtų rajono savivaldybės bend</w:t>
      </w:r>
      <w:r w:rsidR="00A039A6">
        <w:t>ruomenės sveikatos tarybos 202</w:t>
      </w:r>
      <w:r w:rsidR="00651019">
        <w:t>3</w:t>
      </w:r>
      <w:r w:rsidR="00A039A6">
        <w:t>-0</w:t>
      </w:r>
      <w:r w:rsidR="00546AE2">
        <w:t>2</w:t>
      </w:r>
      <w:r w:rsidR="000C7666">
        <w:t>-</w:t>
      </w:r>
      <w:r w:rsidR="005D1907">
        <w:t>10</w:t>
      </w:r>
      <w:r w:rsidR="003A2939">
        <w:t xml:space="preserve"> protokolą Nr. </w:t>
      </w:r>
      <w:r w:rsidR="00546AE2">
        <w:t>D58</w:t>
      </w:r>
      <w:r w:rsidR="003A2939">
        <w:t>-1,</w:t>
      </w:r>
    </w:p>
    <w:p w14:paraId="6A94DC29" w14:textId="77777777" w:rsidR="003A2939" w:rsidRDefault="003A2939" w:rsidP="003A2939">
      <w:pPr>
        <w:tabs>
          <w:tab w:val="left" w:pos="680"/>
          <w:tab w:val="left" w:pos="1206"/>
        </w:tabs>
        <w:spacing w:line="360" w:lineRule="auto"/>
        <w:ind w:firstLine="567"/>
      </w:pPr>
      <w:r>
        <w:t>Molėtų rajono savivaldybės taryba n u s p r e n d ž i a:</w:t>
      </w:r>
    </w:p>
    <w:p w14:paraId="6BCEF55F" w14:textId="2A92311A" w:rsidR="003A2939" w:rsidRDefault="003A2939" w:rsidP="00D337F0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Patvirtinti Molėtų rajono savivaldybės </w:t>
      </w:r>
      <w:r w:rsidR="00A039A6">
        <w:t>visuomenės sveikatos rėmimo 202</w:t>
      </w:r>
      <w:r w:rsidR="00651019">
        <w:t>3</w:t>
      </w:r>
      <w:r>
        <w:t xml:space="preserve"> m. specialiąją programą (pridedama).</w:t>
      </w:r>
      <w:r w:rsidR="00D337F0">
        <w:t xml:space="preserve">  </w:t>
      </w:r>
    </w:p>
    <w:p w14:paraId="7DA82D9A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7EA62F5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5E32E2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76DEC73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461A19D430142B49FF45384593AFCC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337F0">
            <w:t xml:space="preserve">             </w:t>
          </w:r>
        </w:sdtContent>
      </w:sdt>
    </w:p>
    <w:p w14:paraId="7F14DBA7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E3B9ABD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5F08C35" w14:textId="6BCCF19E" w:rsidR="009831B2" w:rsidRDefault="00D7698A" w:rsidP="00651019">
      <w:r>
        <w:t xml:space="preserve"> </w:t>
      </w:r>
    </w:p>
    <w:sectPr w:rsidR="009831B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F164" w14:textId="77777777" w:rsidR="00A22B10" w:rsidRDefault="00A22B10">
      <w:r>
        <w:separator/>
      </w:r>
    </w:p>
  </w:endnote>
  <w:endnote w:type="continuationSeparator" w:id="0">
    <w:p w14:paraId="1A0B0368" w14:textId="77777777" w:rsidR="00A22B10" w:rsidRDefault="00A2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7D48" w14:textId="77777777" w:rsidR="00A22B10" w:rsidRDefault="00A22B10">
      <w:r>
        <w:separator/>
      </w:r>
    </w:p>
  </w:footnote>
  <w:footnote w:type="continuationSeparator" w:id="0">
    <w:p w14:paraId="5398A7BA" w14:textId="77777777" w:rsidR="00A22B10" w:rsidRDefault="00A2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375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597A1D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82DD" w14:textId="136B553A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C041C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28890432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F905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A1386D9" wp14:editId="5A293894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07354F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E92D18"/>
    <w:multiLevelType w:val="multilevel"/>
    <w:tmpl w:val="5DEA4EEC"/>
    <w:lvl w:ilvl="0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9B4298D"/>
    <w:multiLevelType w:val="hybridMultilevel"/>
    <w:tmpl w:val="DEFACA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357E9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9A5BCF"/>
    <w:multiLevelType w:val="multilevel"/>
    <w:tmpl w:val="C452F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6" w15:restartNumberingAfterBreak="0">
    <w:nsid w:val="4C2A207D"/>
    <w:multiLevelType w:val="hybridMultilevel"/>
    <w:tmpl w:val="EE2CB62A"/>
    <w:lvl w:ilvl="0" w:tplc="1E7CE8DE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541EF1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450F72"/>
    <w:multiLevelType w:val="multilevel"/>
    <w:tmpl w:val="4068575C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911"/>
        </w:tabs>
        <w:ind w:left="1911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1800"/>
      </w:pPr>
      <w:rPr>
        <w:rFonts w:hint="default"/>
      </w:rPr>
    </w:lvl>
  </w:abstractNum>
  <w:num w:numId="1" w16cid:durableId="1133013891">
    <w:abstractNumId w:val="8"/>
  </w:num>
  <w:num w:numId="2" w16cid:durableId="317422251">
    <w:abstractNumId w:val="3"/>
  </w:num>
  <w:num w:numId="3" w16cid:durableId="702242941">
    <w:abstractNumId w:val="5"/>
  </w:num>
  <w:num w:numId="4" w16cid:durableId="2087796155">
    <w:abstractNumId w:val="6"/>
  </w:num>
  <w:num w:numId="5" w16cid:durableId="1821116093">
    <w:abstractNumId w:val="0"/>
  </w:num>
  <w:num w:numId="6" w16cid:durableId="1298104181">
    <w:abstractNumId w:val="1"/>
  </w:num>
  <w:num w:numId="7" w16cid:durableId="685794293">
    <w:abstractNumId w:val="4"/>
  </w:num>
  <w:num w:numId="8" w16cid:durableId="499396775">
    <w:abstractNumId w:val="7"/>
  </w:num>
  <w:num w:numId="9" w16cid:durableId="952633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8C"/>
    <w:rsid w:val="00052C16"/>
    <w:rsid w:val="00094B5B"/>
    <w:rsid w:val="000C7666"/>
    <w:rsid w:val="000C79C0"/>
    <w:rsid w:val="001156B7"/>
    <w:rsid w:val="0012091C"/>
    <w:rsid w:val="00132437"/>
    <w:rsid w:val="0013302E"/>
    <w:rsid w:val="001B39FB"/>
    <w:rsid w:val="001B6B65"/>
    <w:rsid w:val="001F2BA9"/>
    <w:rsid w:val="00211F14"/>
    <w:rsid w:val="00234E25"/>
    <w:rsid w:val="00244F3F"/>
    <w:rsid w:val="00251F07"/>
    <w:rsid w:val="00283DD5"/>
    <w:rsid w:val="002A0BD7"/>
    <w:rsid w:val="002C041C"/>
    <w:rsid w:val="002F19A7"/>
    <w:rsid w:val="00305758"/>
    <w:rsid w:val="00340BAB"/>
    <w:rsid w:val="00341D56"/>
    <w:rsid w:val="00371682"/>
    <w:rsid w:val="0037547F"/>
    <w:rsid w:val="00384B4D"/>
    <w:rsid w:val="00387E37"/>
    <w:rsid w:val="003975CE"/>
    <w:rsid w:val="003A2939"/>
    <w:rsid w:val="003A762C"/>
    <w:rsid w:val="003B0792"/>
    <w:rsid w:val="003C09E6"/>
    <w:rsid w:val="003C5EB6"/>
    <w:rsid w:val="00456E0A"/>
    <w:rsid w:val="00492FCF"/>
    <w:rsid w:val="004968FC"/>
    <w:rsid w:val="004D19A6"/>
    <w:rsid w:val="004F285B"/>
    <w:rsid w:val="00503B36"/>
    <w:rsid w:val="00504780"/>
    <w:rsid w:val="00546AE2"/>
    <w:rsid w:val="005556C2"/>
    <w:rsid w:val="00561916"/>
    <w:rsid w:val="005A4424"/>
    <w:rsid w:val="005B0B71"/>
    <w:rsid w:val="005D1907"/>
    <w:rsid w:val="005F38B6"/>
    <w:rsid w:val="0061393D"/>
    <w:rsid w:val="006213AE"/>
    <w:rsid w:val="00647137"/>
    <w:rsid w:val="00651019"/>
    <w:rsid w:val="00776F64"/>
    <w:rsid w:val="00794407"/>
    <w:rsid w:val="00794C2F"/>
    <w:rsid w:val="007951EA"/>
    <w:rsid w:val="00796C66"/>
    <w:rsid w:val="007A3F5C"/>
    <w:rsid w:val="007E4516"/>
    <w:rsid w:val="007F6F9D"/>
    <w:rsid w:val="00835A03"/>
    <w:rsid w:val="00872337"/>
    <w:rsid w:val="008A401C"/>
    <w:rsid w:val="008F18D9"/>
    <w:rsid w:val="00916B12"/>
    <w:rsid w:val="00922802"/>
    <w:rsid w:val="0093412A"/>
    <w:rsid w:val="009722BD"/>
    <w:rsid w:val="009831B2"/>
    <w:rsid w:val="009B4614"/>
    <w:rsid w:val="009C7B0B"/>
    <w:rsid w:val="009E70D9"/>
    <w:rsid w:val="009F4F8C"/>
    <w:rsid w:val="00A039A6"/>
    <w:rsid w:val="00A22B10"/>
    <w:rsid w:val="00A54457"/>
    <w:rsid w:val="00A6649A"/>
    <w:rsid w:val="00A75DAA"/>
    <w:rsid w:val="00AE325A"/>
    <w:rsid w:val="00AF3A27"/>
    <w:rsid w:val="00B13BA3"/>
    <w:rsid w:val="00BA65BB"/>
    <w:rsid w:val="00BB28F2"/>
    <w:rsid w:val="00BB70B1"/>
    <w:rsid w:val="00C16EA1"/>
    <w:rsid w:val="00C53A65"/>
    <w:rsid w:val="00CC1DF9"/>
    <w:rsid w:val="00CD2D0A"/>
    <w:rsid w:val="00D037A1"/>
    <w:rsid w:val="00D03D5A"/>
    <w:rsid w:val="00D31B8C"/>
    <w:rsid w:val="00D337F0"/>
    <w:rsid w:val="00D56266"/>
    <w:rsid w:val="00D74773"/>
    <w:rsid w:val="00D7698A"/>
    <w:rsid w:val="00D8136A"/>
    <w:rsid w:val="00DB1C05"/>
    <w:rsid w:val="00DB7660"/>
    <w:rsid w:val="00DC6469"/>
    <w:rsid w:val="00DD3481"/>
    <w:rsid w:val="00E032E8"/>
    <w:rsid w:val="00E779DF"/>
    <w:rsid w:val="00EE645F"/>
    <w:rsid w:val="00EF6A79"/>
    <w:rsid w:val="00F54307"/>
    <w:rsid w:val="00F573A6"/>
    <w:rsid w:val="00F847CC"/>
    <w:rsid w:val="00FB77DF"/>
    <w:rsid w:val="00FD1B88"/>
    <w:rsid w:val="00FD21C7"/>
    <w:rsid w:val="00FD6826"/>
    <w:rsid w:val="00FE0D95"/>
    <w:rsid w:val="00F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BEFBFB9"/>
  <w15:chartTrackingRefBased/>
  <w15:docId w15:val="{FA317C33-88BE-48D6-A839-9069C2CB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779DF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AF3A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61A19D430142B49FF45384593AFCC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18E7515-758F-4745-8F69-1993F81D1CE3}"/>
      </w:docPartPr>
      <w:docPartBody>
        <w:p w:rsidR="00461152" w:rsidRDefault="00461152">
          <w:pPr>
            <w:pStyle w:val="B461A19D430142B49FF45384593AFCC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52"/>
    <w:rsid w:val="00461152"/>
    <w:rsid w:val="006D4654"/>
    <w:rsid w:val="00B4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461A19D430142B49FF45384593AFCC8">
    <w:name w:val="B461A19D430142B49FF45384593AF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98DD-FCC0-4C34-9610-BFB820E3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91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Miglė Bareikytė</cp:lastModifiedBy>
  <cp:revision>4</cp:revision>
  <cp:lastPrinted>2001-06-05T13:05:00Z</cp:lastPrinted>
  <dcterms:created xsi:type="dcterms:W3CDTF">2023-02-08T15:04:00Z</dcterms:created>
  <dcterms:modified xsi:type="dcterms:W3CDTF">2023-02-13T07:21:00Z</dcterms:modified>
</cp:coreProperties>
</file>