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42D68D5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E7BFC" w:rsidRPr="00BE7BFC">
        <w:rPr>
          <w:b/>
          <w:caps/>
          <w:noProof/>
        </w:rPr>
        <w:t xml:space="preserve"> sutikimo priimti nekilnojamąjį turtą pagal dovanojimo sutartį</w:t>
      </w:r>
      <w:r>
        <w:rPr>
          <w:b/>
          <w:caps/>
        </w:rPr>
        <w:fldChar w:fldCharType="end"/>
      </w:r>
      <w:bookmarkEnd w:id="1"/>
      <w:r w:rsidR="00C16EA1">
        <w:rPr>
          <w:b/>
          <w:caps/>
        </w:rPr>
        <w:br/>
      </w:r>
    </w:p>
    <w:p w14:paraId="358F10D4" w14:textId="6814031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3A8C">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B68-</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EDB5705" w14:textId="77777777" w:rsidR="00C16EA1" w:rsidRDefault="00C16EA1" w:rsidP="00DB2986">
      <w:pPr>
        <w:tabs>
          <w:tab w:val="left" w:pos="1674"/>
        </w:tabs>
        <w:spacing w:line="360" w:lineRule="auto"/>
        <w:ind w:firstLine="1247"/>
        <w:jc w:val="both"/>
      </w:pPr>
    </w:p>
    <w:p w14:paraId="3FD9CEBF" w14:textId="3C234FB1" w:rsidR="00867468" w:rsidRPr="009C3D97" w:rsidRDefault="00867468" w:rsidP="00DB2986">
      <w:pPr>
        <w:spacing w:line="360" w:lineRule="auto"/>
        <w:ind w:firstLine="1247"/>
        <w:jc w:val="both"/>
        <w:rPr>
          <w:lang w:eastAsia="lt-LT"/>
        </w:rPr>
      </w:pPr>
      <w:r w:rsidRPr="00F348FE">
        <w:rPr>
          <w:lang w:eastAsia="lt-LT"/>
        </w:rPr>
        <w:t xml:space="preserve">Vadovaudamasi Lietuvos Respublikos civilinio kodekso 6.465 straipsnio 1 dalimi, Lietuvos Respublikos vietos savivaldos įstatymo </w:t>
      </w:r>
      <w:r w:rsidRPr="00E7389B">
        <w:rPr>
          <w:lang w:eastAsia="lt-LT"/>
        </w:rPr>
        <w:t xml:space="preserve">6 straipsnio </w:t>
      </w:r>
      <w:r w:rsidR="001D27AC" w:rsidRPr="00E7389B">
        <w:rPr>
          <w:lang w:eastAsia="lt-LT"/>
        </w:rPr>
        <w:t>15</w:t>
      </w:r>
      <w:r w:rsidRPr="00E7389B">
        <w:rPr>
          <w:lang w:eastAsia="lt-LT"/>
        </w:rPr>
        <w:t xml:space="preserve"> punktu, </w:t>
      </w:r>
      <w:r w:rsidRPr="00F348FE">
        <w:rPr>
          <w:lang w:eastAsia="lt-LT"/>
        </w:rPr>
        <w:t xml:space="preserve">16 straipsnio 4 dalimi, 48 straipsnio </w:t>
      </w:r>
      <w:r w:rsidRPr="009C3D97">
        <w:rPr>
          <w:lang w:eastAsia="lt-LT"/>
        </w:rPr>
        <w:t xml:space="preserve">1 ir </w:t>
      </w:r>
      <w:r w:rsidRPr="00F348FE">
        <w:rPr>
          <w:lang w:eastAsia="lt-LT"/>
        </w:rPr>
        <w:t>2 dalimi</w:t>
      </w:r>
      <w:r w:rsidRPr="009C3D97">
        <w:rPr>
          <w:lang w:eastAsia="lt-LT"/>
        </w:rPr>
        <w:t>s</w:t>
      </w:r>
      <w:r w:rsidRPr="00F348FE">
        <w:rPr>
          <w:lang w:eastAsia="lt-LT"/>
        </w:rPr>
        <w:t>, Lietuvos Respublikos valstybės ir savivaldybių turto valdymo, naudojimo ir disponavimo juo įstatymo 6 straipsnio 5 punkt</w:t>
      </w:r>
      <w:r w:rsidRPr="009C3D97">
        <w:rPr>
          <w:lang w:eastAsia="lt-LT"/>
        </w:rPr>
        <w:t>u</w:t>
      </w:r>
      <w:r w:rsidRPr="00F348FE">
        <w:rPr>
          <w:lang w:eastAsia="lt-LT"/>
        </w:rPr>
        <w:t xml:space="preserve">, </w:t>
      </w:r>
      <w:r w:rsidRPr="009C3D97">
        <w:rPr>
          <w:rFonts w:eastAsia="Calibri"/>
        </w:rPr>
        <w:t xml:space="preserve">Molėtų rajono savivaldybės vardu sudaromų sutarčių pasirašymo tvarkos aprašo, patvirtinto </w:t>
      </w:r>
      <w:r w:rsidRPr="00C646C6">
        <w:rPr>
          <w:rFonts w:eastAsia="Calibri"/>
        </w:rPr>
        <w:t>Molėtų rajono savivaldybės tarybos 2009 m. sausio 29 d. sprendimu Nr. B1-9 „Dėl Molėtų rajono savivaldybės vardu sudaromų sutarčių pasirašymo tvarkos aprašo patvirtinimo“, 8.1, 9.2 punktais</w:t>
      </w:r>
      <w:r w:rsidRPr="00F348FE">
        <w:rPr>
          <w:lang w:eastAsia="lt-LT"/>
        </w:rPr>
        <w:t xml:space="preserve">, atsižvelgdama į </w:t>
      </w:r>
      <w:r w:rsidR="009F0AA9">
        <w:rPr>
          <w:lang w:eastAsia="lt-LT"/>
        </w:rPr>
        <w:t>A</w:t>
      </w:r>
      <w:r w:rsidR="000764C8">
        <w:rPr>
          <w:lang w:eastAsia="lt-LT"/>
        </w:rPr>
        <w:t>.</w:t>
      </w:r>
      <w:r w:rsidR="009F0AA9">
        <w:rPr>
          <w:lang w:eastAsia="lt-LT"/>
        </w:rPr>
        <w:t xml:space="preserve"> R</w:t>
      </w:r>
      <w:r w:rsidR="000764C8">
        <w:rPr>
          <w:lang w:eastAsia="lt-LT"/>
        </w:rPr>
        <w:t>.</w:t>
      </w:r>
      <w:r w:rsidRPr="009C3D97">
        <w:rPr>
          <w:lang w:eastAsia="lt-LT"/>
        </w:rPr>
        <w:t xml:space="preserve"> </w:t>
      </w:r>
      <w:r w:rsidRPr="00F348FE">
        <w:rPr>
          <w:lang w:eastAsia="lt-LT"/>
        </w:rPr>
        <w:t>20</w:t>
      </w:r>
      <w:r w:rsidR="0032017E">
        <w:rPr>
          <w:lang w:eastAsia="lt-LT"/>
        </w:rPr>
        <w:t>23</w:t>
      </w:r>
      <w:r w:rsidRPr="00F348FE">
        <w:rPr>
          <w:lang w:eastAsia="lt-LT"/>
        </w:rPr>
        <w:t xml:space="preserve"> m. </w:t>
      </w:r>
      <w:r w:rsidR="0032017E">
        <w:rPr>
          <w:lang w:eastAsia="lt-LT"/>
        </w:rPr>
        <w:t>sausio</w:t>
      </w:r>
      <w:r w:rsidRPr="00F348FE">
        <w:rPr>
          <w:lang w:eastAsia="lt-LT"/>
        </w:rPr>
        <w:t xml:space="preserve"> </w:t>
      </w:r>
      <w:r w:rsidRPr="009C3D97">
        <w:rPr>
          <w:lang w:eastAsia="lt-LT"/>
        </w:rPr>
        <w:t>1</w:t>
      </w:r>
      <w:r w:rsidR="005E3A3C">
        <w:rPr>
          <w:lang w:eastAsia="lt-LT"/>
        </w:rPr>
        <w:t>0</w:t>
      </w:r>
      <w:r w:rsidRPr="00F348FE">
        <w:rPr>
          <w:lang w:eastAsia="lt-LT"/>
        </w:rPr>
        <w:t xml:space="preserve"> d. pasiūlymą, </w:t>
      </w:r>
    </w:p>
    <w:p w14:paraId="21DD523A" w14:textId="77777777" w:rsidR="00867468" w:rsidRPr="00F348FE" w:rsidRDefault="00867468" w:rsidP="00DB2986">
      <w:pPr>
        <w:spacing w:line="360" w:lineRule="auto"/>
        <w:ind w:firstLine="1247"/>
        <w:jc w:val="both"/>
        <w:rPr>
          <w:rFonts w:eastAsia="Calibri"/>
        </w:rPr>
      </w:pPr>
      <w:r w:rsidRPr="009C3D97">
        <w:rPr>
          <w:lang w:eastAsia="lt-LT"/>
        </w:rPr>
        <w:t>Molėtų</w:t>
      </w:r>
      <w:r w:rsidRPr="00F348FE">
        <w:rPr>
          <w:lang w:eastAsia="lt-LT"/>
        </w:rPr>
        <w:t xml:space="preserve"> savivaldybės taryba </w:t>
      </w:r>
      <w:r w:rsidRPr="00F348FE">
        <w:rPr>
          <w:spacing w:val="40"/>
          <w:lang w:eastAsia="lt-LT"/>
        </w:rPr>
        <w:t>nusprendžia</w:t>
      </w:r>
      <w:r w:rsidRPr="00F348FE">
        <w:rPr>
          <w:lang w:eastAsia="lt-LT"/>
        </w:rPr>
        <w:t>:</w:t>
      </w:r>
    </w:p>
    <w:p w14:paraId="42A83092" w14:textId="274B7A06" w:rsidR="00867468" w:rsidRDefault="00867468" w:rsidP="00DB2986">
      <w:pPr>
        <w:spacing w:line="360" w:lineRule="auto"/>
        <w:ind w:firstLine="1247"/>
        <w:jc w:val="both"/>
        <w:rPr>
          <w:lang w:eastAsia="lt-LT"/>
        </w:rPr>
      </w:pPr>
      <w:r w:rsidRPr="00F348FE">
        <w:rPr>
          <w:lang w:eastAsia="lt-LT"/>
        </w:rPr>
        <w:t xml:space="preserve">1. Sutikti priimti </w:t>
      </w:r>
      <w:r w:rsidRPr="009C3D97">
        <w:rPr>
          <w:lang w:eastAsia="lt-LT"/>
        </w:rPr>
        <w:t>Molėtų rajono</w:t>
      </w:r>
      <w:r w:rsidRPr="00F348FE">
        <w:rPr>
          <w:lang w:eastAsia="lt-LT"/>
        </w:rPr>
        <w:t xml:space="preserve"> savivaldybės nuosavybėn pagal dovanojimo sutartį </w:t>
      </w:r>
      <w:r w:rsidR="000B53BF">
        <w:rPr>
          <w:lang w:eastAsia="lt-LT"/>
        </w:rPr>
        <w:t>A</w:t>
      </w:r>
      <w:r w:rsidR="00516D2B">
        <w:rPr>
          <w:lang w:eastAsia="lt-LT"/>
        </w:rPr>
        <w:t>.</w:t>
      </w:r>
      <w:r w:rsidR="000B53BF">
        <w:rPr>
          <w:lang w:eastAsia="lt-LT"/>
        </w:rPr>
        <w:t xml:space="preserve"> R</w:t>
      </w:r>
      <w:r w:rsidR="00516D2B">
        <w:rPr>
          <w:lang w:eastAsia="lt-LT"/>
        </w:rPr>
        <w:t>.</w:t>
      </w:r>
      <w:r>
        <w:rPr>
          <w:lang w:eastAsia="lt-LT"/>
        </w:rPr>
        <w:t xml:space="preserve"> </w:t>
      </w:r>
      <w:r w:rsidRPr="00F348FE">
        <w:rPr>
          <w:lang w:eastAsia="lt-LT"/>
        </w:rPr>
        <w:t>nuosavybės teise priklausan</w:t>
      </w:r>
      <w:r w:rsidRPr="009C3D97">
        <w:rPr>
          <w:lang w:eastAsia="lt-LT"/>
        </w:rPr>
        <w:t>čias negyvenamąsias patalpas</w:t>
      </w:r>
      <w:r w:rsidR="00C646C6">
        <w:rPr>
          <w:lang w:eastAsia="lt-LT"/>
        </w:rPr>
        <w:t xml:space="preserve"> </w:t>
      </w:r>
      <w:r w:rsidR="00C646C6">
        <w:t>(</w:t>
      </w:r>
      <w:r w:rsidR="00C646C6" w:rsidRPr="00D8197C">
        <w:t xml:space="preserve">nekilnojamojo turto registro Nr. </w:t>
      </w:r>
      <w:r w:rsidR="00C646C6">
        <w:t>90/13011)</w:t>
      </w:r>
      <w:r w:rsidR="00297985">
        <w:rPr>
          <w:lang w:eastAsia="lt-LT"/>
        </w:rPr>
        <w:t xml:space="preserve"> </w:t>
      </w:r>
      <w:r w:rsidR="00C4358B">
        <w:rPr>
          <w:lang w:eastAsia="lt-LT"/>
        </w:rPr>
        <w:t xml:space="preserve">– </w:t>
      </w:r>
      <w:r w:rsidR="00297985">
        <w:t>pastatų</w:t>
      </w:r>
      <w:r w:rsidR="00C4358B">
        <w:t xml:space="preserve"> dalis</w:t>
      </w:r>
      <w:r w:rsidR="00297985">
        <w:t>: 1/8 lauko virtuvės (</w:t>
      </w:r>
      <w:r w:rsidR="00297985" w:rsidRPr="00D8197C">
        <w:t xml:space="preserve">unikalus </w:t>
      </w:r>
      <w:r w:rsidR="00297985">
        <w:t>Nr. 6297-9002-3074</w:t>
      </w:r>
      <w:r w:rsidR="00C646C6">
        <w:t>;</w:t>
      </w:r>
      <w:r w:rsidR="00297985" w:rsidRPr="00D8197C">
        <w:t xml:space="preserve"> pastatas plane pažymėtas </w:t>
      </w:r>
      <w:r w:rsidR="00297985">
        <w:t>12</w:t>
      </w:r>
      <w:r w:rsidR="00BA180B">
        <w:t>I</w:t>
      </w:r>
      <w:r w:rsidR="00297985">
        <w:t>1p</w:t>
      </w:r>
      <w:r w:rsidR="00C646C6">
        <w:t>)</w:t>
      </w:r>
      <w:r w:rsidR="00297985">
        <w:t xml:space="preserve">, </w:t>
      </w:r>
      <w:r w:rsidR="00297985" w:rsidRPr="00D8197C">
        <w:t>esanči</w:t>
      </w:r>
      <w:r w:rsidR="00297985">
        <w:t>os</w:t>
      </w:r>
      <w:r w:rsidR="00297985" w:rsidRPr="00D8197C">
        <w:t xml:space="preserve"> Molėtų </w:t>
      </w:r>
      <w:r w:rsidR="00297985">
        <w:t>r. sav., Joniškio mstl., Kaštonų g. 19B, 1/16 tvarto (</w:t>
      </w:r>
      <w:r w:rsidR="00297985" w:rsidRPr="00D8197C">
        <w:t xml:space="preserve">unikalus </w:t>
      </w:r>
      <w:r w:rsidR="00297985">
        <w:t>Nr. 6297-9002-3109</w:t>
      </w:r>
      <w:r w:rsidR="00C646C6">
        <w:t>;</w:t>
      </w:r>
      <w:r w:rsidR="00297985" w:rsidRPr="00D8197C">
        <w:t xml:space="preserve"> pastatas plane pažymėtas </w:t>
      </w:r>
      <w:r w:rsidR="00297985">
        <w:t>13</w:t>
      </w:r>
      <w:r w:rsidR="00E52280">
        <w:t>I</w:t>
      </w:r>
      <w:r w:rsidR="00297985">
        <w:t>1p</w:t>
      </w:r>
      <w:r w:rsidR="00C646C6">
        <w:t>)</w:t>
      </w:r>
      <w:r w:rsidR="00297985">
        <w:t xml:space="preserve">, </w:t>
      </w:r>
      <w:r w:rsidR="00297985" w:rsidRPr="00D8197C">
        <w:t>esanči</w:t>
      </w:r>
      <w:r w:rsidR="00297985">
        <w:t>o</w:t>
      </w:r>
      <w:r w:rsidR="00297985" w:rsidRPr="00D8197C">
        <w:t xml:space="preserve"> Molėtų </w:t>
      </w:r>
      <w:r w:rsidR="00297985">
        <w:t>r. sav., Joniškio mstl., Kaštonų g. 19A, 1/8 sandėliuko (</w:t>
      </w:r>
      <w:r w:rsidR="00297985" w:rsidRPr="00D8197C">
        <w:t xml:space="preserve">unikalus </w:t>
      </w:r>
      <w:r w:rsidR="00297985">
        <w:t>Nr. 6297-9002-3096</w:t>
      </w:r>
      <w:r w:rsidR="00C646C6">
        <w:t>;</w:t>
      </w:r>
      <w:r w:rsidR="00297985" w:rsidRPr="00D8197C">
        <w:t xml:space="preserve"> pastatas plane pažymėtas </w:t>
      </w:r>
      <w:r w:rsidR="00297985">
        <w:t>14</w:t>
      </w:r>
      <w:r w:rsidR="00D6440B">
        <w:t>I</w:t>
      </w:r>
      <w:r w:rsidR="00297985">
        <w:t>1p</w:t>
      </w:r>
      <w:r w:rsidR="00C646C6">
        <w:t>)</w:t>
      </w:r>
      <w:r w:rsidR="00297985">
        <w:t xml:space="preserve">, </w:t>
      </w:r>
      <w:r w:rsidR="00297985" w:rsidRPr="00D8197C">
        <w:t>esanči</w:t>
      </w:r>
      <w:r w:rsidR="00297985">
        <w:t>o</w:t>
      </w:r>
      <w:r w:rsidR="00297985" w:rsidRPr="00D8197C">
        <w:t xml:space="preserve"> Molėtų </w:t>
      </w:r>
      <w:r w:rsidR="00297985">
        <w:t>r. sav., Joniškio mstl., Kaštonų g. 19A, 1/8 sandėliuko (</w:t>
      </w:r>
      <w:r w:rsidR="00297985" w:rsidRPr="00D8197C">
        <w:t xml:space="preserve">unikalus </w:t>
      </w:r>
      <w:r w:rsidR="00297985">
        <w:t>Nr. 6297-9002-3128</w:t>
      </w:r>
      <w:r w:rsidR="00C646C6">
        <w:t>;</w:t>
      </w:r>
      <w:r w:rsidR="00297985" w:rsidRPr="00D8197C">
        <w:t xml:space="preserve"> pastatas plane pažymėtas </w:t>
      </w:r>
      <w:r w:rsidR="00297985">
        <w:t>21</w:t>
      </w:r>
      <w:r w:rsidR="00D8518D">
        <w:t>I</w:t>
      </w:r>
      <w:r w:rsidR="00297985">
        <w:t>1p</w:t>
      </w:r>
      <w:r w:rsidR="00C646C6">
        <w:t>)</w:t>
      </w:r>
      <w:r w:rsidR="00297985">
        <w:t>, 1/8 sandėlio (</w:t>
      </w:r>
      <w:r w:rsidR="00297985" w:rsidRPr="00D8197C">
        <w:t xml:space="preserve">unikalus </w:t>
      </w:r>
      <w:r w:rsidR="00297985">
        <w:t>Nr. 6298-8014-7161</w:t>
      </w:r>
      <w:r w:rsidR="00C646C6">
        <w:t>;</w:t>
      </w:r>
      <w:r w:rsidR="00297985" w:rsidRPr="00D8197C">
        <w:t xml:space="preserve"> pastatas plane pažymėtas </w:t>
      </w:r>
      <w:r w:rsidR="00297985">
        <w:t>17</w:t>
      </w:r>
      <w:r w:rsidR="00A8202E">
        <w:t>I</w:t>
      </w:r>
      <w:r w:rsidR="00297985">
        <w:t>1p</w:t>
      </w:r>
      <w:r w:rsidR="00C646C6">
        <w:t>)</w:t>
      </w:r>
      <w:r w:rsidR="00297985">
        <w:t>,</w:t>
      </w:r>
      <w:r w:rsidR="00297985" w:rsidRPr="0020213A">
        <w:t xml:space="preserve"> </w:t>
      </w:r>
      <w:r w:rsidR="00297985" w:rsidRPr="00D8197C">
        <w:t>esanči</w:t>
      </w:r>
      <w:r w:rsidR="00297985">
        <w:t>o</w:t>
      </w:r>
      <w:r w:rsidR="00297985" w:rsidRPr="00D8197C">
        <w:t xml:space="preserve"> Molėtų </w:t>
      </w:r>
      <w:r w:rsidR="00297985">
        <w:t xml:space="preserve">r. sav., Joniškio mstl., Kaštonų g. 24A, </w:t>
      </w:r>
      <w:r w:rsidR="006D4E65">
        <w:t>1/4</w:t>
      </w:r>
      <w:r w:rsidR="00297985">
        <w:t xml:space="preserve"> kitų inžinerinių statinių – stoginės (</w:t>
      </w:r>
      <w:r w:rsidR="00297985" w:rsidRPr="00D8197C">
        <w:t xml:space="preserve">unikalus </w:t>
      </w:r>
      <w:r w:rsidR="00297985">
        <w:t>Nr. 6297-9002-3085</w:t>
      </w:r>
      <w:r w:rsidR="00C41E0D">
        <w:t>;</w:t>
      </w:r>
      <w:r w:rsidR="00297985" w:rsidRPr="00D8197C">
        <w:t xml:space="preserve"> pastatas plane pažymėtas </w:t>
      </w:r>
      <w:r w:rsidR="00297985">
        <w:t>15</w:t>
      </w:r>
      <w:r w:rsidR="003A25FE">
        <w:t>I</w:t>
      </w:r>
      <w:r w:rsidR="00297985">
        <w:t>1p</w:t>
      </w:r>
      <w:r w:rsidR="00C41E0D">
        <w:t>)</w:t>
      </w:r>
      <w:r w:rsidR="00297985">
        <w:t xml:space="preserve">, </w:t>
      </w:r>
      <w:r w:rsidR="00297985" w:rsidRPr="00D8197C">
        <w:t>esanči</w:t>
      </w:r>
      <w:r w:rsidR="00297985">
        <w:t>o</w:t>
      </w:r>
      <w:r w:rsidR="00C41E0D">
        <w:t>s</w:t>
      </w:r>
      <w:r w:rsidR="00297985" w:rsidRPr="00D8197C">
        <w:t xml:space="preserve"> Molėtų </w:t>
      </w:r>
      <w:r w:rsidR="00297985">
        <w:t>r. sav., Joniškio mstl., Kaštonų g. 19A.</w:t>
      </w:r>
    </w:p>
    <w:p w14:paraId="495C1F0A" w14:textId="77777777" w:rsidR="00867468" w:rsidRPr="00F348FE" w:rsidRDefault="00867468" w:rsidP="00DB2986">
      <w:pPr>
        <w:spacing w:line="360" w:lineRule="auto"/>
        <w:ind w:firstLine="1247"/>
        <w:jc w:val="both"/>
        <w:rPr>
          <w:lang w:eastAsia="lt-LT"/>
        </w:rPr>
      </w:pPr>
      <w:r w:rsidRPr="00F348FE">
        <w:rPr>
          <w:lang w:eastAsia="lt-LT"/>
        </w:rPr>
        <w:t xml:space="preserve">2. Įgalioti </w:t>
      </w:r>
      <w:r>
        <w:rPr>
          <w:lang w:eastAsia="lt-LT"/>
        </w:rPr>
        <w:t>Molėtų rajono s</w:t>
      </w:r>
      <w:r w:rsidRPr="00F348FE">
        <w:rPr>
          <w:lang w:eastAsia="lt-LT"/>
        </w:rPr>
        <w:t>avivaldybės administracijos direktorių pasirašyti dovanojimo sutartį ir atlikti kitus su turto perėmimu susijusius veiksmus.</w:t>
      </w:r>
    </w:p>
    <w:p w14:paraId="37AED226" w14:textId="77777777" w:rsidR="0043119F" w:rsidRDefault="0043119F" w:rsidP="00DB298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C73352">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2A2F9CD6" w14:textId="77777777" w:rsidR="00C16EA1" w:rsidRDefault="00C16EA1" w:rsidP="009B4614">
      <w:pPr>
        <w:tabs>
          <w:tab w:val="left" w:pos="680"/>
          <w:tab w:val="left" w:pos="1674"/>
        </w:tabs>
        <w:spacing w:line="360" w:lineRule="auto"/>
      </w:pPr>
    </w:p>
    <w:p w14:paraId="7FA0931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4B93" w14:textId="77777777" w:rsidR="00EA6C9F" w:rsidRDefault="00EA6C9F">
      <w:r>
        <w:separator/>
      </w:r>
    </w:p>
  </w:endnote>
  <w:endnote w:type="continuationSeparator" w:id="0">
    <w:p w14:paraId="19E9AEF4" w14:textId="77777777" w:rsidR="00EA6C9F" w:rsidRDefault="00EA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9EFC" w14:textId="77777777" w:rsidR="00EA6C9F" w:rsidRDefault="00EA6C9F">
      <w:r>
        <w:separator/>
      </w:r>
    </w:p>
  </w:footnote>
  <w:footnote w:type="continuationSeparator" w:id="0">
    <w:p w14:paraId="7DCAD15F" w14:textId="77777777" w:rsidR="00EA6C9F" w:rsidRDefault="00EA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764C8"/>
    <w:rsid w:val="000B53BF"/>
    <w:rsid w:val="000C784A"/>
    <w:rsid w:val="00103A8C"/>
    <w:rsid w:val="001156B7"/>
    <w:rsid w:val="0012091C"/>
    <w:rsid w:val="00132437"/>
    <w:rsid w:val="001D27AC"/>
    <w:rsid w:val="001D3A0F"/>
    <w:rsid w:val="00211F14"/>
    <w:rsid w:val="00297985"/>
    <w:rsid w:val="00305758"/>
    <w:rsid w:val="0032017E"/>
    <w:rsid w:val="003276A8"/>
    <w:rsid w:val="00341D56"/>
    <w:rsid w:val="003768C9"/>
    <w:rsid w:val="00384B4D"/>
    <w:rsid w:val="003975CE"/>
    <w:rsid w:val="003A25FE"/>
    <w:rsid w:val="003A762C"/>
    <w:rsid w:val="003F7E26"/>
    <w:rsid w:val="0043119F"/>
    <w:rsid w:val="004968FC"/>
    <w:rsid w:val="004C44EA"/>
    <w:rsid w:val="004D19A6"/>
    <w:rsid w:val="004F285B"/>
    <w:rsid w:val="00503B36"/>
    <w:rsid w:val="00504780"/>
    <w:rsid w:val="00516D2B"/>
    <w:rsid w:val="00561916"/>
    <w:rsid w:val="005A4424"/>
    <w:rsid w:val="005E3A3C"/>
    <w:rsid w:val="005F38B6"/>
    <w:rsid w:val="006066B9"/>
    <w:rsid w:val="006213AE"/>
    <w:rsid w:val="006D4E65"/>
    <w:rsid w:val="00776F64"/>
    <w:rsid w:val="00786BC7"/>
    <w:rsid w:val="00794407"/>
    <w:rsid w:val="00794C2F"/>
    <w:rsid w:val="007951EA"/>
    <w:rsid w:val="00796C66"/>
    <w:rsid w:val="007A3F5C"/>
    <w:rsid w:val="007E4516"/>
    <w:rsid w:val="00804DDC"/>
    <w:rsid w:val="00865CA2"/>
    <w:rsid w:val="00867468"/>
    <w:rsid w:val="00872337"/>
    <w:rsid w:val="008A401C"/>
    <w:rsid w:val="0093412A"/>
    <w:rsid w:val="009B4614"/>
    <w:rsid w:val="009E70D9"/>
    <w:rsid w:val="009F0AA9"/>
    <w:rsid w:val="00A47362"/>
    <w:rsid w:val="00A8202E"/>
    <w:rsid w:val="00A9697E"/>
    <w:rsid w:val="00AE325A"/>
    <w:rsid w:val="00B61D45"/>
    <w:rsid w:val="00BA180B"/>
    <w:rsid w:val="00BA65BB"/>
    <w:rsid w:val="00BB70B1"/>
    <w:rsid w:val="00BE7BFC"/>
    <w:rsid w:val="00C16EA1"/>
    <w:rsid w:val="00C41E0D"/>
    <w:rsid w:val="00C4358B"/>
    <w:rsid w:val="00C646C6"/>
    <w:rsid w:val="00CC1DF9"/>
    <w:rsid w:val="00CC7254"/>
    <w:rsid w:val="00CE4B86"/>
    <w:rsid w:val="00D03D5A"/>
    <w:rsid w:val="00D5623A"/>
    <w:rsid w:val="00D6440B"/>
    <w:rsid w:val="00D74773"/>
    <w:rsid w:val="00D8136A"/>
    <w:rsid w:val="00D8518D"/>
    <w:rsid w:val="00DB2986"/>
    <w:rsid w:val="00DB7660"/>
    <w:rsid w:val="00DC6469"/>
    <w:rsid w:val="00E032E8"/>
    <w:rsid w:val="00E52280"/>
    <w:rsid w:val="00E7389B"/>
    <w:rsid w:val="00EA6C9F"/>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4B767D"/>
    <w:rsid w:val="008B5F05"/>
    <w:rsid w:val="00E97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2</Pages>
  <Words>1772</Words>
  <Characters>1011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2</cp:revision>
  <cp:lastPrinted>2001-06-05T13:05:00Z</cp:lastPrinted>
  <dcterms:created xsi:type="dcterms:W3CDTF">2023-02-10T06:29:00Z</dcterms:created>
  <dcterms:modified xsi:type="dcterms:W3CDTF">2023-02-10T06:29:00Z</dcterms:modified>
</cp:coreProperties>
</file>