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3382F94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57460">
        <w:rPr>
          <w:b/>
          <w:caps/>
        </w:rPr>
        <w:t>senoji</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C57460">
        <w:rPr>
          <w:b/>
          <w:caps/>
        </w:rPr>
        <w:t>joniškio</w:t>
      </w:r>
      <w:r w:rsidR="008679F4">
        <w:rPr>
          <w:b/>
          <w:caps/>
        </w:rPr>
        <w:t xml:space="preserve"> </w:t>
      </w:r>
      <w:r w:rsidR="00FF3590">
        <w:rPr>
          <w:b/>
          <w:caps/>
        </w:rPr>
        <w:t xml:space="preserve">seniūnijos </w:t>
      </w:r>
      <w:r w:rsidR="00C57460">
        <w:rPr>
          <w:b/>
          <w:caps/>
        </w:rPr>
        <w:t>ARNIONIŲ II</w:t>
      </w:r>
      <w:r w:rsidR="00EC2809">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4D5EFA6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5746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746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5AA2F737"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C57460">
        <w:t>3</w:t>
      </w:r>
      <w:r w:rsidR="009F067C">
        <w:t xml:space="preserve"> m. </w:t>
      </w:r>
      <w:r w:rsidR="00C57460">
        <w:t>vasario</w:t>
      </w:r>
      <w:r w:rsidR="000A2498">
        <w:t xml:space="preserve"> 7 </w:t>
      </w:r>
      <w:r>
        <w:t>d. teikimą Nr. B88-</w:t>
      </w:r>
      <w:r w:rsidR="000A2498">
        <w:t>7</w:t>
      </w:r>
      <w:r>
        <w:t xml:space="preserve"> </w:t>
      </w:r>
      <w:r w:rsidR="00210BD5">
        <w:t>„Tei</w:t>
      </w:r>
      <w:r w:rsidR="008679F4">
        <w:t>kimas dė</w:t>
      </w:r>
      <w:r w:rsidR="009F067C">
        <w:t xml:space="preserve">l </w:t>
      </w:r>
      <w:r w:rsidR="00C57460">
        <w:t>Senoji</w:t>
      </w:r>
      <w:r w:rsidR="00D51538">
        <w:t xml:space="preserve"> gatvės,</w:t>
      </w:r>
      <w:r w:rsidR="00C20DA5">
        <w:t xml:space="preserve"> e</w:t>
      </w:r>
      <w:r w:rsidR="00083507">
        <w:t>sančios Molėtų ra</w:t>
      </w:r>
      <w:r w:rsidR="009F067C">
        <w:t xml:space="preserve">jono </w:t>
      </w:r>
      <w:r w:rsidR="00C57460">
        <w:t>Joniškio</w:t>
      </w:r>
      <w:r w:rsidR="009F067C">
        <w:t xml:space="preserve"> seniūnijos </w:t>
      </w:r>
      <w:proofErr w:type="spellStart"/>
      <w:r w:rsidR="00C57460">
        <w:t>Arnionių</w:t>
      </w:r>
      <w:proofErr w:type="spellEnd"/>
      <w:r w:rsidR="00C57460">
        <w:t xml:space="preserve"> II</w:t>
      </w:r>
      <w:r w:rsidR="00EC2809">
        <w:t xml:space="preserve">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09C336AF" w:rsidR="00D51538" w:rsidRPr="00743755" w:rsidRDefault="00210BD5" w:rsidP="00D51538">
      <w:pPr>
        <w:tabs>
          <w:tab w:val="left" w:pos="709"/>
        </w:tabs>
        <w:spacing w:line="360" w:lineRule="auto"/>
        <w:jc w:val="both"/>
      </w:pPr>
      <w:r>
        <w:t xml:space="preserve">            Pakeisti</w:t>
      </w:r>
      <w:r w:rsidR="009F067C">
        <w:t xml:space="preserve"> </w:t>
      </w:r>
      <w:r w:rsidR="00C57460">
        <w:t>Senoji</w:t>
      </w:r>
      <w:r w:rsidR="005B392B">
        <w:t xml:space="preserve"> </w:t>
      </w:r>
      <w:r w:rsidR="00D51538" w:rsidRPr="00743755">
        <w:t>gatvės,</w:t>
      </w:r>
      <w:r w:rsidR="00D51538">
        <w:t xml:space="preserve"> esančios Mo</w:t>
      </w:r>
      <w:r w:rsidR="008679F4">
        <w:t>lėtų raj</w:t>
      </w:r>
      <w:r w:rsidR="009F067C">
        <w:t xml:space="preserve">ono </w:t>
      </w:r>
      <w:r w:rsidR="00C57460">
        <w:t>Joniškio</w:t>
      </w:r>
      <w:r w:rsidR="009F067C">
        <w:t xml:space="preserve"> seniūnijos</w:t>
      </w:r>
      <w:r w:rsidR="003C1B2E">
        <w:t xml:space="preserve"> </w:t>
      </w:r>
      <w:proofErr w:type="spellStart"/>
      <w:r w:rsidR="00C57460">
        <w:t>Arnionių</w:t>
      </w:r>
      <w:proofErr w:type="spellEnd"/>
      <w:r w:rsidR="00C57460">
        <w:t xml:space="preserve"> II</w:t>
      </w:r>
      <w:r w:rsidR="009F0C28">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C57460">
        <w:t>17</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A2498"/>
    <w:rsid w:val="000F73ED"/>
    <w:rsid w:val="001136F3"/>
    <w:rsid w:val="001156B7"/>
    <w:rsid w:val="0012091C"/>
    <w:rsid w:val="00132437"/>
    <w:rsid w:val="0016618C"/>
    <w:rsid w:val="00210BD5"/>
    <w:rsid w:val="00211F14"/>
    <w:rsid w:val="00305758"/>
    <w:rsid w:val="00341D56"/>
    <w:rsid w:val="00384B4D"/>
    <w:rsid w:val="003975CE"/>
    <w:rsid w:val="003A762C"/>
    <w:rsid w:val="003C1B2E"/>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9F0C28"/>
    <w:rsid w:val="00AE325A"/>
    <w:rsid w:val="00BA65BB"/>
    <w:rsid w:val="00BB70B1"/>
    <w:rsid w:val="00BB73B6"/>
    <w:rsid w:val="00C16EA1"/>
    <w:rsid w:val="00C20DA5"/>
    <w:rsid w:val="00C57460"/>
    <w:rsid w:val="00CC0616"/>
    <w:rsid w:val="00CC1DF9"/>
    <w:rsid w:val="00CE641D"/>
    <w:rsid w:val="00D03D5A"/>
    <w:rsid w:val="00D51538"/>
    <w:rsid w:val="00D74773"/>
    <w:rsid w:val="00D8136A"/>
    <w:rsid w:val="00DB48F9"/>
    <w:rsid w:val="00DB7660"/>
    <w:rsid w:val="00DC6469"/>
    <w:rsid w:val="00E032E8"/>
    <w:rsid w:val="00EC2809"/>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69</TotalTime>
  <Pages>1</Pages>
  <Words>209</Words>
  <Characters>1615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2023-02-08T09:21:00Z</dcterms:modified>
</cp:coreProperties>
</file>