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2D295F" w:rsidRPr="002D295F">
        <w:rPr>
          <w:b/>
          <w:caps/>
        </w:rPr>
        <w:t>DĖL BŪSTO, ESANČIO MOLĖTŲ M., MELIORATORIŲ G. 5-12, NUOMOS RINKOS</w:t>
      </w:r>
      <w:r w:rsidR="004410C4">
        <w:rPr>
          <w:b/>
          <w:caps/>
        </w:rPr>
        <w:t xml:space="preserve"> kaina</w:t>
      </w:r>
      <w:r w:rsidR="002D295F" w:rsidRPr="002D295F">
        <w:rPr>
          <w:b/>
          <w:caps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50557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C4F10">
        <w:t>rugpjūč</w:t>
      </w:r>
      <w:r w:rsidR="002D295F">
        <w:t>io</w:t>
      </w:r>
      <w:r w:rsidR="00341AD7">
        <w:t xml:space="preserve"> 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2D295F">
        <w:t xml:space="preserve">  </w:t>
      </w:r>
      <w:r w:rsidR="00BA65BB">
        <w:fldChar w:fldCharType="end"/>
      </w:r>
      <w:bookmarkEnd w:id="4"/>
      <w:r w:rsidR="00C16EA1">
        <w:t xml:space="preserve"> d. Nr. </w:t>
      </w:r>
      <w:r w:rsidR="007D7067">
        <w:t>B1-</w:t>
      </w:r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880D13" w:rsidRDefault="007D7067" w:rsidP="00880D13">
      <w:pPr>
        <w:tabs>
          <w:tab w:val="left" w:pos="709"/>
        </w:tabs>
        <w:spacing w:line="360" w:lineRule="auto"/>
        <w:jc w:val="both"/>
      </w:pPr>
      <w:r>
        <w:rPr>
          <w:lang w:eastAsia="ar-SA"/>
        </w:rPr>
        <w:tab/>
      </w:r>
      <w:r w:rsidR="00880D13">
        <w:rPr>
          <w:lang w:eastAsia="ar-SA"/>
        </w:rPr>
        <w:t xml:space="preserve">Vadovaudamasi Lietuvos Respublikos vietos savivaldos įstatymo </w:t>
      </w:r>
      <w:r w:rsidR="00880D13">
        <w:t xml:space="preserve">16 straipsnio 2 dalies 26 punktu, Lietuvos Respublikos paramos būstui įsigyti ar išsinuomoti įstatymo 11 straipsnio 2 dalies 3 punktu, 14 straipsnio 1 dalies 1 punktu, 20 straipsnio 6 dalimi, bei atsižvelgdama į Romos </w:t>
      </w:r>
      <w:proofErr w:type="spellStart"/>
      <w:r w:rsidR="00880D13">
        <w:t>Karbauskienės</w:t>
      </w:r>
      <w:proofErr w:type="spellEnd"/>
      <w:r w:rsidR="00880D13">
        <w:t xml:space="preserve"> 201</w:t>
      </w:r>
      <w:r w:rsidR="00037E4E">
        <w:t xml:space="preserve">6 </w:t>
      </w:r>
      <w:r w:rsidR="00880D13">
        <w:t xml:space="preserve">m. </w:t>
      </w:r>
      <w:r w:rsidR="00037E4E">
        <w:t>rugpjūčio 10</w:t>
      </w:r>
      <w:r w:rsidR="00880D13">
        <w:t xml:space="preserve"> d. prašymą ir metinę gyventojo (šeimos) turto deklaraciją, įskaitant 201</w:t>
      </w:r>
      <w:r w:rsidR="00037E4E">
        <w:t>5</w:t>
      </w:r>
      <w:r w:rsidR="00880D13">
        <w:t xml:space="preserve"> metais gautas pajamas, kurios viršijo įstatyme nust</w:t>
      </w:r>
      <w:r w:rsidR="00BC7BAA">
        <w:t>atytus metinius pajamų dydžius 59,49</w:t>
      </w:r>
      <w:r w:rsidR="00880D13">
        <w:t xml:space="preserve"> procent</w:t>
      </w:r>
      <w:r w:rsidR="00BC7BAA">
        <w:t>ais</w:t>
      </w:r>
      <w:r w:rsidR="00880D13">
        <w:t xml:space="preserve">, bei įvertinusi socialinio būsto poreikį savivaldybėje,     </w:t>
      </w:r>
    </w:p>
    <w:p w:rsidR="00880D13" w:rsidRDefault="00880D13" w:rsidP="007506AA">
      <w:pPr>
        <w:tabs>
          <w:tab w:val="left" w:pos="709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880D13" w:rsidRDefault="00880D13" w:rsidP="00880D13">
      <w:pPr>
        <w:tabs>
          <w:tab w:val="left" w:pos="709"/>
        </w:tabs>
        <w:spacing w:line="360" w:lineRule="auto"/>
        <w:jc w:val="both"/>
      </w:pPr>
      <w:r>
        <w:tab/>
        <w:t xml:space="preserve">1. Išnuomoti Romai </w:t>
      </w:r>
      <w:proofErr w:type="spellStart"/>
      <w:r>
        <w:t>Karbauskienei</w:t>
      </w:r>
      <w:proofErr w:type="spellEnd"/>
      <w:r>
        <w:t xml:space="preserve"> </w:t>
      </w:r>
      <w:r w:rsidR="00414DE4">
        <w:t>1 (</w:t>
      </w:r>
      <w:r>
        <w:t>vienerių</w:t>
      </w:r>
      <w:r w:rsidR="00414DE4">
        <w:t>)</w:t>
      </w:r>
      <w:r>
        <w:t xml:space="preserve"> metų laikotarpiui butą, esantį Molėtų m., Melioratorių g. 5-12, kaip savivaldybės būstą rinkos kaina ir taikyti 1,2 rinkos pataisos koeficientą.</w:t>
      </w:r>
    </w:p>
    <w:p w:rsidR="00880D13" w:rsidRDefault="00880D13" w:rsidP="00880D13">
      <w:pPr>
        <w:spacing w:line="360" w:lineRule="auto"/>
        <w:jc w:val="both"/>
      </w:pPr>
      <w:r>
        <w:tab/>
        <w:t xml:space="preserve">2. Įgalioti Molėtų rajono savivaldybės administracijos direktorių Saulių </w:t>
      </w:r>
      <w:proofErr w:type="spellStart"/>
      <w:r>
        <w:t>Jauneiką</w:t>
      </w:r>
      <w:proofErr w:type="spellEnd"/>
      <w:r>
        <w:t xml:space="preserve">, jam nesant – savivaldybės administracijos direktoriaus pavaduotoją Karolį Balčiūną, pasirašyti savivaldybės būsto nuomos sutartį. </w:t>
      </w:r>
    </w:p>
    <w:p w:rsidR="00992674" w:rsidRDefault="00992674" w:rsidP="00110F57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>
        <w:t xml:space="preserve">3. </w:t>
      </w:r>
      <w:r w:rsidR="00110F57">
        <w:t xml:space="preserve">Pripažinti netekusiu galios Molėtų rajono savivaldybės tarybos 2015 m. liepos 14 d. sprendimą Nr. B1-177 „Dėl būsto, esančio </w:t>
      </w:r>
      <w:bookmarkStart w:id="5" w:name="_GoBack"/>
      <w:bookmarkEnd w:id="5"/>
      <w:r w:rsidR="00110F57">
        <w:t>Molėtų m., Melioratorių g. 5-12, nuomos rinkos kaina“.</w:t>
      </w:r>
    </w:p>
    <w:p w:rsidR="007506AA" w:rsidRDefault="00880D13" w:rsidP="00880D13">
      <w:pPr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4F285B" w:rsidRDefault="00CE3060" w:rsidP="00880D13">
      <w:pPr>
        <w:spacing w:line="360" w:lineRule="auto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 w:rsidSect="00BE1B31">
          <w:type w:val="continuous"/>
          <w:pgSz w:w="11906" w:h="16838" w:code="9"/>
          <w:pgMar w:top="1134" w:right="849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sectPr w:rsidR="0034141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4B" w:rsidRDefault="0002674B">
      <w:r>
        <w:separator/>
      </w:r>
    </w:p>
  </w:endnote>
  <w:endnote w:type="continuationSeparator" w:id="0">
    <w:p w:rsidR="0002674B" w:rsidRDefault="0002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4B" w:rsidRDefault="0002674B">
      <w:r>
        <w:separator/>
      </w:r>
    </w:p>
  </w:footnote>
  <w:footnote w:type="continuationSeparator" w:id="0">
    <w:p w:rsidR="0002674B" w:rsidRDefault="00026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80D1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E8B"/>
    <w:multiLevelType w:val="hybridMultilevel"/>
    <w:tmpl w:val="2200DAB8"/>
    <w:lvl w:ilvl="0" w:tplc="8884ADF6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" w15:restartNumberingAfterBreak="0">
    <w:nsid w:val="223E6F4C"/>
    <w:multiLevelType w:val="hybridMultilevel"/>
    <w:tmpl w:val="CB46BF66"/>
    <w:lvl w:ilvl="0" w:tplc="57ACCD48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5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487F7D"/>
    <w:multiLevelType w:val="multilevel"/>
    <w:tmpl w:val="BE2892F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8" w15:restartNumberingAfterBreak="0">
    <w:nsid w:val="735A2416"/>
    <w:multiLevelType w:val="hybridMultilevel"/>
    <w:tmpl w:val="334AF29C"/>
    <w:lvl w:ilvl="0" w:tplc="123494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7A893676"/>
    <w:multiLevelType w:val="multilevel"/>
    <w:tmpl w:val="64DA5F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13F0C"/>
    <w:rsid w:val="00023B3A"/>
    <w:rsid w:val="00024751"/>
    <w:rsid w:val="0002674B"/>
    <w:rsid w:val="00037E4E"/>
    <w:rsid w:val="00042F5A"/>
    <w:rsid w:val="00044AC7"/>
    <w:rsid w:val="00045592"/>
    <w:rsid w:val="000560EB"/>
    <w:rsid w:val="00067F53"/>
    <w:rsid w:val="00093D4D"/>
    <w:rsid w:val="000A4203"/>
    <w:rsid w:val="000A4222"/>
    <w:rsid w:val="000B3B13"/>
    <w:rsid w:val="000C3D18"/>
    <w:rsid w:val="000C4F10"/>
    <w:rsid w:val="000C7844"/>
    <w:rsid w:val="000D1DFB"/>
    <w:rsid w:val="000D6458"/>
    <w:rsid w:val="000E4501"/>
    <w:rsid w:val="000E6C1F"/>
    <w:rsid w:val="00110F57"/>
    <w:rsid w:val="001156B7"/>
    <w:rsid w:val="00116904"/>
    <w:rsid w:val="0012091C"/>
    <w:rsid w:val="00122853"/>
    <w:rsid w:val="00123BAA"/>
    <w:rsid w:val="00132437"/>
    <w:rsid w:val="00136104"/>
    <w:rsid w:val="001522B7"/>
    <w:rsid w:val="001679BC"/>
    <w:rsid w:val="00193671"/>
    <w:rsid w:val="001C3E75"/>
    <w:rsid w:val="001C478D"/>
    <w:rsid w:val="001C7F7A"/>
    <w:rsid w:val="001E6F1A"/>
    <w:rsid w:val="001F07B5"/>
    <w:rsid w:val="001F2C03"/>
    <w:rsid w:val="00211F14"/>
    <w:rsid w:val="00214162"/>
    <w:rsid w:val="002227C2"/>
    <w:rsid w:val="002267DF"/>
    <w:rsid w:val="002354C9"/>
    <w:rsid w:val="00250557"/>
    <w:rsid w:val="00262456"/>
    <w:rsid w:val="0026394B"/>
    <w:rsid w:val="0027455A"/>
    <w:rsid w:val="0027733A"/>
    <w:rsid w:val="002809C8"/>
    <w:rsid w:val="002C13CD"/>
    <w:rsid w:val="002C466A"/>
    <w:rsid w:val="002C5DD7"/>
    <w:rsid w:val="002D295F"/>
    <w:rsid w:val="002E1AAA"/>
    <w:rsid w:val="002F3C10"/>
    <w:rsid w:val="00305758"/>
    <w:rsid w:val="003077B3"/>
    <w:rsid w:val="0031521D"/>
    <w:rsid w:val="0031739D"/>
    <w:rsid w:val="003223BA"/>
    <w:rsid w:val="00334400"/>
    <w:rsid w:val="00341416"/>
    <w:rsid w:val="00341AD7"/>
    <w:rsid w:val="00341D56"/>
    <w:rsid w:val="0034218F"/>
    <w:rsid w:val="00364706"/>
    <w:rsid w:val="00383F41"/>
    <w:rsid w:val="00384B4D"/>
    <w:rsid w:val="003975CE"/>
    <w:rsid w:val="003A008C"/>
    <w:rsid w:val="003A1998"/>
    <w:rsid w:val="003A2834"/>
    <w:rsid w:val="003A6D2A"/>
    <w:rsid w:val="003A762C"/>
    <w:rsid w:val="003A7E7D"/>
    <w:rsid w:val="003B2949"/>
    <w:rsid w:val="003C17EC"/>
    <w:rsid w:val="003F335D"/>
    <w:rsid w:val="00402046"/>
    <w:rsid w:val="00405C3A"/>
    <w:rsid w:val="00413B5B"/>
    <w:rsid w:val="00414DE4"/>
    <w:rsid w:val="004410C4"/>
    <w:rsid w:val="004504DD"/>
    <w:rsid w:val="00470EB5"/>
    <w:rsid w:val="0047286A"/>
    <w:rsid w:val="004765D3"/>
    <w:rsid w:val="00482F35"/>
    <w:rsid w:val="00491227"/>
    <w:rsid w:val="004913ED"/>
    <w:rsid w:val="004968FC"/>
    <w:rsid w:val="00497061"/>
    <w:rsid w:val="004A6916"/>
    <w:rsid w:val="004B2B45"/>
    <w:rsid w:val="004C4797"/>
    <w:rsid w:val="004D425F"/>
    <w:rsid w:val="004E13EC"/>
    <w:rsid w:val="004F285B"/>
    <w:rsid w:val="00503B36"/>
    <w:rsid w:val="00504780"/>
    <w:rsid w:val="005059EC"/>
    <w:rsid w:val="00510FB1"/>
    <w:rsid w:val="00527755"/>
    <w:rsid w:val="00536E1D"/>
    <w:rsid w:val="00542707"/>
    <w:rsid w:val="0055639A"/>
    <w:rsid w:val="00561916"/>
    <w:rsid w:val="00571478"/>
    <w:rsid w:val="0057650E"/>
    <w:rsid w:val="0058251F"/>
    <w:rsid w:val="0058454F"/>
    <w:rsid w:val="00586863"/>
    <w:rsid w:val="00592630"/>
    <w:rsid w:val="00592899"/>
    <w:rsid w:val="005973B5"/>
    <w:rsid w:val="005A1D3A"/>
    <w:rsid w:val="005A4424"/>
    <w:rsid w:val="005A5FA0"/>
    <w:rsid w:val="005C2303"/>
    <w:rsid w:val="005C326D"/>
    <w:rsid w:val="005C68C2"/>
    <w:rsid w:val="005D0AFB"/>
    <w:rsid w:val="005E57AF"/>
    <w:rsid w:val="005F38B6"/>
    <w:rsid w:val="00601E6B"/>
    <w:rsid w:val="00613ECB"/>
    <w:rsid w:val="006213AE"/>
    <w:rsid w:val="00633AA1"/>
    <w:rsid w:val="0063462F"/>
    <w:rsid w:val="00637A10"/>
    <w:rsid w:val="00652342"/>
    <w:rsid w:val="00652D0F"/>
    <w:rsid w:val="00656CF0"/>
    <w:rsid w:val="00657E80"/>
    <w:rsid w:val="00697486"/>
    <w:rsid w:val="006A60FC"/>
    <w:rsid w:val="006A6EFD"/>
    <w:rsid w:val="006B5439"/>
    <w:rsid w:val="006D0340"/>
    <w:rsid w:val="00704E1D"/>
    <w:rsid w:val="00714B49"/>
    <w:rsid w:val="00720AD5"/>
    <w:rsid w:val="007375DA"/>
    <w:rsid w:val="00747439"/>
    <w:rsid w:val="007506AA"/>
    <w:rsid w:val="00750F8F"/>
    <w:rsid w:val="00765497"/>
    <w:rsid w:val="00776F64"/>
    <w:rsid w:val="00777E62"/>
    <w:rsid w:val="0078225D"/>
    <w:rsid w:val="0079147A"/>
    <w:rsid w:val="00794407"/>
    <w:rsid w:val="00794C2F"/>
    <w:rsid w:val="007951EA"/>
    <w:rsid w:val="00796C66"/>
    <w:rsid w:val="007A21A1"/>
    <w:rsid w:val="007A3F5C"/>
    <w:rsid w:val="007B2DF1"/>
    <w:rsid w:val="007B788B"/>
    <w:rsid w:val="007C2872"/>
    <w:rsid w:val="007D7067"/>
    <w:rsid w:val="007E4516"/>
    <w:rsid w:val="007E46F1"/>
    <w:rsid w:val="00815CDE"/>
    <w:rsid w:val="0082400D"/>
    <w:rsid w:val="008310FA"/>
    <w:rsid w:val="00850720"/>
    <w:rsid w:val="00852AB9"/>
    <w:rsid w:val="00867FC3"/>
    <w:rsid w:val="008704B9"/>
    <w:rsid w:val="00872337"/>
    <w:rsid w:val="00880D13"/>
    <w:rsid w:val="008A401C"/>
    <w:rsid w:val="008A6BE7"/>
    <w:rsid w:val="008C7140"/>
    <w:rsid w:val="008E5B62"/>
    <w:rsid w:val="008F2B7C"/>
    <w:rsid w:val="008F4E69"/>
    <w:rsid w:val="008F4EEB"/>
    <w:rsid w:val="00914CAE"/>
    <w:rsid w:val="00930D04"/>
    <w:rsid w:val="00930EBD"/>
    <w:rsid w:val="0093412A"/>
    <w:rsid w:val="00935D17"/>
    <w:rsid w:val="0095282C"/>
    <w:rsid w:val="00957080"/>
    <w:rsid w:val="00973112"/>
    <w:rsid w:val="00976454"/>
    <w:rsid w:val="00980E12"/>
    <w:rsid w:val="0098323A"/>
    <w:rsid w:val="00983DA6"/>
    <w:rsid w:val="00992674"/>
    <w:rsid w:val="00993641"/>
    <w:rsid w:val="0099623A"/>
    <w:rsid w:val="0099744D"/>
    <w:rsid w:val="009A4C13"/>
    <w:rsid w:val="009B2B5D"/>
    <w:rsid w:val="009B4614"/>
    <w:rsid w:val="009B555A"/>
    <w:rsid w:val="009C58C3"/>
    <w:rsid w:val="009D6CC4"/>
    <w:rsid w:val="009E0B93"/>
    <w:rsid w:val="009E4A07"/>
    <w:rsid w:val="009E5F6B"/>
    <w:rsid w:val="009E70D9"/>
    <w:rsid w:val="009F1B7E"/>
    <w:rsid w:val="009F323E"/>
    <w:rsid w:val="009F66DE"/>
    <w:rsid w:val="00A03093"/>
    <w:rsid w:val="00A0387C"/>
    <w:rsid w:val="00A03ABA"/>
    <w:rsid w:val="00A13512"/>
    <w:rsid w:val="00A223DA"/>
    <w:rsid w:val="00A2771E"/>
    <w:rsid w:val="00A41AE4"/>
    <w:rsid w:val="00A447B6"/>
    <w:rsid w:val="00A57647"/>
    <w:rsid w:val="00A6590C"/>
    <w:rsid w:val="00A70230"/>
    <w:rsid w:val="00A90AB0"/>
    <w:rsid w:val="00AA0BF2"/>
    <w:rsid w:val="00AA5380"/>
    <w:rsid w:val="00AD0297"/>
    <w:rsid w:val="00AE325A"/>
    <w:rsid w:val="00AF141B"/>
    <w:rsid w:val="00AF355B"/>
    <w:rsid w:val="00B07316"/>
    <w:rsid w:val="00B10951"/>
    <w:rsid w:val="00B25EE0"/>
    <w:rsid w:val="00B26A31"/>
    <w:rsid w:val="00B35BB1"/>
    <w:rsid w:val="00B366B2"/>
    <w:rsid w:val="00B50486"/>
    <w:rsid w:val="00B630B6"/>
    <w:rsid w:val="00B657FB"/>
    <w:rsid w:val="00B709CE"/>
    <w:rsid w:val="00BA4F1B"/>
    <w:rsid w:val="00BA65BB"/>
    <w:rsid w:val="00BB4A37"/>
    <w:rsid w:val="00BB70B1"/>
    <w:rsid w:val="00BC13BC"/>
    <w:rsid w:val="00BC46D3"/>
    <w:rsid w:val="00BC7BAA"/>
    <w:rsid w:val="00BD731D"/>
    <w:rsid w:val="00BE1B31"/>
    <w:rsid w:val="00C041D3"/>
    <w:rsid w:val="00C11499"/>
    <w:rsid w:val="00C16EA1"/>
    <w:rsid w:val="00C25514"/>
    <w:rsid w:val="00C4777D"/>
    <w:rsid w:val="00C73927"/>
    <w:rsid w:val="00C73979"/>
    <w:rsid w:val="00C84A15"/>
    <w:rsid w:val="00CA5EB4"/>
    <w:rsid w:val="00CA755D"/>
    <w:rsid w:val="00CB6E83"/>
    <w:rsid w:val="00CC1DF9"/>
    <w:rsid w:val="00CC314F"/>
    <w:rsid w:val="00CD4087"/>
    <w:rsid w:val="00CD4473"/>
    <w:rsid w:val="00CD4CC8"/>
    <w:rsid w:val="00CD79E7"/>
    <w:rsid w:val="00CE0927"/>
    <w:rsid w:val="00CE3060"/>
    <w:rsid w:val="00CE45C1"/>
    <w:rsid w:val="00CE4BAD"/>
    <w:rsid w:val="00D03D5A"/>
    <w:rsid w:val="00D15195"/>
    <w:rsid w:val="00D26F01"/>
    <w:rsid w:val="00D309F3"/>
    <w:rsid w:val="00D42309"/>
    <w:rsid w:val="00D613AD"/>
    <w:rsid w:val="00D6592F"/>
    <w:rsid w:val="00D65A25"/>
    <w:rsid w:val="00D73824"/>
    <w:rsid w:val="00D7406E"/>
    <w:rsid w:val="00D80DE9"/>
    <w:rsid w:val="00D8136A"/>
    <w:rsid w:val="00D829FB"/>
    <w:rsid w:val="00DA017E"/>
    <w:rsid w:val="00DA2C14"/>
    <w:rsid w:val="00DA7DF0"/>
    <w:rsid w:val="00DB7660"/>
    <w:rsid w:val="00DC1CC4"/>
    <w:rsid w:val="00DC1F59"/>
    <w:rsid w:val="00DC6469"/>
    <w:rsid w:val="00DC78FB"/>
    <w:rsid w:val="00DF72BE"/>
    <w:rsid w:val="00E032E8"/>
    <w:rsid w:val="00E04397"/>
    <w:rsid w:val="00E13C21"/>
    <w:rsid w:val="00E14DD9"/>
    <w:rsid w:val="00E232DF"/>
    <w:rsid w:val="00E25A30"/>
    <w:rsid w:val="00E27F0E"/>
    <w:rsid w:val="00E36629"/>
    <w:rsid w:val="00E402C2"/>
    <w:rsid w:val="00E4515F"/>
    <w:rsid w:val="00E5053E"/>
    <w:rsid w:val="00E64019"/>
    <w:rsid w:val="00E66CBA"/>
    <w:rsid w:val="00E77A2B"/>
    <w:rsid w:val="00E8382E"/>
    <w:rsid w:val="00EB5084"/>
    <w:rsid w:val="00ED4144"/>
    <w:rsid w:val="00EE645F"/>
    <w:rsid w:val="00EF4348"/>
    <w:rsid w:val="00F150D1"/>
    <w:rsid w:val="00F3027A"/>
    <w:rsid w:val="00F4348F"/>
    <w:rsid w:val="00F45372"/>
    <w:rsid w:val="00F54307"/>
    <w:rsid w:val="00F54943"/>
    <w:rsid w:val="00F563AF"/>
    <w:rsid w:val="00F57344"/>
    <w:rsid w:val="00F73C7F"/>
    <w:rsid w:val="00F7760E"/>
    <w:rsid w:val="00F80A06"/>
    <w:rsid w:val="00F97A44"/>
    <w:rsid w:val="00FB50A8"/>
    <w:rsid w:val="00FB5A14"/>
    <w:rsid w:val="00FB77DF"/>
    <w:rsid w:val="00FD2B42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A2998F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  <w:style w:type="paragraph" w:styleId="Pagrindinistekstas2">
    <w:name w:val="Body Text 2"/>
    <w:basedOn w:val="prastasis"/>
    <w:link w:val="Pagrindinistekstas2Diagrama"/>
    <w:rsid w:val="00341AD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341A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03B89"/>
    <w:rsid w:val="000143CE"/>
    <w:rsid w:val="000375C9"/>
    <w:rsid w:val="000618D8"/>
    <w:rsid w:val="000B24C4"/>
    <w:rsid w:val="000B4135"/>
    <w:rsid w:val="000D7CF9"/>
    <w:rsid w:val="000E3FA9"/>
    <w:rsid w:val="000F1EFD"/>
    <w:rsid w:val="00100D2E"/>
    <w:rsid w:val="00146C0D"/>
    <w:rsid w:val="0019132C"/>
    <w:rsid w:val="001B16E5"/>
    <w:rsid w:val="001C43D4"/>
    <w:rsid w:val="001C6E2B"/>
    <w:rsid w:val="001D2EDD"/>
    <w:rsid w:val="00225C18"/>
    <w:rsid w:val="0027216A"/>
    <w:rsid w:val="002F0C96"/>
    <w:rsid w:val="0032597E"/>
    <w:rsid w:val="003474FC"/>
    <w:rsid w:val="00353A8E"/>
    <w:rsid w:val="00377A85"/>
    <w:rsid w:val="003B22A9"/>
    <w:rsid w:val="004131C3"/>
    <w:rsid w:val="00413E84"/>
    <w:rsid w:val="00416851"/>
    <w:rsid w:val="00417F59"/>
    <w:rsid w:val="00435528"/>
    <w:rsid w:val="00451092"/>
    <w:rsid w:val="00477275"/>
    <w:rsid w:val="00496AF8"/>
    <w:rsid w:val="00556414"/>
    <w:rsid w:val="0056030C"/>
    <w:rsid w:val="00574973"/>
    <w:rsid w:val="00580294"/>
    <w:rsid w:val="005B2701"/>
    <w:rsid w:val="005B546B"/>
    <w:rsid w:val="005F1FBB"/>
    <w:rsid w:val="00602490"/>
    <w:rsid w:val="0060666D"/>
    <w:rsid w:val="00613EDC"/>
    <w:rsid w:val="00667052"/>
    <w:rsid w:val="006739BC"/>
    <w:rsid w:val="00692A3F"/>
    <w:rsid w:val="006952D3"/>
    <w:rsid w:val="00697540"/>
    <w:rsid w:val="00705DF2"/>
    <w:rsid w:val="007342B8"/>
    <w:rsid w:val="007418BA"/>
    <w:rsid w:val="00766F09"/>
    <w:rsid w:val="00776013"/>
    <w:rsid w:val="007F4F20"/>
    <w:rsid w:val="00831D0B"/>
    <w:rsid w:val="008376F2"/>
    <w:rsid w:val="00846DB6"/>
    <w:rsid w:val="00861E9E"/>
    <w:rsid w:val="008C344B"/>
    <w:rsid w:val="008C7AEF"/>
    <w:rsid w:val="008E4569"/>
    <w:rsid w:val="008F41C0"/>
    <w:rsid w:val="0091098D"/>
    <w:rsid w:val="00924724"/>
    <w:rsid w:val="00940CA5"/>
    <w:rsid w:val="0094626E"/>
    <w:rsid w:val="00961A22"/>
    <w:rsid w:val="00964D6C"/>
    <w:rsid w:val="0099679D"/>
    <w:rsid w:val="009A7105"/>
    <w:rsid w:val="009C3A87"/>
    <w:rsid w:val="00A02228"/>
    <w:rsid w:val="00A5746C"/>
    <w:rsid w:val="00A75DAC"/>
    <w:rsid w:val="00AA74DC"/>
    <w:rsid w:val="00AB6179"/>
    <w:rsid w:val="00AF28C5"/>
    <w:rsid w:val="00B03665"/>
    <w:rsid w:val="00B2053D"/>
    <w:rsid w:val="00B46C5A"/>
    <w:rsid w:val="00B83426"/>
    <w:rsid w:val="00BB0C05"/>
    <w:rsid w:val="00BF3B82"/>
    <w:rsid w:val="00C23755"/>
    <w:rsid w:val="00C26E8D"/>
    <w:rsid w:val="00C3024F"/>
    <w:rsid w:val="00C41A74"/>
    <w:rsid w:val="00C4769F"/>
    <w:rsid w:val="00C7078F"/>
    <w:rsid w:val="00CC2CB5"/>
    <w:rsid w:val="00CE1B28"/>
    <w:rsid w:val="00CE2783"/>
    <w:rsid w:val="00D747D0"/>
    <w:rsid w:val="00D7497E"/>
    <w:rsid w:val="00D912D6"/>
    <w:rsid w:val="00DB0466"/>
    <w:rsid w:val="00DC6A39"/>
    <w:rsid w:val="00DD0D58"/>
    <w:rsid w:val="00DD2CEC"/>
    <w:rsid w:val="00DD6589"/>
    <w:rsid w:val="00DD6E87"/>
    <w:rsid w:val="00DE0149"/>
    <w:rsid w:val="00DF4DCF"/>
    <w:rsid w:val="00E04CC9"/>
    <w:rsid w:val="00E144B5"/>
    <w:rsid w:val="00E17628"/>
    <w:rsid w:val="00E270AA"/>
    <w:rsid w:val="00E431DE"/>
    <w:rsid w:val="00EA2B8A"/>
    <w:rsid w:val="00EC7E47"/>
    <w:rsid w:val="00F7016F"/>
    <w:rsid w:val="00FC6347"/>
    <w:rsid w:val="00FD7E7F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2016-08-16T09:19:00Z</cp:lastPrinted>
  <dcterms:created xsi:type="dcterms:W3CDTF">2016-08-17T05:41:00Z</dcterms:created>
  <dcterms:modified xsi:type="dcterms:W3CDTF">2016-08-17T06:07:00Z</dcterms:modified>
</cp:coreProperties>
</file>