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46B9EBB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w:t>
      </w:r>
      <w:r w:rsidR="00CD7F6F">
        <w:rPr>
          <w:b/>
          <w:caps/>
          <w:noProof/>
        </w:rPr>
        <w:t>0</w:t>
      </w:r>
      <w:r w:rsidR="00E71E10" w:rsidRPr="00E71E10">
        <w:rPr>
          <w:b/>
          <w:caps/>
          <w:noProof/>
        </w:rPr>
        <w:t xml:space="preserve"> M. </w:t>
      </w:r>
      <w:r w:rsidR="00E57F6F">
        <w:rPr>
          <w:b/>
          <w:caps/>
          <w:noProof/>
        </w:rPr>
        <w:t xml:space="preserve">rugsėjo </w:t>
      </w:r>
      <w:r w:rsidR="00CD7F6F">
        <w:rPr>
          <w:b/>
          <w:caps/>
          <w:noProof/>
        </w:rPr>
        <w:t>24</w:t>
      </w:r>
      <w:r w:rsidR="00E71E10" w:rsidRPr="00E71E10">
        <w:rPr>
          <w:b/>
          <w:caps/>
          <w:noProof/>
        </w:rPr>
        <w:t xml:space="preserve"> D. SPRENDIMO NR. B1-</w:t>
      </w:r>
      <w:r w:rsidR="00E57F6F">
        <w:rPr>
          <w:b/>
          <w:caps/>
          <w:noProof/>
        </w:rPr>
        <w:t>2</w:t>
      </w:r>
      <w:r w:rsidR="00CD7F6F">
        <w:rPr>
          <w:b/>
          <w:caps/>
          <w:noProof/>
        </w:rPr>
        <w:t>51</w:t>
      </w:r>
      <w:r w:rsidR="00E71E10" w:rsidRPr="00E71E10">
        <w:rPr>
          <w:b/>
          <w:caps/>
          <w:noProof/>
        </w:rPr>
        <w:t xml:space="preserve"> ,,</w:t>
      </w:r>
      <w:r w:rsidR="00CD7F6F" w:rsidRPr="00CD7F6F">
        <w:rPr>
          <w:b/>
          <w:caps/>
          <w:noProof/>
        </w:rPr>
        <w:t>Dėl savivaldybės turto perdavimo viešajai įstaigai Molėtų rajono greitosios medicinos pagalbos centrui pagal patikėjimo sutartį</w:t>
      </w:r>
      <w:r w:rsidR="00E71E10" w:rsidRPr="00E71E10">
        <w:rPr>
          <w:b/>
          <w:caps/>
          <w:noProof/>
        </w:rPr>
        <w:t>” PRIPAŽINIMO NETEKUSIU GALIOS</w:t>
      </w:r>
      <w:r w:rsidR="00DE1760">
        <w:rPr>
          <w:b/>
          <w:caps/>
          <w:noProof/>
        </w:rPr>
        <w:t xml:space="preserve"> ir turto perdavimo patikėjimo teise</w:t>
      </w:r>
      <w:r>
        <w:rPr>
          <w:b/>
          <w:caps/>
          <w:noProof/>
        </w:rPr>
        <w:t xml:space="preserve"> </w:t>
      </w:r>
      <w:r>
        <w:rPr>
          <w:b/>
          <w:caps/>
        </w:rPr>
        <w:fldChar w:fldCharType="end"/>
      </w:r>
      <w:bookmarkEnd w:id="1"/>
      <w:r w:rsidR="00C16EA1">
        <w:rPr>
          <w:b/>
          <w:caps/>
        </w:rPr>
        <w:br/>
      </w:r>
    </w:p>
    <w:p w14:paraId="143031C6" w14:textId="0F0B640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CD7F6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0D49">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47F00110" w:rsidR="00760669" w:rsidRPr="00BB505C" w:rsidRDefault="00760669" w:rsidP="00E57F6F">
      <w:pPr>
        <w:pStyle w:val="Antrats"/>
        <w:tabs>
          <w:tab w:val="left" w:pos="709"/>
        </w:tabs>
        <w:spacing w:line="360" w:lineRule="auto"/>
        <w:ind w:right="225" w:firstLine="709"/>
        <w:jc w:val="both"/>
        <w:rPr>
          <w:color w:val="FF0000"/>
          <w:szCs w:val="18"/>
        </w:rPr>
      </w:pPr>
      <w:r>
        <w:rPr>
          <w:szCs w:val="18"/>
        </w:rPr>
        <w:t xml:space="preserve">Vadovaudamasi </w:t>
      </w:r>
      <w:r w:rsidR="00DE1760">
        <w:t xml:space="preserve">Lietuvos Respublikos vietos savivaldos įstatymo 16 straipsnio 2 dalies </w:t>
      </w:r>
      <w:r w:rsidR="00DE1760">
        <w:rPr>
          <w:bCs/>
        </w:rPr>
        <w:t xml:space="preserve">26 punktu, </w:t>
      </w:r>
      <w:r w:rsidR="00DE1760">
        <w:rPr>
          <w:szCs w:val="18"/>
        </w:rPr>
        <w:t xml:space="preserve">18 straipsnio 1 dalimi, </w:t>
      </w:r>
      <w:r w:rsidR="00DE1760">
        <w:rPr>
          <w:bCs/>
        </w:rPr>
        <w:t xml:space="preserve">Lietuvos Respublikos valstybės ir savivaldybių turto valdymo, naudojimo ir disponavimo juo įstatymo 8 straipsnio 1 dalies 1 punktu, </w:t>
      </w:r>
      <w:r w:rsidR="00DE1760">
        <w:t>12 straipsnio 1, 2, 4 dalimis, Molėtų rajono savivaldybei nuosavybės teise priklausančio turto perdavimo valdyti, naudoti ir disponuoti juo patikėjimo teise tvarkos aprašo, patvirtinto Molėtų rajono savivaldybės tarybos 20</w:t>
      </w:r>
      <w:r w:rsidR="008E4D21">
        <w:t>21</w:t>
      </w:r>
      <w:r w:rsidR="00DE1760">
        <w:t xml:space="preserve"> m. </w:t>
      </w:r>
      <w:r w:rsidR="008E4D21">
        <w:t>sausio 28</w:t>
      </w:r>
      <w:r w:rsidR="00DE1760">
        <w:t xml:space="preserve"> d. sprendimu Nr. B1-</w:t>
      </w:r>
      <w:r w:rsidR="008E4D21">
        <w:t>19</w:t>
      </w:r>
      <w:r w:rsidR="00DE1760">
        <w:t xml:space="preserve"> „Dėl Molėtų rajono savivaldybei nuosavybės teise priklausančio turto perdavimo valdyti, naudoti ir disponuoti juo patikėjimo teise tvarkos aprašo patvirtinimo“, </w:t>
      </w:r>
      <w:r w:rsidR="008E4D21">
        <w:t>5.1</w:t>
      </w:r>
      <w:r w:rsidR="00DE1760">
        <w:t xml:space="preserve"> papunkčiu,</w:t>
      </w:r>
      <w:r w:rsidR="00727BFD">
        <w:t xml:space="preserve"> 32 punktu, </w:t>
      </w:r>
      <w:r w:rsidR="00F801C4">
        <w:t xml:space="preserve">Lietuvos Respublikos Vyriausybės 2022 m. gruodžio 21 d. nutarimo Nr. 1271 „Dėl savivaldybių turtinių ir neturtinių teisių ir pareigų perėmimo valstybės nuosavybėn ir sutikimo reorganizuoti viešąją įstaigą Panevėžio miesto greitosios medicinos pagalbos stotį, viešąją įstaigą Marijampolės greitosios medicinos pagalbos stotį, viešąją įstaigą Mažeikių greitosios medicinos pagalbos centrą, viešąją įstaigą Plungės rajono greitosios medicinos pagalbą, viešąją įstaigą Kaišiadorių greitosios medicinos pagalbos stotį, viešąją įstaigą Raseinių rajono greitosios medicinos pagalbos stotį, viešąją įstaigą Akmenės rajono greitosios medicinos pagalbos centrą, viešąją įstaigą Kauno rajono greitosios medicinos pagalbos stotį, viešąją įstaigą Šiaulių greitosios medicinos pagalbos stotį, viešąją įstaigą Radviliškio rajono greitosios medicinos pagalbos centrą, viešąją įstaigą Molėtų rajono greitosios medicinos pagalbos centrą, viešąją įstaigą Klaipėdos greitosios medicininės pagalbos stotį, viešąją įstaigą Jonavos greitosios medicinos pagalbos stotį, viešąją įstaigą Alytaus rajono savivaldybės greitosios medicinos pagalbos stotį, viešąją įstaigą Greitosios medicinos pagalbos stotį“ 1.13 papunkčiu, </w:t>
      </w:r>
      <w:r w:rsidR="00105543">
        <w:t xml:space="preserve">atsižvelgdama į </w:t>
      </w:r>
      <w:r w:rsidR="00F801C4">
        <w:t>2022 m. gruodžio 27 d. perdavimo ir priėmimo akt</w:t>
      </w:r>
      <w:r w:rsidR="00105543">
        <w:t>ą</w:t>
      </w:r>
      <w:r w:rsidR="00F801C4">
        <w:t xml:space="preserve"> Nr. 3-2,</w:t>
      </w:r>
    </w:p>
    <w:p w14:paraId="042FAE09" w14:textId="23BD72C2" w:rsidR="00C370CE" w:rsidRDefault="00760669" w:rsidP="00CD7F6F">
      <w:pPr>
        <w:pStyle w:val="Antrats"/>
        <w:tabs>
          <w:tab w:val="left" w:pos="709"/>
        </w:tabs>
        <w:spacing w:line="360" w:lineRule="auto"/>
        <w:ind w:right="225" w:firstLine="720"/>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7A35F027" w14:textId="4313570A" w:rsidR="0004257A" w:rsidRDefault="00A71C55" w:rsidP="0004257A">
      <w:pPr>
        <w:pStyle w:val="Sraopastraipa"/>
        <w:numPr>
          <w:ilvl w:val="0"/>
          <w:numId w:val="2"/>
        </w:numPr>
        <w:tabs>
          <w:tab w:val="left" w:pos="851"/>
          <w:tab w:val="left" w:pos="993"/>
        </w:tabs>
        <w:spacing w:line="360" w:lineRule="auto"/>
        <w:ind w:left="0" w:firstLine="709"/>
        <w:jc w:val="both"/>
      </w:pPr>
      <w:r w:rsidRPr="0004257A">
        <w:rPr>
          <w:szCs w:val="18"/>
        </w:rPr>
        <w:lastRenderedPageBreak/>
        <w:t xml:space="preserve">Perduoti Molėtų rajono savivaldybės administracijai </w:t>
      </w:r>
      <w:r w:rsidR="0004257A">
        <w:t>(kodas 188712799)</w:t>
      </w:r>
      <w:r w:rsidR="00564F7C" w:rsidRPr="00564F7C">
        <w:t xml:space="preserve"> </w:t>
      </w:r>
      <w:r w:rsidR="00564F7C">
        <w:t>patikėjimo teise valdyti, naudoti ir disponuoti juo</w:t>
      </w:r>
      <w:r w:rsidR="0004257A">
        <w:t xml:space="preserve"> Molėtų rajono savivaldybei nuosavybės teise priklausantį ir šiuo metu Molėtų rajono greitosios medicinos pagalbos centro</w:t>
      </w:r>
      <w:r w:rsidR="003144DF">
        <w:t xml:space="preserve"> pagal </w:t>
      </w:r>
      <w:r w:rsidR="0004257A">
        <w:t xml:space="preserve">patikėjimo </w:t>
      </w:r>
      <w:r w:rsidR="003144DF">
        <w:t>sutartį</w:t>
      </w:r>
      <w:r w:rsidR="0004257A">
        <w:t xml:space="preserve"> valdomą turtą:</w:t>
      </w:r>
    </w:p>
    <w:p w14:paraId="010FC9CC" w14:textId="40C4575B" w:rsidR="00053563" w:rsidRPr="009526A5" w:rsidRDefault="00053563" w:rsidP="00053563">
      <w:pPr>
        <w:pStyle w:val="Sraopastraipa"/>
        <w:numPr>
          <w:ilvl w:val="1"/>
          <w:numId w:val="4"/>
        </w:numPr>
        <w:tabs>
          <w:tab w:val="left" w:pos="709"/>
          <w:tab w:val="left" w:pos="1134"/>
        </w:tabs>
        <w:spacing w:line="360" w:lineRule="auto"/>
        <w:ind w:left="0" w:firstLine="709"/>
        <w:jc w:val="both"/>
      </w:pPr>
      <w:r>
        <w:t xml:space="preserve"> 512,33 kv. m ploto patalpas (plane pažymėta: 1-3 (9,34 kv. m), 1-4 (0,75 kv. m),  1-5 (1,43  kv. m),  1-6 (1,65 kv. m), 1-7 (22,72 kv. m), 1-8 (62,51 kv. m), 1-12 (32,26  kv. m), 1-13 (29,88  kv. m), 1-14 (16,58 kv. m), 1-15 (42,90 kv. m), 1-26 (63,64 kv. m), 1-27 (63,73 kv. m), 1-40  (23,24 kv. m), 1-41 (13,75 kv. m), 1-42 (1,22 kv. m), 1-43 (1,56 kv. m), 1-44 (13,49 kv. m), 1-45  (12,32 kv. m), 1-46 (1,66 kv. m), 1-47 (8,05 kv. m), 1-48 (12,04 kv. m), 1-49  (11,88 kv. m), 1-50 (11,26 kv. m), 1-51 (25,60 kv. m), 1-54 (7,67 kv. m), 1-56 (21,20 kv. m) garažo pastate (nekilnojamojo turto registro Nr. 44/680231; unikalus Nr. 6294-0008-4196; plane pažymėta 1G1p; bendras plotas 957,79 kv. m), adresu: Molėtų r. sav., Molėtų m., Graužinių g. 13</w:t>
      </w:r>
      <w:r w:rsidR="005541A0">
        <w:t>.</w:t>
      </w:r>
      <w:r w:rsidR="005541A0" w:rsidRPr="005541A0">
        <w:t xml:space="preserve"> </w:t>
      </w:r>
      <w:r w:rsidR="005541A0">
        <w:t xml:space="preserve">Patalpų </w:t>
      </w:r>
      <w:r w:rsidR="005541A0" w:rsidRPr="00B54A48">
        <w:t xml:space="preserve">įsigijimo vertė 24489,37 Eur, likutinė vertė </w:t>
      </w:r>
      <w:r w:rsidR="005541A0" w:rsidRPr="009526A5">
        <w:t>2023 m. vasario 1 d.</w:t>
      </w:r>
      <w:r w:rsidR="009526A5" w:rsidRPr="009526A5">
        <w:t xml:space="preserve"> 7244,72</w:t>
      </w:r>
      <w:r w:rsidR="005541A0" w:rsidRPr="009526A5">
        <w:t xml:space="preserve"> Eur;</w:t>
      </w:r>
    </w:p>
    <w:p w14:paraId="35E83785" w14:textId="3C7AAA2B" w:rsidR="00A71C55" w:rsidRPr="009526A5" w:rsidRDefault="00053563" w:rsidP="00745D9F">
      <w:pPr>
        <w:pStyle w:val="Sraopastraipa"/>
        <w:numPr>
          <w:ilvl w:val="1"/>
          <w:numId w:val="4"/>
        </w:numPr>
        <w:tabs>
          <w:tab w:val="left" w:pos="709"/>
          <w:tab w:val="left" w:pos="1134"/>
        </w:tabs>
        <w:spacing w:line="360" w:lineRule="auto"/>
        <w:ind w:left="0" w:firstLine="709"/>
        <w:jc w:val="both"/>
      </w:pPr>
      <w:r>
        <w:t xml:space="preserve"> automobilio </w:t>
      </w:r>
      <w:r w:rsidR="009526A5">
        <w:t>„</w:t>
      </w:r>
      <w:r w:rsidR="00445537">
        <w:t>V</w:t>
      </w:r>
      <w:r>
        <w:t>olks</w:t>
      </w:r>
      <w:r w:rsidR="00445537">
        <w:t>w</w:t>
      </w:r>
      <w:r>
        <w:t>agen Transporter“, valstybinis Nr. DRC853.</w:t>
      </w:r>
      <w:r w:rsidR="00745D9F" w:rsidRPr="00745D9F">
        <w:t xml:space="preserve"> </w:t>
      </w:r>
      <w:r w:rsidR="00745D9F">
        <w:t xml:space="preserve">Automobilio </w:t>
      </w:r>
      <w:r w:rsidR="00745D9F" w:rsidRPr="00B54A48">
        <w:t xml:space="preserve">įsigijimo vertė </w:t>
      </w:r>
      <w:r w:rsidR="00745D9F">
        <w:t>100128,61</w:t>
      </w:r>
      <w:r w:rsidR="00745D9F" w:rsidRPr="00B54A48">
        <w:t xml:space="preserve"> Eur, likutinė vertė 202</w:t>
      </w:r>
      <w:r w:rsidR="00745D9F">
        <w:t>3</w:t>
      </w:r>
      <w:r w:rsidR="00745D9F" w:rsidRPr="00B54A48">
        <w:t xml:space="preserve"> </w:t>
      </w:r>
      <w:r w:rsidR="00745D9F" w:rsidRPr="009526A5">
        <w:t>m. vasario 1 d. 0,00 Eur.</w:t>
      </w:r>
    </w:p>
    <w:p w14:paraId="4567489B" w14:textId="0B4C734D" w:rsidR="00727BFD" w:rsidRPr="009431D2" w:rsidRDefault="00727BFD" w:rsidP="00053563">
      <w:pPr>
        <w:pStyle w:val="Sraopastraipa"/>
        <w:numPr>
          <w:ilvl w:val="0"/>
          <w:numId w:val="4"/>
        </w:numPr>
        <w:tabs>
          <w:tab w:val="left" w:pos="993"/>
        </w:tabs>
        <w:spacing w:line="360" w:lineRule="auto"/>
        <w:ind w:left="0" w:firstLine="709"/>
        <w:jc w:val="both"/>
      </w:pPr>
      <w:r>
        <w:t>Įgalioti Molėtų rajono savivaldybės administracijos direktorių, jo nesant - administracijos direktoriaus pavaduotoją, pasirašyti susitarimą</w:t>
      </w:r>
      <w:r w:rsidR="009431D2" w:rsidRPr="009431D2">
        <w:t xml:space="preserve"> </w:t>
      </w:r>
      <w:r w:rsidR="009431D2">
        <w:t>d</w:t>
      </w:r>
      <w:r w:rsidR="009431D2" w:rsidRPr="003B6949">
        <w:t>ėl</w:t>
      </w:r>
      <w:r w:rsidR="009431D2">
        <w:t xml:space="preserve"> </w:t>
      </w:r>
      <w:r w:rsidR="009431D2" w:rsidRPr="003B6949">
        <w:t>2</w:t>
      </w:r>
      <w:r w:rsidR="009431D2">
        <w:t>020</w:t>
      </w:r>
      <w:r w:rsidR="009431D2" w:rsidRPr="003B6949">
        <w:t xml:space="preserve"> m. </w:t>
      </w:r>
      <w:r w:rsidR="009431D2">
        <w:t>rugsėjo 30</w:t>
      </w:r>
      <w:r w:rsidR="009431D2" w:rsidRPr="003B6949">
        <w:t xml:space="preserve"> d. </w:t>
      </w:r>
      <w:r w:rsidR="009431D2">
        <w:t>Molėtų rajono savivaldybės turto patikėjimo sutarties</w:t>
      </w:r>
      <w:r w:rsidR="009431D2" w:rsidRPr="003B6949">
        <w:t xml:space="preserve"> Nr. </w:t>
      </w:r>
      <w:r w:rsidR="009431D2">
        <w:t xml:space="preserve">T44 (13.1.55)-9 </w:t>
      </w:r>
      <w:r w:rsidR="009431D2" w:rsidRPr="003B6949">
        <w:t>nutraukimo</w:t>
      </w:r>
      <w:r>
        <w:t>, perdavimo ir</w:t>
      </w:r>
      <w:r w:rsidR="009431D2">
        <w:t xml:space="preserve"> </w:t>
      </w:r>
      <w:r>
        <w:t>priėmimo aktą.</w:t>
      </w:r>
    </w:p>
    <w:p w14:paraId="0208B3BE" w14:textId="6DC8BC0F" w:rsidR="00E4535E" w:rsidRPr="009431D2" w:rsidRDefault="00C370CE" w:rsidP="00053563">
      <w:pPr>
        <w:pStyle w:val="Sraopastraipa"/>
        <w:numPr>
          <w:ilvl w:val="0"/>
          <w:numId w:val="4"/>
        </w:numPr>
        <w:tabs>
          <w:tab w:val="left" w:pos="993"/>
        </w:tabs>
        <w:spacing w:line="360" w:lineRule="auto"/>
        <w:ind w:left="0" w:firstLine="709"/>
        <w:jc w:val="both"/>
        <w:rPr>
          <w:noProof/>
        </w:rPr>
      </w:pPr>
      <w:r w:rsidRPr="00727BFD">
        <w:rPr>
          <w:szCs w:val="18"/>
        </w:rPr>
        <w:t>P</w:t>
      </w:r>
      <w:r w:rsidR="00760669" w:rsidRPr="00BB505C">
        <w:t>ripažinti netekusiu galios Molėtų rajono savivaldybės tarybos 20</w:t>
      </w:r>
      <w:r w:rsidR="00E57F6F">
        <w:t>2</w:t>
      </w:r>
      <w:r w:rsidR="00CD7F6F">
        <w:t xml:space="preserve">0 </w:t>
      </w:r>
      <w:r w:rsidR="00760669" w:rsidRPr="00BB505C">
        <w:t xml:space="preserve">m. </w:t>
      </w:r>
      <w:r w:rsidR="00E57F6F">
        <w:t xml:space="preserve">rugsėjo </w:t>
      </w:r>
      <w:r w:rsidR="00CD7F6F">
        <w:t>24</w:t>
      </w:r>
      <w:r w:rsidR="00760669" w:rsidRPr="00BB505C">
        <w:t xml:space="preserve"> d. sprendim</w:t>
      </w:r>
      <w:r w:rsidR="00CD7F6F">
        <w:t>ą</w:t>
      </w:r>
      <w:r w:rsidR="0097556B" w:rsidRPr="00BB505C">
        <w:t xml:space="preserve"> Nr. B1-</w:t>
      </w:r>
      <w:r w:rsidR="00E57F6F">
        <w:t>2</w:t>
      </w:r>
      <w:r w:rsidR="00CD7F6F">
        <w:t>51</w:t>
      </w:r>
      <w:r w:rsidR="00760669" w:rsidRPr="00BB505C">
        <w:t xml:space="preserve"> „</w:t>
      </w:r>
      <w:r w:rsidR="00CD7F6F" w:rsidRPr="00727BFD">
        <w:rPr>
          <w:bCs/>
        </w:rPr>
        <w:t>Dėl savivaldybės turto perdavimo viešajai įstaigai Molėtų rajono greitosios medicinos pagalbos centrui pagal patikėjimo sutartį“</w:t>
      </w:r>
      <w:r w:rsidR="00760669" w:rsidRPr="006C14D8">
        <w:rPr>
          <w:noProof/>
        </w:rPr>
        <w:t>.</w:t>
      </w:r>
      <w:r w:rsidR="002B18D8" w:rsidRPr="006C14D8">
        <w:rPr>
          <w:noProof/>
        </w:rPr>
        <w:t xml:space="preserve">  </w:t>
      </w:r>
    </w:p>
    <w:p w14:paraId="5C2FD2A7" w14:textId="77777777" w:rsidR="00E57F6F" w:rsidRDefault="00E57F6F" w:rsidP="00CD7F6F">
      <w:pPr>
        <w:spacing w:line="360" w:lineRule="auto"/>
        <w:ind w:firstLine="72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B5AD" w14:textId="77777777" w:rsidR="00CA3049" w:rsidRDefault="00CA3049">
      <w:r>
        <w:separator/>
      </w:r>
    </w:p>
  </w:endnote>
  <w:endnote w:type="continuationSeparator" w:id="0">
    <w:p w14:paraId="30131FB3" w14:textId="77777777" w:rsidR="00CA3049" w:rsidRDefault="00C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0FE1" w14:textId="77777777" w:rsidR="00CA3049" w:rsidRDefault="00CA3049">
      <w:r>
        <w:separator/>
      </w:r>
    </w:p>
  </w:footnote>
  <w:footnote w:type="continuationSeparator" w:id="0">
    <w:p w14:paraId="6F673004" w14:textId="77777777" w:rsidR="00CA3049" w:rsidRDefault="00CA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C7B"/>
    <w:multiLevelType w:val="multilevel"/>
    <w:tmpl w:val="0FD6F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60080B"/>
    <w:multiLevelType w:val="hybridMultilevel"/>
    <w:tmpl w:val="F6D6EF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F71201"/>
    <w:multiLevelType w:val="hybridMultilevel"/>
    <w:tmpl w:val="82B6E262"/>
    <w:lvl w:ilvl="0" w:tplc="1E2497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FF8444A"/>
    <w:multiLevelType w:val="multilevel"/>
    <w:tmpl w:val="BEBCD510"/>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55721513">
    <w:abstractNumId w:val="2"/>
  </w:num>
  <w:num w:numId="2" w16cid:durableId="777984935">
    <w:abstractNumId w:val="1"/>
  </w:num>
  <w:num w:numId="3" w16cid:durableId="1494293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57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57A"/>
    <w:rsid w:val="000426E8"/>
    <w:rsid w:val="00053563"/>
    <w:rsid w:val="00053F29"/>
    <w:rsid w:val="00063C87"/>
    <w:rsid w:val="00066356"/>
    <w:rsid w:val="00105543"/>
    <w:rsid w:val="001156B7"/>
    <w:rsid w:val="0012091C"/>
    <w:rsid w:val="00130A19"/>
    <w:rsid w:val="00132437"/>
    <w:rsid w:val="00211F14"/>
    <w:rsid w:val="0022238F"/>
    <w:rsid w:val="0024001A"/>
    <w:rsid w:val="00240E96"/>
    <w:rsid w:val="0029794E"/>
    <w:rsid w:val="00297994"/>
    <w:rsid w:val="002B18D8"/>
    <w:rsid w:val="00305758"/>
    <w:rsid w:val="003144DF"/>
    <w:rsid w:val="00325C7D"/>
    <w:rsid w:val="003350F9"/>
    <w:rsid w:val="00341D56"/>
    <w:rsid w:val="00354A06"/>
    <w:rsid w:val="00361CCB"/>
    <w:rsid w:val="00384B4D"/>
    <w:rsid w:val="003975CE"/>
    <w:rsid w:val="003A762C"/>
    <w:rsid w:val="00445537"/>
    <w:rsid w:val="004968FC"/>
    <w:rsid w:val="004D19A6"/>
    <w:rsid w:val="004F285B"/>
    <w:rsid w:val="00503B36"/>
    <w:rsid w:val="00504780"/>
    <w:rsid w:val="005449B4"/>
    <w:rsid w:val="00546312"/>
    <w:rsid w:val="005541A0"/>
    <w:rsid w:val="00561916"/>
    <w:rsid w:val="005635D0"/>
    <w:rsid w:val="00564F7C"/>
    <w:rsid w:val="00597F42"/>
    <w:rsid w:val="005A4424"/>
    <w:rsid w:val="005F38B6"/>
    <w:rsid w:val="006213AE"/>
    <w:rsid w:val="006C14D8"/>
    <w:rsid w:val="00727BFD"/>
    <w:rsid w:val="00745D9F"/>
    <w:rsid w:val="00755B58"/>
    <w:rsid w:val="00760669"/>
    <w:rsid w:val="00776F64"/>
    <w:rsid w:val="00794407"/>
    <w:rsid w:val="00794C2F"/>
    <w:rsid w:val="007951EA"/>
    <w:rsid w:val="00796C66"/>
    <w:rsid w:val="007A3F5C"/>
    <w:rsid w:val="007E4516"/>
    <w:rsid w:val="007F43B6"/>
    <w:rsid w:val="00870D49"/>
    <w:rsid w:val="00872337"/>
    <w:rsid w:val="008925A5"/>
    <w:rsid w:val="008949D5"/>
    <w:rsid w:val="008A401C"/>
    <w:rsid w:val="008B5ACF"/>
    <w:rsid w:val="008E4D21"/>
    <w:rsid w:val="00915EE1"/>
    <w:rsid w:val="009245F0"/>
    <w:rsid w:val="0093412A"/>
    <w:rsid w:val="009431D2"/>
    <w:rsid w:val="009526A5"/>
    <w:rsid w:val="00966120"/>
    <w:rsid w:val="0097556B"/>
    <w:rsid w:val="00975CCC"/>
    <w:rsid w:val="009B4614"/>
    <w:rsid w:val="009E70D9"/>
    <w:rsid w:val="00A07819"/>
    <w:rsid w:val="00A25E7A"/>
    <w:rsid w:val="00A55687"/>
    <w:rsid w:val="00A71C55"/>
    <w:rsid w:val="00A80329"/>
    <w:rsid w:val="00AE325A"/>
    <w:rsid w:val="00B634AC"/>
    <w:rsid w:val="00B90A0B"/>
    <w:rsid w:val="00BA65BB"/>
    <w:rsid w:val="00BB505C"/>
    <w:rsid w:val="00BB70B1"/>
    <w:rsid w:val="00BB77A7"/>
    <w:rsid w:val="00C12DF4"/>
    <w:rsid w:val="00C16EA1"/>
    <w:rsid w:val="00C31036"/>
    <w:rsid w:val="00C370CE"/>
    <w:rsid w:val="00C41E1C"/>
    <w:rsid w:val="00C742B1"/>
    <w:rsid w:val="00CA3049"/>
    <w:rsid w:val="00CC1DF9"/>
    <w:rsid w:val="00CD7F6F"/>
    <w:rsid w:val="00D03D5A"/>
    <w:rsid w:val="00D228D0"/>
    <w:rsid w:val="00D74773"/>
    <w:rsid w:val="00D8136A"/>
    <w:rsid w:val="00DB7660"/>
    <w:rsid w:val="00DC6469"/>
    <w:rsid w:val="00DE1760"/>
    <w:rsid w:val="00E032E8"/>
    <w:rsid w:val="00E1014D"/>
    <w:rsid w:val="00E4535E"/>
    <w:rsid w:val="00E54590"/>
    <w:rsid w:val="00E57F6F"/>
    <w:rsid w:val="00E71E10"/>
    <w:rsid w:val="00E7570E"/>
    <w:rsid w:val="00E82356"/>
    <w:rsid w:val="00E96F28"/>
    <w:rsid w:val="00EE645F"/>
    <w:rsid w:val="00EF6A79"/>
    <w:rsid w:val="00F14E86"/>
    <w:rsid w:val="00F54307"/>
    <w:rsid w:val="00F801C4"/>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4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463235284">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20002301">
      <w:bodyDiv w:val="1"/>
      <w:marLeft w:val="0"/>
      <w:marRight w:val="0"/>
      <w:marTop w:val="0"/>
      <w:marBottom w:val="0"/>
      <w:divBdr>
        <w:top w:val="none" w:sz="0" w:space="0" w:color="auto"/>
        <w:left w:val="none" w:sz="0" w:space="0" w:color="auto"/>
        <w:bottom w:val="none" w:sz="0" w:space="0" w:color="auto"/>
        <w:right w:val="none" w:sz="0" w:space="0" w:color="auto"/>
      </w:divBdr>
    </w:div>
    <w:div w:id="1069890788">
      <w:bodyDiv w:val="1"/>
      <w:marLeft w:val="0"/>
      <w:marRight w:val="0"/>
      <w:marTop w:val="0"/>
      <w:marBottom w:val="0"/>
      <w:divBdr>
        <w:top w:val="none" w:sz="0" w:space="0" w:color="auto"/>
        <w:left w:val="none" w:sz="0" w:space="0" w:color="auto"/>
        <w:bottom w:val="none" w:sz="0" w:space="0" w:color="auto"/>
        <w:right w:val="none" w:sz="0" w:space="0" w:color="auto"/>
      </w:divBdr>
    </w:div>
    <w:div w:id="1651324336">
      <w:bodyDiv w:val="1"/>
      <w:marLeft w:val="0"/>
      <w:marRight w:val="0"/>
      <w:marTop w:val="0"/>
      <w:marBottom w:val="0"/>
      <w:divBdr>
        <w:top w:val="none" w:sz="0" w:space="0" w:color="auto"/>
        <w:left w:val="none" w:sz="0" w:space="0" w:color="auto"/>
        <w:bottom w:val="none" w:sz="0" w:space="0" w:color="auto"/>
        <w:right w:val="none" w:sz="0" w:space="0" w:color="auto"/>
      </w:divBdr>
    </w:div>
    <w:div w:id="17400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1552DE"/>
    <w:rsid w:val="00322F12"/>
    <w:rsid w:val="0035714B"/>
    <w:rsid w:val="003836AA"/>
    <w:rsid w:val="003B076B"/>
    <w:rsid w:val="00592B1F"/>
    <w:rsid w:val="005B3B5F"/>
    <w:rsid w:val="005F295A"/>
    <w:rsid w:val="00631C79"/>
    <w:rsid w:val="00652ADC"/>
    <w:rsid w:val="0065520E"/>
    <w:rsid w:val="00694B1A"/>
    <w:rsid w:val="00791D14"/>
    <w:rsid w:val="00833ACF"/>
    <w:rsid w:val="00844DA4"/>
    <w:rsid w:val="008B4CE7"/>
    <w:rsid w:val="0093616C"/>
    <w:rsid w:val="009A051E"/>
    <w:rsid w:val="009A3AE4"/>
    <w:rsid w:val="009D52BC"/>
    <w:rsid w:val="009D54A8"/>
    <w:rsid w:val="00A82ABC"/>
    <w:rsid w:val="00B279F1"/>
    <w:rsid w:val="00B35687"/>
    <w:rsid w:val="00B4302B"/>
    <w:rsid w:val="00B62B85"/>
    <w:rsid w:val="00B9597D"/>
    <w:rsid w:val="00BD4A0E"/>
    <w:rsid w:val="00C33016"/>
    <w:rsid w:val="00CF3E9A"/>
    <w:rsid w:val="00DD7650"/>
    <w:rsid w:val="00E24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1</Pages>
  <Words>3171</Words>
  <Characters>1809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32</cp:revision>
  <cp:lastPrinted>2001-06-05T13:05:00Z</cp:lastPrinted>
  <dcterms:created xsi:type="dcterms:W3CDTF">2023-01-18T08:49:00Z</dcterms:created>
  <dcterms:modified xsi:type="dcterms:W3CDTF">2023-01-25T07:11:00Z</dcterms:modified>
</cp:coreProperties>
</file>