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F8" w:rsidRPr="00D106F8" w:rsidRDefault="00D106F8" w:rsidP="007A21D3">
      <w:pPr>
        <w:ind w:left="4760" w:firstLine="680"/>
        <w:outlineLvl w:val="0"/>
        <w:rPr>
          <w:b/>
        </w:rPr>
      </w:pPr>
      <w:r>
        <w:rPr>
          <w:b/>
        </w:rPr>
        <w:t>Lyginamasis variantas</w:t>
      </w:r>
    </w:p>
    <w:p w:rsidR="00D106F8" w:rsidRDefault="00D106F8" w:rsidP="007A21D3">
      <w:pPr>
        <w:ind w:left="4760" w:firstLine="680"/>
        <w:outlineLvl w:val="0"/>
      </w:pPr>
    </w:p>
    <w:p w:rsidR="007A21D3" w:rsidRPr="00A0790B" w:rsidRDefault="007A21D3" w:rsidP="007A21D3">
      <w:pPr>
        <w:ind w:left="4760" w:firstLine="680"/>
        <w:outlineLvl w:val="0"/>
      </w:pPr>
      <w:r w:rsidRPr="00A0790B">
        <w:t>PATVIRTINTA</w:t>
      </w:r>
    </w:p>
    <w:p w:rsidR="007A21D3" w:rsidRPr="00A0790B" w:rsidRDefault="007A21D3" w:rsidP="007A21D3">
      <w:pPr>
        <w:ind w:left="4760" w:firstLine="680"/>
        <w:outlineLvl w:val="0"/>
      </w:pPr>
      <w:r w:rsidRPr="00A0790B">
        <w:t>Molėtų rajono savivaldybės tarybos</w:t>
      </w:r>
    </w:p>
    <w:p w:rsidR="007A21D3" w:rsidRPr="00A0790B" w:rsidRDefault="007A21D3" w:rsidP="007A21D3">
      <w:pPr>
        <w:ind w:left="5184" w:firstLine="256"/>
        <w:outlineLvl w:val="0"/>
      </w:pPr>
      <w:r w:rsidRPr="00A0790B">
        <w:t>2016 m. vasario</w:t>
      </w:r>
      <w:r w:rsidR="00C13E01">
        <w:t xml:space="preserve"> 19  </w:t>
      </w:r>
      <w:r w:rsidRPr="00A0790B">
        <w:t>d. sprendimu Nr.B1-</w:t>
      </w:r>
      <w:r w:rsidR="00C13E01">
        <w:t>33</w:t>
      </w:r>
      <w:r w:rsidRPr="00A0790B">
        <w:t xml:space="preserve"> 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  <w:r w:rsidRPr="00A0790B">
        <w:rPr>
          <w:b/>
        </w:rPr>
        <w:t>MOLĖTŲ RAJONO SAVIVALDYBĖS 2016 METŲ APLINKOS APSAUGOS RĖMIMO SPECIALIOSIOS  PROGRAMOS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Programos asignavimų valdytojas ir vykdytojas</w:t>
      </w:r>
      <w:r w:rsidRPr="00A0790B">
        <w:rPr>
          <w:b/>
        </w:rPr>
        <w:t xml:space="preserve"> – </w:t>
      </w:r>
      <w:r w:rsidRPr="00A0790B">
        <w:t>Molėtų rajono savivaldybės administracijos direktorius.</w:t>
      </w:r>
    </w:p>
    <w:p w:rsidR="007A21D3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I</w:t>
      </w:r>
      <w:r w:rsidRPr="00A0790B">
        <w:rPr>
          <w:b/>
        </w:rPr>
        <w:t xml:space="preserve"> </w:t>
      </w:r>
      <w:r>
        <w:rPr>
          <w:b/>
        </w:rPr>
        <w:t>SKYRIUS</w:t>
      </w:r>
    </w:p>
    <w:p w:rsidR="007A21D3" w:rsidRPr="00A0790B" w:rsidRDefault="007A21D3" w:rsidP="007A21D3">
      <w:pPr>
        <w:ind w:firstLine="902"/>
        <w:contextualSpacing/>
        <w:jc w:val="center"/>
        <w:outlineLvl w:val="0"/>
        <w:rPr>
          <w:b/>
        </w:rPr>
      </w:pPr>
      <w:r>
        <w:rPr>
          <w:b/>
        </w:rPr>
        <w:t>BENDROJI DALIS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  <w:rPr>
          <w:bCs/>
        </w:rPr>
      </w:pPr>
      <w:r w:rsidRPr="00A0790B">
        <w:rPr>
          <w:bCs/>
        </w:rPr>
        <w:t>1. Molėtų rajono savivaldybės aplinkos apsaugos rėmimo specialiosios programos</w:t>
      </w:r>
      <w:r w:rsidR="000E3566">
        <w:rPr>
          <w:bCs/>
        </w:rPr>
        <w:t xml:space="preserve"> priemonėms</w:t>
      </w:r>
      <w:r w:rsidR="00AC46C5">
        <w:rPr>
          <w:bCs/>
        </w:rPr>
        <w:t xml:space="preserve"> </w:t>
      </w:r>
      <w:r w:rsidR="000E3566">
        <w:rPr>
          <w:bCs/>
        </w:rPr>
        <w:t xml:space="preserve">(toliau – Programa) </w:t>
      </w:r>
      <w:r w:rsidR="00AC46C5">
        <w:rPr>
          <w:bCs/>
        </w:rPr>
        <w:t>vykdyti skirtos  lėšos</w:t>
      </w:r>
      <w:r w:rsidRPr="00A0790B">
        <w:rPr>
          <w:bCs/>
        </w:rPr>
        <w:t xml:space="preserve"> </w:t>
      </w:r>
      <w:r w:rsidR="000E3566">
        <w:rPr>
          <w:bCs/>
        </w:rPr>
        <w:t xml:space="preserve"> naudojamos </w:t>
      </w:r>
      <w:r w:rsidRPr="00A0790B">
        <w:rPr>
          <w:bCs/>
        </w:rPr>
        <w:t xml:space="preserve">tolygiai vystyti Molėtų rajoną ir rajono gyventojams teikiamas paslaugas, </w:t>
      </w:r>
      <w:proofErr w:type="spellStart"/>
      <w:r w:rsidRPr="00A0790B">
        <w:rPr>
          <w:bCs/>
        </w:rPr>
        <w:t>viešają</w:t>
      </w:r>
      <w:proofErr w:type="spellEnd"/>
      <w:r w:rsidRPr="00A0790B">
        <w:rPr>
          <w:bCs/>
        </w:rPr>
        <w:t xml:space="preserve"> infrastruktūrą, informacinės visuomenės plėtrą, didinti miesto ir rajono patrauklumą verslui, turizmui ir poilsiui, spręsti kraštovaizdžio, biologinės įvairovės išsaugojimo ir atkūrimo bei gamtos išteklių apsaugos problemas.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TIKSLAS IR UŽDAVINIAI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2. P</w:t>
      </w:r>
      <w:r w:rsidR="007A21D3" w:rsidRPr="00A0790B">
        <w:t>rogramos tikslas – užtikrinti sveiką, švarią aplinką bei racionalų gamtos išteklių naudojimą, išsaugoti kraštovaizdžio savitumą, biologinę įvairovę.</w:t>
      </w:r>
    </w:p>
    <w:p w:rsidR="007A21D3" w:rsidRPr="00A0790B" w:rsidRDefault="000E3566" w:rsidP="007A21D3">
      <w:pPr>
        <w:spacing w:line="360" w:lineRule="auto"/>
        <w:ind w:firstLine="900"/>
        <w:jc w:val="both"/>
        <w:outlineLvl w:val="0"/>
      </w:pPr>
      <w:r>
        <w:t>3. P</w:t>
      </w:r>
      <w:r w:rsidR="007A21D3" w:rsidRPr="00A0790B">
        <w:t>rogramos uždaviniai: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3.1. šalinti aplinkos taršos šaltinius;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3.2. atkurti, gausinti gamtos išteklius;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3.3. atkurti kraštovaizdžio elementus, kompleksus;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3.4. skleisti aplinkosauginę informaciją;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  <w:r w:rsidRPr="00A0790B">
        <w:t>3.5. informuoti visuomenę ir gerinti ekologinį švietimą.</w:t>
      </w:r>
    </w:p>
    <w:p w:rsidR="007A21D3" w:rsidRPr="00A0790B" w:rsidRDefault="007A21D3" w:rsidP="007A21D3">
      <w:pPr>
        <w:spacing w:line="360" w:lineRule="auto"/>
        <w:ind w:firstLine="900"/>
        <w:jc w:val="both"/>
        <w:outlineLvl w:val="0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III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FINANSAVIMO ŠALTINIAI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4. Juridinių  ir  fizinių asmenų mokesčiai,  mokami   įstatymų nustatytomis  proporcijomis  ir  tvarka už  teršalų  išmetimą   į aplinką.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5. Medžioklės  plotų  naudotojų  mokesčiai,  mokami  įstatymų nustatytomis  proporcijomis  ir  tvarka  už  medžiojamųjų  gyvūnų išteklių naudojimą.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lastRenderedPageBreak/>
        <w:t xml:space="preserve">  6. Juridinių  ir  fizinių  asmenų  mokesčiai,  mokami įstatymų nustatytomis  proporcijomis  ir  tvarka  už  valstybinius  gamtos išteklius, išskyrus medžiojamųjų gyvūnų išteklius.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7.  Lėšos,   gautos   kaip   želdinių   atkuriamosios   vertės kompensacija.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8.  Savanoriškos juridinių ir fizinių asmenų įmokos.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  9. Kitos teisėtai gautos lėšos.</w:t>
      </w:r>
    </w:p>
    <w:p w:rsidR="007A21D3" w:rsidRPr="00A0790B" w:rsidRDefault="007A21D3" w:rsidP="007A21D3">
      <w:pPr>
        <w:spacing w:line="360" w:lineRule="auto"/>
        <w:ind w:firstLine="900"/>
        <w:jc w:val="both"/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IV SKYRIUS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PROGRAMOS ĮGYVENDINIMO PRIEMONĖS</w:t>
      </w:r>
    </w:p>
    <w:p w:rsidR="007A21D3" w:rsidRPr="00A0790B" w:rsidRDefault="007A21D3" w:rsidP="007A21D3">
      <w:pPr>
        <w:spacing w:line="360" w:lineRule="auto"/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10. Informacija apie planuojamas lėšas</w:t>
      </w:r>
      <w:r w:rsidR="000E3566">
        <w:t>, skirtas Programai.</w:t>
      </w:r>
    </w:p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Programos finansavimo šaltiniai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</w:pPr>
            <w:r w:rsidRPr="00A0790B">
              <w:t xml:space="preserve">Numatyta surinkti 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teršalų išmetimą į aplinką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Mokesčiai už valstybinius gamtos išteklius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Lėšos, gautos kaip želdinių atkuriamosios vertės kompensacija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Savanoriškos juridinių ir fizinių asmenų įmokos ir kitos teisėtai gautos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 + 10.2 + 10.3 + 10.4)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20000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Mokesčiai, sumokėti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19000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10.7.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6294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(10.6 + 10.7)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25294</w:t>
            </w:r>
          </w:p>
        </w:tc>
      </w:tr>
      <w:tr w:rsidR="007A21D3" w:rsidRPr="00A0790B" w:rsidTr="00141A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Planuojamos ataskaitinio laikotarpio Programos lėšos (10.5 + 10.8)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45294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Savivaldybės visuomenės sveikatos rėmimo</w:t>
            </w:r>
            <w:r w:rsidRPr="00A0790B">
              <w:rPr>
                <w:color w:val="000000"/>
              </w:rPr>
              <w:t xml:space="preserve"> specialiajai programai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10.10.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20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10.11.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1523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(10.10 + 10.11)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666"/>
        <w:gridCol w:w="1372"/>
      </w:tblGrid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t>Kitoms Programos priemonėms numatytos lėšos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autoSpaceDE w:val="0"/>
              <w:autoSpaceDN w:val="0"/>
              <w:adjustRightInd w:val="0"/>
              <w:jc w:val="center"/>
            </w:pPr>
            <w:r w:rsidRPr="00A0790B">
              <w:t xml:space="preserve">Lėšos,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80 procentų Savivaldybės aplinkos apsaugos rėmimo specialiosios programos lėšų, neįskaitant įplaukų už </w:t>
            </w:r>
            <w:r w:rsidRPr="00A0790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16000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10.14.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0E356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 xml:space="preserve">Ankstesnio ataskaitinio laikotarpio </w:t>
            </w:r>
            <w:r w:rsidR="000E3566">
              <w:t>Programos</w:t>
            </w:r>
            <w:r w:rsidRPr="00A0790B">
              <w:t xml:space="preserve"> atitinkamų lėšų likutis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15034</w:t>
            </w:r>
          </w:p>
        </w:tc>
      </w:tr>
      <w:tr w:rsidR="007A21D3" w:rsidRPr="00A0790B" w:rsidTr="00141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10.15.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Iš viso (10.13 + 10.14):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0E3566">
      <w:pPr>
        <w:spacing w:line="360" w:lineRule="auto"/>
        <w:ind w:firstLine="851"/>
      </w:pPr>
      <w:r w:rsidRPr="00A0790B">
        <w:br w:type="page"/>
      </w:r>
      <w:r w:rsidRPr="00A0790B">
        <w:lastRenderedPageBreak/>
        <w:t>11. Priemonės, kurioms finansuoti naudojamos lėšos, surinktos už medžiojamųjų gyvūnų išteklių 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601"/>
        <w:gridCol w:w="1377"/>
      </w:tblGrid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D6807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Žemės </w:t>
            </w:r>
            <w:r w:rsidR="007A21D3" w:rsidRPr="00A0790B">
              <w:t>sklypų, kuriuose medžioklė nėra uždrausta,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507DDA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proofErr w:type="spellStart"/>
            <w:r w:rsidRPr="00A0790B">
              <w:t>Repelentų</w:t>
            </w:r>
            <w:proofErr w:type="spellEnd"/>
            <w:r w:rsidRPr="00A0790B">
              <w:t xml:space="preserve"> pirkimas, želdinių ir </w:t>
            </w:r>
            <w:proofErr w:type="spellStart"/>
            <w:r w:rsidRPr="00A0790B">
              <w:t>žėlini</w:t>
            </w:r>
            <w:r w:rsidR="000E3566">
              <w:t>ų</w:t>
            </w:r>
            <w:proofErr w:type="spellEnd"/>
            <w:r w:rsidR="000E3566">
              <w:t xml:space="preserve"> apdorojimo </w:t>
            </w:r>
            <w:proofErr w:type="spellStart"/>
            <w:r w:rsidR="000E3566">
              <w:t>repelentais</w:t>
            </w:r>
            <w:proofErr w:type="spellEnd"/>
            <w:r w:rsidR="000E3566">
              <w:t xml:space="preserve"> darbai</w:t>
            </w:r>
            <w:r w:rsidR="00507DDA">
              <w:t>,</w:t>
            </w:r>
            <w:r w:rsidRPr="00A0790B">
              <w:t xml:space="preserve"> bei </w:t>
            </w:r>
            <w:bookmarkStart w:id="0" w:name="_GoBack"/>
            <w:bookmarkEnd w:id="0"/>
            <w:r w:rsidRPr="00A0790B">
              <w:t>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18294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Bebraviečių ardymo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11.1.3.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Vilkų ūkiniams gyvūnams padarytos žalos atlyginimas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11.2.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Kartografinės ir kitos medžiagos, reikalingos pagal Lietuvos Respublikos medžioklės įstatymo reikalavimus rengiamiems medžioklės plotų vienetų sudarymo ar jų ribų pakeitimo projektų parengimo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0E3566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Iš viso</w:t>
            </w:r>
            <w:r w:rsidR="007A21D3" w:rsidRPr="00A0790B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25294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12. Programos lėšos, numatytos Savivaldybės visuomenės sveikatos rėmimo specialiajai programai finansuoti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  <w:gridCol w:w="1321"/>
      </w:tblGrid>
      <w:tr w:rsidR="007A21D3" w:rsidRPr="00A0790B" w:rsidTr="00141A47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90B">
              <w:rPr>
                <w:color w:val="000000"/>
              </w:rPr>
              <w:t>Programos pavadinimas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790B">
              <w:rPr>
                <w:color w:val="000000"/>
              </w:rPr>
              <w:t xml:space="preserve">Numatyta skirti lėšų, </w:t>
            </w:r>
            <w:proofErr w:type="spellStart"/>
            <w:r w:rsidRPr="00A0790B">
              <w:rPr>
                <w:color w:val="000000"/>
              </w:rPr>
              <w:t>Eur</w:t>
            </w:r>
            <w:proofErr w:type="spellEnd"/>
          </w:p>
        </w:tc>
      </w:tr>
      <w:tr w:rsidR="007A21D3" w:rsidRPr="00A0790B" w:rsidTr="00141A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 xml:space="preserve">12.1.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rPr>
                <w:color w:val="000000"/>
              </w:rPr>
              <w:t>Savivaldybės visuomenės sveikatos rėmimo specialioji programa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90B">
              <w:t>5523</w:t>
            </w:r>
          </w:p>
        </w:tc>
      </w:tr>
    </w:tbl>
    <w:p w:rsidR="007A21D3" w:rsidRPr="00A0790B" w:rsidRDefault="007A21D3" w:rsidP="007A21D3">
      <w:pPr>
        <w:spacing w:line="360" w:lineRule="auto"/>
      </w:pPr>
    </w:p>
    <w:p w:rsidR="007A21D3" w:rsidRPr="00A0790B" w:rsidRDefault="007A21D3" w:rsidP="007A21D3">
      <w:pPr>
        <w:spacing w:line="360" w:lineRule="auto"/>
        <w:ind w:firstLine="900"/>
      </w:pPr>
      <w:r w:rsidRPr="00A0790B">
        <w:t>13. Kitos aplinkosaugos priemonės, kurioms įgyvendinti planuojama panaudoti Programos lėšas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781"/>
        <w:gridCol w:w="1377"/>
      </w:tblGrid>
      <w:tr w:rsidR="007A21D3" w:rsidRPr="00A0790B" w:rsidTr="00141A47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Eil. Nr.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center"/>
            </w:pPr>
            <w:r w:rsidRPr="00A0790B">
              <w:rPr>
                <w:color w:val="000000"/>
              </w:rPr>
              <w:t>Priemonės pavadinimas</w:t>
            </w:r>
          </w:p>
          <w:p w:rsidR="007A21D3" w:rsidRPr="00A0790B" w:rsidRDefault="007A21D3" w:rsidP="00141A47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0790B">
              <w:t xml:space="preserve">Numatyta skirti lėšų, </w:t>
            </w:r>
            <w:proofErr w:type="spellStart"/>
            <w:r w:rsidRPr="00A0790B">
              <w:t>Eur</w:t>
            </w:r>
            <w:proofErr w:type="spellEnd"/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Aplinkos kokybės gerinimo ir apsaugos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13.1.1.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Savivaldybės teritorijoje esančių valstybės saugomų teritorijų apsaugos ir tvarkymo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2200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106F8">
              <w:rPr>
                <w:strike/>
              </w:rPr>
              <w:t>13.1.2</w:t>
            </w:r>
            <w:r w:rsidRPr="00A0790B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D106F8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strike/>
              </w:rPr>
            </w:pPr>
            <w:r w:rsidRPr="00D106F8">
              <w:rPr>
                <w:strike/>
              </w:rPr>
              <w:t>Valstybei ar savivaldybei priklausančių užtvankų remonto ir rekonstravimo darbai, tvenkinių naudojimo ir priežiūros taisyklių parengimas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D106F8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D106F8">
              <w:rPr>
                <w:strike/>
              </w:rPr>
              <w:t>4000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infrastruktūros plėtros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13.2.1.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>Atliekų tvarkymo planų ir kitų dokumentų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D106F8">
              <w:rPr>
                <w:strike/>
              </w:rPr>
              <w:t>11000</w:t>
            </w:r>
          </w:p>
          <w:p w:rsidR="00D106F8" w:rsidRPr="00D106F8" w:rsidRDefault="00D106F8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06F8">
              <w:rPr>
                <w:b/>
              </w:rPr>
              <w:t>10000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Atliekų, kurių turėtojo nustatyti neįmanoma arba kuris nebeegzistuoja, tvarkymo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13.3.1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  <w:lang w:val="en-US"/>
              </w:rPr>
            </w:pPr>
            <w:r w:rsidRPr="00A0790B">
              <w:rPr>
                <w:color w:val="000000"/>
              </w:rPr>
              <w:t xml:space="preserve">Aplinkos monitoringo, prevencinės, aplinkos atkūrimo </w:t>
            </w:r>
            <w:proofErr w:type="spellStart"/>
            <w:r w:rsidRPr="00A0790B">
              <w:rPr>
                <w:color w:val="000000"/>
                <w:lang w:val="en-US"/>
              </w:rPr>
              <w:t>priemonės</w:t>
            </w:r>
            <w:proofErr w:type="spellEnd"/>
          </w:p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13.4.1</w:t>
            </w:r>
            <w:r w:rsidRPr="00A0790B"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t xml:space="preserve">Ekstremalių ekologinių situacijų, avarijų, įvykių padarinių likvidavimo darbų, bei </w:t>
            </w:r>
            <w:proofErr w:type="spellStart"/>
            <w:r w:rsidRPr="00A0790B">
              <w:t>sorbentų</w:t>
            </w:r>
            <w:proofErr w:type="spellEnd"/>
            <w:r w:rsidRPr="00A0790B">
              <w:t xml:space="preserve"> ir kitų priemonių, reikalingų avarijų padariniams likviduoti </w:t>
            </w:r>
            <w:r w:rsidRPr="00A0790B">
              <w:lastRenderedPageBreak/>
              <w:t>įsigijimo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lastRenderedPageBreak/>
              <w:t>1500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Visuomenės švietimo ir mokymo aplinkosaugos klausimais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13.5.2.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strike/>
              </w:rPr>
            </w:pPr>
            <w:r w:rsidRPr="00D106F8">
              <w:rPr>
                <w:strike/>
              </w:rPr>
              <w:t>Tikslinių grupių (pvz., švietimo įstaigos, neformalaus ugdymo įstaigos, nevyriausybinės organizacijos, bendruomenės ir pan.) vykdoma aplinkosauginė veikla, aplinkosauginių programų ir projektų įgyvendinimas</w:t>
            </w:r>
          </w:p>
          <w:p w:rsidR="00D106F8" w:rsidRPr="00D106F8" w:rsidRDefault="00D106F8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b/>
              </w:rPr>
            </w:pPr>
            <w:r>
              <w:rPr>
                <w:b/>
              </w:rPr>
              <w:t>„Žvejybos rojus“ informavimo sistemos kūrimas projekto įgyvendinimas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D106F8">
              <w:rPr>
                <w:strike/>
              </w:rPr>
              <w:t>1000</w:t>
            </w:r>
          </w:p>
          <w:p w:rsidR="00D106F8" w:rsidRPr="00D106F8" w:rsidRDefault="00D106F8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A0790B">
              <w:rPr>
                <w:color w:val="000000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13.6.1.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Naujų žel</w:t>
            </w:r>
            <w:r w:rsidR="000E3566">
              <w:rPr>
                <w:color w:val="000000"/>
              </w:rPr>
              <w:t xml:space="preserve">dinių įsigijimas ir veisimas, </w:t>
            </w:r>
            <w:r w:rsidRPr="00A0790B">
              <w:rPr>
                <w:color w:val="000000"/>
              </w:rPr>
              <w:t>(arba) pavojų keliančių medžių šalinimo darbai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4334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D106F8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D106F8">
              <w:rPr>
                <w:strike/>
              </w:rPr>
              <w:t>13.6.2.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D106F8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strike/>
                <w:color w:val="000000"/>
              </w:rPr>
            </w:pPr>
            <w:r w:rsidRPr="00D106F8">
              <w:rPr>
                <w:strike/>
                <w:color w:val="000000"/>
              </w:rPr>
              <w:t>Želdynų kūrimo, tvarkymo ir pertvarkymo projektų rengimas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D106F8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D106F8">
              <w:rPr>
                <w:strike/>
              </w:rPr>
              <w:t>3000</w:t>
            </w:r>
          </w:p>
        </w:tc>
      </w:tr>
      <w:tr w:rsidR="007A21D3" w:rsidRPr="00A0790B" w:rsidTr="00141A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A0790B">
              <w:rPr>
                <w:color w:val="000000"/>
              </w:rPr>
              <w:t>Iš viso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3" w:rsidRPr="00A0790B" w:rsidRDefault="007A21D3" w:rsidP="00141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0790B">
              <w:t>31034</w:t>
            </w:r>
          </w:p>
        </w:tc>
      </w:tr>
    </w:tbl>
    <w:p w:rsidR="007A21D3" w:rsidRPr="00A0790B" w:rsidRDefault="007A21D3" w:rsidP="007A21D3">
      <w:pPr>
        <w:spacing w:line="360" w:lineRule="auto"/>
        <w:rPr>
          <w:b/>
        </w:rPr>
      </w:pP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>V SKYRIUS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 xml:space="preserve"> PROGRAMOS PRIEMONIŲ ĮGYVENDINIMO VERTINIMAS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14.  </w:t>
      </w:r>
      <w:r w:rsidR="000E3566">
        <w:t>P</w:t>
      </w:r>
      <w:r w:rsidRPr="00A0790B">
        <w:t>rogramos įgyvendinim</w:t>
      </w:r>
      <w:r w:rsidR="000E3566">
        <w:t>ą</w:t>
      </w:r>
      <w:r w:rsidRPr="00A0790B">
        <w:t xml:space="preserve"> vertin</w:t>
      </w:r>
      <w:r w:rsidR="000E3566">
        <w:t xml:space="preserve">a </w:t>
      </w:r>
      <w:r w:rsidRPr="00A0790B">
        <w:t>Savivaldybės administracijos direktorius.</w:t>
      </w: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15. Metinę ataskaitą apie P</w:t>
      </w:r>
      <w:r w:rsidR="007A21D3" w:rsidRPr="00A0790B">
        <w:t>rogramos priemonių vykdymą rengia Savivaldybės administracija  ir teikia Savivaldybės tarybai tvirtinti.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 xml:space="preserve">16. </w:t>
      </w:r>
      <w:r w:rsidR="000E3566">
        <w:t>P</w:t>
      </w:r>
      <w:r w:rsidRPr="00A0790B">
        <w:t>atvirtintą ataskaitą už ataskaitinius metus</w:t>
      </w:r>
      <w:r w:rsidR="000E3566">
        <w:t xml:space="preserve"> Savivaldybės administracija</w:t>
      </w:r>
      <w:r w:rsidRPr="00A0790B">
        <w:t xml:space="preserve"> teikia Utenos regiono aplinkos apsaugos departamentui.</w:t>
      </w:r>
    </w:p>
    <w:p w:rsidR="007A21D3" w:rsidRPr="00A0790B" w:rsidRDefault="007A21D3" w:rsidP="00D106F8">
      <w:pPr>
        <w:spacing w:line="360" w:lineRule="auto"/>
        <w:ind w:firstLine="900"/>
        <w:jc w:val="both"/>
      </w:pPr>
      <w:r w:rsidRPr="00A0790B">
        <w:t>17. Programoje numatytos priemonės įgyvendinamos pagal Savivaldybės administracijos direktoriaus įsakymais nustatytas tvarkas, pavedimus, įgaliojimus ar kitus nurodymus.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>
        <w:rPr>
          <w:b/>
        </w:rPr>
        <w:t xml:space="preserve">VI SKYRIUS </w:t>
      </w:r>
    </w:p>
    <w:p w:rsidR="007A21D3" w:rsidRDefault="007A21D3" w:rsidP="007A21D3">
      <w:pPr>
        <w:ind w:firstLine="900"/>
        <w:jc w:val="center"/>
        <w:outlineLvl w:val="0"/>
        <w:rPr>
          <w:b/>
        </w:rPr>
      </w:pPr>
      <w:r w:rsidRPr="00A0790B">
        <w:rPr>
          <w:b/>
        </w:rPr>
        <w:t>SAVIVALDYBĖS PLĖTROS PLANO DALYS, SUSIJUSIOS SU VYKDOMA PROGRAMA</w:t>
      </w:r>
    </w:p>
    <w:p w:rsidR="007A21D3" w:rsidRPr="00A0790B" w:rsidRDefault="007A21D3" w:rsidP="007A21D3">
      <w:pPr>
        <w:ind w:firstLine="900"/>
        <w:jc w:val="center"/>
        <w:outlineLvl w:val="0"/>
        <w:rPr>
          <w:b/>
        </w:rPr>
      </w:pP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 Programa susijusi su Molėtų rajono plėtros plano 2011-2017 metams dalimis:</w:t>
      </w:r>
    </w:p>
    <w:p w:rsidR="007A21D3" w:rsidRPr="00A0790B" w:rsidRDefault="007A21D3" w:rsidP="007A21D3">
      <w:pPr>
        <w:spacing w:line="360" w:lineRule="auto"/>
        <w:ind w:firstLine="900"/>
        <w:jc w:val="both"/>
      </w:pPr>
      <w:r w:rsidRPr="00A0790B">
        <w:t>18.1. 1 prioritetas „Verslo ir turizmo plėtra“;</w:t>
      </w:r>
    </w:p>
    <w:p w:rsidR="007A21D3" w:rsidRPr="00A0790B" w:rsidRDefault="007A21D3" w:rsidP="007A21D3">
      <w:pPr>
        <w:spacing w:line="360" w:lineRule="auto"/>
        <w:ind w:firstLine="900"/>
        <w:jc w:val="both"/>
        <w:rPr>
          <w:b/>
        </w:rPr>
      </w:pPr>
      <w:r w:rsidRPr="00A0790B">
        <w:t>18.2. 2 prioritetas „Darni aplinkos plėtra“.</w:t>
      </w:r>
    </w:p>
    <w:p w:rsidR="007A21D3" w:rsidRPr="00A0790B" w:rsidRDefault="007A21D3" w:rsidP="007A21D3">
      <w:pPr>
        <w:spacing w:line="360" w:lineRule="auto"/>
        <w:ind w:firstLine="900"/>
        <w:jc w:val="center"/>
        <w:rPr>
          <w:b/>
        </w:rPr>
      </w:pPr>
    </w:p>
    <w:p w:rsidR="007A21D3" w:rsidRDefault="007A21D3" w:rsidP="007A21D3">
      <w:pPr>
        <w:ind w:firstLine="900"/>
        <w:jc w:val="center"/>
        <w:rPr>
          <w:b/>
        </w:rPr>
      </w:pPr>
      <w:r>
        <w:rPr>
          <w:b/>
        </w:rPr>
        <w:t>VII SKYRIUS</w:t>
      </w:r>
    </w:p>
    <w:p w:rsidR="007A21D3" w:rsidRDefault="007A21D3" w:rsidP="007A21D3">
      <w:pPr>
        <w:ind w:firstLine="900"/>
        <w:jc w:val="center"/>
        <w:rPr>
          <w:b/>
        </w:rPr>
      </w:pPr>
      <w:r w:rsidRPr="00A0790B">
        <w:rPr>
          <w:b/>
        </w:rPr>
        <w:t>ATSAKOMYBĖ</w:t>
      </w:r>
    </w:p>
    <w:p w:rsidR="007A21D3" w:rsidRPr="00A0790B" w:rsidRDefault="007A21D3" w:rsidP="007A21D3">
      <w:pPr>
        <w:ind w:firstLine="900"/>
        <w:jc w:val="center"/>
      </w:pPr>
    </w:p>
    <w:p w:rsidR="007A21D3" w:rsidRPr="00A0790B" w:rsidRDefault="000E3566" w:rsidP="007A21D3">
      <w:pPr>
        <w:spacing w:line="360" w:lineRule="auto"/>
        <w:ind w:firstLine="900"/>
        <w:jc w:val="both"/>
      </w:pPr>
      <w:r>
        <w:t>19. Už P</w:t>
      </w:r>
      <w:r w:rsidR="007A21D3" w:rsidRPr="00A0790B">
        <w:t>rogramoje numatytų priemonių įgyvendinimo organizavimą ir t</w:t>
      </w:r>
      <w:r>
        <w:t>inkamą lėšų panaudojimą atsako P</w:t>
      </w:r>
      <w:r w:rsidR="007A21D3" w:rsidRPr="00A0790B">
        <w:t>rogramos vykdytojas.</w:t>
      </w:r>
    </w:p>
    <w:p w:rsidR="007A21D3" w:rsidRPr="00A0790B" w:rsidRDefault="007A21D3" w:rsidP="000E3566">
      <w:pPr>
        <w:jc w:val="center"/>
      </w:pPr>
      <w:r w:rsidRPr="00A0790B">
        <w:t>___________________________</w:t>
      </w:r>
    </w:p>
    <w:p w:rsidR="001246FD" w:rsidRDefault="001246FD" w:rsidP="007A21D3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</w:p>
    <w:sectPr w:rsidR="001246FD" w:rsidSect="007A21D3">
      <w:headerReference w:type="first" r:id="rId6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C8" w:rsidRDefault="002D49C8">
      <w:r>
        <w:separator/>
      </w:r>
    </w:p>
  </w:endnote>
  <w:endnote w:type="continuationSeparator" w:id="0">
    <w:p w:rsidR="002D49C8" w:rsidRDefault="002D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C8" w:rsidRDefault="002D49C8">
      <w:r>
        <w:separator/>
      </w:r>
    </w:p>
  </w:footnote>
  <w:footnote w:type="continuationSeparator" w:id="0">
    <w:p w:rsidR="002D49C8" w:rsidRDefault="002D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D3" w:rsidRDefault="007A21D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D"/>
    <w:rsid w:val="000E3566"/>
    <w:rsid w:val="001156B7"/>
    <w:rsid w:val="0012091C"/>
    <w:rsid w:val="001246FD"/>
    <w:rsid w:val="00132437"/>
    <w:rsid w:val="00211F14"/>
    <w:rsid w:val="002D49C8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07DDA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21D3"/>
    <w:rsid w:val="007A3F5C"/>
    <w:rsid w:val="007C1313"/>
    <w:rsid w:val="007D6807"/>
    <w:rsid w:val="007E4516"/>
    <w:rsid w:val="00872337"/>
    <w:rsid w:val="008A401C"/>
    <w:rsid w:val="0093412A"/>
    <w:rsid w:val="009B4614"/>
    <w:rsid w:val="009E70D9"/>
    <w:rsid w:val="00AC46C5"/>
    <w:rsid w:val="00AE325A"/>
    <w:rsid w:val="00BA65BB"/>
    <w:rsid w:val="00BB70B1"/>
    <w:rsid w:val="00C13E01"/>
    <w:rsid w:val="00C16EA1"/>
    <w:rsid w:val="00CC1DF9"/>
    <w:rsid w:val="00D03D5A"/>
    <w:rsid w:val="00D106F8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F61D1"/>
  <w15:docId w15:val="{32D26611-8766-4D46-9FA6-7467641E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35</TotalTime>
  <Pages>4</Pages>
  <Words>4919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7</cp:revision>
  <cp:lastPrinted>2001-06-05T13:05:00Z</cp:lastPrinted>
  <dcterms:created xsi:type="dcterms:W3CDTF">2016-02-05T07:11:00Z</dcterms:created>
  <dcterms:modified xsi:type="dcterms:W3CDTF">2016-08-10T13:01:00Z</dcterms:modified>
</cp:coreProperties>
</file>