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638652F2"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29267E">
        <w:rPr>
          <w:b/>
          <w:caps/>
        </w:rPr>
        <w:t>slyvų</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727CB6">
        <w:rPr>
          <w:b/>
          <w:caps/>
        </w:rPr>
        <w:t>inturkės</w:t>
      </w:r>
      <w:r w:rsidR="00F0747B" w:rsidRPr="00F0747B">
        <w:rPr>
          <w:b/>
          <w:caps/>
        </w:rPr>
        <w:t xml:space="preserve"> SENIŪNIJOS </w:t>
      </w:r>
      <w:r w:rsidR="0029267E">
        <w:rPr>
          <w:b/>
          <w:caps/>
        </w:rPr>
        <w:t>dailidžių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88BC22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9267E">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41541">
        <w:t> </w:t>
      </w:r>
      <w:r w:rsidR="00041541">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655FC265"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29267E">
        <w:t>3</w:t>
      </w:r>
      <w:r w:rsidR="00EA63D2">
        <w:t xml:space="preserve"> m.</w:t>
      </w:r>
      <w:r w:rsidR="00CF6E1E">
        <w:t xml:space="preserve"> </w:t>
      </w:r>
      <w:r w:rsidR="0029267E">
        <w:t>sausio</w:t>
      </w:r>
      <w:r w:rsidR="00041541">
        <w:t xml:space="preserve"> 9</w:t>
      </w:r>
      <w:r w:rsidR="00F0747B">
        <w:t xml:space="preserve"> </w:t>
      </w:r>
      <w:r>
        <w:t>d. teikimą Nr. B88-</w:t>
      </w:r>
      <w:r w:rsidR="00041541">
        <w:t>2</w:t>
      </w:r>
      <w:r>
        <w:t xml:space="preserve"> </w:t>
      </w:r>
      <w:r w:rsidR="00210BD5">
        <w:t>„Tei</w:t>
      </w:r>
      <w:r w:rsidR="009A4793">
        <w:t>kimas</w:t>
      </w:r>
      <w:r w:rsidR="00EA63D2">
        <w:t xml:space="preserve"> dėl</w:t>
      </w:r>
      <w:r w:rsidR="00CB61E2">
        <w:t xml:space="preserve"> </w:t>
      </w:r>
      <w:r w:rsidR="0029267E">
        <w:t>Slyvų</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r w:rsidR="00727CB6">
        <w:t>Inturkės</w:t>
      </w:r>
      <w:r w:rsidR="00EA63D2">
        <w:t xml:space="preserve"> seniūnijos </w:t>
      </w:r>
      <w:r w:rsidR="0029267E">
        <w:t>Dailidžių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E7EE4EB"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29267E">
        <w:t>Slyvų</w:t>
      </w:r>
      <w:r w:rsidR="00F0747B">
        <w:t xml:space="preserve"> gatv</w:t>
      </w:r>
      <w:r w:rsidR="00CB61E2">
        <w:t>ės</w:t>
      </w:r>
      <w:r w:rsidR="0029267E">
        <w:t xml:space="preserve"> </w:t>
      </w:r>
      <w:r w:rsidR="00F0747B" w:rsidRPr="003956A7">
        <w:t>p</w:t>
      </w:r>
      <w:r w:rsidR="00F0747B">
        <w:t>avadinim</w:t>
      </w:r>
      <w:r w:rsidR="00CB61E2">
        <w:t>ą</w:t>
      </w:r>
      <w:r w:rsidR="00F0747B">
        <w:t xml:space="preserve"> Molėtų rajono </w:t>
      </w:r>
      <w:r w:rsidR="00727CB6">
        <w:t>Inturkės</w:t>
      </w:r>
      <w:r w:rsidR="00F0747B">
        <w:t xml:space="preserve"> sen</w:t>
      </w:r>
      <w:r w:rsidR="00EA63D2">
        <w:t xml:space="preserve">iūnijos </w:t>
      </w:r>
      <w:r w:rsidR="0029267E">
        <w:t>Dailidžių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41541"/>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89</TotalTime>
  <Pages>1</Pages>
  <Words>189</Words>
  <Characters>1477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32</cp:revision>
  <cp:lastPrinted>2001-06-05T13:05:00Z</cp:lastPrinted>
  <dcterms:created xsi:type="dcterms:W3CDTF">2019-05-30T07:39:00Z</dcterms:created>
  <dcterms:modified xsi:type="dcterms:W3CDTF">2023-01-09T13:14:00Z</dcterms:modified>
</cp:coreProperties>
</file>