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8CFCF11"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82006D">
        <w:rPr>
          <w:b/>
          <w:caps/>
        </w:rPr>
        <w:t xml:space="preserve"> </w:t>
      </w:r>
      <w:r w:rsidR="00145E32">
        <w:rPr>
          <w:b/>
          <w:caps/>
        </w:rPr>
        <w:t>pečiulių</w:t>
      </w:r>
      <w:r w:rsidR="00F0747B" w:rsidRPr="00F0747B">
        <w:rPr>
          <w:b/>
          <w:caps/>
        </w:rPr>
        <w:t xml:space="preserve"> IR </w:t>
      </w:r>
      <w:r w:rsidR="0082006D">
        <w:rPr>
          <w:b/>
          <w:caps/>
        </w:rPr>
        <w:t>Ž</w:t>
      </w:r>
      <w:r w:rsidR="00145E32">
        <w:rPr>
          <w:b/>
          <w:caps/>
        </w:rPr>
        <w:t>iūrų</w:t>
      </w:r>
      <w:r w:rsidR="00F0747B" w:rsidRPr="00F0747B">
        <w:rPr>
          <w:b/>
          <w:caps/>
        </w:rPr>
        <w:t xml:space="preserve"> GATVIŲ PAVADINIMŲ SUTEIKIMO MOLĖTŲ RAJONO </w:t>
      </w:r>
      <w:r w:rsidR="00145E32">
        <w:rPr>
          <w:b/>
          <w:caps/>
        </w:rPr>
        <w:t>luokesos</w:t>
      </w:r>
      <w:r w:rsidR="00F0747B" w:rsidRPr="00F0747B">
        <w:rPr>
          <w:b/>
          <w:caps/>
        </w:rPr>
        <w:t xml:space="preserve"> SENIŪNIJOS </w:t>
      </w:r>
      <w:r w:rsidR="00145E32">
        <w:rPr>
          <w:b/>
          <w:caps/>
        </w:rPr>
        <w:t>pečiulių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0142EB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45E3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45E32">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267914E"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45E32">
        <w:t>, 9</w:t>
      </w:r>
      <w:r w:rsidR="00F0747B">
        <w:t xml:space="preserve"> punkt</w:t>
      </w:r>
      <w:r w:rsidR="00145E32">
        <w:t>ais</w:t>
      </w:r>
      <w:r w:rsidRPr="003956A7">
        <w:t xml:space="preserve"> ir atsižvelgdama į Molėtų rajono savivaldybės administr</w:t>
      </w:r>
      <w:r>
        <w:t>aci</w:t>
      </w:r>
      <w:r w:rsidR="000F73ED">
        <w:t>j</w:t>
      </w:r>
      <w:r w:rsidR="00EA63D2">
        <w:t>os direktoriaus 202</w:t>
      </w:r>
      <w:r w:rsidR="00145E32">
        <w:t>3</w:t>
      </w:r>
      <w:r w:rsidR="00EA63D2">
        <w:t xml:space="preserve"> m. </w:t>
      </w:r>
      <w:r w:rsidR="00145E32">
        <w:t>sausio</w:t>
      </w:r>
      <w:r w:rsidR="00135526">
        <w:t xml:space="preserve"> 9</w:t>
      </w:r>
      <w:r w:rsidR="00F0747B">
        <w:t xml:space="preserve"> </w:t>
      </w:r>
      <w:r>
        <w:t>d. teikimą Nr. B88-</w:t>
      </w:r>
      <w:r w:rsidR="00135526">
        <w:t>1</w:t>
      </w:r>
      <w:r>
        <w:t xml:space="preserve"> </w:t>
      </w:r>
      <w:r w:rsidR="00210BD5">
        <w:t>„Tei</w:t>
      </w:r>
      <w:r w:rsidR="009A4793">
        <w:t>kimas</w:t>
      </w:r>
      <w:r w:rsidR="00EA63D2">
        <w:t xml:space="preserve"> dėl </w:t>
      </w:r>
      <w:r w:rsidR="00145E32">
        <w:t>Pečiulių</w:t>
      </w:r>
      <w:r w:rsidR="00EA63D2">
        <w:t xml:space="preserve"> ir </w:t>
      </w:r>
      <w:r w:rsidR="0082006D">
        <w:t>Ž</w:t>
      </w:r>
      <w:r w:rsidR="00145E32">
        <w:t>iūrų</w:t>
      </w:r>
      <w:r w:rsidR="00F0747B" w:rsidRPr="00382B1A">
        <w:t xml:space="preserve"> gatvių pavadinimų </w:t>
      </w:r>
      <w:r w:rsidR="00F0747B">
        <w:t>suteikimo Molėtų rajo</w:t>
      </w:r>
      <w:r w:rsidR="00EA63D2">
        <w:t xml:space="preserve">no </w:t>
      </w:r>
      <w:r w:rsidR="00145E32">
        <w:t>Luokesos</w:t>
      </w:r>
      <w:r w:rsidR="00EA63D2">
        <w:t xml:space="preserve"> seniūnijos </w:t>
      </w:r>
      <w:r w:rsidR="00145E32">
        <w:t>Pečiulių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DEB4485"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145E32">
        <w:t>Pečiulių</w:t>
      </w:r>
      <w:r w:rsidR="00EA63D2">
        <w:t xml:space="preserve"> ir </w:t>
      </w:r>
      <w:r w:rsidR="0082006D">
        <w:t>Ž</w:t>
      </w:r>
      <w:r w:rsidR="00145E32">
        <w:t>iūrų</w:t>
      </w:r>
      <w:r w:rsidR="00F0747B">
        <w:t xml:space="preserve"> gatvių </w:t>
      </w:r>
      <w:r w:rsidR="00F0747B" w:rsidRPr="003956A7">
        <w:t>p</w:t>
      </w:r>
      <w:r w:rsidR="00F0747B">
        <w:t>avadinimus Molėtų rajono</w:t>
      </w:r>
      <w:r w:rsidR="00145E32">
        <w:t xml:space="preserve"> Luokesos</w:t>
      </w:r>
      <w:r w:rsidR="00F0747B">
        <w:t xml:space="preserve"> sen</w:t>
      </w:r>
      <w:r w:rsidR="00EA63D2">
        <w:t xml:space="preserve">iūnijos </w:t>
      </w:r>
      <w:r w:rsidR="00145E32">
        <w:t>Pečiulių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35526"/>
    <w:rsid w:val="00145E32"/>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E4516"/>
    <w:rsid w:val="0082006D"/>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78</TotalTime>
  <Pages>1</Pages>
  <Words>196</Words>
  <Characters>1509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28</cp:revision>
  <cp:lastPrinted>2001-06-05T13:05:00Z</cp:lastPrinted>
  <dcterms:created xsi:type="dcterms:W3CDTF">2019-05-30T07:39:00Z</dcterms:created>
  <dcterms:modified xsi:type="dcterms:W3CDTF">2023-01-09T13:16:00Z</dcterms:modified>
</cp:coreProperties>
</file>