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1AA7C8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08516E">
        <w:rPr>
          <w:b/>
          <w:caps/>
          <w:noProof/>
        </w:rPr>
        <w:t>22</w:t>
      </w:r>
      <w:r w:rsidR="00D60EE3" w:rsidRPr="00D60EE3">
        <w:rPr>
          <w:b/>
          <w:caps/>
          <w:noProof/>
        </w:rPr>
        <w:t xml:space="preserve"> M. </w:t>
      </w:r>
      <w:r w:rsidR="00280AF6">
        <w:rPr>
          <w:b/>
          <w:caps/>
          <w:noProof/>
        </w:rPr>
        <w:t>vasario 2</w:t>
      </w:r>
      <w:r w:rsidR="0008516E">
        <w:rPr>
          <w:b/>
          <w:caps/>
          <w:noProof/>
        </w:rPr>
        <w:t>4</w:t>
      </w:r>
      <w:r w:rsidR="00D60EE3" w:rsidRPr="00D60EE3">
        <w:rPr>
          <w:b/>
          <w:caps/>
          <w:noProof/>
        </w:rPr>
        <w:t xml:space="preserve"> D. SPRENDIMO NR. B1-</w:t>
      </w:r>
      <w:r w:rsidR="0008516E">
        <w:rPr>
          <w:b/>
          <w:caps/>
          <w:noProof/>
        </w:rPr>
        <w:t>49</w:t>
      </w:r>
      <w:r w:rsidR="00D60EE3" w:rsidRPr="00D60EE3">
        <w:rPr>
          <w:b/>
          <w:caps/>
          <w:noProof/>
        </w:rPr>
        <w:t xml:space="preserve"> „DĖL SAVIVALDYB</w:t>
      </w:r>
      <w:r w:rsidR="00073133">
        <w:rPr>
          <w:b/>
          <w:caps/>
          <w:noProof/>
        </w:rPr>
        <w:t xml:space="preserve">ės turto </w:t>
      </w:r>
      <w:r w:rsidR="0008516E">
        <w:rPr>
          <w:b/>
          <w:caps/>
          <w:noProof/>
        </w:rPr>
        <w:t>perdavimo viešajai įstaigai molėtų krašto muziejui pagal turto patikėjimo sutartį</w:t>
      </w:r>
      <w:r w:rsidR="006A650D" w:rsidRPr="006A650D">
        <w:rPr>
          <w:b/>
          <w:caps/>
          <w:noProof/>
        </w:rPr>
        <w:t>“</w:t>
      </w:r>
      <w:r w:rsidR="00D60EE3" w:rsidRPr="00D60EE3">
        <w:rPr>
          <w:b/>
          <w:caps/>
          <w:noProof/>
        </w:rPr>
        <w:t xml:space="preserve"> PAKEITIMO</w:t>
      </w:r>
      <w:r w:rsidR="005534CB">
        <w:rPr>
          <w:b/>
          <w:caps/>
          <w:noProof/>
        </w:rPr>
        <w:t xml:space="preserve"> ir turto perdavimo patikėjimo teise</w:t>
      </w:r>
      <w:r>
        <w:rPr>
          <w:b/>
          <w:caps/>
        </w:rPr>
        <w:fldChar w:fldCharType="end"/>
      </w:r>
      <w:bookmarkEnd w:id="1"/>
      <w:r w:rsidR="00C16EA1">
        <w:rPr>
          <w:b/>
          <w:caps/>
        </w:rPr>
        <w:br/>
      </w:r>
    </w:p>
    <w:p w14:paraId="7847990A" w14:textId="6A19568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DB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8516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447D4">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8447D4">
        <w:rPr>
          <w:noProof/>
        </w:rPr>
        <w:t>-260</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C607ACF" w14:textId="75D87A05" w:rsidR="00D60EE3" w:rsidRPr="000B1D71" w:rsidRDefault="00D60EE3" w:rsidP="00EC2727">
      <w:pPr>
        <w:spacing w:line="360" w:lineRule="auto"/>
        <w:ind w:firstLine="720"/>
        <w:jc w:val="both"/>
        <w:rPr>
          <w:lang w:eastAsia="ar-SA"/>
        </w:rPr>
      </w:pPr>
      <w:r w:rsidRPr="000B1D71">
        <w:t xml:space="preserve">Vadovaudamasi </w:t>
      </w:r>
      <w:r w:rsidRPr="000B1D71">
        <w:rPr>
          <w:rFonts w:cs="Mangal"/>
          <w:kern w:val="3"/>
          <w:lang w:eastAsia="zh-CN" w:bidi="hi-IN"/>
        </w:rPr>
        <w:t xml:space="preserve">Lietuvos Respublikos vietos savivaldos įstatymo </w:t>
      </w:r>
      <w:r w:rsidR="00C3731C">
        <w:t xml:space="preserve">16 straipsnio 2 dalies 26 punktu, </w:t>
      </w:r>
      <w:r w:rsidRPr="000B1D71">
        <w:t xml:space="preserve">18 straipsnio 1 dalimi, </w:t>
      </w:r>
      <w:r w:rsidR="00C3731C">
        <w:t xml:space="preserve">Lietuvos Respublikos valstybės ir savivaldybių turto valdymo, naudojimo ir disponavimo juo įstatymo 8 straipsnio 1 dalies 1, 2 punktais, 12 straipsnio 1, </w:t>
      </w:r>
      <w:r w:rsidR="00157FB0">
        <w:t>3,</w:t>
      </w:r>
      <w:r w:rsidR="00C3731C">
        <w:t xml:space="preserve"> 4 dalimis, 27 straipsnio 1 dalies 1 punktu, </w:t>
      </w:r>
      <w:r w:rsidR="00157FB0">
        <w:t>Molėtų</w:t>
      </w:r>
      <w:r w:rsidR="00C3731C">
        <w:t xml:space="preserve"> rajono savivaldybei nuosavybės teise priklausančio turto perdavimo valdyti, naudoti ir disponuoti juo patikėjimo teise tvarkos aprašo</w:t>
      </w:r>
      <w:r w:rsidR="00C3731C">
        <w:rPr>
          <w:bCs/>
        </w:rPr>
        <w:t xml:space="preserve">, patvirtinto </w:t>
      </w:r>
      <w:r w:rsidR="00157FB0">
        <w:rPr>
          <w:bCs/>
        </w:rPr>
        <w:t>Molėtų</w:t>
      </w:r>
      <w:r w:rsidR="00C3731C">
        <w:rPr>
          <w:bCs/>
        </w:rPr>
        <w:t xml:space="preserve"> rajono savivaldybės tarybos 2021 m. </w:t>
      </w:r>
      <w:r w:rsidR="00157FB0">
        <w:rPr>
          <w:bCs/>
        </w:rPr>
        <w:t>sausio 28</w:t>
      </w:r>
      <w:r w:rsidR="00C3731C">
        <w:rPr>
          <w:bCs/>
        </w:rPr>
        <w:t xml:space="preserve"> d. sprendimu Nr. </w:t>
      </w:r>
      <w:r w:rsidR="00157FB0">
        <w:rPr>
          <w:bCs/>
        </w:rPr>
        <w:t>B1-19</w:t>
      </w:r>
      <w:r w:rsidR="00C3731C">
        <w:rPr>
          <w:bCs/>
        </w:rPr>
        <w:t xml:space="preserve"> „Dėl </w:t>
      </w:r>
      <w:r w:rsidR="00157FB0">
        <w:rPr>
          <w:bCs/>
        </w:rPr>
        <w:t>Molėtų</w:t>
      </w:r>
      <w:r w:rsidR="00C3731C">
        <w:t xml:space="preserve"> rajono savivaldybei nuosavybės teise priklausančio turto perdavimo valdyti, naudoti ir disponuoti juo patikėjimo teise tvarkos aprašo </w:t>
      </w:r>
      <w:r w:rsidR="00C3731C">
        <w:rPr>
          <w:bCs/>
        </w:rPr>
        <w:t xml:space="preserve">patvirtinimo“, </w:t>
      </w:r>
      <w:r w:rsidR="00157FB0">
        <w:rPr>
          <w:bCs/>
        </w:rPr>
        <w:t>5</w:t>
      </w:r>
      <w:r w:rsidR="00C3731C">
        <w:rPr>
          <w:bCs/>
        </w:rPr>
        <w:t>.</w:t>
      </w:r>
      <w:r w:rsidR="00157FB0">
        <w:rPr>
          <w:bCs/>
        </w:rPr>
        <w:t xml:space="preserve">1 papunkčiu, </w:t>
      </w:r>
      <w:r w:rsidR="003F7E68">
        <w:rPr>
          <w:bCs/>
        </w:rPr>
        <w:t xml:space="preserve">4, 6, </w:t>
      </w:r>
      <w:r w:rsidR="00157FB0">
        <w:rPr>
          <w:bCs/>
        </w:rPr>
        <w:t xml:space="preserve">24, </w:t>
      </w:r>
      <w:r w:rsidR="003F7E68">
        <w:rPr>
          <w:bCs/>
        </w:rPr>
        <w:t>37</w:t>
      </w:r>
      <w:r w:rsidR="00EC2727">
        <w:rPr>
          <w:bCs/>
        </w:rPr>
        <w:t xml:space="preserve"> </w:t>
      </w:r>
      <w:r w:rsidR="00C3731C">
        <w:rPr>
          <w:bCs/>
        </w:rPr>
        <w:t>punktais</w:t>
      </w:r>
      <w:r w:rsidR="00C3731C">
        <w:t xml:space="preserve"> ir </w:t>
      </w:r>
      <w:r w:rsidR="00C3731C">
        <w:rPr>
          <w:bCs/>
        </w:rPr>
        <w:t xml:space="preserve">atsižvelgdama į </w:t>
      </w:r>
      <w:r w:rsidR="00C3731C">
        <w:t xml:space="preserve">viešosios įstaigos </w:t>
      </w:r>
      <w:r w:rsidR="00EC2727">
        <w:t xml:space="preserve">Molėtų krašto muziejaus </w:t>
      </w:r>
      <w:r w:rsidR="00C3731C">
        <w:rPr>
          <w:lang w:eastAsia="lt-LT"/>
        </w:rPr>
        <w:t xml:space="preserve">direktoriaus 2022 m. </w:t>
      </w:r>
      <w:r w:rsidR="00EC2727">
        <w:rPr>
          <w:lang w:eastAsia="lt-LT"/>
        </w:rPr>
        <w:t>gruodžio 1 d.</w:t>
      </w:r>
      <w:r w:rsidR="00C3731C">
        <w:rPr>
          <w:lang w:eastAsia="lt-LT"/>
        </w:rPr>
        <w:t xml:space="preserve"> įsakymą Nr. </w:t>
      </w:r>
      <w:r w:rsidR="00EC2727">
        <w:rPr>
          <w:lang w:eastAsia="lt-LT"/>
        </w:rPr>
        <w:t>TV-18</w:t>
      </w:r>
      <w:r w:rsidR="00C3731C">
        <w:rPr>
          <w:lang w:eastAsia="lt-LT"/>
        </w:rPr>
        <w:t xml:space="preserve"> „</w:t>
      </w:r>
      <w:r w:rsidR="00C3731C">
        <w:rPr>
          <w:bCs/>
        </w:rPr>
        <w:t>Dėl</w:t>
      </w:r>
      <w:r w:rsidR="00EC2727">
        <w:rPr>
          <w:bCs/>
        </w:rPr>
        <w:t xml:space="preserve"> Molėtų rajono savivaldybės nuosavybės teise priklausančio</w:t>
      </w:r>
      <w:r w:rsidR="00C3731C">
        <w:rPr>
          <w:bCs/>
        </w:rPr>
        <w:t xml:space="preserve"> turto</w:t>
      </w:r>
      <w:r w:rsidR="00C3731C">
        <w:rPr>
          <w:bCs/>
          <w:lang w:eastAsia="zh-CN"/>
        </w:rPr>
        <w:t xml:space="preserve"> pripažinimo nereikalingu“ ir</w:t>
      </w:r>
      <w:r w:rsidR="00C3731C">
        <w:rPr>
          <w:lang w:eastAsia="lt-LT"/>
        </w:rPr>
        <w:t xml:space="preserve"> </w:t>
      </w:r>
      <w:r w:rsidR="00EC2727">
        <w:t xml:space="preserve">viešosios įstaigos Molėtų krašto </w:t>
      </w:r>
      <w:bookmarkStart w:id="6" w:name="_Hlk121746387"/>
      <w:r w:rsidR="00EC2727">
        <w:t xml:space="preserve">muziejaus </w:t>
      </w:r>
      <w:r w:rsidR="00EC2727">
        <w:rPr>
          <w:lang w:eastAsia="lt-LT"/>
        </w:rPr>
        <w:t xml:space="preserve">2022 m. gruodžio 1 </w:t>
      </w:r>
      <w:r w:rsidR="00C3731C">
        <w:rPr>
          <w:bCs/>
          <w:lang w:eastAsia="zh-CN"/>
        </w:rPr>
        <w:t>d</w:t>
      </w:r>
      <w:r w:rsidR="00C3731C" w:rsidRPr="008C4F2C">
        <w:rPr>
          <w:bCs/>
          <w:lang w:eastAsia="zh-CN"/>
        </w:rPr>
        <w:t xml:space="preserve">. raštą Nr. </w:t>
      </w:r>
      <w:r w:rsidR="008C4F2C" w:rsidRPr="008C4F2C">
        <w:rPr>
          <w:bCs/>
          <w:lang w:eastAsia="zh-CN"/>
        </w:rPr>
        <w:t>R1-56</w:t>
      </w:r>
      <w:r w:rsidR="00EC2727" w:rsidRPr="008C4F2C">
        <w:rPr>
          <w:bCs/>
          <w:lang w:eastAsia="zh-CN"/>
        </w:rPr>
        <w:t xml:space="preserve"> </w:t>
      </w:r>
      <w:r w:rsidR="00C3731C" w:rsidRPr="008C4F2C">
        <w:rPr>
          <w:bCs/>
          <w:lang w:eastAsia="zh-CN"/>
        </w:rPr>
        <w:t>„Dėl nereikalingo</w:t>
      </w:r>
      <w:r w:rsidR="00C3731C">
        <w:rPr>
          <w:bCs/>
          <w:lang w:eastAsia="zh-CN"/>
        </w:rPr>
        <w:t xml:space="preserve"> turto grąžinimo“</w:t>
      </w:r>
      <w:r w:rsidR="00EC2727">
        <w:rPr>
          <w:bCs/>
          <w:lang w:eastAsia="zh-CN"/>
        </w:rPr>
        <w:t>,</w:t>
      </w:r>
    </w:p>
    <w:bookmarkEnd w:id="6"/>
    <w:p w14:paraId="30F85FE2" w14:textId="5F4960C3" w:rsidR="004C5816"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77833641" w14:textId="7FC54841" w:rsidR="00E21516" w:rsidRPr="005F080E" w:rsidRDefault="00EC2727" w:rsidP="00E21516">
      <w:pPr>
        <w:pStyle w:val="Sraopastraipa"/>
        <w:numPr>
          <w:ilvl w:val="0"/>
          <w:numId w:val="3"/>
        </w:numPr>
        <w:tabs>
          <w:tab w:val="left" w:pos="720"/>
          <w:tab w:val="left" w:pos="993"/>
        </w:tabs>
        <w:spacing w:line="360" w:lineRule="auto"/>
        <w:ind w:left="0" w:firstLine="720"/>
        <w:jc w:val="both"/>
      </w:pPr>
      <w:r>
        <w:t>Pakeisti Molėtų rajono savivaldybės tarybos 2022 m. vasario 24 d. sprendimo Nr. B1-49  „Dėl savivaldybės nekilnojamojo turto perdavimo viešajai įstaigai Molėtų krašto muziejui</w:t>
      </w:r>
      <w:r w:rsidRPr="00E21516">
        <w:rPr>
          <w:color w:val="000000"/>
        </w:rPr>
        <w:t xml:space="preserve"> </w:t>
      </w:r>
      <w:r>
        <w:t xml:space="preserve">pagal turto </w:t>
      </w:r>
      <w:r w:rsidRPr="005F080E">
        <w:t>patikėjimo sutartį“</w:t>
      </w:r>
      <w:r w:rsidR="00E21516" w:rsidRPr="005F080E">
        <w:t>:</w:t>
      </w:r>
    </w:p>
    <w:p w14:paraId="3973D171" w14:textId="2B36B116" w:rsidR="00E21516" w:rsidRPr="005F080E" w:rsidRDefault="00EC2727" w:rsidP="00E21516">
      <w:pPr>
        <w:pStyle w:val="Sraopastraipa"/>
        <w:numPr>
          <w:ilvl w:val="1"/>
          <w:numId w:val="3"/>
        </w:numPr>
        <w:tabs>
          <w:tab w:val="left" w:pos="1134"/>
        </w:tabs>
        <w:spacing w:line="360" w:lineRule="auto"/>
        <w:jc w:val="both"/>
      </w:pPr>
      <w:r w:rsidRPr="005F080E">
        <w:t>2, 3 pried</w:t>
      </w:r>
      <w:r w:rsidR="001339AD" w:rsidRPr="005F080E">
        <w:t>us</w:t>
      </w:r>
      <w:r w:rsidRPr="005F080E">
        <w:t xml:space="preserve"> ir </w:t>
      </w:r>
      <w:r w:rsidR="001339AD" w:rsidRPr="005F080E">
        <w:t>juos</w:t>
      </w:r>
      <w:r w:rsidRPr="005F080E">
        <w:t xml:space="preserve"> išdėstyti nauja redakcija (pridedama)</w:t>
      </w:r>
      <w:r w:rsidR="00A8430D" w:rsidRPr="005F080E">
        <w:t xml:space="preserve">, </w:t>
      </w:r>
    </w:p>
    <w:p w14:paraId="591B0C29" w14:textId="3BF5FB67" w:rsidR="00EC2727" w:rsidRPr="005F080E" w:rsidRDefault="00E21516" w:rsidP="00E21516">
      <w:pPr>
        <w:pStyle w:val="Sraopastraipa"/>
        <w:numPr>
          <w:ilvl w:val="1"/>
          <w:numId w:val="3"/>
        </w:numPr>
        <w:tabs>
          <w:tab w:val="left" w:pos="1134"/>
        </w:tabs>
        <w:spacing w:line="360" w:lineRule="auto"/>
        <w:jc w:val="both"/>
      </w:pPr>
      <w:r w:rsidRPr="005F080E">
        <w:t xml:space="preserve"> </w:t>
      </w:r>
      <w:r w:rsidR="00A8430D" w:rsidRPr="005F080E">
        <w:t xml:space="preserve">4 priedą </w:t>
      </w:r>
      <w:r w:rsidRPr="005F080E">
        <w:t>pripažinti netekusiu galios</w:t>
      </w:r>
      <w:r w:rsidR="00EC2727" w:rsidRPr="005F080E">
        <w:t>.</w:t>
      </w:r>
      <w:r w:rsidR="00A07EF6" w:rsidRPr="005F080E">
        <w:t xml:space="preserve"> </w:t>
      </w:r>
    </w:p>
    <w:p w14:paraId="7DAE781A" w14:textId="6BA50A68" w:rsidR="00EC2727" w:rsidRPr="005F080E" w:rsidRDefault="00F74378" w:rsidP="000534A7">
      <w:pPr>
        <w:tabs>
          <w:tab w:val="left" w:pos="709"/>
        </w:tabs>
        <w:spacing w:line="360" w:lineRule="auto"/>
        <w:jc w:val="both"/>
        <w:rPr>
          <w:bCs/>
        </w:rPr>
      </w:pPr>
      <w:r w:rsidRPr="005F080E">
        <w:tab/>
      </w:r>
      <w:r w:rsidR="00EC2727" w:rsidRPr="005F080E">
        <w:t>2.</w:t>
      </w:r>
      <w:r w:rsidRPr="005F080E">
        <w:t xml:space="preserve"> </w:t>
      </w:r>
      <w:r w:rsidR="00EC2727" w:rsidRPr="005F080E">
        <w:t>Perduoti</w:t>
      </w:r>
      <w:r w:rsidR="000534A7" w:rsidRPr="005F080E">
        <w:t xml:space="preserve"> Molėtų rajono savivaldybės administracijai (kodas 188712799)</w:t>
      </w:r>
      <w:r w:rsidR="00B554E3" w:rsidRPr="005F080E">
        <w:t xml:space="preserve"> patikėjimo teise valdyti, naudoti ir disponuoti</w:t>
      </w:r>
      <w:r w:rsidR="000534A7" w:rsidRPr="005F080E">
        <w:t xml:space="preserve"> Molėtų rajono savivaldybei nuosavybės teise priklausantį ir šiuo metu Molėtų krašto muziejaus pagal patikėjimo sutartį valdomą, veiklai nenaudojamą turtą </w:t>
      </w:r>
      <w:r w:rsidR="00925088" w:rsidRPr="005F080E">
        <w:t>pagal pried</w:t>
      </w:r>
      <w:r w:rsidR="00667AF0">
        <w:t>ą</w:t>
      </w:r>
      <w:r w:rsidR="00925088" w:rsidRPr="005F080E">
        <w:t>.</w:t>
      </w:r>
    </w:p>
    <w:p w14:paraId="1F435CD6" w14:textId="77777777" w:rsidR="004E06DC" w:rsidRDefault="00EC2727" w:rsidP="004E06DC">
      <w:pPr>
        <w:tabs>
          <w:tab w:val="left" w:pos="709"/>
          <w:tab w:val="left" w:pos="993"/>
          <w:tab w:val="left" w:pos="1418"/>
          <w:tab w:val="left" w:pos="1843"/>
        </w:tabs>
        <w:spacing w:line="360" w:lineRule="auto"/>
        <w:ind w:firstLine="720"/>
        <w:jc w:val="both"/>
      </w:pPr>
      <w:r w:rsidRPr="005F080E">
        <w:lastRenderedPageBreak/>
        <w:t>3.</w:t>
      </w:r>
      <w:r w:rsidRPr="005F080E">
        <w:tab/>
        <w:t xml:space="preserve">Įgalioti </w:t>
      </w:r>
      <w:r w:rsidR="00F74378" w:rsidRPr="005F080E">
        <w:t>Molėtų</w:t>
      </w:r>
      <w:r w:rsidRPr="005F080E">
        <w:t xml:space="preserve"> rajono savivaldybės administracijos </w:t>
      </w:r>
      <w:r>
        <w:t>direktorių, jam nesant – savivaldybės administracijos direktoriaus pavaduotoją, pasirašyti papildomą susitarimą dėl 202</w:t>
      </w:r>
      <w:r w:rsidR="00F74378">
        <w:t>2</w:t>
      </w:r>
      <w:r>
        <w:t xml:space="preserve"> m. </w:t>
      </w:r>
      <w:r w:rsidR="00F74378">
        <w:t>vasario 28</w:t>
      </w:r>
      <w:r>
        <w:t xml:space="preserve"> d. Turto patikėjimo sutarties Nr. </w:t>
      </w:r>
      <w:r w:rsidR="00F74378">
        <w:t>T14(13.1.56)-30</w:t>
      </w:r>
      <w:r>
        <w:t xml:space="preserve"> pakeitimo</w:t>
      </w:r>
      <w:r w:rsidR="00F74378">
        <w:t>.</w:t>
      </w:r>
    </w:p>
    <w:p w14:paraId="6125DBB0" w14:textId="244C541B" w:rsidR="004C5816" w:rsidRPr="004E06DC" w:rsidRDefault="00AC1B51" w:rsidP="004E06DC">
      <w:pPr>
        <w:tabs>
          <w:tab w:val="left" w:pos="709"/>
          <w:tab w:val="left" w:pos="1134"/>
          <w:tab w:val="left" w:pos="1418"/>
          <w:tab w:val="left" w:pos="1843"/>
        </w:tabs>
        <w:spacing w:line="360" w:lineRule="auto"/>
        <w:ind w:firstLine="720"/>
        <w:jc w:val="both"/>
      </w:pPr>
      <w:r w:rsidRPr="00656555">
        <w:rPr>
          <w:shd w:val="clear" w:color="auto" w:fill="FFFFFF"/>
        </w:rPr>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2D1D573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8447D4">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4905F029" w:rsidR="007951EA" w:rsidRDefault="007951EA" w:rsidP="00B554E3">
      <w:pPr>
        <w:tabs>
          <w:tab w:val="left" w:pos="1134"/>
        </w:tabs>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C4C5" w14:textId="77777777" w:rsidR="00616D80" w:rsidRDefault="00616D80">
      <w:r>
        <w:separator/>
      </w:r>
    </w:p>
  </w:endnote>
  <w:endnote w:type="continuationSeparator" w:id="0">
    <w:p w14:paraId="13FE85EC" w14:textId="77777777" w:rsidR="00616D80" w:rsidRDefault="0061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50D4" w14:textId="77777777" w:rsidR="00616D80" w:rsidRDefault="00616D80">
      <w:r>
        <w:separator/>
      </w:r>
    </w:p>
  </w:footnote>
  <w:footnote w:type="continuationSeparator" w:id="0">
    <w:p w14:paraId="3B78A64F" w14:textId="77777777" w:rsidR="00616D80" w:rsidRDefault="0061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5B8F"/>
    <w:multiLevelType w:val="multilevel"/>
    <w:tmpl w:val="317A5AE0"/>
    <w:lvl w:ilvl="0">
      <w:start w:val="1"/>
      <w:numFmt w:val="decimal"/>
      <w:lvlText w:val="%1."/>
      <w:lvlJc w:val="left"/>
      <w:pPr>
        <w:ind w:left="1080" w:hanging="360"/>
      </w:pPr>
      <w:rPr>
        <w:rFonts w:hint="default"/>
      </w:rPr>
    </w:lvl>
    <w:lvl w:ilvl="1">
      <w:start w:val="1"/>
      <w:numFmt w:val="decimal"/>
      <w:isLgl/>
      <w:lvlText w:val="%1.%2."/>
      <w:lvlJc w:val="left"/>
      <w:pPr>
        <w:ind w:left="118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12" w:hanging="1800"/>
      </w:pPr>
      <w:rPr>
        <w:rFonts w:hint="default"/>
      </w:rPr>
    </w:lvl>
  </w:abstractNum>
  <w:abstractNum w:abstractNumId="1"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89674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48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534A7"/>
    <w:rsid w:val="00073133"/>
    <w:rsid w:val="0008516E"/>
    <w:rsid w:val="000B1D71"/>
    <w:rsid w:val="000E13B1"/>
    <w:rsid w:val="001156B7"/>
    <w:rsid w:val="0012091C"/>
    <w:rsid w:val="00131B7F"/>
    <w:rsid w:val="00132437"/>
    <w:rsid w:val="001339AD"/>
    <w:rsid w:val="00151A08"/>
    <w:rsid w:val="00152BFD"/>
    <w:rsid w:val="00157FB0"/>
    <w:rsid w:val="0019544B"/>
    <w:rsid w:val="001F1B93"/>
    <w:rsid w:val="00211F14"/>
    <w:rsid w:val="00220ED7"/>
    <w:rsid w:val="00243EF9"/>
    <w:rsid w:val="002671FE"/>
    <w:rsid w:val="00280AF6"/>
    <w:rsid w:val="0028397A"/>
    <w:rsid w:val="00287C06"/>
    <w:rsid w:val="002C62EF"/>
    <w:rsid w:val="002D170C"/>
    <w:rsid w:val="002E5BD6"/>
    <w:rsid w:val="00305758"/>
    <w:rsid w:val="00311A11"/>
    <w:rsid w:val="00315AED"/>
    <w:rsid w:val="00341D56"/>
    <w:rsid w:val="00344A01"/>
    <w:rsid w:val="003463EC"/>
    <w:rsid w:val="00384B4D"/>
    <w:rsid w:val="003975CE"/>
    <w:rsid w:val="003A762C"/>
    <w:rsid w:val="003E7A78"/>
    <w:rsid w:val="003F7E68"/>
    <w:rsid w:val="00402EA7"/>
    <w:rsid w:val="004176D4"/>
    <w:rsid w:val="00430936"/>
    <w:rsid w:val="0044625A"/>
    <w:rsid w:val="004968FC"/>
    <w:rsid w:val="004C5816"/>
    <w:rsid w:val="004D19A6"/>
    <w:rsid w:val="004D634E"/>
    <w:rsid w:val="004E06DC"/>
    <w:rsid w:val="004E5C8D"/>
    <w:rsid w:val="004F285B"/>
    <w:rsid w:val="00503B36"/>
    <w:rsid w:val="00504780"/>
    <w:rsid w:val="00511A95"/>
    <w:rsid w:val="005265C8"/>
    <w:rsid w:val="00533779"/>
    <w:rsid w:val="005534CB"/>
    <w:rsid w:val="00561916"/>
    <w:rsid w:val="005935DD"/>
    <w:rsid w:val="005A4424"/>
    <w:rsid w:val="005B29A9"/>
    <w:rsid w:val="005C42C1"/>
    <w:rsid w:val="005D09F4"/>
    <w:rsid w:val="005D73E9"/>
    <w:rsid w:val="005F080E"/>
    <w:rsid w:val="005F38B6"/>
    <w:rsid w:val="00616D80"/>
    <w:rsid w:val="006213AE"/>
    <w:rsid w:val="00653570"/>
    <w:rsid w:val="00656555"/>
    <w:rsid w:val="00667AF0"/>
    <w:rsid w:val="006A650D"/>
    <w:rsid w:val="006A6B47"/>
    <w:rsid w:val="00703A8E"/>
    <w:rsid w:val="007265AC"/>
    <w:rsid w:val="00743C06"/>
    <w:rsid w:val="00776F64"/>
    <w:rsid w:val="00790FDD"/>
    <w:rsid w:val="00794407"/>
    <w:rsid w:val="00794C2F"/>
    <w:rsid w:val="007951EA"/>
    <w:rsid w:val="00796226"/>
    <w:rsid w:val="00796C66"/>
    <w:rsid w:val="007A3F5C"/>
    <w:rsid w:val="007C6317"/>
    <w:rsid w:val="007E0685"/>
    <w:rsid w:val="007E4516"/>
    <w:rsid w:val="0082617F"/>
    <w:rsid w:val="00842E02"/>
    <w:rsid w:val="008437D4"/>
    <w:rsid w:val="008447D4"/>
    <w:rsid w:val="00852AF0"/>
    <w:rsid w:val="00872337"/>
    <w:rsid w:val="00881ABA"/>
    <w:rsid w:val="008A11AE"/>
    <w:rsid w:val="008A401C"/>
    <w:rsid w:val="008C4F2C"/>
    <w:rsid w:val="00910831"/>
    <w:rsid w:val="009239AD"/>
    <w:rsid w:val="00925088"/>
    <w:rsid w:val="0093412A"/>
    <w:rsid w:val="009366A6"/>
    <w:rsid w:val="009818D0"/>
    <w:rsid w:val="00995D18"/>
    <w:rsid w:val="009B4614"/>
    <w:rsid w:val="009C2EA2"/>
    <w:rsid w:val="009E70D9"/>
    <w:rsid w:val="009F039B"/>
    <w:rsid w:val="009F145C"/>
    <w:rsid w:val="00A07EF6"/>
    <w:rsid w:val="00A37ABB"/>
    <w:rsid w:val="00A70962"/>
    <w:rsid w:val="00A83421"/>
    <w:rsid w:val="00A8430D"/>
    <w:rsid w:val="00AC1B51"/>
    <w:rsid w:val="00AD55F0"/>
    <w:rsid w:val="00AE325A"/>
    <w:rsid w:val="00B12C5D"/>
    <w:rsid w:val="00B45CB8"/>
    <w:rsid w:val="00B554E3"/>
    <w:rsid w:val="00B61B7B"/>
    <w:rsid w:val="00B91843"/>
    <w:rsid w:val="00BA65BB"/>
    <w:rsid w:val="00BB11CA"/>
    <w:rsid w:val="00BB4E69"/>
    <w:rsid w:val="00BB70B1"/>
    <w:rsid w:val="00BB76A4"/>
    <w:rsid w:val="00BB7F46"/>
    <w:rsid w:val="00C16EA1"/>
    <w:rsid w:val="00C3731C"/>
    <w:rsid w:val="00C43D9D"/>
    <w:rsid w:val="00C515FE"/>
    <w:rsid w:val="00C60003"/>
    <w:rsid w:val="00CA7722"/>
    <w:rsid w:val="00CC1DF9"/>
    <w:rsid w:val="00D03D5A"/>
    <w:rsid w:val="00D10D73"/>
    <w:rsid w:val="00D56BB0"/>
    <w:rsid w:val="00D60EE3"/>
    <w:rsid w:val="00D73BE3"/>
    <w:rsid w:val="00D74773"/>
    <w:rsid w:val="00D8136A"/>
    <w:rsid w:val="00D81C9A"/>
    <w:rsid w:val="00DB7660"/>
    <w:rsid w:val="00DC6469"/>
    <w:rsid w:val="00E032E8"/>
    <w:rsid w:val="00E05383"/>
    <w:rsid w:val="00E0682E"/>
    <w:rsid w:val="00E21516"/>
    <w:rsid w:val="00E32CBD"/>
    <w:rsid w:val="00E33764"/>
    <w:rsid w:val="00E623C4"/>
    <w:rsid w:val="00E649CE"/>
    <w:rsid w:val="00EC2727"/>
    <w:rsid w:val="00EE645F"/>
    <w:rsid w:val="00EF6A79"/>
    <w:rsid w:val="00F31591"/>
    <w:rsid w:val="00F37762"/>
    <w:rsid w:val="00F41504"/>
    <w:rsid w:val="00F50BA6"/>
    <w:rsid w:val="00F54307"/>
    <w:rsid w:val="00F57348"/>
    <w:rsid w:val="00F71D38"/>
    <w:rsid w:val="00F74378"/>
    <w:rsid w:val="00F9483D"/>
    <w:rsid w:val="00FA1B82"/>
    <w:rsid w:val="00FB2317"/>
    <w:rsid w:val="00FB77DF"/>
    <w:rsid w:val="00FD204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 w:type="paragraph" w:styleId="Betarp">
    <w:name w:val="No Spacing"/>
    <w:uiPriority w:val="1"/>
    <w:qFormat/>
    <w:rsid w:val="00C3731C"/>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188684940">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16696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0D025B"/>
    <w:rsid w:val="000F15A1"/>
    <w:rsid w:val="00272DAB"/>
    <w:rsid w:val="002B6DCB"/>
    <w:rsid w:val="002D0403"/>
    <w:rsid w:val="00304EAA"/>
    <w:rsid w:val="00307572"/>
    <w:rsid w:val="003634A3"/>
    <w:rsid w:val="003820A1"/>
    <w:rsid w:val="004E252B"/>
    <w:rsid w:val="00513A07"/>
    <w:rsid w:val="00547628"/>
    <w:rsid w:val="00552705"/>
    <w:rsid w:val="00555998"/>
    <w:rsid w:val="0057029D"/>
    <w:rsid w:val="005F62AD"/>
    <w:rsid w:val="006210EE"/>
    <w:rsid w:val="006214F1"/>
    <w:rsid w:val="00647382"/>
    <w:rsid w:val="00672B01"/>
    <w:rsid w:val="006E275A"/>
    <w:rsid w:val="00795A1A"/>
    <w:rsid w:val="007F5B23"/>
    <w:rsid w:val="008B3BA0"/>
    <w:rsid w:val="008D2E8A"/>
    <w:rsid w:val="0091241C"/>
    <w:rsid w:val="00952D1C"/>
    <w:rsid w:val="00984796"/>
    <w:rsid w:val="00AE06B9"/>
    <w:rsid w:val="00B60BE3"/>
    <w:rsid w:val="00BD57D8"/>
    <w:rsid w:val="00D7584A"/>
    <w:rsid w:val="00DC7B70"/>
    <w:rsid w:val="00E500AE"/>
    <w:rsid w:val="00E564C5"/>
    <w:rsid w:val="00E66E60"/>
    <w:rsid w:val="00F7030E"/>
    <w:rsid w:val="00F715EF"/>
    <w:rsid w:val="00FE0490"/>
    <w:rsid w:val="00FF00AD"/>
    <w:rsid w:val="00FF2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19</TotalTime>
  <Pages>2</Pages>
  <Words>394</Words>
  <Characters>2705</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23</cp:revision>
  <cp:lastPrinted>2001-06-05T13:05:00Z</cp:lastPrinted>
  <dcterms:created xsi:type="dcterms:W3CDTF">2022-12-13T13:11:00Z</dcterms:created>
  <dcterms:modified xsi:type="dcterms:W3CDTF">2022-12-22T15:32:00Z</dcterms:modified>
</cp:coreProperties>
</file>