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16ADAE9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72D4C">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D72D4C">
        <w:rPr>
          <w:noProof/>
        </w:rPr>
        <w:t>255</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1ABD0BF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D72D4C">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6920" w14:textId="77777777" w:rsidR="001B7997" w:rsidRDefault="001B7997">
      <w:r>
        <w:separator/>
      </w:r>
    </w:p>
  </w:endnote>
  <w:endnote w:type="continuationSeparator" w:id="0">
    <w:p w14:paraId="73A08473" w14:textId="77777777" w:rsidR="001B7997" w:rsidRDefault="001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324" w14:textId="77777777" w:rsidR="001B7997" w:rsidRDefault="001B7997">
      <w:r>
        <w:separator/>
      </w:r>
    </w:p>
  </w:footnote>
  <w:footnote w:type="continuationSeparator" w:id="0">
    <w:p w14:paraId="4550228B" w14:textId="77777777" w:rsidR="001B7997" w:rsidRDefault="001B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2D4C"/>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TotalTime>
  <Pages>1</Pages>
  <Words>187</Words>
  <Characters>1379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11</cp:revision>
  <cp:lastPrinted>2001-06-05T13:05:00Z</cp:lastPrinted>
  <dcterms:created xsi:type="dcterms:W3CDTF">2022-08-12T07:50:00Z</dcterms:created>
  <dcterms:modified xsi:type="dcterms:W3CDTF">2022-12-22T15:24:00Z</dcterms:modified>
</cp:coreProperties>
</file>