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30A6C99D" w:rsidR="00C16EA1" w:rsidRDefault="00491EEA" w:rsidP="00D74773">
      <w:pPr>
        <w:jc w:val="center"/>
      </w:pPr>
      <w:r w:rsidRPr="00491EEA">
        <w:rPr>
          <w:highlight w:val="lightGray"/>
        </w:rPr>
        <w:t>202</w:t>
      </w:r>
      <w:r w:rsidR="001F064C" w:rsidRPr="001F064C">
        <w:rPr>
          <w:highlight w:val="lightGray"/>
        </w:rPr>
        <w:t>2</w:t>
      </w:r>
      <w:r w:rsidR="00C16EA1">
        <w:t xml:space="preserve"> m</w:t>
      </w:r>
      <w:r>
        <w:t xml:space="preserve">. </w:t>
      </w:r>
      <w:r w:rsidR="00E2133E">
        <w:rPr>
          <w:highlight w:val="lightGray"/>
        </w:rPr>
        <w:t>gruodžio</w:t>
      </w:r>
      <w:r w:rsidR="008436B9">
        <w:t>22</w:t>
      </w:r>
      <w:r w:rsidR="00C16EA1">
        <w:t xml:space="preserve"> d. Nr. </w:t>
      </w:r>
      <w:r w:rsidRPr="00491EEA">
        <w:rPr>
          <w:highlight w:val="lightGray"/>
        </w:rPr>
        <w:t>B1-</w:t>
      </w:r>
      <w:r w:rsidR="008436B9">
        <w:t>249</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32192DD" w14:textId="0F104BDB" w:rsidR="00C16EA1" w:rsidRDefault="00C16EA1" w:rsidP="00D74773">
      <w:pPr>
        <w:tabs>
          <w:tab w:val="left" w:pos="1674"/>
        </w:tabs>
        <w:ind w:firstLine="1247"/>
      </w:pPr>
    </w:p>
    <w:p w14:paraId="06218CCE" w14:textId="1EDB06B2"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2C5884B0" w:rsidR="00316255" w:rsidRDefault="00316255" w:rsidP="00334A3C">
      <w:pPr>
        <w:pStyle w:val="Sraopastraipa"/>
        <w:numPr>
          <w:ilvl w:val="0"/>
          <w:numId w:val="3"/>
        </w:numPr>
        <w:tabs>
          <w:tab w:val="left" w:pos="709"/>
          <w:tab w:val="left" w:pos="851"/>
        </w:tabs>
        <w:spacing w:line="360" w:lineRule="auto"/>
        <w:ind w:left="0" w:firstLine="705"/>
        <w:jc w:val="both"/>
      </w:pPr>
      <w:bookmarkStart w:id="3" w:name="_Hlk121817151"/>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bookmarkEnd w:id="3"/>
    <w:p w14:paraId="2C564AE7" w14:textId="49F217A5" w:rsidR="0003002C" w:rsidRPr="0003002C" w:rsidRDefault="0003002C" w:rsidP="0003002C">
      <w:pPr>
        <w:pStyle w:val="Sraopastraipa"/>
        <w:ind w:left="1065"/>
        <w:rPr>
          <w:color w:val="000000"/>
          <w:sz w:val="27"/>
          <w:szCs w:val="27"/>
        </w:rPr>
      </w:pPr>
    </w:p>
    <w:tbl>
      <w:tblPr>
        <w:tblW w:w="508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6"/>
        <w:gridCol w:w="2692"/>
        <w:gridCol w:w="1136"/>
        <w:gridCol w:w="1159"/>
        <w:gridCol w:w="844"/>
        <w:gridCol w:w="1840"/>
        <w:gridCol w:w="1420"/>
      </w:tblGrid>
      <w:tr w:rsidR="008C343E" w:rsidRPr="00CA3520" w14:paraId="1494B90A" w14:textId="77777777" w:rsidTr="008C343E">
        <w:trPr>
          <w:trHeight w:val="144"/>
        </w:trPr>
        <w:tc>
          <w:tcPr>
            <w:tcW w:w="421" w:type="pct"/>
          </w:tcPr>
          <w:p w14:paraId="29E07E0E" w14:textId="2450B3E8" w:rsidR="005D75D4" w:rsidRDefault="005D75D4" w:rsidP="005D75D4">
            <w:pPr>
              <w:ind w:left="-1139" w:firstLine="1134"/>
              <w:jc w:val="center"/>
              <w:rPr>
                <w:color w:val="000000"/>
              </w:rPr>
            </w:pPr>
            <w:r>
              <w:rPr>
                <w:color w:val="000000"/>
              </w:rPr>
              <w:t>El.</w:t>
            </w:r>
          </w:p>
          <w:p w14:paraId="49A713C8" w14:textId="53882AD8" w:rsidR="005D75D4" w:rsidRPr="00CA3520" w:rsidRDefault="005D75D4" w:rsidP="005D75D4">
            <w:pPr>
              <w:ind w:left="-1139" w:firstLine="1134"/>
              <w:jc w:val="center"/>
              <w:rPr>
                <w:color w:val="000000"/>
              </w:rPr>
            </w:pPr>
            <w:r>
              <w:rPr>
                <w:color w:val="000000"/>
              </w:rPr>
              <w:t>Nr.</w:t>
            </w:r>
          </w:p>
        </w:tc>
        <w:tc>
          <w:tcPr>
            <w:tcW w:w="1356" w:type="pct"/>
            <w:tcMar>
              <w:top w:w="0" w:type="dxa"/>
              <w:left w:w="108" w:type="dxa"/>
              <w:bottom w:w="0" w:type="dxa"/>
              <w:right w:w="108" w:type="dxa"/>
            </w:tcMar>
            <w:hideMark/>
          </w:tcPr>
          <w:p w14:paraId="136B0294" w14:textId="4AA47656" w:rsidR="005D75D4" w:rsidRPr="00CA3520" w:rsidRDefault="005D75D4" w:rsidP="00D67A6A">
            <w:pPr>
              <w:tabs>
                <w:tab w:val="left" w:pos="466"/>
                <w:tab w:val="left" w:pos="991"/>
              </w:tabs>
              <w:ind w:left="-1139" w:firstLine="889"/>
              <w:jc w:val="center"/>
            </w:pPr>
            <w:r w:rsidRPr="00CA3520">
              <w:rPr>
                <w:color w:val="000000"/>
              </w:rPr>
              <w:t>Objekto pavadinimas ir</w:t>
            </w:r>
            <w:r w:rsidR="00D67A6A">
              <w:rPr>
                <w:color w:val="000000"/>
              </w:rPr>
              <w:t xml:space="preserve">    </w:t>
            </w:r>
            <w:r>
              <w:rPr>
                <w:color w:val="000000"/>
              </w:rPr>
              <w:t>adresas</w:t>
            </w:r>
          </w:p>
        </w:tc>
        <w:tc>
          <w:tcPr>
            <w:tcW w:w="572" w:type="pct"/>
            <w:tcMar>
              <w:top w:w="0" w:type="dxa"/>
              <w:left w:w="108" w:type="dxa"/>
              <w:bottom w:w="0" w:type="dxa"/>
              <w:right w:w="108" w:type="dxa"/>
            </w:tcMar>
            <w:hideMark/>
          </w:tcPr>
          <w:p w14:paraId="64A308CB" w14:textId="77777777" w:rsidR="005D75D4" w:rsidRPr="00CA3520" w:rsidRDefault="005D75D4">
            <w:pPr>
              <w:jc w:val="center"/>
            </w:pPr>
            <w:r w:rsidRPr="00CA3520">
              <w:rPr>
                <w:color w:val="000000"/>
              </w:rPr>
              <w:t>Įsigijimo vertė, Eur</w:t>
            </w:r>
          </w:p>
        </w:tc>
        <w:tc>
          <w:tcPr>
            <w:tcW w:w="584" w:type="pct"/>
            <w:tcMar>
              <w:top w:w="0" w:type="dxa"/>
              <w:left w:w="108" w:type="dxa"/>
              <w:bottom w:w="0" w:type="dxa"/>
              <w:right w:w="108" w:type="dxa"/>
            </w:tcMar>
            <w:hideMark/>
          </w:tcPr>
          <w:p w14:paraId="5D953D78" w14:textId="77777777" w:rsidR="005D75D4" w:rsidRPr="00CA3520" w:rsidRDefault="005D75D4">
            <w:pPr>
              <w:jc w:val="center"/>
            </w:pPr>
            <w:r w:rsidRPr="00CA3520">
              <w:rPr>
                <w:color w:val="000000"/>
              </w:rPr>
              <w:t>Likutinė vertė</w:t>
            </w:r>
          </w:p>
          <w:p w14:paraId="416409BF" w14:textId="77777777" w:rsidR="005D75D4" w:rsidRPr="00CA3520" w:rsidRDefault="005D75D4">
            <w:r w:rsidRPr="00CA3520">
              <w:rPr>
                <w:color w:val="000000"/>
              </w:rPr>
              <w:t>2022-11-01, Eur</w:t>
            </w:r>
          </w:p>
        </w:tc>
        <w:tc>
          <w:tcPr>
            <w:tcW w:w="425" w:type="pct"/>
            <w:tcMar>
              <w:top w:w="0" w:type="dxa"/>
              <w:left w:w="108" w:type="dxa"/>
              <w:bottom w:w="0" w:type="dxa"/>
              <w:right w:w="108" w:type="dxa"/>
            </w:tcMar>
            <w:hideMark/>
          </w:tcPr>
          <w:p w14:paraId="35D6C678" w14:textId="77777777" w:rsidR="005D75D4" w:rsidRPr="00CA3520" w:rsidRDefault="005D75D4">
            <w:pPr>
              <w:jc w:val="center"/>
            </w:pPr>
            <w:r w:rsidRPr="00CA3520">
              <w:rPr>
                <w:color w:val="000000"/>
              </w:rPr>
              <w:t>Ilgis, km</w:t>
            </w:r>
          </w:p>
        </w:tc>
        <w:tc>
          <w:tcPr>
            <w:tcW w:w="927" w:type="pct"/>
            <w:tcMar>
              <w:top w:w="0" w:type="dxa"/>
              <w:left w:w="108" w:type="dxa"/>
              <w:bottom w:w="0" w:type="dxa"/>
              <w:right w:w="108" w:type="dxa"/>
            </w:tcMar>
            <w:hideMark/>
          </w:tcPr>
          <w:p w14:paraId="0B88BA85" w14:textId="77777777" w:rsidR="005D75D4" w:rsidRPr="00CA3520" w:rsidRDefault="005D75D4">
            <w:pPr>
              <w:jc w:val="center"/>
            </w:pPr>
            <w:r w:rsidRPr="00CA3520">
              <w:rPr>
                <w:color w:val="000000"/>
              </w:rPr>
              <w:t>Unikalus Nr.</w:t>
            </w:r>
          </w:p>
        </w:tc>
        <w:tc>
          <w:tcPr>
            <w:tcW w:w="715" w:type="pct"/>
            <w:tcMar>
              <w:top w:w="0" w:type="dxa"/>
              <w:left w:w="108" w:type="dxa"/>
              <w:bottom w:w="0" w:type="dxa"/>
              <w:right w:w="108" w:type="dxa"/>
            </w:tcMar>
            <w:hideMark/>
          </w:tcPr>
          <w:p w14:paraId="17683A63" w14:textId="77777777" w:rsidR="005D75D4" w:rsidRPr="00CA3520" w:rsidRDefault="005D75D4">
            <w:pPr>
              <w:jc w:val="center"/>
            </w:pPr>
            <w:r w:rsidRPr="00CA3520">
              <w:rPr>
                <w:color w:val="000000"/>
              </w:rPr>
              <w:t>Registro Nr., kadastro duomenų nustatymo data</w:t>
            </w:r>
          </w:p>
        </w:tc>
      </w:tr>
      <w:tr w:rsidR="008C343E" w:rsidRPr="00CA3520" w14:paraId="6B75A49C" w14:textId="77777777" w:rsidTr="008C343E">
        <w:trPr>
          <w:trHeight w:val="144"/>
        </w:trPr>
        <w:tc>
          <w:tcPr>
            <w:tcW w:w="421" w:type="pct"/>
          </w:tcPr>
          <w:p w14:paraId="319E7153" w14:textId="411CBB68" w:rsidR="005D75D4" w:rsidRPr="00CA3520" w:rsidRDefault="005D75D4" w:rsidP="005D75D4">
            <w:pPr>
              <w:jc w:val="center"/>
            </w:pPr>
            <w:r>
              <w:t>1</w:t>
            </w:r>
          </w:p>
        </w:tc>
        <w:tc>
          <w:tcPr>
            <w:tcW w:w="1356" w:type="pct"/>
            <w:tcMar>
              <w:top w:w="0" w:type="dxa"/>
              <w:left w:w="108" w:type="dxa"/>
              <w:bottom w:w="0" w:type="dxa"/>
              <w:right w:w="108" w:type="dxa"/>
            </w:tcMar>
            <w:hideMark/>
          </w:tcPr>
          <w:p w14:paraId="57674CE6" w14:textId="29AECA95" w:rsidR="005D75D4" w:rsidRPr="00CA3520" w:rsidRDefault="005D75D4">
            <w:pPr>
              <w:jc w:val="center"/>
            </w:pPr>
            <w:r w:rsidRPr="00CA3520">
              <w:t>2</w:t>
            </w:r>
          </w:p>
        </w:tc>
        <w:tc>
          <w:tcPr>
            <w:tcW w:w="572" w:type="pct"/>
            <w:tcMar>
              <w:top w:w="0" w:type="dxa"/>
              <w:left w:w="108" w:type="dxa"/>
              <w:bottom w:w="0" w:type="dxa"/>
              <w:right w:w="108" w:type="dxa"/>
            </w:tcMar>
            <w:hideMark/>
          </w:tcPr>
          <w:p w14:paraId="1AAE14AA" w14:textId="1E22E583" w:rsidR="005D75D4" w:rsidRPr="00CA3520" w:rsidRDefault="005D75D4">
            <w:pPr>
              <w:jc w:val="center"/>
            </w:pPr>
            <w:r w:rsidRPr="00CA3520">
              <w:t>3</w:t>
            </w:r>
          </w:p>
        </w:tc>
        <w:tc>
          <w:tcPr>
            <w:tcW w:w="584" w:type="pct"/>
            <w:tcMar>
              <w:top w:w="0" w:type="dxa"/>
              <w:left w:w="108" w:type="dxa"/>
              <w:bottom w:w="0" w:type="dxa"/>
              <w:right w:w="108" w:type="dxa"/>
            </w:tcMar>
            <w:hideMark/>
          </w:tcPr>
          <w:p w14:paraId="235B834B" w14:textId="0B7E195C" w:rsidR="005D75D4" w:rsidRPr="00CA3520" w:rsidRDefault="005D75D4">
            <w:pPr>
              <w:jc w:val="center"/>
            </w:pPr>
            <w:r w:rsidRPr="00CA3520">
              <w:t>4</w:t>
            </w:r>
          </w:p>
        </w:tc>
        <w:tc>
          <w:tcPr>
            <w:tcW w:w="425" w:type="pct"/>
            <w:tcMar>
              <w:top w:w="0" w:type="dxa"/>
              <w:left w:w="108" w:type="dxa"/>
              <w:bottom w:w="0" w:type="dxa"/>
              <w:right w:w="108" w:type="dxa"/>
            </w:tcMar>
            <w:hideMark/>
          </w:tcPr>
          <w:p w14:paraId="08C89D4E" w14:textId="2587EEEE" w:rsidR="005D75D4" w:rsidRPr="00CA3520" w:rsidRDefault="005D75D4">
            <w:pPr>
              <w:jc w:val="center"/>
            </w:pPr>
            <w:r w:rsidRPr="00CA3520">
              <w:t>5</w:t>
            </w:r>
          </w:p>
        </w:tc>
        <w:tc>
          <w:tcPr>
            <w:tcW w:w="927" w:type="pct"/>
            <w:tcMar>
              <w:top w:w="0" w:type="dxa"/>
              <w:left w:w="108" w:type="dxa"/>
              <w:bottom w:w="0" w:type="dxa"/>
              <w:right w:w="108" w:type="dxa"/>
            </w:tcMar>
            <w:hideMark/>
          </w:tcPr>
          <w:p w14:paraId="134770A3" w14:textId="10EBCE3D" w:rsidR="005D75D4" w:rsidRPr="00CA3520" w:rsidRDefault="005D75D4">
            <w:pPr>
              <w:jc w:val="center"/>
            </w:pPr>
            <w:r w:rsidRPr="00CA3520">
              <w:t>6</w:t>
            </w:r>
          </w:p>
        </w:tc>
        <w:tc>
          <w:tcPr>
            <w:tcW w:w="715" w:type="pct"/>
            <w:tcMar>
              <w:top w:w="0" w:type="dxa"/>
              <w:left w:w="108" w:type="dxa"/>
              <w:bottom w:w="0" w:type="dxa"/>
              <w:right w:w="108" w:type="dxa"/>
            </w:tcMar>
            <w:hideMark/>
          </w:tcPr>
          <w:p w14:paraId="36B8D2A4" w14:textId="429513C0" w:rsidR="005D75D4" w:rsidRPr="00CA3520" w:rsidRDefault="005D75D4">
            <w:pPr>
              <w:jc w:val="center"/>
            </w:pPr>
            <w:r w:rsidRPr="00CA3520">
              <w:t>7</w:t>
            </w:r>
          </w:p>
        </w:tc>
      </w:tr>
      <w:tr w:rsidR="008C343E" w:rsidRPr="00CA3520" w14:paraId="65F8E633" w14:textId="77777777" w:rsidTr="008C343E">
        <w:trPr>
          <w:trHeight w:val="20"/>
        </w:trPr>
        <w:tc>
          <w:tcPr>
            <w:tcW w:w="421" w:type="pct"/>
          </w:tcPr>
          <w:p w14:paraId="6F26814F" w14:textId="71CE7012" w:rsidR="005D75D4" w:rsidRPr="001D3E62"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28D1CD7E" w14:textId="266E43A9" w:rsidR="005D75D4" w:rsidRPr="00CA3520" w:rsidRDefault="005D75D4">
            <w:r w:rsidRPr="00CA3520">
              <w:rPr>
                <w:color w:val="000000"/>
              </w:rPr>
              <w:t xml:space="preserve">Kelias, In-22, </w:t>
            </w:r>
            <w:proofErr w:type="spellStart"/>
            <w:r w:rsidRPr="00CA3520">
              <w:rPr>
                <w:color w:val="000000"/>
              </w:rPr>
              <w:t>Rudesėlė</w:t>
            </w:r>
            <w:proofErr w:type="spellEnd"/>
            <w:r w:rsidRPr="00CA3520">
              <w:rPr>
                <w:color w:val="000000"/>
              </w:rPr>
              <w:t>–</w:t>
            </w:r>
            <w:proofErr w:type="spellStart"/>
            <w:r w:rsidRPr="00CA3520">
              <w:rPr>
                <w:color w:val="000000"/>
              </w:rPr>
              <w:t>Bebrusėliai</w:t>
            </w:r>
            <w:proofErr w:type="spellEnd"/>
            <w:r w:rsidRPr="00CA3520">
              <w:rPr>
                <w:color w:val="000000"/>
              </w:rPr>
              <w:t>; Molėtų r. sav.</w:t>
            </w:r>
          </w:p>
        </w:tc>
        <w:tc>
          <w:tcPr>
            <w:tcW w:w="572" w:type="pct"/>
            <w:tcMar>
              <w:top w:w="0" w:type="dxa"/>
              <w:left w:w="108" w:type="dxa"/>
              <w:bottom w:w="0" w:type="dxa"/>
              <w:right w:w="108" w:type="dxa"/>
            </w:tcMar>
            <w:hideMark/>
          </w:tcPr>
          <w:p w14:paraId="0D5295CD" w14:textId="77777777" w:rsidR="005D75D4" w:rsidRPr="00CA3520" w:rsidRDefault="005D75D4">
            <w:pPr>
              <w:jc w:val="right"/>
            </w:pPr>
            <w:r w:rsidRPr="00CA3520">
              <w:rPr>
                <w:color w:val="000000"/>
              </w:rPr>
              <w:t>7301,65</w:t>
            </w:r>
          </w:p>
        </w:tc>
        <w:tc>
          <w:tcPr>
            <w:tcW w:w="584" w:type="pct"/>
            <w:tcMar>
              <w:top w:w="0" w:type="dxa"/>
              <w:left w:w="108" w:type="dxa"/>
              <w:bottom w:w="0" w:type="dxa"/>
              <w:right w:w="108" w:type="dxa"/>
            </w:tcMar>
            <w:hideMark/>
          </w:tcPr>
          <w:p w14:paraId="3449865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3B42355" w14:textId="77777777" w:rsidR="005D75D4" w:rsidRPr="00CA3520" w:rsidRDefault="005D75D4">
            <w:pPr>
              <w:jc w:val="right"/>
            </w:pPr>
            <w:r w:rsidRPr="00CA3520">
              <w:rPr>
                <w:color w:val="000000"/>
              </w:rPr>
              <w:t>0,437</w:t>
            </w:r>
          </w:p>
        </w:tc>
        <w:tc>
          <w:tcPr>
            <w:tcW w:w="927" w:type="pct"/>
            <w:tcMar>
              <w:top w:w="0" w:type="dxa"/>
              <w:left w:w="108" w:type="dxa"/>
              <w:bottom w:w="0" w:type="dxa"/>
              <w:right w:w="108" w:type="dxa"/>
            </w:tcMar>
            <w:hideMark/>
          </w:tcPr>
          <w:p w14:paraId="30BC384A" w14:textId="77777777" w:rsidR="005D75D4" w:rsidRPr="00CA3520" w:rsidRDefault="005D75D4">
            <w:pPr>
              <w:jc w:val="both"/>
            </w:pPr>
            <w:r w:rsidRPr="00CA3520">
              <w:rPr>
                <w:color w:val="000000"/>
              </w:rPr>
              <w:t>4400-5841-2961</w:t>
            </w:r>
          </w:p>
        </w:tc>
        <w:tc>
          <w:tcPr>
            <w:tcW w:w="715" w:type="pct"/>
            <w:tcMar>
              <w:top w:w="0" w:type="dxa"/>
              <w:left w:w="108" w:type="dxa"/>
              <w:bottom w:w="0" w:type="dxa"/>
              <w:right w:w="108" w:type="dxa"/>
            </w:tcMar>
            <w:hideMark/>
          </w:tcPr>
          <w:p w14:paraId="3FC84281" w14:textId="77777777" w:rsidR="005D75D4" w:rsidRPr="00CA3520" w:rsidRDefault="005D75D4">
            <w:pPr>
              <w:jc w:val="both"/>
            </w:pPr>
            <w:r w:rsidRPr="00CA3520">
              <w:rPr>
                <w:color w:val="000000"/>
              </w:rPr>
              <w:t>44/2731605</w:t>
            </w:r>
          </w:p>
          <w:p w14:paraId="00AC1D9E" w14:textId="77777777" w:rsidR="005D75D4" w:rsidRPr="00CA3520" w:rsidRDefault="005D75D4">
            <w:pPr>
              <w:jc w:val="both"/>
            </w:pPr>
            <w:r w:rsidRPr="00CA3520">
              <w:rPr>
                <w:color w:val="000000"/>
              </w:rPr>
              <w:t>2022-03-09</w:t>
            </w:r>
          </w:p>
        </w:tc>
      </w:tr>
      <w:tr w:rsidR="008C343E" w:rsidRPr="00CA3520" w14:paraId="27FE44F2" w14:textId="77777777" w:rsidTr="008C343E">
        <w:trPr>
          <w:trHeight w:val="20"/>
        </w:trPr>
        <w:tc>
          <w:tcPr>
            <w:tcW w:w="421" w:type="pct"/>
          </w:tcPr>
          <w:p w14:paraId="7B46D793" w14:textId="5A9FAAC2" w:rsidR="005D75D4" w:rsidRPr="008C343E" w:rsidRDefault="005D75D4" w:rsidP="008C343E">
            <w:pPr>
              <w:pStyle w:val="Sraopastraipa"/>
              <w:numPr>
                <w:ilvl w:val="0"/>
                <w:numId w:val="6"/>
              </w:numPr>
              <w:ind w:hanging="936"/>
              <w:rPr>
                <w:color w:val="000000"/>
              </w:rPr>
            </w:pPr>
          </w:p>
          <w:p w14:paraId="12BC8A53" w14:textId="5CB08763" w:rsidR="001D3E62" w:rsidRPr="00CA3520" w:rsidRDefault="001D3E62" w:rsidP="008C343E">
            <w:pPr>
              <w:ind w:hanging="936"/>
              <w:jc w:val="center"/>
              <w:rPr>
                <w:color w:val="000000"/>
              </w:rPr>
            </w:pPr>
          </w:p>
        </w:tc>
        <w:tc>
          <w:tcPr>
            <w:tcW w:w="1356" w:type="pct"/>
            <w:tcMar>
              <w:top w:w="0" w:type="dxa"/>
              <w:left w:w="108" w:type="dxa"/>
              <w:bottom w:w="0" w:type="dxa"/>
              <w:right w:w="108" w:type="dxa"/>
            </w:tcMar>
            <w:hideMark/>
          </w:tcPr>
          <w:p w14:paraId="6E7D3F40" w14:textId="333BA883" w:rsidR="005D75D4" w:rsidRPr="00CA3520" w:rsidRDefault="005D75D4">
            <w:r w:rsidRPr="00CA3520">
              <w:rPr>
                <w:color w:val="000000"/>
              </w:rPr>
              <w:t xml:space="preserve">Kelias, In-11A, </w:t>
            </w:r>
            <w:proofErr w:type="spellStart"/>
            <w:r w:rsidRPr="00CA3520">
              <w:rPr>
                <w:color w:val="000000"/>
              </w:rPr>
              <w:t>Goliai</w:t>
            </w:r>
            <w:proofErr w:type="spellEnd"/>
            <w:r w:rsidRPr="00CA3520">
              <w:rPr>
                <w:color w:val="000000"/>
              </w:rPr>
              <w:t xml:space="preserve">–Vyžinių miškas; Molėtų r. sav., </w:t>
            </w:r>
            <w:proofErr w:type="spellStart"/>
            <w:r w:rsidRPr="00CA3520">
              <w:rPr>
                <w:color w:val="000000"/>
              </w:rPr>
              <w:t>Golių</w:t>
            </w:r>
            <w:proofErr w:type="spellEnd"/>
            <w:r w:rsidRPr="00CA3520">
              <w:rPr>
                <w:color w:val="000000"/>
              </w:rPr>
              <w:t xml:space="preserve"> k.</w:t>
            </w:r>
          </w:p>
        </w:tc>
        <w:tc>
          <w:tcPr>
            <w:tcW w:w="572" w:type="pct"/>
            <w:tcMar>
              <w:top w:w="0" w:type="dxa"/>
              <w:left w:w="108" w:type="dxa"/>
              <w:bottom w:w="0" w:type="dxa"/>
              <w:right w:w="108" w:type="dxa"/>
            </w:tcMar>
            <w:hideMark/>
          </w:tcPr>
          <w:p w14:paraId="03D61A11" w14:textId="77777777" w:rsidR="005D75D4" w:rsidRPr="00CA3520" w:rsidRDefault="005D75D4">
            <w:pPr>
              <w:jc w:val="right"/>
            </w:pPr>
            <w:r w:rsidRPr="00CA3520">
              <w:rPr>
                <w:color w:val="000000"/>
              </w:rPr>
              <w:t>7857,21</w:t>
            </w:r>
          </w:p>
        </w:tc>
        <w:tc>
          <w:tcPr>
            <w:tcW w:w="584" w:type="pct"/>
            <w:tcMar>
              <w:top w:w="0" w:type="dxa"/>
              <w:left w:w="108" w:type="dxa"/>
              <w:bottom w:w="0" w:type="dxa"/>
              <w:right w:w="108" w:type="dxa"/>
            </w:tcMar>
            <w:hideMark/>
          </w:tcPr>
          <w:p w14:paraId="47B2AEE1"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CEBCA20" w14:textId="77777777" w:rsidR="005D75D4" w:rsidRPr="00CA3520" w:rsidRDefault="005D75D4">
            <w:pPr>
              <w:jc w:val="right"/>
            </w:pPr>
            <w:r w:rsidRPr="00CA3520">
              <w:rPr>
                <w:color w:val="000000"/>
              </w:rPr>
              <w:t>1,971</w:t>
            </w:r>
          </w:p>
        </w:tc>
        <w:tc>
          <w:tcPr>
            <w:tcW w:w="927" w:type="pct"/>
            <w:tcMar>
              <w:top w:w="0" w:type="dxa"/>
              <w:left w:w="108" w:type="dxa"/>
              <w:bottom w:w="0" w:type="dxa"/>
              <w:right w:w="108" w:type="dxa"/>
            </w:tcMar>
            <w:hideMark/>
          </w:tcPr>
          <w:p w14:paraId="6CB6060A" w14:textId="77777777" w:rsidR="005D75D4" w:rsidRPr="00CA3520" w:rsidRDefault="005D75D4">
            <w:pPr>
              <w:jc w:val="both"/>
            </w:pPr>
            <w:r w:rsidRPr="00CA3520">
              <w:rPr>
                <w:color w:val="000000"/>
              </w:rPr>
              <w:t>4400-5838-5665</w:t>
            </w:r>
          </w:p>
        </w:tc>
        <w:tc>
          <w:tcPr>
            <w:tcW w:w="715" w:type="pct"/>
            <w:tcMar>
              <w:top w:w="0" w:type="dxa"/>
              <w:left w:w="108" w:type="dxa"/>
              <w:bottom w:w="0" w:type="dxa"/>
              <w:right w:w="108" w:type="dxa"/>
            </w:tcMar>
            <w:hideMark/>
          </w:tcPr>
          <w:p w14:paraId="1E12945D" w14:textId="77777777" w:rsidR="005D75D4" w:rsidRPr="00CA3520" w:rsidRDefault="005D75D4">
            <w:pPr>
              <w:jc w:val="both"/>
            </w:pPr>
            <w:r w:rsidRPr="00CA3520">
              <w:rPr>
                <w:color w:val="000000"/>
              </w:rPr>
              <w:t>44/2729120</w:t>
            </w:r>
          </w:p>
          <w:p w14:paraId="49D26876" w14:textId="77777777" w:rsidR="005D75D4" w:rsidRPr="00CA3520" w:rsidRDefault="005D75D4">
            <w:pPr>
              <w:jc w:val="both"/>
            </w:pPr>
            <w:r w:rsidRPr="00CA3520">
              <w:rPr>
                <w:color w:val="000000"/>
              </w:rPr>
              <w:t>2022-03-06</w:t>
            </w:r>
          </w:p>
        </w:tc>
      </w:tr>
      <w:tr w:rsidR="008C343E" w:rsidRPr="00CA3520" w14:paraId="40D32A7F" w14:textId="77777777" w:rsidTr="008C343E">
        <w:trPr>
          <w:trHeight w:val="20"/>
        </w:trPr>
        <w:tc>
          <w:tcPr>
            <w:tcW w:w="421" w:type="pct"/>
          </w:tcPr>
          <w:p w14:paraId="0F40022F" w14:textId="45A57898"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4894074D" w14:textId="661358BC" w:rsidR="005D75D4" w:rsidRPr="00CA3520" w:rsidRDefault="005D75D4">
            <w:r w:rsidRPr="00CA3520">
              <w:rPr>
                <w:color w:val="000000"/>
              </w:rPr>
              <w:t>Kelias, In-13, Inturkė–</w:t>
            </w:r>
            <w:proofErr w:type="spellStart"/>
            <w:r w:rsidRPr="00CA3520">
              <w:rPr>
                <w:color w:val="000000"/>
              </w:rPr>
              <w:t>Bambėnai</w:t>
            </w:r>
            <w:proofErr w:type="spellEnd"/>
            <w:r w:rsidRPr="00CA3520">
              <w:rPr>
                <w:color w:val="000000"/>
              </w:rPr>
              <w:t>; Molėtų r. sav.</w:t>
            </w:r>
          </w:p>
        </w:tc>
        <w:tc>
          <w:tcPr>
            <w:tcW w:w="572" w:type="pct"/>
            <w:tcMar>
              <w:top w:w="0" w:type="dxa"/>
              <w:left w:w="108" w:type="dxa"/>
              <w:bottom w:w="0" w:type="dxa"/>
              <w:right w:w="108" w:type="dxa"/>
            </w:tcMar>
            <w:hideMark/>
          </w:tcPr>
          <w:p w14:paraId="10609043" w14:textId="77777777" w:rsidR="005D75D4" w:rsidRPr="00CA3520" w:rsidRDefault="005D75D4">
            <w:pPr>
              <w:jc w:val="right"/>
            </w:pPr>
            <w:r w:rsidRPr="00CA3520">
              <w:rPr>
                <w:color w:val="000000"/>
              </w:rPr>
              <w:t>434,52</w:t>
            </w:r>
          </w:p>
        </w:tc>
        <w:tc>
          <w:tcPr>
            <w:tcW w:w="584" w:type="pct"/>
            <w:tcMar>
              <w:top w:w="0" w:type="dxa"/>
              <w:left w:w="108" w:type="dxa"/>
              <w:bottom w:w="0" w:type="dxa"/>
              <w:right w:w="108" w:type="dxa"/>
            </w:tcMar>
            <w:hideMark/>
          </w:tcPr>
          <w:p w14:paraId="638B21BF"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6B9A7A32" w14:textId="77777777" w:rsidR="005D75D4" w:rsidRPr="00CA3520" w:rsidRDefault="005D75D4">
            <w:pPr>
              <w:jc w:val="right"/>
            </w:pPr>
            <w:r w:rsidRPr="00CA3520">
              <w:rPr>
                <w:color w:val="000000"/>
              </w:rPr>
              <w:t>0,095</w:t>
            </w:r>
          </w:p>
        </w:tc>
        <w:tc>
          <w:tcPr>
            <w:tcW w:w="927" w:type="pct"/>
            <w:tcMar>
              <w:top w:w="0" w:type="dxa"/>
              <w:left w:w="108" w:type="dxa"/>
              <w:bottom w:w="0" w:type="dxa"/>
              <w:right w:w="108" w:type="dxa"/>
            </w:tcMar>
            <w:hideMark/>
          </w:tcPr>
          <w:p w14:paraId="204EB9E4" w14:textId="77777777" w:rsidR="005D75D4" w:rsidRPr="00CA3520" w:rsidRDefault="005D75D4">
            <w:pPr>
              <w:jc w:val="both"/>
            </w:pPr>
            <w:r w:rsidRPr="00CA3520">
              <w:rPr>
                <w:color w:val="000000"/>
              </w:rPr>
              <w:t>4400-5838-5698</w:t>
            </w:r>
          </w:p>
        </w:tc>
        <w:tc>
          <w:tcPr>
            <w:tcW w:w="715" w:type="pct"/>
            <w:tcMar>
              <w:top w:w="0" w:type="dxa"/>
              <w:left w:w="108" w:type="dxa"/>
              <w:bottom w:w="0" w:type="dxa"/>
              <w:right w:w="108" w:type="dxa"/>
            </w:tcMar>
            <w:hideMark/>
          </w:tcPr>
          <w:p w14:paraId="073E1EB2" w14:textId="77777777" w:rsidR="005D75D4" w:rsidRPr="00CA3520" w:rsidRDefault="005D75D4">
            <w:pPr>
              <w:jc w:val="both"/>
            </w:pPr>
            <w:r w:rsidRPr="00CA3520">
              <w:rPr>
                <w:color w:val="000000"/>
              </w:rPr>
              <w:t>44/2729123</w:t>
            </w:r>
          </w:p>
          <w:p w14:paraId="752C5559" w14:textId="77777777" w:rsidR="005D75D4" w:rsidRPr="00CA3520" w:rsidRDefault="005D75D4">
            <w:pPr>
              <w:jc w:val="both"/>
            </w:pPr>
            <w:r w:rsidRPr="00CA3520">
              <w:rPr>
                <w:color w:val="000000"/>
              </w:rPr>
              <w:t>2022-03-06</w:t>
            </w:r>
          </w:p>
        </w:tc>
      </w:tr>
      <w:tr w:rsidR="008C343E" w:rsidRPr="00CA3520" w14:paraId="21AD9CE2" w14:textId="77777777" w:rsidTr="008C343E">
        <w:trPr>
          <w:trHeight w:val="20"/>
        </w:trPr>
        <w:tc>
          <w:tcPr>
            <w:tcW w:w="421" w:type="pct"/>
          </w:tcPr>
          <w:p w14:paraId="1BAA4374"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00033FE4" w14:textId="25A08F68" w:rsidR="005D75D4" w:rsidRPr="00CA3520" w:rsidRDefault="005D75D4">
            <w:r w:rsidRPr="00CA3520">
              <w:rPr>
                <w:color w:val="000000"/>
              </w:rPr>
              <w:t>Kelias, In-13, Inturkė–</w:t>
            </w:r>
            <w:proofErr w:type="spellStart"/>
            <w:r w:rsidRPr="00CA3520">
              <w:rPr>
                <w:color w:val="000000"/>
              </w:rPr>
              <w:t>Bambėnai</w:t>
            </w:r>
            <w:proofErr w:type="spellEnd"/>
            <w:r w:rsidRPr="00CA3520">
              <w:rPr>
                <w:color w:val="000000"/>
              </w:rPr>
              <w:t>; Molėtų r. sav.</w:t>
            </w:r>
          </w:p>
        </w:tc>
        <w:tc>
          <w:tcPr>
            <w:tcW w:w="572" w:type="pct"/>
            <w:tcMar>
              <w:top w:w="0" w:type="dxa"/>
              <w:left w:w="108" w:type="dxa"/>
              <w:bottom w:w="0" w:type="dxa"/>
              <w:right w:w="108" w:type="dxa"/>
            </w:tcMar>
            <w:hideMark/>
          </w:tcPr>
          <w:p w14:paraId="58F780F3" w14:textId="77777777" w:rsidR="005D75D4" w:rsidRPr="00CA3520" w:rsidRDefault="005D75D4">
            <w:pPr>
              <w:jc w:val="right"/>
            </w:pPr>
            <w:r w:rsidRPr="00CA3520">
              <w:rPr>
                <w:color w:val="000000"/>
              </w:rPr>
              <w:t>1307,93</w:t>
            </w:r>
          </w:p>
        </w:tc>
        <w:tc>
          <w:tcPr>
            <w:tcW w:w="584" w:type="pct"/>
            <w:tcMar>
              <w:top w:w="0" w:type="dxa"/>
              <w:left w:w="108" w:type="dxa"/>
              <w:bottom w:w="0" w:type="dxa"/>
              <w:right w:w="108" w:type="dxa"/>
            </w:tcMar>
            <w:hideMark/>
          </w:tcPr>
          <w:p w14:paraId="2A1AC29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FA79742" w14:textId="77777777" w:rsidR="005D75D4" w:rsidRPr="00CA3520" w:rsidRDefault="005D75D4">
            <w:pPr>
              <w:jc w:val="right"/>
            </w:pPr>
            <w:r w:rsidRPr="00CA3520">
              <w:rPr>
                <w:color w:val="000000"/>
              </w:rPr>
              <w:t>0,286</w:t>
            </w:r>
          </w:p>
        </w:tc>
        <w:tc>
          <w:tcPr>
            <w:tcW w:w="927" w:type="pct"/>
            <w:tcMar>
              <w:top w:w="0" w:type="dxa"/>
              <w:left w:w="108" w:type="dxa"/>
              <w:bottom w:w="0" w:type="dxa"/>
              <w:right w:w="108" w:type="dxa"/>
            </w:tcMar>
            <w:hideMark/>
          </w:tcPr>
          <w:p w14:paraId="3B62A39B" w14:textId="77777777" w:rsidR="005D75D4" w:rsidRPr="00CA3520" w:rsidRDefault="005D75D4">
            <w:pPr>
              <w:jc w:val="both"/>
            </w:pPr>
            <w:r w:rsidRPr="00CA3520">
              <w:rPr>
                <w:color w:val="000000"/>
              </w:rPr>
              <w:t>4400-5838-5687</w:t>
            </w:r>
          </w:p>
        </w:tc>
        <w:tc>
          <w:tcPr>
            <w:tcW w:w="715" w:type="pct"/>
            <w:tcMar>
              <w:top w:w="0" w:type="dxa"/>
              <w:left w:w="108" w:type="dxa"/>
              <w:bottom w:w="0" w:type="dxa"/>
              <w:right w:w="108" w:type="dxa"/>
            </w:tcMar>
            <w:hideMark/>
          </w:tcPr>
          <w:p w14:paraId="522B48F9" w14:textId="77777777" w:rsidR="005D75D4" w:rsidRPr="00CA3520" w:rsidRDefault="005D75D4">
            <w:pPr>
              <w:jc w:val="both"/>
            </w:pPr>
            <w:r w:rsidRPr="00CA3520">
              <w:rPr>
                <w:color w:val="000000"/>
              </w:rPr>
              <w:t>44/2729123</w:t>
            </w:r>
          </w:p>
          <w:p w14:paraId="619B663A" w14:textId="77777777" w:rsidR="005D75D4" w:rsidRPr="00CA3520" w:rsidRDefault="005D75D4">
            <w:pPr>
              <w:jc w:val="both"/>
            </w:pPr>
            <w:r w:rsidRPr="00CA3520">
              <w:rPr>
                <w:color w:val="000000"/>
              </w:rPr>
              <w:t>2022-03-06</w:t>
            </w:r>
          </w:p>
        </w:tc>
      </w:tr>
      <w:tr w:rsidR="00AA2106" w:rsidRPr="00CA3520" w14:paraId="4F497CE3" w14:textId="77777777" w:rsidTr="008C343E">
        <w:trPr>
          <w:trHeight w:val="20"/>
        </w:trPr>
        <w:tc>
          <w:tcPr>
            <w:tcW w:w="421" w:type="pct"/>
          </w:tcPr>
          <w:p w14:paraId="47E69320" w14:textId="2BF8E253" w:rsidR="00AA2106" w:rsidRPr="00AA2106" w:rsidRDefault="00AA2106" w:rsidP="00AA2106">
            <w:pPr>
              <w:jc w:val="center"/>
              <w:rPr>
                <w:color w:val="000000"/>
              </w:rPr>
            </w:pPr>
            <w:r w:rsidRPr="00AA2106">
              <w:rPr>
                <w:color w:val="000000"/>
              </w:rPr>
              <w:lastRenderedPageBreak/>
              <w:t>1</w:t>
            </w:r>
          </w:p>
        </w:tc>
        <w:tc>
          <w:tcPr>
            <w:tcW w:w="1356" w:type="pct"/>
            <w:tcMar>
              <w:top w:w="0" w:type="dxa"/>
              <w:left w:w="108" w:type="dxa"/>
              <w:bottom w:w="0" w:type="dxa"/>
              <w:right w:w="108" w:type="dxa"/>
            </w:tcMar>
          </w:tcPr>
          <w:p w14:paraId="73A70771" w14:textId="0F9ACECE" w:rsidR="00AA2106" w:rsidRPr="00CA3520" w:rsidRDefault="00AA2106" w:rsidP="00AA2106">
            <w:pPr>
              <w:jc w:val="center"/>
              <w:rPr>
                <w:color w:val="000000"/>
              </w:rPr>
            </w:pPr>
            <w:r>
              <w:rPr>
                <w:color w:val="000000"/>
              </w:rPr>
              <w:t>2</w:t>
            </w:r>
          </w:p>
        </w:tc>
        <w:tc>
          <w:tcPr>
            <w:tcW w:w="572" w:type="pct"/>
            <w:tcMar>
              <w:top w:w="0" w:type="dxa"/>
              <w:left w:w="108" w:type="dxa"/>
              <w:bottom w:w="0" w:type="dxa"/>
              <w:right w:w="108" w:type="dxa"/>
            </w:tcMar>
          </w:tcPr>
          <w:p w14:paraId="69D56B91" w14:textId="40FC7546" w:rsidR="00AA2106" w:rsidRPr="00CA3520" w:rsidRDefault="00AA2106" w:rsidP="00AA2106">
            <w:pPr>
              <w:jc w:val="center"/>
              <w:rPr>
                <w:color w:val="000000"/>
              </w:rPr>
            </w:pPr>
            <w:r>
              <w:rPr>
                <w:color w:val="000000"/>
              </w:rPr>
              <w:t>3</w:t>
            </w:r>
          </w:p>
        </w:tc>
        <w:tc>
          <w:tcPr>
            <w:tcW w:w="584" w:type="pct"/>
            <w:tcMar>
              <w:top w:w="0" w:type="dxa"/>
              <w:left w:w="108" w:type="dxa"/>
              <w:bottom w:w="0" w:type="dxa"/>
              <w:right w:w="108" w:type="dxa"/>
            </w:tcMar>
          </w:tcPr>
          <w:p w14:paraId="3B8C7AB5" w14:textId="302BE05D" w:rsidR="00AA2106" w:rsidRPr="00CA3520" w:rsidRDefault="00AA2106" w:rsidP="00AA2106">
            <w:pPr>
              <w:jc w:val="center"/>
              <w:rPr>
                <w:color w:val="000000"/>
              </w:rPr>
            </w:pPr>
            <w:r>
              <w:rPr>
                <w:color w:val="000000"/>
              </w:rPr>
              <w:t>4</w:t>
            </w:r>
          </w:p>
        </w:tc>
        <w:tc>
          <w:tcPr>
            <w:tcW w:w="425" w:type="pct"/>
            <w:tcMar>
              <w:top w:w="0" w:type="dxa"/>
              <w:left w:w="108" w:type="dxa"/>
              <w:bottom w:w="0" w:type="dxa"/>
              <w:right w:w="108" w:type="dxa"/>
            </w:tcMar>
          </w:tcPr>
          <w:p w14:paraId="174C5436" w14:textId="1E4B12C6" w:rsidR="00AA2106" w:rsidRPr="00CA3520" w:rsidRDefault="00AA2106" w:rsidP="00AA2106">
            <w:pPr>
              <w:jc w:val="center"/>
              <w:rPr>
                <w:color w:val="000000"/>
              </w:rPr>
            </w:pPr>
            <w:r>
              <w:rPr>
                <w:color w:val="000000"/>
              </w:rPr>
              <w:t>5</w:t>
            </w:r>
          </w:p>
        </w:tc>
        <w:tc>
          <w:tcPr>
            <w:tcW w:w="927" w:type="pct"/>
            <w:tcMar>
              <w:top w:w="0" w:type="dxa"/>
              <w:left w:w="108" w:type="dxa"/>
              <w:bottom w:w="0" w:type="dxa"/>
              <w:right w:w="108" w:type="dxa"/>
            </w:tcMar>
          </w:tcPr>
          <w:p w14:paraId="66476904" w14:textId="411BF83E" w:rsidR="00AA2106" w:rsidRPr="00CA3520" w:rsidRDefault="00AA2106" w:rsidP="00AA2106">
            <w:pPr>
              <w:jc w:val="center"/>
              <w:rPr>
                <w:color w:val="000000"/>
              </w:rPr>
            </w:pPr>
            <w:r>
              <w:rPr>
                <w:color w:val="000000"/>
              </w:rPr>
              <w:t>6</w:t>
            </w:r>
          </w:p>
        </w:tc>
        <w:tc>
          <w:tcPr>
            <w:tcW w:w="715" w:type="pct"/>
            <w:tcMar>
              <w:top w:w="0" w:type="dxa"/>
              <w:left w:w="108" w:type="dxa"/>
              <w:bottom w:w="0" w:type="dxa"/>
              <w:right w:w="108" w:type="dxa"/>
            </w:tcMar>
          </w:tcPr>
          <w:p w14:paraId="5C94B0A4" w14:textId="690F32D8" w:rsidR="00AA2106" w:rsidRPr="00CA3520" w:rsidRDefault="00AA2106" w:rsidP="00AA2106">
            <w:pPr>
              <w:jc w:val="center"/>
              <w:rPr>
                <w:color w:val="000000"/>
              </w:rPr>
            </w:pPr>
            <w:r>
              <w:rPr>
                <w:color w:val="000000"/>
              </w:rPr>
              <w:t>7</w:t>
            </w:r>
          </w:p>
        </w:tc>
      </w:tr>
      <w:tr w:rsidR="008C343E" w:rsidRPr="00CA3520" w14:paraId="483DC94E" w14:textId="77777777" w:rsidTr="008C343E">
        <w:trPr>
          <w:trHeight w:val="20"/>
        </w:trPr>
        <w:tc>
          <w:tcPr>
            <w:tcW w:w="421" w:type="pct"/>
          </w:tcPr>
          <w:p w14:paraId="56A04C32"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40DEDAE6" w14:textId="6DEA753B" w:rsidR="005D75D4" w:rsidRPr="00CA3520" w:rsidRDefault="005D75D4">
            <w:r w:rsidRPr="00CA3520">
              <w:rPr>
                <w:color w:val="000000"/>
              </w:rPr>
              <w:t>Kelias, In-13, Inturkė–</w:t>
            </w:r>
            <w:proofErr w:type="spellStart"/>
            <w:r w:rsidRPr="00CA3520">
              <w:rPr>
                <w:color w:val="000000"/>
              </w:rPr>
              <w:t>Bambėnai</w:t>
            </w:r>
            <w:proofErr w:type="spellEnd"/>
            <w:r w:rsidRPr="00CA3520">
              <w:rPr>
                <w:color w:val="000000"/>
              </w:rPr>
              <w:t>; Molėtų r. sav.</w:t>
            </w:r>
          </w:p>
        </w:tc>
        <w:tc>
          <w:tcPr>
            <w:tcW w:w="572" w:type="pct"/>
            <w:tcMar>
              <w:top w:w="0" w:type="dxa"/>
              <w:left w:w="108" w:type="dxa"/>
              <w:bottom w:w="0" w:type="dxa"/>
              <w:right w:w="108" w:type="dxa"/>
            </w:tcMar>
            <w:hideMark/>
          </w:tcPr>
          <w:p w14:paraId="1BE77AC1" w14:textId="77777777" w:rsidR="005D75D4" w:rsidRPr="00CA3520" w:rsidRDefault="005D75D4">
            <w:pPr>
              <w:jc w:val="right"/>
            </w:pPr>
            <w:r w:rsidRPr="00CA3520">
              <w:rPr>
                <w:color w:val="000000"/>
              </w:rPr>
              <w:t>5757,62</w:t>
            </w:r>
          </w:p>
        </w:tc>
        <w:tc>
          <w:tcPr>
            <w:tcW w:w="584" w:type="pct"/>
            <w:tcMar>
              <w:top w:w="0" w:type="dxa"/>
              <w:left w:w="108" w:type="dxa"/>
              <w:bottom w:w="0" w:type="dxa"/>
              <w:right w:w="108" w:type="dxa"/>
            </w:tcMar>
            <w:hideMark/>
          </w:tcPr>
          <w:p w14:paraId="1A5D0F30"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F1C6C71" w14:textId="77777777" w:rsidR="005D75D4" w:rsidRPr="00CA3520" w:rsidRDefault="005D75D4">
            <w:pPr>
              <w:jc w:val="right"/>
            </w:pPr>
            <w:r w:rsidRPr="00CA3520">
              <w:rPr>
                <w:color w:val="000000"/>
              </w:rPr>
              <w:t>1,259</w:t>
            </w:r>
          </w:p>
        </w:tc>
        <w:tc>
          <w:tcPr>
            <w:tcW w:w="927" w:type="pct"/>
            <w:tcMar>
              <w:top w:w="0" w:type="dxa"/>
              <w:left w:w="108" w:type="dxa"/>
              <w:bottom w:w="0" w:type="dxa"/>
              <w:right w:w="108" w:type="dxa"/>
            </w:tcMar>
            <w:hideMark/>
          </w:tcPr>
          <w:p w14:paraId="00791A40" w14:textId="77777777" w:rsidR="005D75D4" w:rsidRPr="00CA3520" w:rsidRDefault="005D75D4">
            <w:pPr>
              <w:jc w:val="both"/>
            </w:pPr>
            <w:r w:rsidRPr="00CA3520">
              <w:rPr>
                <w:color w:val="000000"/>
              </w:rPr>
              <w:t>4400-5838-5676</w:t>
            </w:r>
          </w:p>
        </w:tc>
        <w:tc>
          <w:tcPr>
            <w:tcW w:w="715" w:type="pct"/>
            <w:tcMar>
              <w:top w:w="0" w:type="dxa"/>
              <w:left w:w="108" w:type="dxa"/>
              <w:bottom w:w="0" w:type="dxa"/>
              <w:right w:w="108" w:type="dxa"/>
            </w:tcMar>
            <w:hideMark/>
          </w:tcPr>
          <w:p w14:paraId="40F0ABA4" w14:textId="77777777" w:rsidR="005D75D4" w:rsidRPr="00CA3520" w:rsidRDefault="005D75D4">
            <w:pPr>
              <w:jc w:val="both"/>
            </w:pPr>
            <w:r w:rsidRPr="00CA3520">
              <w:rPr>
                <w:color w:val="000000"/>
              </w:rPr>
              <w:t>44/2729123</w:t>
            </w:r>
          </w:p>
          <w:p w14:paraId="6BF59ABA" w14:textId="77777777" w:rsidR="005D75D4" w:rsidRPr="00CA3520" w:rsidRDefault="005D75D4">
            <w:pPr>
              <w:jc w:val="both"/>
            </w:pPr>
            <w:r w:rsidRPr="00CA3520">
              <w:rPr>
                <w:color w:val="000000"/>
              </w:rPr>
              <w:t>2022-03-06</w:t>
            </w:r>
          </w:p>
        </w:tc>
      </w:tr>
      <w:tr w:rsidR="008C343E" w:rsidRPr="00CA3520" w14:paraId="3D715468" w14:textId="77777777" w:rsidTr="008C343E">
        <w:trPr>
          <w:trHeight w:val="20"/>
        </w:trPr>
        <w:tc>
          <w:tcPr>
            <w:tcW w:w="421" w:type="pct"/>
          </w:tcPr>
          <w:p w14:paraId="0A21B1E1"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21547157" w14:textId="5E980C6E"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Manatonų</w:t>
            </w:r>
            <w:proofErr w:type="spellEnd"/>
            <w:r w:rsidRPr="00CA3520">
              <w:rPr>
                <w:color w:val="000000"/>
              </w:rPr>
              <w:t xml:space="preserve"> k.</w:t>
            </w:r>
          </w:p>
        </w:tc>
        <w:tc>
          <w:tcPr>
            <w:tcW w:w="572" w:type="pct"/>
            <w:tcMar>
              <w:top w:w="0" w:type="dxa"/>
              <w:left w:w="108" w:type="dxa"/>
              <w:bottom w:w="0" w:type="dxa"/>
              <w:right w:w="108" w:type="dxa"/>
            </w:tcMar>
            <w:hideMark/>
          </w:tcPr>
          <w:p w14:paraId="1756B79F" w14:textId="77777777" w:rsidR="005D75D4" w:rsidRPr="00CA3520" w:rsidRDefault="005D75D4">
            <w:pPr>
              <w:jc w:val="right"/>
            </w:pPr>
            <w:r w:rsidRPr="00CA3520">
              <w:rPr>
                <w:color w:val="000000"/>
              </w:rPr>
              <w:t>775,20</w:t>
            </w:r>
          </w:p>
        </w:tc>
        <w:tc>
          <w:tcPr>
            <w:tcW w:w="584" w:type="pct"/>
            <w:tcMar>
              <w:top w:w="0" w:type="dxa"/>
              <w:left w:w="108" w:type="dxa"/>
              <w:bottom w:w="0" w:type="dxa"/>
              <w:right w:w="108" w:type="dxa"/>
            </w:tcMar>
            <w:hideMark/>
          </w:tcPr>
          <w:p w14:paraId="74CF18F0"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7FCA8A5" w14:textId="77777777" w:rsidR="005D75D4" w:rsidRPr="00CA3520" w:rsidRDefault="005D75D4">
            <w:pPr>
              <w:jc w:val="right"/>
            </w:pPr>
            <w:r w:rsidRPr="00CA3520">
              <w:rPr>
                <w:color w:val="000000"/>
              </w:rPr>
              <w:t>0,092</w:t>
            </w:r>
          </w:p>
        </w:tc>
        <w:tc>
          <w:tcPr>
            <w:tcW w:w="927" w:type="pct"/>
            <w:tcMar>
              <w:top w:w="0" w:type="dxa"/>
              <w:left w:w="108" w:type="dxa"/>
              <w:bottom w:w="0" w:type="dxa"/>
              <w:right w:w="108" w:type="dxa"/>
            </w:tcMar>
            <w:hideMark/>
          </w:tcPr>
          <w:p w14:paraId="42DEACB7" w14:textId="77777777" w:rsidR="005D75D4" w:rsidRPr="00CA3520" w:rsidRDefault="005D75D4">
            <w:pPr>
              <w:jc w:val="both"/>
            </w:pPr>
            <w:r w:rsidRPr="00CA3520">
              <w:rPr>
                <w:color w:val="000000"/>
              </w:rPr>
              <w:t>4400-5841-3137</w:t>
            </w:r>
          </w:p>
        </w:tc>
        <w:tc>
          <w:tcPr>
            <w:tcW w:w="715" w:type="pct"/>
            <w:tcMar>
              <w:top w:w="0" w:type="dxa"/>
              <w:left w:w="108" w:type="dxa"/>
              <w:bottom w:w="0" w:type="dxa"/>
              <w:right w:w="108" w:type="dxa"/>
            </w:tcMar>
            <w:hideMark/>
          </w:tcPr>
          <w:p w14:paraId="7394BC19" w14:textId="77777777" w:rsidR="005D75D4" w:rsidRPr="00CA3520" w:rsidRDefault="005D75D4">
            <w:pPr>
              <w:jc w:val="both"/>
            </w:pPr>
            <w:r w:rsidRPr="00CA3520">
              <w:rPr>
                <w:color w:val="000000"/>
              </w:rPr>
              <w:t>44/2734605</w:t>
            </w:r>
          </w:p>
          <w:p w14:paraId="2C010032" w14:textId="77777777" w:rsidR="005D75D4" w:rsidRPr="00CA3520" w:rsidRDefault="005D75D4">
            <w:pPr>
              <w:jc w:val="both"/>
            </w:pPr>
            <w:r w:rsidRPr="00CA3520">
              <w:rPr>
                <w:color w:val="000000"/>
              </w:rPr>
              <w:t>2022-03-10</w:t>
            </w:r>
          </w:p>
        </w:tc>
      </w:tr>
      <w:tr w:rsidR="008C343E" w:rsidRPr="00CA3520" w14:paraId="68AC26A2" w14:textId="77777777" w:rsidTr="008C343E">
        <w:trPr>
          <w:trHeight w:val="20"/>
        </w:trPr>
        <w:tc>
          <w:tcPr>
            <w:tcW w:w="421" w:type="pct"/>
          </w:tcPr>
          <w:p w14:paraId="41C6E9B9"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0CA8B1E4" w14:textId="49B1B704"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Manatonų</w:t>
            </w:r>
            <w:proofErr w:type="spellEnd"/>
            <w:r w:rsidRPr="00CA3520">
              <w:rPr>
                <w:color w:val="000000"/>
              </w:rPr>
              <w:t xml:space="preserve"> k.</w:t>
            </w:r>
          </w:p>
        </w:tc>
        <w:tc>
          <w:tcPr>
            <w:tcW w:w="572" w:type="pct"/>
            <w:tcMar>
              <w:top w:w="0" w:type="dxa"/>
              <w:left w:w="108" w:type="dxa"/>
              <w:bottom w:w="0" w:type="dxa"/>
              <w:right w:w="108" w:type="dxa"/>
            </w:tcMar>
            <w:hideMark/>
          </w:tcPr>
          <w:p w14:paraId="7A6C9E6B" w14:textId="77777777" w:rsidR="005D75D4" w:rsidRPr="00CA3520" w:rsidRDefault="005D75D4">
            <w:pPr>
              <w:jc w:val="right"/>
            </w:pPr>
            <w:r w:rsidRPr="00CA3520">
              <w:rPr>
                <w:color w:val="000000"/>
              </w:rPr>
              <w:t>4474,29</w:t>
            </w:r>
          </w:p>
        </w:tc>
        <w:tc>
          <w:tcPr>
            <w:tcW w:w="584" w:type="pct"/>
            <w:tcMar>
              <w:top w:w="0" w:type="dxa"/>
              <w:left w:w="108" w:type="dxa"/>
              <w:bottom w:w="0" w:type="dxa"/>
              <w:right w:w="108" w:type="dxa"/>
            </w:tcMar>
            <w:hideMark/>
          </w:tcPr>
          <w:p w14:paraId="340668EE"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4F44840" w14:textId="77777777" w:rsidR="005D75D4" w:rsidRPr="00CA3520" w:rsidRDefault="005D75D4">
            <w:pPr>
              <w:jc w:val="right"/>
            </w:pPr>
            <w:r w:rsidRPr="00CA3520">
              <w:rPr>
                <w:color w:val="000000"/>
              </w:rPr>
              <w:t>0,531</w:t>
            </w:r>
          </w:p>
        </w:tc>
        <w:tc>
          <w:tcPr>
            <w:tcW w:w="927" w:type="pct"/>
            <w:tcMar>
              <w:top w:w="0" w:type="dxa"/>
              <w:left w:w="108" w:type="dxa"/>
              <w:bottom w:w="0" w:type="dxa"/>
              <w:right w:w="108" w:type="dxa"/>
            </w:tcMar>
            <w:hideMark/>
          </w:tcPr>
          <w:p w14:paraId="5A84BEA0" w14:textId="77777777" w:rsidR="005D75D4" w:rsidRPr="00CA3520" w:rsidRDefault="005D75D4">
            <w:pPr>
              <w:jc w:val="both"/>
            </w:pPr>
            <w:r w:rsidRPr="00CA3520">
              <w:rPr>
                <w:color w:val="000000"/>
              </w:rPr>
              <w:t>4400-5841-3115</w:t>
            </w:r>
          </w:p>
        </w:tc>
        <w:tc>
          <w:tcPr>
            <w:tcW w:w="715" w:type="pct"/>
            <w:tcMar>
              <w:top w:w="0" w:type="dxa"/>
              <w:left w:w="108" w:type="dxa"/>
              <w:bottom w:w="0" w:type="dxa"/>
              <w:right w:w="108" w:type="dxa"/>
            </w:tcMar>
            <w:hideMark/>
          </w:tcPr>
          <w:p w14:paraId="3191F83C" w14:textId="77777777" w:rsidR="005D75D4" w:rsidRPr="00CA3520" w:rsidRDefault="005D75D4">
            <w:pPr>
              <w:jc w:val="both"/>
            </w:pPr>
            <w:r w:rsidRPr="00CA3520">
              <w:rPr>
                <w:color w:val="000000"/>
              </w:rPr>
              <w:t>44/2734605</w:t>
            </w:r>
          </w:p>
          <w:p w14:paraId="47ECF628" w14:textId="77777777" w:rsidR="005D75D4" w:rsidRPr="00CA3520" w:rsidRDefault="005D75D4">
            <w:pPr>
              <w:jc w:val="both"/>
            </w:pPr>
            <w:r w:rsidRPr="00CA3520">
              <w:rPr>
                <w:color w:val="000000"/>
              </w:rPr>
              <w:t>2022-03-10</w:t>
            </w:r>
          </w:p>
        </w:tc>
      </w:tr>
      <w:tr w:rsidR="008C343E" w:rsidRPr="00CA3520" w14:paraId="1A66378F" w14:textId="77777777" w:rsidTr="008C343E">
        <w:trPr>
          <w:trHeight w:val="20"/>
        </w:trPr>
        <w:tc>
          <w:tcPr>
            <w:tcW w:w="421" w:type="pct"/>
          </w:tcPr>
          <w:p w14:paraId="5320C96E"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7BB7B8DF" w14:textId="07012CD0"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Manatonų</w:t>
            </w:r>
            <w:proofErr w:type="spellEnd"/>
            <w:r w:rsidRPr="00CA3520">
              <w:rPr>
                <w:color w:val="000000"/>
              </w:rPr>
              <w:t xml:space="preserve"> k.</w:t>
            </w:r>
          </w:p>
        </w:tc>
        <w:tc>
          <w:tcPr>
            <w:tcW w:w="572" w:type="pct"/>
            <w:tcMar>
              <w:top w:w="0" w:type="dxa"/>
              <w:left w:w="108" w:type="dxa"/>
              <w:bottom w:w="0" w:type="dxa"/>
              <w:right w:w="108" w:type="dxa"/>
            </w:tcMar>
            <w:hideMark/>
          </w:tcPr>
          <w:p w14:paraId="6C672CAD" w14:textId="77777777" w:rsidR="005D75D4" w:rsidRPr="00CA3520" w:rsidRDefault="005D75D4">
            <w:pPr>
              <w:jc w:val="right"/>
            </w:pPr>
            <w:r w:rsidRPr="00CA3520">
              <w:rPr>
                <w:color w:val="000000"/>
              </w:rPr>
              <w:t>1659,95</w:t>
            </w:r>
          </w:p>
        </w:tc>
        <w:tc>
          <w:tcPr>
            <w:tcW w:w="584" w:type="pct"/>
            <w:tcMar>
              <w:top w:w="0" w:type="dxa"/>
              <w:left w:w="108" w:type="dxa"/>
              <w:bottom w:w="0" w:type="dxa"/>
              <w:right w:w="108" w:type="dxa"/>
            </w:tcMar>
            <w:hideMark/>
          </w:tcPr>
          <w:p w14:paraId="4D29C6F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6C2843D" w14:textId="77777777" w:rsidR="005D75D4" w:rsidRPr="00CA3520" w:rsidRDefault="005D75D4">
            <w:pPr>
              <w:jc w:val="right"/>
            </w:pPr>
            <w:r w:rsidRPr="00CA3520">
              <w:rPr>
                <w:color w:val="000000"/>
              </w:rPr>
              <w:t>0,197</w:t>
            </w:r>
          </w:p>
        </w:tc>
        <w:tc>
          <w:tcPr>
            <w:tcW w:w="927" w:type="pct"/>
            <w:tcMar>
              <w:top w:w="0" w:type="dxa"/>
              <w:left w:w="108" w:type="dxa"/>
              <w:bottom w:w="0" w:type="dxa"/>
              <w:right w:w="108" w:type="dxa"/>
            </w:tcMar>
            <w:hideMark/>
          </w:tcPr>
          <w:p w14:paraId="7F57ECD3" w14:textId="77777777" w:rsidR="005D75D4" w:rsidRPr="00CA3520" w:rsidRDefault="005D75D4">
            <w:pPr>
              <w:jc w:val="both"/>
            </w:pPr>
            <w:r w:rsidRPr="00CA3520">
              <w:rPr>
                <w:color w:val="000000"/>
              </w:rPr>
              <w:t>4400-5841-3126</w:t>
            </w:r>
          </w:p>
        </w:tc>
        <w:tc>
          <w:tcPr>
            <w:tcW w:w="715" w:type="pct"/>
            <w:tcMar>
              <w:top w:w="0" w:type="dxa"/>
              <w:left w:w="108" w:type="dxa"/>
              <w:bottom w:w="0" w:type="dxa"/>
              <w:right w:w="108" w:type="dxa"/>
            </w:tcMar>
            <w:hideMark/>
          </w:tcPr>
          <w:p w14:paraId="6B256498" w14:textId="77777777" w:rsidR="005D75D4" w:rsidRPr="00CA3520" w:rsidRDefault="005D75D4">
            <w:pPr>
              <w:jc w:val="both"/>
            </w:pPr>
            <w:r w:rsidRPr="00CA3520">
              <w:rPr>
                <w:color w:val="000000"/>
              </w:rPr>
              <w:t>44/2734605</w:t>
            </w:r>
          </w:p>
          <w:p w14:paraId="1491047F" w14:textId="77777777" w:rsidR="005D75D4" w:rsidRPr="00CA3520" w:rsidRDefault="005D75D4">
            <w:pPr>
              <w:jc w:val="both"/>
            </w:pPr>
            <w:r w:rsidRPr="00CA3520">
              <w:rPr>
                <w:color w:val="000000"/>
              </w:rPr>
              <w:t>2022-03-10</w:t>
            </w:r>
          </w:p>
        </w:tc>
      </w:tr>
      <w:tr w:rsidR="008C343E" w:rsidRPr="00CA3520" w14:paraId="1FB6B7AD" w14:textId="77777777" w:rsidTr="008C343E">
        <w:trPr>
          <w:trHeight w:val="20"/>
        </w:trPr>
        <w:tc>
          <w:tcPr>
            <w:tcW w:w="421" w:type="pct"/>
          </w:tcPr>
          <w:p w14:paraId="4029B56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75F0729" w14:textId="2BDC5EB3"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Vymančių</w:t>
            </w:r>
            <w:proofErr w:type="spellEnd"/>
            <w:r w:rsidRPr="00CA3520">
              <w:rPr>
                <w:color w:val="000000"/>
              </w:rPr>
              <w:t xml:space="preserve"> k.</w:t>
            </w:r>
          </w:p>
        </w:tc>
        <w:tc>
          <w:tcPr>
            <w:tcW w:w="572" w:type="pct"/>
            <w:tcMar>
              <w:top w:w="0" w:type="dxa"/>
              <w:left w:w="108" w:type="dxa"/>
              <w:bottom w:w="0" w:type="dxa"/>
              <w:right w:w="108" w:type="dxa"/>
            </w:tcMar>
            <w:hideMark/>
          </w:tcPr>
          <w:p w14:paraId="0CFB0970" w14:textId="77777777" w:rsidR="005D75D4" w:rsidRPr="00CA3520" w:rsidRDefault="005D75D4">
            <w:pPr>
              <w:jc w:val="right"/>
            </w:pPr>
            <w:r w:rsidRPr="00CA3520">
              <w:rPr>
                <w:color w:val="000000"/>
              </w:rPr>
              <w:t>438,16</w:t>
            </w:r>
          </w:p>
        </w:tc>
        <w:tc>
          <w:tcPr>
            <w:tcW w:w="584" w:type="pct"/>
            <w:tcMar>
              <w:top w:w="0" w:type="dxa"/>
              <w:left w:w="108" w:type="dxa"/>
              <w:bottom w:w="0" w:type="dxa"/>
              <w:right w:w="108" w:type="dxa"/>
            </w:tcMar>
            <w:hideMark/>
          </w:tcPr>
          <w:p w14:paraId="15A5CEF4"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5012223" w14:textId="77777777" w:rsidR="005D75D4" w:rsidRPr="00CA3520" w:rsidRDefault="005D75D4">
            <w:pPr>
              <w:jc w:val="right"/>
            </w:pPr>
            <w:r w:rsidRPr="00CA3520">
              <w:rPr>
                <w:color w:val="000000"/>
              </w:rPr>
              <w:t>0,052</w:t>
            </w:r>
          </w:p>
        </w:tc>
        <w:tc>
          <w:tcPr>
            <w:tcW w:w="927" w:type="pct"/>
            <w:tcMar>
              <w:top w:w="0" w:type="dxa"/>
              <w:left w:w="108" w:type="dxa"/>
              <w:bottom w:w="0" w:type="dxa"/>
              <w:right w:w="108" w:type="dxa"/>
            </w:tcMar>
            <w:hideMark/>
          </w:tcPr>
          <w:p w14:paraId="678754BB" w14:textId="77777777" w:rsidR="005D75D4" w:rsidRPr="00CA3520" w:rsidRDefault="005D75D4">
            <w:pPr>
              <w:jc w:val="both"/>
            </w:pPr>
            <w:r w:rsidRPr="00CA3520">
              <w:rPr>
                <w:color w:val="000000"/>
              </w:rPr>
              <w:t>4400-5841-3148</w:t>
            </w:r>
          </w:p>
        </w:tc>
        <w:tc>
          <w:tcPr>
            <w:tcW w:w="715" w:type="pct"/>
            <w:tcMar>
              <w:top w:w="0" w:type="dxa"/>
              <w:left w:w="108" w:type="dxa"/>
              <w:bottom w:w="0" w:type="dxa"/>
              <w:right w:w="108" w:type="dxa"/>
            </w:tcMar>
            <w:hideMark/>
          </w:tcPr>
          <w:p w14:paraId="4DCA76BB" w14:textId="77777777" w:rsidR="005D75D4" w:rsidRPr="00CA3520" w:rsidRDefault="005D75D4">
            <w:pPr>
              <w:jc w:val="both"/>
            </w:pPr>
            <w:r w:rsidRPr="00CA3520">
              <w:rPr>
                <w:color w:val="000000"/>
              </w:rPr>
              <w:t>44/2734607</w:t>
            </w:r>
          </w:p>
          <w:p w14:paraId="6B39B3E1" w14:textId="77777777" w:rsidR="005D75D4" w:rsidRPr="00CA3520" w:rsidRDefault="005D75D4">
            <w:pPr>
              <w:jc w:val="both"/>
            </w:pPr>
            <w:r w:rsidRPr="00CA3520">
              <w:rPr>
                <w:color w:val="000000"/>
              </w:rPr>
              <w:t>2022-03-10</w:t>
            </w:r>
          </w:p>
        </w:tc>
      </w:tr>
      <w:tr w:rsidR="008C343E" w:rsidRPr="00CA3520" w14:paraId="620E8796" w14:textId="77777777" w:rsidTr="008C343E">
        <w:trPr>
          <w:trHeight w:val="20"/>
        </w:trPr>
        <w:tc>
          <w:tcPr>
            <w:tcW w:w="421" w:type="pct"/>
          </w:tcPr>
          <w:p w14:paraId="76E27425"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330AE6D" w14:textId="1B21B326"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Mackonių</w:t>
            </w:r>
            <w:proofErr w:type="spellEnd"/>
            <w:r w:rsidRPr="00CA3520">
              <w:rPr>
                <w:color w:val="000000"/>
              </w:rPr>
              <w:t xml:space="preserve"> k.</w:t>
            </w:r>
          </w:p>
        </w:tc>
        <w:tc>
          <w:tcPr>
            <w:tcW w:w="572" w:type="pct"/>
            <w:tcMar>
              <w:top w:w="0" w:type="dxa"/>
              <w:left w:w="108" w:type="dxa"/>
              <w:bottom w:w="0" w:type="dxa"/>
              <w:right w:w="108" w:type="dxa"/>
            </w:tcMar>
            <w:hideMark/>
          </w:tcPr>
          <w:p w14:paraId="05140AF0" w14:textId="77777777" w:rsidR="005D75D4" w:rsidRPr="00CA3520" w:rsidRDefault="005D75D4">
            <w:pPr>
              <w:jc w:val="right"/>
            </w:pPr>
            <w:r w:rsidRPr="00CA3520">
              <w:rPr>
                <w:color w:val="000000"/>
              </w:rPr>
              <w:t>5628,71</w:t>
            </w:r>
          </w:p>
        </w:tc>
        <w:tc>
          <w:tcPr>
            <w:tcW w:w="584" w:type="pct"/>
            <w:tcMar>
              <w:top w:w="0" w:type="dxa"/>
              <w:left w:w="108" w:type="dxa"/>
              <w:bottom w:w="0" w:type="dxa"/>
              <w:right w:w="108" w:type="dxa"/>
            </w:tcMar>
            <w:hideMark/>
          </w:tcPr>
          <w:p w14:paraId="6CF44B9D"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305A93D" w14:textId="77777777" w:rsidR="005D75D4" w:rsidRPr="00CA3520" w:rsidRDefault="005D75D4">
            <w:pPr>
              <w:jc w:val="right"/>
            </w:pPr>
            <w:r w:rsidRPr="00CA3520">
              <w:rPr>
                <w:color w:val="000000"/>
              </w:rPr>
              <w:t>0,69</w:t>
            </w:r>
          </w:p>
        </w:tc>
        <w:tc>
          <w:tcPr>
            <w:tcW w:w="927" w:type="pct"/>
            <w:tcMar>
              <w:top w:w="0" w:type="dxa"/>
              <w:left w:w="108" w:type="dxa"/>
              <w:bottom w:w="0" w:type="dxa"/>
              <w:right w:w="108" w:type="dxa"/>
            </w:tcMar>
            <w:hideMark/>
          </w:tcPr>
          <w:p w14:paraId="3B3A75E2" w14:textId="77777777" w:rsidR="005D75D4" w:rsidRPr="00CA3520" w:rsidRDefault="005D75D4">
            <w:pPr>
              <w:jc w:val="both"/>
            </w:pPr>
            <w:r w:rsidRPr="00CA3520">
              <w:rPr>
                <w:color w:val="000000"/>
              </w:rPr>
              <w:t>4400-5841-3159</w:t>
            </w:r>
          </w:p>
        </w:tc>
        <w:tc>
          <w:tcPr>
            <w:tcW w:w="715" w:type="pct"/>
            <w:tcMar>
              <w:top w:w="0" w:type="dxa"/>
              <w:left w:w="108" w:type="dxa"/>
              <w:bottom w:w="0" w:type="dxa"/>
              <w:right w:w="108" w:type="dxa"/>
            </w:tcMar>
            <w:hideMark/>
          </w:tcPr>
          <w:p w14:paraId="4CC92828" w14:textId="77777777" w:rsidR="005D75D4" w:rsidRPr="00CA3520" w:rsidRDefault="005D75D4">
            <w:pPr>
              <w:jc w:val="both"/>
            </w:pPr>
            <w:r w:rsidRPr="00CA3520">
              <w:rPr>
                <w:color w:val="000000"/>
              </w:rPr>
              <w:t>44/2731612</w:t>
            </w:r>
          </w:p>
          <w:p w14:paraId="5C166431" w14:textId="77777777" w:rsidR="005D75D4" w:rsidRPr="00CA3520" w:rsidRDefault="005D75D4">
            <w:pPr>
              <w:jc w:val="both"/>
            </w:pPr>
            <w:r w:rsidRPr="00CA3520">
              <w:rPr>
                <w:color w:val="000000"/>
              </w:rPr>
              <w:t>2022-03-10</w:t>
            </w:r>
          </w:p>
        </w:tc>
      </w:tr>
      <w:tr w:rsidR="008C343E" w:rsidRPr="00CA3520" w14:paraId="09ADD24E" w14:textId="77777777" w:rsidTr="008C343E">
        <w:trPr>
          <w:trHeight w:val="20"/>
        </w:trPr>
        <w:tc>
          <w:tcPr>
            <w:tcW w:w="421" w:type="pct"/>
          </w:tcPr>
          <w:p w14:paraId="4426280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4CA1D13" w14:textId="688EAA3F" w:rsidR="005D75D4" w:rsidRPr="00CA3520" w:rsidRDefault="005D75D4">
            <w:r w:rsidRPr="00CA3520">
              <w:rPr>
                <w:color w:val="000000"/>
              </w:rPr>
              <w:t>Kelias, In-16A, KK173–Pakrovai; Molėtų r. sav., Pakrovų k.</w:t>
            </w:r>
          </w:p>
        </w:tc>
        <w:tc>
          <w:tcPr>
            <w:tcW w:w="572" w:type="pct"/>
            <w:tcMar>
              <w:top w:w="0" w:type="dxa"/>
              <w:left w:w="108" w:type="dxa"/>
              <w:bottom w:w="0" w:type="dxa"/>
              <w:right w:w="108" w:type="dxa"/>
            </w:tcMar>
            <w:hideMark/>
          </w:tcPr>
          <w:p w14:paraId="22CCE967" w14:textId="77777777" w:rsidR="005D75D4" w:rsidRPr="00CA3520" w:rsidRDefault="005D75D4">
            <w:pPr>
              <w:jc w:val="right"/>
            </w:pPr>
            <w:r w:rsidRPr="00CA3520">
              <w:rPr>
                <w:color w:val="000000"/>
              </w:rPr>
              <w:t>375,22</w:t>
            </w:r>
          </w:p>
        </w:tc>
        <w:tc>
          <w:tcPr>
            <w:tcW w:w="584" w:type="pct"/>
            <w:tcMar>
              <w:top w:w="0" w:type="dxa"/>
              <w:left w:w="108" w:type="dxa"/>
              <w:bottom w:w="0" w:type="dxa"/>
              <w:right w:w="108" w:type="dxa"/>
            </w:tcMar>
            <w:hideMark/>
          </w:tcPr>
          <w:p w14:paraId="2A22D947"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5F64FDD" w14:textId="77777777" w:rsidR="005D75D4" w:rsidRPr="00CA3520" w:rsidRDefault="005D75D4">
            <w:pPr>
              <w:jc w:val="right"/>
            </w:pPr>
            <w:r w:rsidRPr="00CA3520">
              <w:rPr>
                <w:color w:val="000000"/>
              </w:rPr>
              <w:t>0,046</w:t>
            </w:r>
          </w:p>
        </w:tc>
        <w:tc>
          <w:tcPr>
            <w:tcW w:w="927" w:type="pct"/>
            <w:tcMar>
              <w:top w:w="0" w:type="dxa"/>
              <w:left w:w="108" w:type="dxa"/>
              <w:bottom w:w="0" w:type="dxa"/>
              <w:right w:w="108" w:type="dxa"/>
            </w:tcMar>
            <w:hideMark/>
          </w:tcPr>
          <w:p w14:paraId="2562874F" w14:textId="77777777" w:rsidR="005D75D4" w:rsidRPr="00CA3520" w:rsidRDefault="005D75D4">
            <w:pPr>
              <w:jc w:val="both"/>
            </w:pPr>
            <w:r w:rsidRPr="00CA3520">
              <w:rPr>
                <w:color w:val="000000"/>
              </w:rPr>
              <w:t>4400-5838-5776</w:t>
            </w:r>
          </w:p>
        </w:tc>
        <w:tc>
          <w:tcPr>
            <w:tcW w:w="715" w:type="pct"/>
            <w:tcMar>
              <w:top w:w="0" w:type="dxa"/>
              <w:left w:w="108" w:type="dxa"/>
              <w:bottom w:w="0" w:type="dxa"/>
              <w:right w:w="108" w:type="dxa"/>
            </w:tcMar>
            <w:hideMark/>
          </w:tcPr>
          <w:p w14:paraId="4FEDBA1D" w14:textId="77777777" w:rsidR="005D75D4" w:rsidRPr="00CA3520" w:rsidRDefault="005D75D4">
            <w:pPr>
              <w:jc w:val="both"/>
            </w:pPr>
            <w:r w:rsidRPr="00CA3520">
              <w:rPr>
                <w:color w:val="000000"/>
              </w:rPr>
              <w:t>44/2729133</w:t>
            </w:r>
          </w:p>
          <w:p w14:paraId="6E09D142" w14:textId="77777777" w:rsidR="005D75D4" w:rsidRPr="00CA3520" w:rsidRDefault="005D75D4">
            <w:pPr>
              <w:jc w:val="both"/>
            </w:pPr>
            <w:r w:rsidRPr="00CA3520">
              <w:rPr>
                <w:color w:val="000000"/>
              </w:rPr>
              <w:t>2022-03-06</w:t>
            </w:r>
          </w:p>
        </w:tc>
      </w:tr>
      <w:tr w:rsidR="008C343E" w:rsidRPr="00CA3520" w14:paraId="6A682172" w14:textId="77777777" w:rsidTr="008C343E">
        <w:trPr>
          <w:trHeight w:val="20"/>
        </w:trPr>
        <w:tc>
          <w:tcPr>
            <w:tcW w:w="421" w:type="pct"/>
          </w:tcPr>
          <w:p w14:paraId="6375C2D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8F3441E" w14:textId="4AACD50A" w:rsidR="005D75D4" w:rsidRPr="00CA3520" w:rsidRDefault="005D75D4">
            <w:r w:rsidRPr="00CA3520">
              <w:rPr>
                <w:color w:val="000000"/>
              </w:rPr>
              <w:t>Kelias, In-16A, KK173–Pakrovai; Molėtų r. sav., Pakrovų k.</w:t>
            </w:r>
          </w:p>
        </w:tc>
        <w:tc>
          <w:tcPr>
            <w:tcW w:w="572" w:type="pct"/>
            <w:tcMar>
              <w:top w:w="0" w:type="dxa"/>
              <w:left w:w="108" w:type="dxa"/>
              <w:bottom w:w="0" w:type="dxa"/>
              <w:right w:w="108" w:type="dxa"/>
            </w:tcMar>
            <w:hideMark/>
          </w:tcPr>
          <w:p w14:paraId="1EC62B54" w14:textId="77777777" w:rsidR="005D75D4" w:rsidRPr="00CA3520" w:rsidRDefault="005D75D4">
            <w:pPr>
              <w:jc w:val="right"/>
            </w:pPr>
            <w:r w:rsidRPr="00CA3520">
              <w:rPr>
                <w:color w:val="000000"/>
              </w:rPr>
              <w:t>1093,05</w:t>
            </w:r>
          </w:p>
        </w:tc>
        <w:tc>
          <w:tcPr>
            <w:tcW w:w="584" w:type="pct"/>
            <w:tcMar>
              <w:top w:w="0" w:type="dxa"/>
              <w:left w:w="108" w:type="dxa"/>
              <w:bottom w:w="0" w:type="dxa"/>
              <w:right w:w="108" w:type="dxa"/>
            </w:tcMar>
            <w:hideMark/>
          </w:tcPr>
          <w:p w14:paraId="3378ED90"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13E820F" w14:textId="77777777" w:rsidR="005D75D4" w:rsidRPr="00CA3520" w:rsidRDefault="005D75D4">
            <w:pPr>
              <w:jc w:val="right"/>
            </w:pPr>
            <w:r w:rsidRPr="00CA3520">
              <w:rPr>
                <w:color w:val="000000"/>
              </w:rPr>
              <w:t>0,137</w:t>
            </w:r>
          </w:p>
        </w:tc>
        <w:tc>
          <w:tcPr>
            <w:tcW w:w="927" w:type="pct"/>
            <w:tcMar>
              <w:top w:w="0" w:type="dxa"/>
              <w:left w:w="108" w:type="dxa"/>
              <w:bottom w:w="0" w:type="dxa"/>
              <w:right w:w="108" w:type="dxa"/>
            </w:tcMar>
            <w:hideMark/>
          </w:tcPr>
          <w:p w14:paraId="16103DA3" w14:textId="77777777" w:rsidR="005D75D4" w:rsidRPr="00CA3520" w:rsidRDefault="005D75D4">
            <w:pPr>
              <w:jc w:val="both"/>
            </w:pPr>
            <w:r w:rsidRPr="00CA3520">
              <w:rPr>
                <w:color w:val="000000"/>
              </w:rPr>
              <w:t>4400-5838-5787</w:t>
            </w:r>
          </w:p>
        </w:tc>
        <w:tc>
          <w:tcPr>
            <w:tcW w:w="715" w:type="pct"/>
            <w:tcMar>
              <w:top w:w="0" w:type="dxa"/>
              <w:left w:w="108" w:type="dxa"/>
              <w:bottom w:w="0" w:type="dxa"/>
              <w:right w:w="108" w:type="dxa"/>
            </w:tcMar>
            <w:hideMark/>
          </w:tcPr>
          <w:p w14:paraId="081954EF" w14:textId="77777777" w:rsidR="005D75D4" w:rsidRPr="00CA3520" w:rsidRDefault="005D75D4">
            <w:pPr>
              <w:jc w:val="both"/>
            </w:pPr>
            <w:r w:rsidRPr="00CA3520">
              <w:rPr>
                <w:color w:val="000000"/>
              </w:rPr>
              <w:t>44/2729133</w:t>
            </w:r>
          </w:p>
          <w:p w14:paraId="4EDC0993" w14:textId="77777777" w:rsidR="005D75D4" w:rsidRPr="00CA3520" w:rsidRDefault="005D75D4">
            <w:pPr>
              <w:jc w:val="both"/>
            </w:pPr>
            <w:r w:rsidRPr="00CA3520">
              <w:rPr>
                <w:color w:val="000000"/>
              </w:rPr>
              <w:t>2022-03-06</w:t>
            </w:r>
          </w:p>
        </w:tc>
      </w:tr>
      <w:tr w:rsidR="008C343E" w:rsidRPr="00CA3520" w14:paraId="45D7E967" w14:textId="77777777" w:rsidTr="008C343E">
        <w:trPr>
          <w:trHeight w:val="20"/>
        </w:trPr>
        <w:tc>
          <w:tcPr>
            <w:tcW w:w="421" w:type="pct"/>
          </w:tcPr>
          <w:p w14:paraId="14049EA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21C5DD5" w14:textId="37C17725" w:rsidR="005D75D4" w:rsidRPr="00CA3520" w:rsidRDefault="005D75D4">
            <w:r w:rsidRPr="00CA3520">
              <w:rPr>
                <w:color w:val="000000"/>
              </w:rPr>
              <w:t>Kelias, In-15, Kelias Nr. 2816–</w:t>
            </w:r>
            <w:proofErr w:type="spellStart"/>
            <w:r w:rsidRPr="00CA3520">
              <w:rPr>
                <w:color w:val="000000"/>
              </w:rPr>
              <w:t>Pavašuokys</w:t>
            </w:r>
            <w:proofErr w:type="spellEnd"/>
            <w:r w:rsidRPr="00CA3520">
              <w:rPr>
                <w:color w:val="000000"/>
              </w:rPr>
              <w:t>; Molėtų r. sav.</w:t>
            </w:r>
          </w:p>
        </w:tc>
        <w:tc>
          <w:tcPr>
            <w:tcW w:w="572" w:type="pct"/>
            <w:tcMar>
              <w:top w:w="0" w:type="dxa"/>
              <w:left w:w="108" w:type="dxa"/>
              <w:bottom w:w="0" w:type="dxa"/>
              <w:right w:w="108" w:type="dxa"/>
            </w:tcMar>
            <w:hideMark/>
          </w:tcPr>
          <w:p w14:paraId="7E702A63" w14:textId="77777777" w:rsidR="005D75D4" w:rsidRPr="00CA3520" w:rsidRDefault="005D75D4">
            <w:pPr>
              <w:jc w:val="right"/>
            </w:pPr>
            <w:r w:rsidRPr="00CA3520">
              <w:rPr>
                <w:color w:val="000000"/>
              </w:rPr>
              <w:t>4444,48</w:t>
            </w:r>
          </w:p>
        </w:tc>
        <w:tc>
          <w:tcPr>
            <w:tcW w:w="584" w:type="pct"/>
            <w:tcMar>
              <w:top w:w="0" w:type="dxa"/>
              <w:left w:w="108" w:type="dxa"/>
              <w:bottom w:w="0" w:type="dxa"/>
              <w:right w:w="108" w:type="dxa"/>
            </w:tcMar>
            <w:hideMark/>
          </w:tcPr>
          <w:p w14:paraId="30171A91"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162F73C" w14:textId="77777777" w:rsidR="005D75D4" w:rsidRPr="00CA3520" w:rsidRDefault="005D75D4">
            <w:pPr>
              <w:jc w:val="right"/>
            </w:pPr>
            <w:r w:rsidRPr="00CA3520">
              <w:rPr>
                <w:color w:val="000000"/>
              </w:rPr>
              <w:t>1,053</w:t>
            </w:r>
          </w:p>
        </w:tc>
        <w:tc>
          <w:tcPr>
            <w:tcW w:w="927" w:type="pct"/>
            <w:tcMar>
              <w:top w:w="0" w:type="dxa"/>
              <w:left w:w="108" w:type="dxa"/>
              <w:bottom w:w="0" w:type="dxa"/>
              <w:right w:w="108" w:type="dxa"/>
            </w:tcMar>
            <w:hideMark/>
          </w:tcPr>
          <w:p w14:paraId="4CB36202" w14:textId="77777777" w:rsidR="005D75D4" w:rsidRPr="00CA3520" w:rsidRDefault="005D75D4">
            <w:pPr>
              <w:jc w:val="both"/>
            </w:pPr>
            <w:r w:rsidRPr="00CA3520">
              <w:rPr>
                <w:color w:val="000000"/>
              </w:rPr>
              <w:t>4400-5838-5743</w:t>
            </w:r>
          </w:p>
        </w:tc>
        <w:tc>
          <w:tcPr>
            <w:tcW w:w="715" w:type="pct"/>
            <w:tcMar>
              <w:top w:w="0" w:type="dxa"/>
              <w:left w:w="108" w:type="dxa"/>
              <w:bottom w:w="0" w:type="dxa"/>
              <w:right w:w="108" w:type="dxa"/>
            </w:tcMar>
            <w:hideMark/>
          </w:tcPr>
          <w:p w14:paraId="18C3BCD3" w14:textId="77777777" w:rsidR="005D75D4" w:rsidRPr="00CA3520" w:rsidRDefault="005D75D4">
            <w:pPr>
              <w:jc w:val="both"/>
            </w:pPr>
            <w:r w:rsidRPr="00CA3520">
              <w:rPr>
                <w:color w:val="000000"/>
              </w:rPr>
              <w:t>44/2729131</w:t>
            </w:r>
          </w:p>
          <w:p w14:paraId="282F9E48" w14:textId="77777777" w:rsidR="005D75D4" w:rsidRPr="00CA3520" w:rsidRDefault="005D75D4">
            <w:pPr>
              <w:jc w:val="both"/>
            </w:pPr>
            <w:r w:rsidRPr="00CA3520">
              <w:rPr>
                <w:color w:val="000000"/>
              </w:rPr>
              <w:t>2022-03-06</w:t>
            </w:r>
          </w:p>
        </w:tc>
      </w:tr>
      <w:tr w:rsidR="008C343E" w:rsidRPr="00CA3520" w14:paraId="2908981A" w14:textId="77777777" w:rsidTr="008C343E">
        <w:trPr>
          <w:trHeight w:val="20"/>
        </w:trPr>
        <w:tc>
          <w:tcPr>
            <w:tcW w:w="421" w:type="pct"/>
          </w:tcPr>
          <w:p w14:paraId="7B7673C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11B55D61" w14:textId="10467EAD" w:rsidR="005D75D4" w:rsidRPr="00CA3520" w:rsidRDefault="005D75D4">
            <w:r w:rsidRPr="00CA3520">
              <w:rPr>
                <w:color w:val="000000"/>
              </w:rPr>
              <w:t xml:space="preserve">Kelias, In-18, </w:t>
            </w:r>
            <w:proofErr w:type="spellStart"/>
            <w:r w:rsidRPr="00CA3520">
              <w:rPr>
                <w:color w:val="000000"/>
              </w:rPr>
              <w:t>Simančiai</w:t>
            </w:r>
            <w:proofErr w:type="spellEnd"/>
            <w:r w:rsidRPr="00CA3520">
              <w:rPr>
                <w:color w:val="000000"/>
              </w:rPr>
              <w:t>–</w:t>
            </w:r>
            <w:proofErr w:type="spellStart"/>
            <w:r w:rsidRPr="00CA3520">
              <w:rPr>
                <w:color w:val="000000"/>
              </w:rPr>
              <w:t>Pagaluonė</w:t>
            </w:r>
            <w:proofErr w:type="spellEnd"/>
            <w:r w:rsidRPr="00CA3520">
              <w:rPr>
                <w:color w:val="000000"/>
              </w:rPr>
              <w:t>; Molėtų r. sav.</w:t>
            </w:r>
          </w:p>
        </w:tc>
        <w:tc>
          <w:tcPr>
            <w:tcW w:w="572" w:type="pct"/>
            <w:tcMar>
              <w:top w:w="0" w:type="dxa"/>
              <w:left w:w="108" w:type="dxa"/>
              <w:bottom w:w="0" w:type="dxa"/>
              <w:right w:w="108" w:type="dxa"/>
            </w:tcMar>
            <w:hideMark/>
          </w:tcPr>
          <w:p w14:paraId="3242C9C7" w14:textId="77777777" w:rsidR="005D75D4" w:rsidRPr="00CA3520" w:rsidRDefault="005D75D4">
            <w:pPr>
              <w:jc w:val="right"/>
            </w:pPr>
            <w:r w:rsidRPr="00CA3520">
              <w:rPr>
                <w:color w:val="000000"/>
              </w:rPr>
              <w:t>10714,38</w:t>
            </w:r>
          </w:p>
        </w:tc>
        <w:tc>
          <w:tcPr>
            <w:tcW w:w="584" w:type="pct"/>
            <w:tcMar>
              <w:top w:w="0" w:type="dxa"/>
              <w:left w:w="108" w:type="dxa"/>
              <w:bottom w:w="0" w:type="dxa"/>
              <w:right w:w="108" w:type="dxa"/>
            </w:tcMar>
            <w:hideMark/>
          </w:tcPr>
          <w:p w14:paraId="4743AF09"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A9EBAA6" w14:textId="77777777" w:rsidR="005D75D4" w:rsidRPr="00CA3520" w:rsidRDefault="005D75D4">
            <w:pPr>
              <w:jc w:val="right"/>
            </w:pPr>
            <w:r w:rsidRPr="00CA3520">
              <w:rPr>
                <w:color w:val="000000"/>
              </w:rPr>
              <w:t>2,685</w:t>
            </w:r>
          </w:p>
        </w:tc>
        <w:tc>
          <w:tcPr>
            <w:tcW w:w="927" w:type="pct"/>
            <w:tcMar>
              <w:top w:w="0" w:type="dxa"/>
              <w:left w:w="108" w:type="dxa"/>
              <w:bottom w:w="0" w:type="dxa"/>
              <w:right w:w="108" w:type="dxa"/>
            </w:tcMar>
            <w:hideMark/>
          </w:tcPr>
          <w:p w14:paraId="066B25A2" w14:textId="77777777" w:rsidR="005D75D4" w:rsidRPr="00CA3520" w:rsidRDefault="005D75D4">
            <w:pPr>
              <w:jc w:val="both"/>
            </w:pPr>
            <w:r w:rsidRPr="00CA3520">
              <w:rPr>
                <w:color w:val="000000"/>
              </w:rPr>
              <w:t>4400-5838-5821</w:t>
            </w:r>
          </w:p>
        </w:tc>
        <w:tc>
          <w:tcPr>
            <w:tcW w:w="715" w:type="pct"/>
            <w:tcMar>
              <w:top w:w="0" w:type="dxa"/>
              <w:left w:w="108" w:type="dxa"/>
              <w:bottom w:w="0" w:type="dxa"/>
              <w:right w:w="108" w:type="dxa"/>
            </w:tcMar>
            <w:hideMark/>
          </w:tcPr>
          <w:p w14:paraId="578F7B96" w14:textId="77777777" w:rsidR="005D75D4" w:rsidRPr="00CA3520" w:rsidRDefault="005D75D4">
            <w:pPr>
              <w:jc w:val="both"/>
            </w:pPr>
            <w:r w:rsidRPr="00CA3520">
              <w:rPr>
                <w:color w:val="000000"/>
              </w:rPr>
              <w:t>44/2729136</w:t>
            </w:r>
          </w:p>
          <w:p w14:paraId="36850B20" w14:textId="77777777" w:rsidR="005D75D4" w:rsidRPr="00CA3520" w:rsidRDefault="005D75D4">
            <w:pPr>
              <w:jc w:val="both"/>
            </w:pPr>
            <w:r w:rsidRPr="00CA3520">
              <w:rPr>
                <w:color w:val="000000"/>
              </w:rPr>
              <w:t>2022-03-06</w:t>
            </w:r>
          </w:p>
        </w:tc>
      </w:tr>
      <w:tr w:rsidR="008C343E" w:rsidRPr="00CA3520" w14:paraId="71975433" w14:textId="77777777" w:rsidTr="008C343E">
        <w:trPr>
          <w:trHeight w:val="20"/>
        </w:trPr>
        <w:tc>
          <w:tcPr>
            <w:tcW w:w="421" w:type="pct"/>
          </w:tcPr>
          <w:p w14:paraId="2FC59F8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5BAB877" w14:textId="0A45B88D" w:rsidR="005D75D4" w:rsidRPr="00CA3520" w:rsidRDefault="005D75D4">
            <w:r w:rsidRPr="00CA3520">
              <w:rPr>
                <w:color w:val="000000"/>
              </w:rPr>
              <w:t xml:space="preserve">Kelias, In-23, </w:t>
            </w:r>
            <w:proofErr w:type="spellStart"/>
            <w:r w:rsidRPr="00CA3520">
              <w:rPr>
                <w:color w:val="000000"/>
              </w:rPr>
              <w:t>Bebrusėliai</w:t>
            </w:r>
            <w:proofErr w:type="spellEnd"/>
            <w:r w:rsidRPr="00CA3520">
              <w:rPr>
                <w:color w:val="000000"/>
              </w:rPr>
              <w:t>–</w:t>
            </w:r>
            <w:proofErr w:type="spellStart"/>
            <w:r w:rsidRPr="00CA3520">
              <w:rPr>
                <w:color w:val="000000"/>
              </w:rPr>
              <w:t>Zamokėliai</w:t>
            </w:r>
            <w:proofErr w:type="spellEnd"/>
            <w:r w:rsidRPr="00CA3520">
              <w:rPr>
                <w:color w:val="000000"/>
              </w:rPr>
              <w:t>; Molėtų r. sav.</w:t>
            </w:r>
          </w:p>
        </w:tc>
        <w:tc>
          <w:tcPr>
            <w:tcW w:w="572" w:type="pct"/>
            <w:tcMar>
              <w:top w:w="0" w:type="dxa"/>
              <w:left w:w="108" w:type="dxa"/>
              <w:bottom w:w="0" w:type="dxa"/>
              <w:right w:w="108" w:type="dxa"/>
            </w:tcMar>
            <w:hideMark/>
          </w:tcPr>
          <w:p w14:paraId="091C7B9D" w14:textId="77777777" w:rsidR="005D75D4" w:rsidRPr="00CA3520" w:rsidRDefault="005D75D4">
            <w:pPr>
              <w:jc w:val="right"/>
            </w:pPr>
            <w:r w:rsidRPr="00CA3520">
              <w:rPr>
                <w:color w:val="000000"/>
              </w:rPr>
              <w:t>3888,92</w:t>
            </w:r>
          </w:p>
        </w:tc>
        <w:tc>
          <w:tcPr>
            <w:tcW w:w="584" w:type="pct"/>
            <w:tcMar>
              <w:top w:w="0" w:type="dxa"/>
              <w:left w:w="108" w:type="dxa"/>
              <w:bottom w:w="0" w:type="dxa"/>
              <w:right w:w="108" w:type="dxa"/>
            </w:tcMar>
            <w:hideMark/>
          </w:tcPr>
          <w:p w14:paraId="24BEEE62"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BCBEFDB" w14:textId="77777777" w:rsidR="005D75D4" w:rsidRPr="00CA3520" w:rsidRDefault="005D75D4">
            <w:pPr>
              <w:jc w:val="right"/>
            </w:pPr>
            <w:r w:rsidRPr="00CA3520">
              <w:rPr>
                <w:color w:val="000000"/>
              </w:rPr>
              <w:t>1,069</w:t>
            </w:r>
          </w:p>
        </w:tc>
        <w:tc>
          <w:tcPr>
            <w:tcW w:w="927" w:type="pct"/>
            <w:tcMar>
              <w:top w:w="0" w:type="dxa"/>
              <w:left w:w="108" w:type="dxa"/>
              <w:bottom w:w="0" w:type="dxa"/>
              <w:right w:w="108" w:type="dxa"/>
            </w:tcMar>
            <w:hideMark/>
          </w:tcPr>
          <w:p w14:paraId="69BD7E9F" w14:textId="77777777" w:rsidR="005D75D4" w:rsidRPr="00CA3520" w:rsidRDefault="005D75D4">
            <w:pPr>
              <w:jc w:val="both"/>
            </w:pPr>
            <w:r w:rsidRPr="00CA3520">
              <w:rPr>
                <w:color w:val="000000"/>
              </w:rPr>
              <w:t>4400-5841-3004</w:t>
            </w:r>
          </w:p>
        </w:tc>
        <w:tc>
          <w:tcPr>
            <w:tcW w:w="715" w:type="pct"/>
            <w:tcMar>
              <w:top w:w="0" w:type="dxa"/>
              <w:left w:w="108" w:type="dxa"/>
              <w:bottom w:w="0" w:type="dxa"/>
              <w:right w:w="108" w:type="dxa"/>
            </w:tcMar>
            <w:hideMark/>
          </w:tcPr>
          <w:p w14:paraId="25AF8057" w14:textId="77777777" w:rsidR="005D75D4" w:rsidRPr="00CA3520" w:rsidRDefault="005D75D4">
            <w:pPr>
              <w:jc w:val="both"/>
            </w:pPr>
            <w:r w:rsidRPr="00CA3520">
              <w:rPr>
                <w:color w:val="000000"/>
              </w:rPr>
              <w:t>44/2731606</w:t>
            </w:r>
          </w:p>
          <w:p w14:paraId="58DB56A1" w14:textId="77777777" w:rsidR="005D75D4" w:rsidRPr="00CA3520" w:rsidRDefault="005D75D4">
            <w:pPr>
              <w:jc w:val="both"/>
            </w:pPr>
            <w:r w:rsidRPr="00CA3520">
              <w:rPr>
                <w:color w:val="000000"/>
              </w:rPr>
              <w:t>2022-03-09</w:t>
            </w:r>
          </w:p>
        </w:tc>
      </w:tr>
      <w:tr w:rsidR="008C343E" w:rsidRPr="00CA3520" w14:paraId="12B68DD7" w14:textId="77777777" w:rsidTr="008C343E">
        <w:trPr>
          <w:trHeight w:val="20"/>
        </w:trPr>
        <w:tc>
          <w:tcPr>
            <w:tcW w:w="421" w:type="pct"/>
          </w:tcPr>
          <w:p w14:paraId="50AD7FA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A494069" w14:textId="4B853776" w:rsidR="005D75D4" w:rsidRPr="00CA3520" w:rsidRDefault="005D75D4">
            <w:r w:rsidRPr="00CA3520">
              <w:rPr>
                <w:color w:val="000000"/>
              </w:rPr>
              <w:t xml:space="preserve">Kelias, In-27, </w:t>
            </w:r>
            <w:proofErr w:type="spellStart"/>
            <w:r w:rsidRPr="00CA3520">
              <w:rPr>
                <w:color w:val="000000"/>
              </w:rPr>
              <w:t>Ažuožeriai</w:t>
            </w:r>
            <w:proofErr w:type="spellEnd"/>
            <w:r w:rsidRPr="00CA3520">
              <w:rPr>
                <w:color w:val="000000"/>
              </w:rPr>
              <w:t>–</w:t>
            </w:r>
            <w:proofErr w:type="spellStart"/>
            <w:r w:rsidRPr="00CA3520">
              <w:rPr>
                <w:color w:val="000000"/>
              </w:rPr>
              <w:t>Pagaluonė</w:t>
            </w:r>
            <w:proofErr w:type="spellEnd"/>
            <w:r w:rsidRPr="00CA3520">
              <w:rPr>
                <w:color w:val="000000"/>
              </w:rPr>
              <w:t xml:space="preserve">; Molėtų r. sav., </w:t>
            </w:r>
            <w:proofErr w:type="spellStart"/>
            <w:r w:rsidRPr="00CA3520">
              <w:rPr>
                <w:color w:val="000000"/>
              </w:rPr>
              <w:t>Pagaluonės</w:t>
            </w:r>
            <w:proofErr w:type="spellEnd"/>
            <w:r w:rsidRPr="00CA3520">
              <w:rPr>
                <w:color w:val="000000"/>
              </w:rPr>
              <w:t xml:space="preserve"> k.</w:t>
            </w:r>
          </w:p>
        </w:tc>
        <w:tc>
          <w:tcPr>
            <w:tcW w:w="572" w:type="pct"/>
            <w:tcMar>
              <w:top w:w="0" w:type="dxa"/>
              <w:left w:w="108" w:type="dxa"/>
              <w:bottom w:w="0" w:type="dxa"/>
              <w:right w:w="108" w:type="dxa"/>
            </w:tcMar>
            <w:hideMark/>
          </w:tcPr>
          <w:p w14:paraId="6C02A45F" w14:textId="77777777" w:rsidR="005D75D4" w:rsidRPr="00CA3520" w:rsidRDefault="005D75D4">
            <w:pPr>
              <w:jc w:val="right"/>
            </w:pPr>
            <w:r w:rsidRPr="00CA3520">
              <w:rPr>
                <w:color w:val="000000"/>
              </w:rPr>
              <w:t>1904,78</w:t>
            </w:r>
          </w:p>
        </w:tc>
        <w:tc>
          <w:tcPr>
            <w:tcW w:w="584" w:type="pct"/>
            <w:tcMar>
              <w:top w:w="0" w:type="dxa"/>
              <w:left w:w="108" w:type="dxa"/>
              <w:bottom w:w="0" w:type="dxa"/>
              <w:right w:w="108" w:type="dxa"/>
            </w:tcMar>
            <w:hideMark/>
          </w:tcPr>
          <w:p w14:paraId="3C68B0A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74D8595" w14:textId="77777777" w:rsidR="005D75D4" w:rsidRPr="00CA3520" w:rsidRDefault="005D75D4">
            <w:pPr>
              <w:jc w:val="right"/>
            </w:pPr>
            <w:r w:rsidRPr="00CA3520">
              <w:rPr>
                <w:color w:val="000000"/>
              </w:rPr>
              <w:t>0,202</w:t>
            </w:r>
          </w:p>
        </w:tc>
        <w:tc>
          <w:tcPr>
            <w:tcW w:w="927" w:type="pct"/>
            <w:tcMar>
              <w:top w:w="0" w:type="dxa"/>
              <w:left w:w="108" w:type="dxa"/>
              <w:bottom w:w="0" w:type="dxa"/>
              <w:right w:w="108" w:type="dxa"/>
            </w:tcMar>
            <w:hideMark/>
          </w:tcPr>
          <w:p w14:paraId="140A5E3A" w14:textId="77777777" w:rsidR="005D75D4" w:rsidRPr="00CA3520" w:rsidRDefault="005D75D4">
            <w:pPr>
              <w:jc w:val="both"/>
            </w:pPr>
            <w:r w:rsidRPr="00CA3520">
              <w:rPr>
                <w:color w:val="000000"/>
              </w:rPr>
              <w:t>4400-5841-3091</w:t>
            </w:r>
          </w:p>
        </w:tc>
        <w:tc>
          <w:tcPr>
            <w:tcW w:w="715" w:type="pct"/>
            <w:tcMar>
              <w:top w:w="0" w:type="dxa"/>
              <w:left w:w="108" w:type="dxa"/>
              <w:bottom w:w="0" w:type="dxa"/>
              <w:right w:w="108" w:type="dxa"/>
            </w:tcMar>
            <w:hideMark/>
          </w:tcPr>
          <w:p w14:paraId="6CCD9A47" w14:textId="77777777" w:rsidR="005D75D4" w:rsidRPr="00CA3520" w:rsidRDefault="005D75D4">
            <w:pPr>
              <w:jc w:val="both"/>
            </w:pPr>
            <w:r w:rsidRPr="00CA3520">
              <w:rPr>
                <w:color w:val="000000"/>
              </w:rPr>
              <w:t>44/2731611</w:t>
            </w:r>
          </w:p>
          <w:p w14:paraId="26A49360" w14:textId="77777777" w:rsidR="005D75D4" w:rsidRPr="00CA3520" w:rsidRDefault="005D75D4">
            <w:pPr>
              <w:jc w:val="both"/>
            </w:pPr>
            <w:r w:rsidRPr="00CA3520">
              <w:rPr>
                <w:color w:val="000000"/>
              </w:rPr>
              <w:t>2022-03-09</w:t>
            </w:r>
          </w:p>
        </w:tc>
      </w:tr>
      <w:tr w:rsidR="008C343E" w:rsidRPr="00CA3520" w14:paraId="13EFE922" w14:textId="77777777" w:rsidTr="008C343E">
        <w:trPr>
          <w:trHeight w:val="20"/>
        </w:trPr>
        <w:tc>
          <w:tcPr>
            <w:tcW w:w="421" w:type="pct"/>
          </w:tcPr>
          <w:p w14:paraId="527E40E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46EEAF8" w14:textId="2B074F69" w:rsidR="005D75D4" w:rsidRPr="00CA3520" w:rsidRDefault="005D75D4">
            <w:r w:rsidRPr="00CA3520">
              <w:rPr>
                <w:color w:val="000000"/>
              </w:rPr>
              <w:t xml:space="preserve">Kelias, In-26, </w:t>
            </w:r>
            <w:proofErr w:type="spellStart"/>
            <w:r w:rsidRPr="00CA3520">
              <w:rPr>
                <w:color w:val="000000"/>
              </w:rPr>
              <w:t>Ažuožeriai</w:t>
            </w:r>
            <w:proofErr w:type="spellEnd"/>
            <w:r w:rsidRPr="00CA3520">
              <w:rPr>
                <w:color w:val="000000"/>
              </w:rPr>
              <w:t>–</w:t>
            </w:r>
            <w:proofErr w:type="spellStart"/>
            <w:r w:rsidRPr="00CA3520">
              <w:rPr>
                <w:color w:val="000000"/>
              </w:rPr>
              <w:t>Lukštinka</w:t>
            </w:r>
            <w:proofErr w:type="spellEnd"/>
            <w:r w:rsidRPr="00CA3520">
              <w:rPr>
                <w:color w:val="000000"/>
              </w:rPr>
              <w:t>; Molėtų r. sav.</w:t>
            </w:r>
          </w:p>
        </w:tc>
        <w:tc>
          <w:tcPr>
            <w:tcW w:w="572" w:type="pct"/>
            <w:tcMar>
              <w:top w:w="0" w:type="dxa"/>
              <w:left w:w="108" w:type="dxa"/>
              <w:bottom w:w="0" w:type="dxa"/>
              <w:right w:w="108" w:type="dxa"/>
            </w:tcMar>
            <w:hideMark/>
          </w:tcPr>
          <w:p w14:paraId="7B2164F4" w14:textId="77777777" w:rsidR="005D75D4" w:rsidRPr="00CA3520" w:rsidRDefault="005D75D4">
            <w:pPr>
              <w:jc w:val="right"/>
            </w:pPr>
            <w:r w:rsidRPr="00CA3520">
              <w:rPr>
                <w:color w:val="000000"/>
              </w:rPr>
              <w:t>6344,26</w:t>
            </w:r>
          </w:p>
        </w:tc>
        <w:tc>
          <w:tcPr>
            <w:tcW w:w="584" w:type="pct"/>
            <w:tcMar>
              <w:top w:w="0" w:type="dxa"/>
              <w:left w:w="108" w:type="dxa"/>
              <w:bottom w:w="0" w:type="dxa"/>
              <w:right w:w="108" w:type="dxa"/>
            </w:tcMar>
            <w:hideMark/>
          </w:tcPr>
          <w:p w14:paraId="4B2AD149"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4ABC60B" w14:textId="77777777" w:rsidR="005D75D4" w:rsidRPr="00CA3520" w:rsidRDefault="005D75D4">
            <w:pPr>
              <w:jc w:val="right"/>
            </w:pPr>
            <w:r w:rsidRPr="00CA3520">
              <w:rPr>
                <w:color w:val="000000"/>
              </w:rPr>
              <w:t>0,452</w:t>
            </w:r>
          </w:p>
        </w:tc>
        <w:tc>
          <w:tcPr>
            <w:tcW w:w="927" w:type="pct"/>
            <w:tcMar>
              <w:top w:w="0" w:type="dxa"/>
              <w:left w:w="108" w:type="dxa"/>
              <w:bottom w:w="0" w:type="dxa"/>
              <w:right w:w="108" w:type="dxa"/>
            </w:tcMar>
            <w:hideMark/>
          </w:tcPr>
          <w:p w14:paraId="0CD97CC0" w14:textId="77777777" w:rsidR="005D75D4" w:rsidRPr="00CA3520" w:rsidRDefault="005D75D4">
            <w:pPr>
              <w:jc w:val="both"/>
            </w:pPr>
            <w:r w:rsidRPr="00CA3520">
              <w:rPr>
                <w:color w:val="000000"/>
              </w:rPr>
              <w:t>4400-5841-3226</w:t>
            </w:r>
          </w:p>
        </w:tc>
        <w:tc>
          <w:tcPr>
            <w:tcW w:w="715" w:type="pct"/>
            <w:tcMar>
              <w:top w:w="0" w:type="dxa"/>
              <w:left w:w="108" w:type="dxa"/>
              <w:bottom w:w="0" w:type="dxa"/>
              <w:right w:w="108" w:type="dxa"/>
            </w:tcMar>
            <w:hideMark/>
          </w:tcPr>
          <w:p w14:paraId="0E9382AE" w14:textId="77777777" w:rsidR="005D75D4" w:rsidRPr="00CA3520" w:rsidRDefault="005D75D4">
            <w:pPr>
              <w:jc w:val="both"/>
            </w:pPr>
            <w:r w:rsidRPr="00CA3520">
              <w:rPr>
                <w:color w:val="000000"/>
              </w:rPr>
              <w:t>44/2731610</w:t>
            </w:r>
          </w:p>
          <w:p w14:paraId="4C091824" w14:textId="77777777" w:rsidR="005D75D4" w:rsidRPr="00CA3520" w:rsidRDefault="005D75D4">
            <w:pPr>
              <w:jc w:val="both"/>
            </w:pPr>
            <w:r w:rsidRPr="00CA3520">
              <w:rPr>
                <w:color w:val="000000"/>
              </w:rPr>
              <w:t>2022-03-09</w:t>
            </w:r>
          </w:p>
        </w:tc>
      </w:tr>
      <w:tr w:rsidR="008C343E" w:rsidRPr="00CA3520" w14:paraId="68D27D7A" w14:textId="77777777" w:rsidTr="008C343E">
        <w:trPr>
          <w:trHeight w:val="20"/>
        </w:trPr>
        <w:tc>
          <w:tcPr>
            <w:tcW w:w="421" w:type="pct"/>
          </w:tcPr>
          <w:p w14:paraId="312D3A8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B9C00F4" w14:textId="508C4B2F" w:rsidR="005D75D4" w:rsidRPr="00CA3520" w:rsidRDefault="005D75D4">
            <w:r w:rsidRPr="00CA3520">
              <w:rPr>
                <w:color w:val="000000"/>
              </w:rPr>
              <w:t xml:space="preserve">Kelias, In-26, </w:t>
            </w:r>
            <w:proofErr w:type="spellStart"/>
            <w:r w:rsidRPr="00CA3520">
              <w:rPr>
                <w:color w:val="000000"/>
              </w:rPr>
              <w:t>Ažuožeriai</w:t>
            </w:r>
            <w:proofErr w:type="spellEnd"/>
            <w:r w:rsidRPr="00CA3520">
              <w:rPr>
                <w:color w:val="000000"/>
              </w:rPr>
              <w:t>–</w:t>
            </w:r>
            <w:proofErr w:type="spellStart"/>
            <w:r w:rsidRPr="00CA3520">
              <w:rPr>
                <w:color w:val="000000"/>
              </w:rPr>
              <w:t>Lukštinka</w:t>
            </w:r>
            <w:proofErr w:type="spellEnd"/>
            <w:r w:rsidRPr="00CA3520">
              <w:rPr>
                <w:color w:val="000000"/>
              </w:rPr>
              <w:t>; Molėtų r. sav.</w:t>
            </w:r>
          </w:p>
        </w:tc>
        <w:tc>
          <w:tcPr>
            <w:tcW w:w="572" w:type="pct"/>
            <w:tcMar>
              <w:top w:w="0" w:type="dxa"/>
              <w:left w:w="108" w:type="dxa"/>
              <w:bottom w:w="0" w:type="dxa"/>
              <w:right w:w="108" w:type="dxa"/>
            </w:tcMar>
            <w:hideMark/>
          </w:tcPr>
          <w:p w14:paraId="6F5873AB" w14:textId="77777777" w:rsidR="005D75D4" w:rsidRPr="00CA3520" w:rsidRDefault="005D75D4">
            <w:pPr>
              <w:jc w:val="right"/>
            </w:pPr>
            <w:r w:rsidRPr="00CA3520">
              <w:rPr>
                <w:color w:val="000000"/>
              </w:rPr>
              <w:t>1235,17</w:t>
            </w:r>
          </w:p>
        </w:tc>
        <w:tc>
          <w:tcPr>
            <w:tcW w:w="584" w:type="pct"/>
            <w:tcMar>
              <w:top w:w="0" w:type="dxa"/>
              <w:left w:w="108" w:type="dxa"/>
              <w:bottom w:w="0" w:type="dxa"/>
              <w:right w:w="108" w:type="dxa"/>
            </w:tcMar>
            <w:hideMark/>
          </w:tcPr>
          <w:p w14:paraId="2F5A48F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35AE815A" w14:textId="77777777" w:rsidR="005D75D4" w:rsidRPr="00CA3520" w:rsidRDefault="005D75D4">
            <w:pPr>
              <w:jc w:val="right"/>
            </w:pPr>
            <w:r w:rsidRPr="00CA3520">
              <w:rPr>
                <w:color w:val="000000"/>
              </w:rPr>
              <w:t>0,093</w:t>
            </w:r>
          </w:p>
        </w:tc>
        <w:tc>
          <w:tcPr>
            <w:tcW w:w="927" w:type="pct"/>
            <w:tcMar>
              <w:top w:w="0" w:type="dxa"/>
              <w:left w:w="108" w:type="dxa"/>
              <w:bottom w:w="0" w:type="dxa"/>
              <w:right w:w="108" w:type="dxa"/>
            </w:tcMar>
            <w:hideMark/>
          </w:tcPr>
          <w:p w14:paraId="02A52E12" w14:textId="77777777" w:rsidR="005D75D4" w:rsidRPr="00CA3520" w:rsidRDefault="005D75D4">
            <w:pPr>
              <w:jc w:val="both"/>
            </w:pPr>
            <w:r w:rsidRPr="00CA3520">
              <w:rPr>
                <w:color w:val="000000"/>
              </w:rPr>
              <w:t>4400-5841-3064</w:t>
            </w:r>
          </w:p>
        </w:tc>
        <w:tc>
          <w:tcPr>
            <w:tcW w:w="715" w:type="pct"/>
            <w:tcMar>
              <w:top w:w="0" w:type="dxa"/>
              <w:left w:w="108" w:type="dxa"/>
              <w:bottom w:w="0" w:type="dxa"/>
              <w:right w:w="108" w:type="dxa"/>
            </w:tcMar>
            <w:hideMark/>
          </w:tcPr>
          <w:p w14:paraId="15E509E3" w14:textId="77777777" w:rsidR="005D75D4" w:rsidRPr="00CA3520" w:rsidRDefault="005D75D4">
            <w:pPr>
              <w:jc w:val="both"/>
            </w:pPr>
            <w:r w:rsidRPr="00CA3520">
              <w:rPr>
                <w:color w:val="000000"/>
              </w:rPr>
              <w:t>44/2731610</w:t>
            </w:r>
          </w:p>
          <w:p w14:paraId="0EB8F66D" w14:textId="77777777" w:rsidR="005D75D4" w:rsidRPr="00CA3520" w:rsidRDefault="005D75D4">
            <w:pPr>
              <w:jc w:val="both"/>
            </w:pPr>
            <w:r w:rsidRPr="00CA3520">
              <w:rPr>
                <w:color w:val="000000"/>
              </w:rPr>
              <w:t>2022-03-09</w:t>
            </w:r>
          </w:p>
        </w:tc>
      </w:tr>
      <w:tr w:rsidR="008C343E" w:rsidRPr="00CA3520" w14:paraId="47440C24" w14:textId="77777777" w:rsidTr="008C343E">
        <w:trPr>
          <w:trHeight w:val="20"/>
        </w:trPr>
        <w:tc>
          <w:tcPr>
            <w:tcW w:w="421" w:type="pct"/>
          </w:tcPr>
          <w:p w14:paraId="3A706C95"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59AC398" w14:textId="2F2BB2A0" w:rsidR="005D75D4" w:rsidRPr="00CA3520" w:rsidRDefault="005D75D4">
            <w:r w:rsidRPr="00CA3520">
              <w:rPr>
                <w:color w:val="000000"/>
              </w:rPr>
              <w:t>Kelias, In-24, Bebrusai–</w:t>
            </w:r>
            <w:proofErr w:type="spellStart"/>
            <w:r w:rsidRPr="00CA3520">
              <w:rPr>
                <w:color w:val="000000"/>
              </w:rPr>
              <w:t>Pagaluonė</w:t>
            </w:r>
            <w:proofErr w:type="spellEnd"/>
            <w:r w:rsidRPr="00CA3520">
              <w:rPr>
                <w:color w:val="000000"/>
              </w:rPr>
              <w:t>; Molėtų r. sav.</w:t>
            </w:r>
          </w:p>
        </w:tc>
        <w:tc>
          <w:tcPr>
            <w:tcW w:w="572" w:type="pct"/>
            <w:tcMar>
              <w:top w:w="0" w:type="dxa"/>
              <w:left w:w="108" w:type="dxa"/>
              <w:bottom w:w="0" w:type="dxa"/>
              <w:right w:w="108" w:type="dxa"/>
            </w:tcMar>
            <w:hideMark/>
          </w:tcPr>
          <w:p w14:paraId="5D317AC5" w14:textId="77777777" w:rsidR="005D75D4" w:rsidRPr="00CA3520" w:rsidRDefault="005D75D4">
            <w:pPr>
              <w:jc w:val="right"/>
            </w:pPr>
            <w:r w:rsidRPr="00CA3520">
              <w:rPr>
                <w:color w:val="000000"/>
              </w:rPr>
              <w:t>14246,16</w:t>
            </w:r>
          </w:p>
        </w:tc>
        <w:tc>
          <w:tcPr>
            <w:tcW w:w="584" w:type="pct"/>
            <w:tcMar>
              <w:top w:w="0" w:type="dxa"/>
              <w:left w:w="108" w:type="dxa"/>
              <w:bottom w:w="0" w:type="dxa"/>
              <w:right w:w="108" w:type="dxa"/>
            </w:tcMar>
            <w:hideMark/>
          </w:tcPr>
          <w:p w14:paraId="4E3FB706"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D5D4AC0" w14:textId="77777777" w:rsidR="005D75D4" w:rsidRPr="00CA3520" w:rsidRDefault="005D75D4">
            <w:pPr>
              <w:jc w:val="right"/>
            </w:pPr>
            <w:r w:rsidRPr="00CA3520">
              <w:rPr>
                <w:color w:val="000000"/>
              </w:rPr>
              <w:t>3,559</w:t>
            </w:r>
          </w:p>
        </w:tc>
        <w:tc>
          <w:tcPr>
            <w:tcW w:w="927" w:type="pct"/>
            <w:tcMar>
              <w:top w:w="0" w:type="dxa"/>
              <w:left w:w="108" w:type="dxa"/>
              <w:bottom w:w="0" w:type="dxa"/>
              <w:right w:w="108" w:type="dxa"/>
            </w:tcMar>
            <w:hideMark/>
          </w:tcPr>
          <w:p w14:paraId="7F09A554" w14:textId="77777777" w:rsidR="005D75D4" w:rsidRPr="00CA3520" w:rsidRDefault="005D75D4">
            <w:pPr>
              <w:jc w:val="both"/>
            </w:pPr>
            <w:r w:rsidRPr="00CA3520">
              <w:rPr>
                <w:color w:val="000000"/>
              </w:rPr>
              <w:t>4400-5841-3015</w:t>
            </w:r>
          </w:p>
        </w:tc>
        <w:tc>
          <w:tcPr>
            <w:tcW w:w="715" w:type="pct"/>
            <w:tcMar>
              <w:top w:w="0" w:type="dxa"/>
              <w:left w:w="108" w:type="dxa"/>
              <w:bottom w:w="0" w:type="dxa"/>
              <w:right w:w="108" w:type="dxa"/>
            </w:tcMar>
            <w:hideMark/>
          </w:tcPr>
          <w:p w14:paraId="301871D7" w14:textId="77777777" w:rsidR="005D75D4" w:rsidRPr="00CA3520" w:rsidRDefault="005D75D4">
            <w:pPr>
              <w:jc w:val="both"/>
            </w:pPr>
            <w:r w:rsidRPr="00CA3520">
              <w:rPr>
                <w:color w:val="000000"/>
              </w:rPr>
              <w:t>44/2731607</w:t>
            </w:r>
          </w:p>
          <w:p w14:paraId="643EF138" w14:textId="61F1DB8A" w:rsidR="005D75D4" w:rsidRDefault="005D75D4">
            <w:pPr>
              <w:jc w:val="both"/>
              <w:rPr>
                <w:color w:val="000000"/>
              </w:rPr>
            </w:pPr>
            <w:r w:rsidRPr="00CA3520">
              <w:rPr>
                <w:color w:val="000000"/>
              </w:rPr>
              <w:t>2022-03-09</w:t>
            </w:r>
          </w:p>
          <w:p w14:paraId="16801A46" w14:textId="77777777" w:rsidR="00AA2106" w:rsidRDefault="00AA2106">
            <w:pPr>
              <w:jc w:val="both"/>
              <w:rPr>
                <w:color w:val="000000"/>
              </w:rPr>
            </w:pPr>
          </w:p>
          <w:p w14:paraId="34D4155B" w14:textId="07A8728B" w:rsidR="00AA2106" w:rsidRPr="00CA3520" w:rsidRDefault="00AA2106">
            <w:pPr>
              <w:jc w:val="both"/>
            </w:pPr>
          </w:p>
        </w:tc>
      </w:tr>
      <w:tr w:rsidR="008C343E" w:rsidRPr="00CA3520" w14:paraId="10EBC7B3" w14:textId="77777777" w:rsidTr="008C343E">
        <w:trPr>
          <w:trHeight w:val="20"/>
        </w:trPr>
        <w:tc>
          <w:tcPr>
            <w:tcW w:w="421" w:type="pct"/>
          </w:tcPr>
          <w:p w14:paraId="239FD82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0C94109" w14:textId="06025C69" w:rsidR="005D75D4" w:rsidRPr="00CA3520" w:rsidRDefault="005D75D4">
            <w:r w:rsidRPr="00CA3520">
              <w:rPr>
                <w:color w:val="000000"/>
              </w:rPr>
              <w:t>Kelias, In-11, Vyžiniai–</w:t>
            </w:r>
            <w:proofErr w:type="spellStart"/>
            <w:r w:rsidRPr="00CA3520">
              <w:rPr>
                <w:color w:val="000000"/>
              </w:rPr>
              <w:t>Palakajys</w:t>
            </w:r>
            <w:proofErr w:type="spellEnd"/>
            <w:r w:rsidRPr="00CA3520">
              <w:rPr>
                <w:color w:val="000000"/>
              </w:rPr>
              <w:t>; Molėtų r. sav.</w:t>
            </w:r>
          </w:p>
        </w:tc>
        <w:tc>
          <w:tcPr>
            <w:tcW w:w="572" w:type="pct"/>
            <w:tcMar>
              <w:top w:w="0" w:type="dxa"/>
              <w:left w:w="108" w:type="dxa"/>
              <w:bottom w:w="0" w:type="dxa"/>
              <w:right w:w="108" w:type="dxa"/>
            </w:tcMar>
            <w:hideMark/>
          </w:tcPr>
          <w:p w14:paraId="0F089A1C" w14:textId="77777777" w:rsidR="005D75D4" w:rsidRPr="00CA3520" w:rsidRDefault="005D75D4">
            <w:pPr>
              <w:jc w:val="right"/>
            </w:pPr>
            <w:r w:rsidRPr="00CA3520">
              <w:rPr>
                <w:color w:val="000000"/>
              </w:rPr>
              <w:t>9722,31</w:t>
            </w:r>
          </w:p>
        </w:tc>
        <w:tc>
          <w:tcPr>
            <w:tcW w:w="584" w:type="pct"/>
            <w:tcMar>
              <w:top w:w="0" w:type="dxa"/>
              <w:left w:w="108" w:type="dxa"/>
              <w:bottom w:w="0" w:type="dxa"/>
              <w:right w:w="108" w:type="dxa"/>
            </w:tcMar>
            <w:hideMark/>
          </w:tcPr>
          <w:p w14:paraId="580CEF19"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33D8480" w14:textId="77777777" w:rsidR="005D75D4" w:rsidRPr="00CA3520" w:rsidRDefault="005D75D4">
            <w:pPr>
              <w:jc w:val="right"/>
            </w:pPr>
            <w:r w:rsidRPr="00CA3520">
              <w:rPr>
                <w:color w:val="000000"/>
              </w:rPr>
              <w:t>2,41</w:t>
            </w:r>
          </w:p>
        </w:tc>
        <w:tc>
          <w:tcPr>
            <w:tcW w:w="927" w:type="pct"/>
            <w:tcMar>
              <w:top w:w="0" w:type="dxa"/>
              <w:left w:w="108" w:type="dxa"/>
              <w:bottom w:w="0" w:type="dxa"/>
              <w:right w:w="108" w:type="dxa"/>
            </w:tcMar>
            <w:hideMark/>
          </w:tcPr>
          <w:p w14:paraId="6A10E3FC" w14:textId="77777777" w:rsidR="005D75D4" w:rsidRPr="00CA3520" w:rsidRDefault="005D75D4">
            <w:pPr>
              <w:jc w:val="both"/>
            </w:pPr>
            <w:r w:rsidRPr="00CA3520">
              <w:rPr>
                <w:color w:val="000000"/>
              </w:rPr>
              <w:t>4400-5839-1730</w:t>
            </w:r>
          </w:p>
        </w:tc>
        <w:tc>
          <w:tcPr>
            <w:tcW w:w="715" w:type="pct"/>
            <w:tcMar>
              <w:top w:w="0" w:type="dxa"/>
              <w:left w:w="108" w:type="dxa"/>
              <w:bottom w:w="0" w:type="dxa"/>
              <w:right w:w="108" w:type="dxa"/>
            </w:tcMar>
            <w:hideMark/>
          </w:tcPr>
          <w:p w14:paraId="25073150" w14:textId="77777777" w:rsidR="005D75D4" w:rsidRPr="00CA3520" w:rsidRDefault="005D75D4">
            <w:pPr>
              <w:jc w:val="both"/>
            </w:pPr>
            <w:r w:rsidRPr="00CA3520">
              <w:rPr>
                <w:color w:val="000000"/>
              </w:rPr>
              <w:t>44/2729463</w:t>
            </w:r>
          </w:p>
          <w:p w14:paraId="1FFB90B9" w14:textId="77777777" w:rsidR="005D75D4" w:rsidRPr="00CA3520" w:rsidRDefault="005D75D4">
            <w:pPr>
              <w:jc w:val="both"/>
            </w:pPr>
            <w:r w:rsidRPr="00CA3520">
              <w:rPr>
                <w:color w:val="000000"/>
              </w:rPr>
              <w:t>2022-03-06</w:t>
            </w:r>
          </w:p>
        </w:tc>
      </w:tr>
      <w:tr w:rsidR="008C343E" w:rsidRPr="00CA3520" w14:paraId="2A0BA151" w14:textId="77777777" w:rsidTr="008C343E">
        <w:trPr>
          <w:trHeight w:val="20"/>
        </w:trPr>
        <w:tc>
          <w:tcPr>
            <w:tcW w:w="421" w:type="pct"/>
          </w:tcPr>
          <w:p w14:paraId="797658B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D6F6DCF" w14:textId="4634FA62" w:rsidR="005D75D4" w:rsidRPr="00CA3520" w:rsidRDefault="005D75D4">
            <w:r w:rsidRPr="00CA3520">
              <w:rPr>
                <w:color w:val="000000"/>
              </w:rPr>
              <w:t xml:space="preserve">Kelias, In-10, </w:t>
            </w:r>
            <w:proofErr w:type="spellStart"/>
            <w:r w:rsidRPr="00CA3520">
              <w:rPr>
                <w:color w:val="000000"/>
              </w:rPr>
              <w:t>Bambėnai</w:t>
            </w:r>
            <w:proofErr w:type="spellEnd"/>
            <w:r w:rsidRPr="00CA3520">
              <w:rPr>
                <w:color w:val="000000"/>
              </w:rPr>
              <w:t>–</w:t>
            </w:r>
            <w:proofErr w:type="spellStart"/>
            <w:r w:rsidRPr="00CA3520">
              <w:rPr>
                <w:color w:val="000000"/>
              </w:rPr>
              <w:t>Goliai</w:t>
            </w:r>
            <w:proofErr w:type="spellEnd"/>
            <w:r w:rsidRPr="00CA3520">
              <w:rPr>
                <w:color w:val="000000"/>
              </w:rPr>
              <w:t>; Molėtų r. sav., Noreikiškių k.</w:t>
            </w:r>
          </w:p>
        </w:tc>
        <w:tc>
          <w:tcPr>
            <w:tcW w:w="572" w:type="pct"/>
            <w:tcMar>
              <w:top w:w="0" w:type="dxa"/>
              <w:left w:w="108" w:type="dxa"/>
              <w:bottom w:w="0" w:type="dxa"/>
              <w:right w:w="108" w:type="dxa"/>
            </w:tcMar>
            <w:hideMark/>
          </w:tcPr>
          <w:p w14:paraId="0401BBDC" w14:textId="77777777" w:rsidR="005D75D4" w:rsidRPr="00CA3520" w:rsidRDefault="005D75D4">
            <w:pPr>
              <w:jc w:val="right"/>
            </w:pPr>
            <w:r w:rsidRPr="00CA3520">
              <w:rPr>
                <w:color w:val="000000"/>
              </w:rPr>
              <w:t>1525,43</w:t>
            </w:r>
          </w:p>
        </w:tc>
        <w:tc>
          <w:tcPr>
            <w:tcW w:w="584" w:type="pct"/>
            <w:tcMar>
              <w:top w:w="0" w:type="dxa"/>
              <w:left w:w="108" w:type="dxa"/>
              <w:bottom w:w="0" w:type="dxa"/>
              <w:right w:w="108" w:type="dxa"/>
            </w:tcMar>
            <w:hideMark/>
          </w:tcPr>
          <w:p w14:paraId="5190A81C"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358E1510" w14:textId="77777777" w:rsidR="005D75D4" w:rsidRPr="00CA3520" w:rsidRDefault="005D75D4">
            <w:pPr>
              <w:jc w:val="right"/>
            </w:pPr>
            <w:r w:rsidRPr="00CA3520">
              <w:rPr>
                <w:color w:val="000000"/>
              </w:rPr>
              <w:t>0,066</w:t>
            </w:r>
          </w:p>
        </w:tc>
        <w:tc>
          <w:tcPr>
            <w:tcW w:w="927" w:type="pct"/>
            <w:tcMar>
              <w:top w:w="0" w:type="dxa"/>
              <w:left w:w="108" w:type="dxa"/>
              <w:bottom w:w="0" w:type="dxa"/>
              <w:right w:w="108" w:type="dxa"/>
            </w:tcMar>
            <w:hideMark/>
          </w:tcPr>
          <w:p w14:paraId="26CAC6F4" w14:textId="77777777" w:rsidR="005D75D4" w:rsidRPr="00CA3520" w:rsidRDefault="005D75D4">
            <w:pPr>
              <w:jc w:val="both"/>
            </w:pPr>
            <w:r w:rsidRPr="00CA3520">
              <w:rPr>
                <w:color w:val="000000"/>
              </w:rPr>
              <w:t>4400-5839-3623</w:t>
            </w:r>
          </w:p>
        </w:tc>
        <w:tc>
          <w:tcPr>
            <w:tcW w:w="715" w:type="pct"/>
            <w:tcMar>
              <w:top w:w="0" w:type="dxa"/>
              <w:left w:w="108" w:type="dxa"/>
              <w:bottom w:w="0" w:type="dxa"/>
              <w:right w:w="108" w:type="dxa"/>
            </w:tcMar>
            <w:hideMark/>
          </w:tcPr>
          <w:p w14:paraId="4C3F44B3" w14:textId="77777777" w:rsidR="005D75D4" w:rsidRPr="00CA3520" w:rsidRDefault="005D75D4">
            <w:pPr>
              <w:jc w:val="both"/>
            </w:pPr>
            <w:r w:rsidRPr="00CA3520">
              <w:rPr>
                <w:color w:val="000000"/>
              </w:rPr>
              <w:t>44/2729879</w:t>
            </w:r>
          </w:p>
          <w:p w14:paraId="323B5A80" w14:textId="77777777" w:rsidR="005D75D4" w:rsidRPr="00CA3520" w:rsidRDefault="005D75D4">
            <w:pPr>
              <w:jc w:val="both"/>
            </w:pPr>
            <w:r w:rsidRPr="00CA3520">
              <w:rPr>
                <w:color w:val="000000"/>
              </w:rPr>
              <w:t>2022-03-06</w:t>
            </w:r>
          </w:p>
        </w:tc>
      </w:tr>
      <w:tr w:rsidR="008C343E" w:rsidRPr="00CA3520" w14:paraId="1904493E" w14:textId="77777777" w:rsidTr="008C343E">
        <w:trPr>
          <w:trHeight w:val="20"/>
        </w:trPr>
        <w:tc>
          <w:tcPr>
            <w:tcW w:w="421" w:type="pct"/>
          </w:tcPr>
          <w:p w14:paraId="01ACE1B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467737C" w14:textId="4C375461" w:rsidR="005D75D4" w:rsidRPr="00CA3520" w:rsidRDefault="005D75D4">
            <w:r w:rsidRPr="00CA3520">
              <w:rPr>
                <w:color w:val="000000"/>
              </w:rPr>
              <w:t xml:space="preserve">Kelias, In-10, </w:t>
            </w:r>
            <w:proofErr w:type="spellStart"/>
            <w:r w:rsidRPr="00CA3520">
              <w:rPr>
                <w:color w:val="000000"/>
              </w:rPr>
              <w:t>Bambėnai</w:t>
            </w:r>
            <w:proofErr w:type="spellEnd"/>
            <w:r w:rsidRPr="00CA3520">
              <w:rPr>
                <w:color w:val="000000"/>
              </w:rPr>
              <w:t xml:space="preserve"> </w:t>
            </w:r>
            <w:proofErr w:type="spellStart"/>
            <w:r w:rsidRPr="00CA3520">
              <w:rPr>
                <w:color w:val="000000"/>
              </w:rPr>
              <w:t>Goliai</w:t>
            </w:r>
            <w:proofErr w:type="spellEnd"/>
            <w:r w:rsidRPr="00CA3520">
              <w:rPr>
                <w:color w:val="000000"/>
              </w:rPr>
              <w:t>; Molėtų r. sav., Noreikiškių k.</w:t>
            </w:r>
          </w:p>
        </w:tc>
        <w:tc>
          <w:tcPr>
            <w:tcW w:w="572" w:type="pct"/>
            <w:tcMar>
              <w:top w:w="0" w:type="dxa"/>
              <w:left w:w="108" w:type="dxa"/>
              <w:bottom w:w="0" w:type="dxa"/>
              <w:right w:w="108" w:type="dxa"/>
            </w:tcMar>
            <w:hideMark/>
          </w:tcPr>
          <w:p w14:paraId="5C7F3727" w14:textId="77777777" w:rsidR="005D75D4" w:rsidRPr="00CA3520" w:rsidRDefault="005D75D4">
            <w:pPr>
              <w:jc w:val="right"/>
            </w:pPr>
            <w:r w:rsidRPr="00CA3520">
              <w:rPr>
                <w:color w:val="000000"/>
              </w:rPr>
              <w:t>3542,88</w:t>
            </w:r>
          </w:p>
        </w:tc>
        <w:tc>
          <w:tcPr>
            <w:tcW w:w="584" w:type="pct"/>
            <w:tcMar>
              <w:top w:w="0" w:type="dxa"/>
              <w:left w:w="108" w:type="dxa"/>
              <w:bottom w:w="0" w:type="dxa"/>
              <w:right w:w="108" w:type="dxa"/>
            </w:tcMar>
            <w:hideMark/>
          </w:tcPr>
          <w:p w14:paraId="1773B33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CAF8CAA" w14:textId="77777777" w:rsidR="005D75D4" w:rsidRPr="00CA3520" w:rsidRDefault="005D75D4">
            <w:pPr>
              <w:jc w:val="right"/>
            </w:pPr>
            <w:r w:rsidRPr="00CA3520">
              <w:rPr>
                <w:color w:val="000000"/>
              </w:rPr>
              <w:t>0,144</w:t>
            </w:r>
          </w:p>
        </w:tc>
        <w:tc>
          <w:tcPr>
            <w:tcW w:w="927" w:type="pct"/>
            <w:tcMar>
              <w:top w:w="0" w:type="dxa"/>
              <w:left w:w="108" w:type="dxa"/>
              <w:bottom w:w="0" w:type="dxa"/>
              <w:right w:w="108" w:type="dxa"/>
            </w:tcMar>
            <w:hideMark/>
          </w:tcPr>
          <w:p w14:paraId="05B43260" w14:textId="77777777" w:rsidR="005D75D4" w:rsidRPr="00CA3520" w:rsidRDefault="005D75D4">
            <w:pPr>
              <w:jc w:val="both"/>
            </w:pPr>
            <w:r w:rsidRPr="00CA3520">
              <w:rPr>
                <w:color w:val="000000"/>
              </w:rPr>
              <w:t>4400-5839-3601</w:t>
            </w:r>
          </w:p>
        </w:tc>
        <w:tc>
          <w:tcPr>
            <w:tcW w:w="715" w:type="pct"/>
            <w:tcMar>
              <w:top w:w="0" w:type="dxa"/>
              <w:left w:w="108" w:type="dxa"/>
              <w:bottom w:w="0" w:type="dxa"/>
              <w:right w:w="108" w:type="dxa"/>
            </w:tcMar>
            <w:hideMark/>
          </w:tcPr>
          <w:p w14:paraId="6CFD2D77" w14:textId="77777777" w:rsidR="005D75D4" w:rsidRPr="00CA3520" w:rsidRDefault="005D75D4">
            <w:pPr>
              <w:jc w:val="both"/>
            </w:pPr>
            <w:r w:rsidRPr="00CA3520">
              <w:rPr>
                <w:color w:val="000000"/>
              </w:rPr>
              <w:t>44/2729879</w:t>
            </w:r>
          </w:p>
          <w:p w14:paraId="47C62EF5" w14:textId="77777777" w:rsidR="005D75D4" w:rsidRPr="00CA3520" w:rsidRDefault="005D75D4">
            <w:pPr>
              <w:jc w:val="both"/>
            </w:pPr>
            <w:r w:rsidRPr="00CA3520">
              <w:rPr>
                <w:color w:val="000000"/>
              </w:rPr>
              <w:t>2022-03-06</w:t>
            </w:r>
          </w:p>
        </w:tc>
      </w:tr>
      <w:tr w:rsidR="008C343E" w:rsidRPr="00CA3520" w14:paraId="186E06C1" w14:textId="77777777" w:rsidTr="008C343E">
        <w:trPr>
          <w:trHeight w:val="20"/>
        </w:trPr>
        <w:tc>
          <w:tcPr>
            <w:tcW w:w="421" w:type="pct"/>
          </w:tcPr>
          <w:p w14:paraId="154DF77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06DF8DA" w14:textId="605AC53F" w:rsidR="005D75D4" w:rsidRPr="00CA3520" w:rsidRDefault="005D75D4">
            <w:r w:rsidRPr="00CA3520">
              <w:rPr>
                <w:color w:val="000000"/>
              </w:rPr>
              <w:t xml:space="preserve">Kelias, In-10, </w:t>
            </w:r>
            <w:proofErr w:type="spellStart"/>
            <w:r w:rsidRPr="00CA3520">
              <w:rPr>
                <w:color w:val="000000"/>
              </w:rPr>
              <w:t>Bambėnai</w:t>
            </w:r>
            <w:proofErr w:type="spellEnd"/>
            <w:r w:rsidRPr="00CA3520">
              <w:rPr>
                <w:color w:val="000000"/>
              </w:rPr>
              <w:t>–</w:t>
            </w:r>
            <w:proofErr w:type="spellStart"/>
            <w:r w:rsidRPr="00CA3520">
              <w:rPr>
                <w:color w:val="000000"/>
              </w:rPr>
              <w:t>Goliai</w:t>
            </w:r>
            <w:proofErr w:type="spellEnd"/>
            <w:r w:rsidRPr="00CA3520">
              <w:rPr>
                <w:color w:val="000000"/>
              </w:rPr>
              <w:t>; Molėtų r. sav., Noreikiškių k.</w:t>
            </w:r>
          </w:p>
        </w:tc>
        <w:tc>
          <w:tcPr>
            <w:tcW w:w="572" w:type="pct"/>
            <w:tcMar>
              <w:top w:w="0" w:type="dxa"/>
              <w:left w:w="108" w:type="dxa"/>
              <w:bottom w:w="0" w:type="dxa"/>
              <w:right w:w="108" w:type="dxa"/>
            </w:tcMar>
            <w:hideMark/>
          </w:tcPr>
          <w:p w14:paraId="679D7848" w14:textId="77777777" w:rsidR="005D75D4" w:rsidRPr="00CA3520" w:rsidRDefault="005D75D4">
            <w:pPr>
              <w:jc w:val="right"/>
            </w:pPr>
            <w:r w:rsidRPr="00CA3520">
              <w:rPr>
                <w:color w:val="000000"/>
              </w:rPr>
              <w:t>3542,88</w:t>
            </w:r>
          </w:p>
        </w:tc>
        <w:tc>
          <w:tcPr>
            <w:tcW w:w="584" w:type="pct"/>
            <w:tcMar>
              <w:top w:w="0" w:type="dxa"/>
              <w:left w:w="108" w:type="dxa"/>
              <w:bottom w:w="0" w:type="dxa"/>
              <w:right w:w="108" w:type="dxa"/>
            </w:tcMar>
            <w:hideMark/>
          </w:tcPr>
          <w:p w14:paraId="1F1C42A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A364BCD" w14:textId="77777777" w:rsidR="005D75D4" w:rsidRPr="00CA3520" w:rsidRDefault="005D75D4">
            <w:pPr>
              <w:jc w:val="right"/>
            </w:pPr>
            <w:r w:rsidRPr="00CA3520">
              <w:rPr>
                <w:color w:val="000000"/>
              </w:rPr>
              <w:t>0,144</w:t>
            </w:r>
          </w:p>
        </w:tc>
        <w:tc>
          <w:tcPr>
            <w:tcW w:w="927" w:type="pct"/>
            <w:tcMar>
              <w:top w:w="0" w:type="dxa"/>
              <w:left w:w="108" w:type="dxa"/>
              <w:bottom w:w="0" w:type="dxa"/>
              <w:right w:w="108" w:type="dxa"/>
            </w:tcMar>
            <w:hideMark/>
          </w:tcPr>
          <w:p w14:paraId="3006BB5C" w14:textId="77777777" w:rsidR="005D75D4" w:rsidRPr="00CA3520" w:rsidRDefault="005D75D4">
            <w:pPr>
              <w:jc w:val="both"/>
            </w:pPr>
            <w:r w:rsidRPr="00CA3520">
              <w:rPr>
                <w:color w:val="000000"/>
              </w:rPr>
              <w:t>4400-5839-3612</w:t>
            </w:r>
          </w:p>
        </w:tc>
        <w:tc>
          <w:tcPr>
            <w:tcW w:w="715" w:type="pct"/>
            <w:tcMar>
              <w:top w:w="0" w:type="dxa"/>
              <w:left w:w="108" w:type="dxa"/>
              <w:bottom w:w="0" w:type="dxa"/>
              <w:right w:w="108" w:type="dxa"/>
            </w:tcMar>
            <w:hideMark/>
          </w:tcPr>
          <w:p w14:paraId="0D4E81A1" w14:textId="77777777" w:rsidR="005D75D4" w:rsidRPr="00CA3520" w:rsidRDefault="005D75D4">
            <w:pPr>
              <w:jc w:val="both"/>
            </w:pPr>
            <w:r w:rsidRPr="00CA3520">
              <w:rPr>
                <w:color w:val="000000"/>
              </w:rPr>
              <w:t>44/2729879</w:t>
            </w:r>
          </w:p>
          <w:p w14:paraId="17CFC2BA" w14:textId="77777777" w:rsidR="005D75D4" w:rsidRPr="00CA3520" w:rsidRDefault="005D75D4">
            <w:pPr>
              <w:jc w:val="both"/>
            </w:pPr>
            <w:r w:rsidRPr="00CA3520">
              <w:rPr>
                <w:color w:val="000000"/>
              </w:rPr>
              <w:t>2022-03-06</w:t>
            </w:r>
          </w:p>
        </w:tc>
      </w:tr>
      <w:tr w:rsidR="008C343E" w:rsidRPr="00CA3520" w14:paraId="542EFAD9" w14:textId="77777777" w:rsidTr="008C343E">
        <w:trPr>
          <w:trHeight w:val="20"/>
        </w:trPr>
        <w:tc>
          <w:tcPr>
            <w:tcW w:w="421" w:type="pct"/>
          </w:tcPr>
          <w:p w14:paraId="022BE7C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4261E7F" w14:textId="6B1AE764" w:rsidR="005D75D4" w:rsidRPr="00CA3520" w:rsidRDefault="005D75D4">
            <w:r w:rsidRPr="00CA3520">
              <w:rPr>
                <w:color w:val="000000"/>
              </w:rPr>
              <w:t>Kelias, In-19, KK173–</w:t>
            </w:r>
            <w:proofErr w:type="spellStart"/>
            <w:r w:rsidRPr="00CA3520">
              <w:rPr>
                <w:color w:val="000000"/>
              </w:rPr>
              <w:t>Sklėriškės</w:t>
            </w:r>
            <w:proofErr w:type="spellEnd"/>
            <w:r w:rsidRPr="00CA3520">
              <w:rPr>
                <w:color w:val="000000"/>
              </w:rPr>
              <w:t>; Molėtų r. sav., Pakrovų k.</w:t>
            </w:r>
          </w:p>
        </w:tc>
        <w:tc>
          <w:tcPr>
            <w:tcW w:w="572" w:type="pct"/>
            <w:tcMar>
              <w:top w:w="0" w:type="dxa"/>
              <w:left w:w="108" w:type="dxa"/>
              <w:bottom w:w="0" w:type="dxa"/>
              <w:right w:w="108" w:type="dxa"/>
            </w:tcMar>
            <w:hideMark/>
          </w:tcPr>
          <w:p w14:paraId="6D990197" w14:textId="77777777" w:rsidR="005D75D4" w:rsidRPr="00CA3520" w:rsidRDefault="005D75D4">
            <w:pPr>
              <w:jc w:val="right"/>
            </w:pPr>
            <w:r w:rsidRPr="00CA3520">
              <w:rPr>
                <w:color w:val="000000"/>
              </w:rPr>
              <w:t>2087,07</w:t>
            </w:r>
          </w:p>
        </w:tc>
        <w:tc>
          <w:tcPr>
            <w:tcW w:w="584" w:type="pct"/>
            <w:tcMar>
              <w:top w:w="0" w:type="dxa"/>
              <w:left w:w="108" w:type="dxa"/>
              <w:bottom w:w="0" w:type="dxa"/>
              <w:right w:w="108" w:type="dxa"/>
            </w:tcMar>
            <w:hideMark/>
          </w:tcPr>
          <w:p w14:paraId="21DEF5A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18365AF" w14:textId="77777777" w:rsidR="005D75D4" w:rsidRPr="00CA3520" w:rsidRDefault="005D75D4">
            <w:pPr>
              <w:jc w:val="right"/>
            </w:pPr>
            <w:r w:rsidRPr="00CA3520">
              <w:rPr>
                <w:color w:val="000000"/>
              </w:rPr>
              <w:t>0,495</w:t>
            </w:r>
          </w:p>
        </w:tc>
        <w:tc>
          <w:tcPr>
            <w:tcW w:w="927" w:type="pct"/>
            <w:tcMar>
              <w:top w:w="0" w:type="dxa"/>
              <w:left w:w="108" w:type="dxa"/>
              <w:bottom w:w="0" w:type="dxa"/>
              <w:right w:w="108" w:type="dxa"/>
            </w:tcMar>
            <w:hideMark/>
          </w:tcPr>
          <w:p w14:paraId="28E0A5C5" w14:textId="77777777" w:rsidR="005D75D4" w:rsidRPr="00CA3520" w:rsidRDefault="005D75D4">
            <w:pPr>
              <w:jc w:val="both"/>
            </w:pPr>
            <w:r w:rsidRPr="00CA3520">
              <w:rPr>
                <w:color w:val="000000"/>
              </w:rPr>
              <w:t>4400-5840-2798</w:t>
            </w:r>
          </w:p>
        </w:tc>
        <w:tc>
          <w:tcPr>
            <w:tcW w:w="715" w:type="pct"/>
            <w:tcMar>
              <w:top w:w="0" w:type="dxa"/>
              <w:left w:w="108" w:type="dxa"/>
              <w:bottom w:w="0" w:type="dxa"/>
              <w:right w:w="108" w:type="dxa"/>
            </w:tcMar>
            <w:hideMark/>
          </w:tcPr>
          <w:p w14:paraId="4D443D13" w14:textId="77777777" w:rsidR="005D75D4" w:rsidRPr="00CA3520" w:rsidRDefault="005D75D4">
            <w:pPr>
              <w:jc w:val="both"/>
            </w:pPr>
            <w:r w:rsidRPr="00CA3520">
              <w:rPr>
                <w:color w:val="000000"/>
              </w:rPr>
              <w:t>44/2729137</w:t>
            </w:r>
          </w:p>
          <w:p w14:paraId="4DE7E452" w14:textId="77777777" w:rsidR="005D75D4" w:rsidRPr="00CA3520" w:rsidRDefault="005D75D4">
            <w:pPr>
              <w:jc w:val="both"/>
            </w:pPr>
            <w:r w:rsidRPr="00CA3520">
              <w:rPr>
                <w:color w:val="000000"/>
              </w:rPr>
              <w:t>2022-03-08</w:t>
            </w:r>
          </w:p>
        </w:tc>
      </w:tr>
      <w:tr w:rsidR="008C343E" w:rsidRPr="00CA3520" w14:paraId="6F1E33B2" w14:textId="77777777" w:rsidTr="008C343E">
        <w:trPr>
          <w:trHeight w:val="20"/>
        </w:trPr>
        <w:tc>
          <w:tcPr>
            <w:tcW w:w="421" w:type="pct"/>
          </w:tcPr>
          <w:p w14:paraId="258DBC1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9F26D02" w14:textId="6966BDD6" w:rsidR="005D75D4" w:rsidRPr="00CA3520" w:rsidRDefault="005D75D4">
            <w:r w:rsidRPr="00CA3520">
              <w:rPr>
                <w:color w:val="000000"/>
              </w:rPr>
              <w:t>Kelias, In-19, KK173–</w:t>
            </w:r>
            <w:proofErr w:type="spellStart"/>
            <w:r w:rsidRPr="00CA3520">
              <w:rPr>
                <w:color w:val="000000"/>
              </w:rPr>
              <w:t>Sklėriškės</w:t>
            </w:r>
            <w:proofErr w:type="spellEnd"/>
            <w:r w:rsidRPr="00CA3520">
              <w:rPr>
                <w:color w:val="000000"/>
              </w:rPr>
              <w:t>; Molėtų r. sav., Pakrovų k.</w:t>
            </w:r>
          </w:p>
        </w:tc>
        <w:tc>
          <w:tcPr>
            <w:tcW w:w="572" w:type="pct"/>
            <w:tcMar>
              <w:top w:w="0" w:type="dxa"/>
              <w:left w:w="108" w:type="dxa"/>
              <w:bottom w:w="0" w:type="dxa"/>
              <w:right w:w="108" w:type="dxa"/>
            </w:tcMar>
            <w:hideMark/>
          </w:tcPr>
          <w:p w14:paraId="2CBD4D9D" w14:textId="77777777" w:rsidR="005D75D4" w:rsidRPr="00CA3520" w:rsidRDefault="005D75D4">
            <w:pPr>
              <w:jc w:val="right"/>
            </w:pPr>
            <w:r w:rsidRPr="00CA3520">
              <w:rPr>
                <w:color w:val="000000"/>
              </w:rPr>
              <w:t>1285,98</w:t>
            </w:r>
          </w:p>
        </w:tc>
        <w:tc>
          <w:tcPr>
            <w:tcW w:w="584" w:type="pct"/>
            <w:tcMar>
              <w:top w:w="0" w:type="dxa"/>
              <w:left w:w="108" w:type="dxa"/>
              <w:bottom w:w="0" w:type="dxa"/>
              <w:right w:w="108" w:type="dxa"/>
            </w:tcMar>
            <w:hideMark/>
          </w:tcPr>
          <w:p w14:paraId="7557384E"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E17F1FC" w14:textId="77777777" w:rsidR="005D75D4" w:rsidRPr="00CA3520" w:rsidRDefault="005D75D4">
            <w:pPr>
              <w:jc w:val="right"/>
            </w:pPr>
            <w:r w:rsidRPr="00CA3520">
              <w:rPr>
                <w:color w:val="000000"/>
              </w:rPr>
              <w:t>0,311</w:t>
            </w:r>
          </w:p>
        </w:tc>
        <w:tc>
          <w:tcPr>
            <w:tcW w:w="927" w:type="pct"/>
            <w:tcMar>
              <w:top w:w="0" w:type="dxa"/>
              <w:left w:w="108" w:type="dxa"/>
              <w:bottom w:w="0" w:type="dxa"/>
              <w:right w:w="108" w:type="dxa"/>
            </w:tcMar>
            <w:hideMark/>
          </w:tcPr>
          <w:p w14:paraId="67AB2EE1" w14:textId="77777777" w:rsidR="005D75D4" w:rsidRPr="00CA3520" w:rsidRDefault="005D75D4">
            <w:pPr>
              <w:jc w:val="both"/>
            </w:pPr>
            <w:r w:rsidRPr="00CA3520">
              <w:rPr>
                <w:color w:val="000000"/>
              </w:rPr>
              <w:t>4400-5838-5832</w:t>
            </w:r>
          </w:p>
        </w:tc>
        <w:tc>
          <w:tcPr>
            <w:tcW w:w="715" w:type="pct"/>
            <w:tcMar>
              <w:top w:w="0" w:type="dxa"/>
              <w:left w:w="108" w:type="dxa"/>
              <w:bottom w:w="0" w:type="dxa"/>
              <w:right w:w="108" w:type="dxa"/>
            </w:tcMar>
            <w:hideMark/>
          </w:tcPr>
          <w:p w14:paraId="2D3261E1" w14:textId="77777777" w:rsidR="005D75D4" w:rsidRPr="00CA3520" w:rsidRDefault="005D75D4">
            <w:pPr>
              <w:jc w:val="both"/>
            </w:pPr>
            <w:r w:rsidRPr="00CA3520">
              <w:rPr>
                <w:color w:val="000000"/>
              </w:rPr>
              <w:t>44/2729137</w:t>
            </w:r>
          </w:p>
          <w:p w14:paraId="00E1BD0C" w14:textId="77777777" w:rsidR="005D75D4" w:rsidRPr="00CA3520" w:rsidRDefault="005D75D4">
            <w:pPr>
              <w:jc w:val="both"/>
            </w:pPr>
            <w:r w:rsidRPr="00CA3520">
              <w:rPr>
                <w:color w:val="000000"/>
              </w:rPr>
              <w:t>2022-03-06</w:t>
            </w:r>
          </w:p>
        </w:tc>
      </w:tr>
      <w:tr w:rsidR="008C343E" w:rsidRPr="00CA3520" w14:paraId="3734AE2B" w14:textId="77777777" w:rsidTr="008C343E">
        <w:trPr>
          <w:trHeight w:val="20"/>
        </w:trPr>
        <w:tc>
          <w:tcPr>
            <w:tcW w:w="421" w:type="pct"/>
          </w:tcPr>
          <w:p w14:paraId="2341AB8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15E0B8EA" w14:textId="4974DCA6" w:rsidR="005D75D4" w:rsidRPr="00CA3520" w:rsidRDefault="005D75D4">
            <w:r w:rsidRPr="00CA3520">
              <w:rPr>
                <w:color w:val="000000"/>
              </w:rPr>
              <w:t>Kelias, In-20, KK173–Kaušiniai; Molėtų r. sav., Kaušinių k.</w:t>
            </w:r>
          </w:p>
        </w:tc>
        <w:tc>
          <w:tcPr>
            <w:tcW w:w="572" w:type="pct"/>
            <w:tcMar>
              <w:top w:w="0" w:type="dxa"/>
              <w:left w:w="108" w:type="dxa"/>
              <w:bottom w:w="0" w:type="dxa"/>
              <w:right w:w="108" w:type="dxa"/>
            </w:tcMar>
            <w:hideMark/>
          </w:tcPr>
          <w:p w14:paraId="71D6DBD3" w14:textId="77777777" w:rsidR="005D75D4" w:rsidRPr="00CA3520" w:rsidRDefault="005D75D4">
            <w:pPr>
              <w:jc w:val="right"/>
            </w:pPr>
            <w:r w:rsidRPr="00CA3520">
              <w:rPr>
                <w:color w:val="000000"/>
              </w:rPr>
              <w:t>3650,83</w:t>
            </w:r>
          </w:p>
        </w:tc>
        <w:tc>
          <w:tcPr>
            <w:tcW w:w="584" w:type="pct"/>
            <w:tcMar>
              <w:top w:w="0" w:type="dxa"/>
              <w:left w:w="108" w:type="dxa"/>
              <w:bottom w:w="0" w:type="dxa"/>
              <w:right w:w="108" w:type="dxa"/>
            </w:tcMar>
            <w:hideMark/>
          </w:tcPr>
          <w:p w14:paraId="5ABC2CE1"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0129E11" w14:textId="77777777" w:rsidR="005D75D4" w:rsidRPr="00CA3520" w:rsidRDefault="005D75D4">
            <w:pPr>
              <w:jc w:val="right"/>
            </w:pPr>
            <w:r w:rsidRPr="00CA3520">
              <w:rPr>
                <w:color w:val="000000"/>
              </w:rPr>
              <w:t>0,699</w:t>
            </w:r>
          </w:p>
        </w:tc>
        <w:tc>
          <w:tcPr>
            <w:tcW w:w="927" w:type="pct"/>
            <w:tcMar>
              <w:top w:w="0" w:type="dxa"/>
              <w:left w:w="108" w:type="dxa"/>
              <w:bottom w:w="0" w:type="dxa"/>
              <w:right w:w="108" w:type="dxa"/>
            </w:tcMar>
            <w:hideMark/>
          </w:tcPr>
          <w:p w14:paraId="65469BFC" w14:textId="77777777" w:rsidR="005D75D4" w:rsidRPr="00CA3520" w:rsidRDefault="005D75D4">
            <w:pPr>
              <w:jc w:val="both"/>
            </w:pPr>
            <w:r w:rsidRPr="00CA3520">
              <w:rPr>
                <w:color w:val="000000"/>
              </w:rPr>
              <w:t>4400-5838-5843</w:t>
            </w:r>
          </w:p>
        </w:tc>
        <w:tc>
          <w:tcPr>
            <w:tcW w:w="715" w:type="pct"/>
            <w:tcMar>
              <w:top w:w="0" w:type="dxa"/>
              <w:left w:w="108" w:type="dxa"/>
              <w:bottom w:w="0" w:type="dxa"/>
              <w:right w:w="108" w:type="dxa"/>
            </w:tcMar>
            <w:hideMark/>
          </w:tcPr>
          <w:p w14:paraId="60DAFA06" w14:textId="77777777" w:rsidR="005D75D4" w:rsidRPr="00CA3520" w:rsidRDefault="005D75D4">
            <w:pPr>
              <w:jc w:val="both"/>
            </w:pPr>
            <w:r w:rsidRPr="00CA3520">
              <w:rPr>
                <w:color w:val="000000"/>
              </w:rPr>
              <w:t>44/2729138</w:t>
            </w:r>
          </w:p>
          <w:p w14:paraId="4BB699BC" w14:textId="77777777" w:rsidR="005D75D4" w:rsidRPr="00CA3520" w:rsidRDefault="005D75D4">
            <w:pPr>
              <w:jc w:val="both"/>
            </w:pPr>
            <w:r w:rsidRPr="00CA3520">
              <w:rPr>
                <w:color w:val="000000"/>
              </w:rPr>
              <w:t>2022-03-06</w:t>
            </w:r>
          </w:p>
        </w:tc>
      </w:tr>
      <w:tr w:rsidR="008C343E" w:rsidRPr="00CA3520" w14:paraId="744B6BE0" w14:textId="77777777" w:rsidTr="008C343E">
        <w:trPr>
          <w:trHeight w:val="20"/>
        </w:trPr>
        <w:tc>
          <w:tcPr>
            <w:tcW w:w="421" w:type="pct"/>
          </w:tcPr>
          <w:p w14:paraId="2E72190E"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E2A9ADE" w14:textId="295EA1CE" w:rsidR="005D75D4" w:rsidRPr="00CA3520" w:rsidRDefault="005D75D4">
            <w:r w:rsidRPr="00CA3520">
              <w:rPr>
                <w:color w:val="000000"/>
              </w:rPr>
              <w:t xml:space="preserve">Kelias, Ču-63, </w:t>
            </w:r>
            <w:proofErr w:type="spellStart"/>
            <w:r w:rsidRPr="00CA3520">
              <w:rPr>
                <w:color w:val="000000"/>
              </w:rPr>
              <w:t>Pašekščiai</w:t>
            </w:r>
            <w:proofErr w:type="spellEnd"/>
            <w:r w:rsidRPr="00CA3520">
              <w:rPr>
                <w:color w:val="000000"/>
              </w:rPr>
              <w:t>–Pagraužė; Molėtų r. sav., Pakrovų k.</w:t>
            </w:r>
          </w:p>
        </w:tc>
        <w:tc>
          <w:tcPr>
            <w:tcW w:w="572" w:type="pct"/>
            <w:tcMar>
              <w:top w:w="0" w:type="dxa"/>
              <w:left w:w="108" w:type="dxa"/>
              <w:bottom w:w="0" w:type="dxa"/>
              <w:right w:w="108" w:type="dxa"/>
            </w:tcMar>
            <w:hideMark/>
          </w:tcPr>
          <w:p w14:paraId="6D149619" w14:textId="77777777" w:rsidR="005D75D4" w:rsidRPr="00CA3520" w:rsidRDefault="005D75D4">
            <w:pPr>
              <w:jc w:val="right"/>
            </w:pPr>
            <w:r w:rsidRPr="00CA3520">
              <w:rPr>
                <w:color w:val="000000"/>
              </w:rPr>
              <w:t>1075,80</w:t>
            </w:r>
          </w:p>
        </w:tc>
        <w:tc>
          <w:tcPr>
            <w:tcW w:w="584" w:type="pct"/>
            <w:tcMar>
              <w:top w:w="0" w:type="dxa"/>
              <w:left w:w="108" w:type="dxa"/>
              <w:bottom w:w="0" w:type="dxa"/>
              <w:right w:w="108" w:type="dxa"/>
            </w:tcMar>
            <w:hideMark/>
          </w:tcPr>
          <w:p w14:paraId="49CF1E1D"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9C32111" w14:textId="77777777" w:rsidR="005D75D4" w:rsidRPr="00CA3520" w:rsidRDefault="005D75D4">
            <w:pPr>
              <w:jc w:val="right"/>
            </w:pPr>
            <w:r w:rsidRPr="00CA3520">
              <w:rPr>
                <w:color w:val="000000"/>
              </w:rPr>
              <w:t>1,12</w:t>
            </w:r>
          </w:p>
        </w:tc>
        <w:tc>
          <w:tcPr>
            <w:tcW w:w="927" w:type="pct"/>
            <w:tcMar>
              <w:top w:w="0" w:type="dxa"/>
              <w:left w:w="108" w:type="dxa"/>
              <w:bottom w:w="0" w:type="dxa"/>
              <w:right w:w="108" w:type="dxa"/>
            </w:tcMar>
            <w:hideMark/>
          </w:tcPr>
          <w:p w14:paraId="3DD85D8C" w14:textId="77777777" w:rsidR="005D75D4" w:rsidRPr="00CA3520" w:rsidRDefault="005D75D4">
            <w:pPr>
              <w:jc w:val="both"/>
            </w:pPr>
            <w:r w:rsidRPr="00CA3520">
              <w:rPr>
                <w:color w:val="000000"/>
              </w:rPr>
              <w:t>4400-5508-7813</w:t>
            </w:r>
          </w:p>
        </w:tc>
        <w:tc>
          <w:tcPr>
            <w:tcW w:w="715" w:type="pct"/>
            <w:tcMar>
              <w:top w:w="0" w:type="dxa"/>
              <w:left w:w="108" w:type="dxa"/>
              <w:bottom w:w="0" w:type="dxa"/>
              <w:right w:w="108" w:type="dxa"/>
            </w:tcMar>
            <w:hideMark/>
          </w:tcPr>
          <w:p w14:paraId="30898B91" w14:textId="77777777" w:rsidR="005D75D4" w:rsidRPr="00CA3520" w:rsidRDefault="005D75D4">
            <w:pPr>
              <w:jc w:val="both"/>
            </w:pPr>
            <w:r w:rsidRPr="00CA3520">
              <w:rPr>
                <w:color w:val="000000"/>
              </w:rPr>
              <w:t>44/2547292</w:t>
            </w:r>
          </w:p>
          <w:p w14:paraId="27BC0CFF" w14:textId="77777777" w:rsidR="005D75D4" w:rsidRPr="00CA3520" w:rsidRDefault="005D75D4">
            <w:pPr>
              <w:jc w:val="both"/>
            </w:pPr>
            <w:r w:rsidRPr="00CA3520">
              <w:rPr>
                <w:color w:val="000000"/>
              </w:rPr>
              <w:t>2020-08-28</w:t>
            </w:r>
          </w:p>
        </w:tc>
      </w:tr>
      <w:tr w:rsidR="008C343E" w:rsidRPr="00CA3520" w14:paraId="1A45FD66" w14:textId="77777777" w:rsidTr="008C343E">
        <w:trPr>
          <w:trHeight w:val="20"/>
        </w:trPr>
        <w:tc>
          <w:tcPr>
            <w:tcW w:w="421" w:type="pct"/>
          </w:tcPr>
          <w:p w14:paraId="7F22687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E96E81B" w14:textId="6A37F0EB" w:rsidR="005D75D4" w:rsidRPr="00CA3520" w:rsidRDefault="005D75D4">
            <w:proofErr w:type="spellStart"/>
            <w:r w:rsidRPr="00CA3520">
              <w:rPr>
                <w:color w:val="000000"/>
              </w:rPr>
              <w:t>Skudutės</w:t>
            </w:r>
            <w:proofErr w:type="spellEnd"/>
            <w:r w:rsidRPr="00CA3520">
              <w:rPr>
                <w:color w:val="000000"/>
              </w:rPr>
              <w:t xml:space="preserve"> g., Sk-1;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632B831A" w14:textId="77777777" w:rsidR="005D75D4" w:rsidRPr="00CA3520" w:rsidRDefault="005D75D4">
            <w:pPr>
              <w:jc w:val="right"/>
            </w:pPr>
            <w:r w:rsidRPr="00CA3520">
              <w:rPr>
                <w:color w:val="000000"/>
              </w:rPr>
              <w:t>430,62</w:t>
            </w:r>
          </w:p>
        </w:tc>
        <w:tc>
          <w:tcPr>
            <w:tcW w:w="584" w:type="pct"/>
            <w:tcMar>
              <w:top w:w="0" w:type="dxa"/>
              <w:left w:w="108" w:type="dxa"/>
              <w:bottom w:w="0" w:type="dxa"/>
              <w:right w:w="108" w:type="dxa"/>
            </w:tcMar>
            <w:hideMark/>
          </w:tcPr>
          <w:p w14:paraId="17516DAA"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9E8D7D8" w14:textId="77777777" w:rsidR="005D75D4" w:rsidRPr="00CA3520" w:rsidRDefault="005D75D4">
            <w:pPr>
              <w:jc w:val="right"/>
            </w:pPr>
            <w:r w:rsidRPr="00CA3520">
              <w:rPr>
                <w:color w:val="000000"/>
              </w:rPr>
              <w:t>0,109</w:t>
            </w:r>
          </w:p>
        </w:tc>
        <w:tc>
          <w:tcPr>
            <w:tcW w:w="927" w:type="pct"/>
            <w:tcMar>
              <w:top w:w="0" w:type="dxa"/>
              <w:left w:w="108" w:type="dxa"/>
              <w:bottom w:w="0" w:type="dxa"/>
              <w:right w:w="108" w:type="dxa"/>
            </w:tcMar>
            <w:hideMark/>
          </w:tcPr>
          <w:p w14:paraId="64AD3F13" w14:textId="77777777" w:rsidR="005D75D4" w:rsidRPr="00CA3520" w:rsidRDefault="005D75D4">
            <w:pPr>
              <w:jc w:val="both"/>
            </w:pPr>
            <w:r w:rsidRPr="00CA3520">
              <w:rPr>
                <w:color w:val="000000"/>
              </w:rPr>
              <w:t>4400-5922-8392</w:t>
            </w:r>
          </w:p>
        </w:tc>
        <w:tc>
          <w:tcPr>
            <w:tcW w:w="715" w:type="pct"/>
            <w:tcMar>
              <w:top w:w="0" w:type="dxa"/>
              <w:left w:w="108" w:type="dxa"/>
              <w:bottom w:w="0" w:type="dxa"/>
              <w:right w:w="108" w:type="dxa"/>
            </w:tcMar>
            <w:hideMark/>
          </w:tcPr>
          <w:p w14:paraId="6559B249" w14:textId="77777777" w:rsidR="005D75D4" w:rsidRPr="00CA3520" w:rsidRDefault="005D75D4">
            <w:pPr>
              <w:jc w:val="both"/>
            </w:pPr>
            <w:r w:rsidRPr="00CA3520">
              <w:rPr>
                <w:color w:val="000000"/>
              </w:rPr>
              <w:t>44/2769636</w:t>
            </w:r>
          </w:p>
          <w:p w14:paraId="3D199A6C" w14:textId="77777777" w:rsidR="005D75D4" w:rsidRPr="00CA3520" w:rsidRDefault="005D75D4">
            <w:pPr>
              <w:jc w:val="both"/>
            </w:pPr>
            <w:r w:rsidRPr="00CA3520">
              <w:rPr>
                <w:color w:val="000000"/>
              </w:rPr>
              <w:t>2022-08-09</w:t>
            </w:r>
          </w:p>
        </w:tc>
      </w:tr>
      <w:tr w:rsidR="008C343E" w:rsidRPr="00CA3520" w14:paraId="69A24492" w14:textId="77777777" w:rsidTr="008C343E">
        <w:trPr>
          <w:trHeight w:val="20"/>
        </w:trPr>
        <w:tc>
          <w:tcPr>
            <w:tcW w:w="421" w:type="pct"/>
          </w:tcPr>
          <w:p w14:paraId="5F495D2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8B884C8" w14:textId="660EC285" w:rsidR="005D75D4" w:rsidRPr="00CA3520" w:rsidRDefault="005D75D4">
            <w:r w:rsidRPr="00CA3520">
              <w:rPr>
                <w:color w:val="000000"/>
              </w:rPr>
              <w:t xml:space="preserve">Utenos g., Sk-5;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0F66835E" w14:textId="77777777" w:rsidR="005D75D4" w:rsidRPr="00CA3520" w:rsidRDefault="005D75D4">
            <w:pPr>
              <w:jc w:val="right"/>
            </w:pPr>
            <w:r w:rsidRPr="00CA3520">
              <w:rPr>
                <w:color w:val="000000"/>
              </w:rPr>
              <w:t>3914,71</w:t>
            </w:r>
          </w:p>
        </w:tc>
        <w:tc>
          <w:tcPr>
            <w:tcW w:w="584" w:type="pct"/>
            <w:tcMar>
              <w:top w:w="0" w:type="dxa"/>
              <w:left w:w="108" w:type="dxa"/>
              <w:bottom w:w="0" w:type="dxa"/>
              <w:right w:w="108" w:type="dxa"/>
            </w:tcMar>
            <w:hideMark/>
          </w:tcPr>
          <w:p w14:paraId="6ACA6950"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2371CCB" w14:textId="77777777" w:rsidR="005D75D4" w:rsidRPr="00CA3520" w:rsidRDefault="005D75D4">
            <w:pPr>
              <w:jc w:val="right"/>
            </w:pPr>
            <w:r w:rsidRPr="00CA3520">
              <w:rPr>
                <w:color w:val="000000"/>
              </w:rPr>
              <w:t>1,306</w:t>
            </w:r>
          </w:p>
        </w:tc>
        <w:tc>
          <w:tcPr>
            <w:tcW w:w="927" w:type="pct"/>
            <w:tcMar>
              <w:top w:w="0" w:type="dxa"/>
              <w:left w:w="108" w:type="dxa"/>
              <w:bottom w:w="0" w:type="dxa"/>
              <w:right w:w="108" w:type="dxa"/>
            </w:tcMar>
            <w:hideMark/>
          </w:tcPr>
          <w:p w14:paraId="475885F7" w14:textId="77777777" w:rsidR="005D75D4" w:rsidRPr="00CA3520" w:rsidRDefault="005D75D4">
            <w:pPr>
              <w:jc w:val="both"/>
            </w:pPr>
            <w:r w:rsidRPr="00CA3520">
              <w:rPr>
                <w:color w:val="000000"/>
              </w:rPr>
              <w:t>4400-5922-8423</w:t>
            </w:r>
          </w:p>
        </w:tc>
        <w:tc>
          <w:tcPr>
            <w:tcW w:w="715" w:type="pct"/>
            <w:tcMar>
              <w:top w:w="0" w:type="dxa"/>
              <w:left w:w="108" w:type="dxa"/>
              <w:bottom w:w="0" w:type="dxa"/>
              <w:right w:w="108" w:type="dxa"/>
            </w:tcMar>
            <w:hideMark/>
          </w:tcPr>
          <w:p w14:paraId="2A183610" w14:textId="77777777" w:rsidR="005D75D4" w:rsidRPr="00CA3520" w:rsidRDefault="005D75D4">
            <w:pPr>
              <w:jc w:val="both"/>
            </w:pPr>
            <w:r w:rsidRPr="00CA3520">
              <w:rPr>
                <w:color w:val="000000"/>
              </w:rPr>
              <w:t>44/2769639</w:t>
            </w:r>
          </w:p>
          <w:p w14:paraId="7DDEDBC6" w14:textId="77777777" w:rsidR="005D75D4" w:rsidRPr="00CA3520" w:rsidRDefault="005D75D4">
            <w:pPr>
              <w:jc w:val="both"/>
            </w:pPr>
            <w:r w:rsidRPr="00CA3520">
              <w:rPr>
                <w:color w:val="000000"/>
              </w:rPr>
              <w:t>2022-08-09</w:t>
            </w:r>
          </w:p>
        </w:tc>
      </w:tr>
      <w:tr w:rsidR="008C343E" w:rsidRPr="00CA3520" w14:paraId="33CFF473" w14:textId="77777777" w:rsidTr="008C343E">
        <w:trPr>
          <w:trHeight w:val="20"/>
        </w:trPr>
        <w:tc>
          <w:tcPr>
            <w:tcW w:w="421" w:type="pct"/>
          </w:tcPr>
          <w:p w14:paraId="730DEEE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766D6B5" w14:textId="1C869BA6" w:rsidR="005D75D4" w:rsidRPr="00CA3520" w:rsidRDefault="005D75D4">
            <w:r w:rsidRPr="00CA3520">
              <w:rPr>
                <w:color w:val="000000"/>
              </w:rPr>
              <w:t xml:space="preserve">Bažnyčios g., Sk-6;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480B7110" w14:textId="77777777" w:rsidR="005D75D4" w:rsidRPr="00CA3520" w:rsidRDefault="005D75D4">
            <w:pPr>
              <w:jc w:val="right"/>
            </w:pPr>
            <w:r w:rsidRPr="00CA3520">
              <w:rPr>
                <w:color w:val="000000"/>
              </w:rPr>
              <w:t>2725,30</w:t>
            </w:r>
          </w:p>
        </w:tc>
        <w:tc>
          <w:tcPr>
            <w:tcW w:w="584" w:type="pct"/>
            <w:tcMar>
              <w:top w:w="0" w:type="dxa"/>
              <w:left w:w="108" w:type="dxa"/>
              <w:bottom w:w="0" w:type="dxa"/>
              <w:right w:w="108" w:type="dxa"/>
            </w:tcMar>
            <w:hideMark/>
          </w:tcPr>
          <w:p w14:paraId="79FD44EE"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44A61AA" w14:textId="77777777" w:rsidR="005D75D4" w:rsidRPr="00CA3520" w:rsidRDefault="005D75D4">
            <w:pPr>
              <w:jc w:val="right"/>
            </w:pPr>
            <w:r w:rsidRPr="00CA3520">
              <w:rPr>
                <w:color w:val="000000"/>
              </w:rPr>
              <w:t>0,818</w:t>
            </w:r>
          </w:p>
        </w:tc>
        <w:tc>
          <w:tcPr>
            <w:tcW w:w="927" w:type="pct"/>
            <w:tcMar>
              <w:top w:w="0" w:type="dxa"/>
              <w:left w:w="108" w:type="dxa"/>
              <w:bottom w:w="0" w:type="dxa"/>
              <w:right w:w="108" w:type="dxa"/>
            </w:tcMar>
            <w:hideMark/>
          </w:tcPr>
          <w:p w14:paraId="34916C55" w14:textId="77777777" w:rsidR="005D75D4" w:rsidRPr="00CA3520" w:rsidRDefault="005D75D4">
            <w:pPr>
              <w:jc w:val="both"/>
            </w:pPr>
            <w:r w:rsidRPr="00CA3520">
              <w:rPr>
                <w:color w:val="000000"/>
              </w:rPr>
              <w:t>4400-5922-8445</w:t>
            </w:r>
          </w:p>
        </w:tc>
        <w:tc>
          <w:tcPr>
            <w:tcW w:w="715" w:type="pct"/>
            <w:tcMar>
              <w:top w:w="0" w:type="dxa"/>
              <w:left w:w="108" w:type="dxa"/>
              <w:bottom w:w="0" w:type="dxa"/>
              <w:right w:w="108" w:type="dxa"/>
            </w:tcMar>
            <w:hideMark/>
          </w:tcPr>
          <w:p w14:paraId="49F5CDD9" w14:textId="77777777" w:rsidR="005D75D4" w:rsidRPr="00CA3520" w:rsidRDefault="005D75D4">
            <w:pPr>
              <w:jc w:val="both"/>
            </w:pPr>
            <w:r w:rsidRPr="00CA3520">
              <w:rPr>
                <w:color w:val="000000"/>
              </w:rPr>
              <w:t>44/2769640</w:t>
            </w:r>
          </w:p>
          <w:p w14:paraId="75E6D6EB" w14:textId="77777777" w:rsidR="005D75D4" w:rsidRPr="00CA3520" w:rsidRDefault="005D75D4">
            <w:pPr>
              <w:jc w:val="both"/>
            </w:pPr>
            <w:r w:rsidRPr="00CA3520">
              <w:rPr>
                <w:color w:val="000000"/>
              </w:rPr>
              <w:t>2022-08-10</w:t>
            </w:r>
          </w:p>
        </w:tc>
      </w:tr>
      <w:tr w:rsidR="008C343E" w:rsidRPr="00CA3520" w14:paraId="160AC9BF" w14:textId="77777777" w:rsidTr="008C343E">
        <w:trPr>
          <w:trHeight w:val="20"/>
        </w:trPr>
        <w:tc>
          <w:tcPr>
            <w:tcW w:w="421" w:type="pct"/>
          </w:tcPr>
          <w:p w14:paraId="4FF0463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BC82C6D" w14:textId="78938F60" w:rsidR="005D75D4" w:rsidRPr="00CA3520" w:rsidRDefault="005D75D4">
            <w:r w:rsidRPr="00CA3520">
              <w:rPr>
                <w:color w:val="000000"/>
              </w:rPr>
              <w:t xml:space="preserve">Miško g., Sk-3;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0C265680" w14:textId="77777777" w:rsidR="005D75D4" w:rsidRPr="00CA3520" w:rsidRDefault="005D75D4">
            <w:pPr>
              <w:jc w:val="right"/>
            </w:pPr>
            <w:r w:rsidRPr="00CA3520">
              <w:rPr>
                <w:color w:val="000000"/>
              </w:rPr>
              <w:t>508,91</w:t>
            </w:r>
          </w:p>
        </w:tc>
        <w:tc>
          <w:tcPr>
            <w:tcW w:w="584" w:type="pct"/>
            <w:tcMar>
              <w:top w:w="0" w:type="dxa"/>
              <w:left w:w="108" w:type="dxa"/>
              <w:bottom w:w="0" w:type="dxa"/>
              <w:right w:w="108" w:type="dxa"/>
            </w:tcMar>
            <w:hideMark/>
          </w:tcPr>
          <w:p w14:paraId="35D1315C"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355F6D7D" w14:textId="77777777" w:rsidR="005D75D4" w:rsidRPr="00CA3520" w:rsidRDefault="005D75D4">
            <w:pPr>
              <w:jc w:val="right"/>
            </w:pPr>
            <w:r w:rsidRPr="00CA3520">
              <w:rPr>
                <w:color w:val="000000"/>
              </w:rPr>
              <w:t>0,13</w:t>
            </w:r>
          </w:p>
        </w:tc>
        <w:tc>
          <w:tcPr>
            <w:tcW w:w="927" w:type="pct"/>
            <w:tcMar>
              <w:top w:w="0" w:type="dxa"/>
              <w:left w:w="108" w:type="dxa"/>
              <w:bottom w:w="0" w:type="dxa"/>
              <w:right w:w="108" w:type="dxa"/>
            </w:tcMar>
            <w:hideMark/>
          </w:tcPr>
          <w:p w14:paraId="28F830CC" w14:textId="77777777" w:rsidR="005D75D4" w:rsidRPr="00CA3520" w:rsidRDefault="005D75D4">
            <w:pPr>
              <w:jc w:val="both"/>
            </w:pPr>
            <w:r w:rsidRPr="00CA3520">
              <w:rPr>
                <w:color w:val="000000"/>
              </w:rPr>
              <w:t>4400-5922-8412</w:t>
            </w:r>
          </w:p>
        </w:tc>
        <w:tc>
          <w:tcPr>
            <w:tcW w:w="715" w:type="pct"/>
            <w:tcMar>
              <w:top w:w="0" w:type="dxa"/>
              <w:left w:w="108" w:type="dxa"/>
              <w:bottom w:w="0" w:type="dxa"/>
              <w:right w:w="108" w:type="dxa"/>
            </w:tcMar>
            <w:hideMark/>
          </w:tcPr>
          <w:p w14:paraId="5474DA86" w14:textId="77777777" w:rsidR="005D75D4" w:rsidRPr="00CA3520" w:rsidRDefault="005D75D4">
            <w:pPr>
              <w:jc w:val="both"/>
            </w:pPr>
            <w:r w:rsidRPr="00CA3520">
              <w:rPr>
                <w:color w:val="000000"/>
              </w:rPr>
              <w:t>44/2769638</w:t>
            </w:r>
          </w:p>
          <w:p w14:paraId="21F02D69" w14:textId="77777777" w:rsidR="005D75D4" w:rsidRPr="00CA3520" w:rsidRDefault="005D75D4">
            <w:pPr>
              <w:jc w:val="both"/>
            </w:pPr>
            <w:r w:rsidRPr="00CA3520">
              <w:rPr>
                <w:color w:val="000000"/>
              </w:rPr>
              <w:t>2022-08-09</w:t>
            </w:r>
          </w:p>
        </w:tc>
      </w:tr>
      <w:tr w:rsidR="008C343E" w:rsidRPr="00CA3520" w14:paraId="18ED3318" w14:textId="77777777" w:rsidTr="008C343E">
        <w:trPr>
          <w:trHeight w:val="20"/>
        </w:trPr>
        <w:tc>
          <w:tcPr>
            <w:tcW w:w="421" w:type="pct"/>
          </w:tcPr>
          <w:p w14:paraId="53B415A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1A511C0" w14:textId="4FC1AA6E" w:rsidR="005D75D4" w:rsidRPr="00CA3520" w:rsidRDefault="005D75D4">
            <w:r w:rsidRPr="00CA3520">
              <w:rPr>
                <w:color w:val="000000"/>
              </w:rPr>
              <w:t xml:space="preserve">Ežero g., Sk-2;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29BC5FCD" w14:textId="77777777" w:rsidR="005D75D4" w:rsidRPr="00CA3520" w:rsidRDefault="005D75D4">
            <w:pPr>
              <w:jc w:val="right"/>
            </w:pPr>
            <w:r w:rsidRPr="00CA3520">
              <w:rPr>
                <w:color w:val="000000"/>
              </w:rPr>
              <w:t>1174,41</w:t>
            </w:r>
          </w:p>
        </w:tc>
        <w:tc>
          <w:tcPr>
            <w:tcW w:w="584" w:type="pct"/>
            <w:tcMar>
              <w:top w:w="0" w:type="dxa"/>
              <w:left w:w="108" w:type="dxa"/>
              <w:bottom w:w="0" w:type="dxa"/>
              <w:right w:w="108" w:type="dxa"/>
            </w:tcMar>
            <w:hideMark/>
          </w:tcPr>
          <w:p w14:paraId="3AB41217"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926D54C" w14:textId="77777777" w:rsidR="005D75D4" w:rsidRPr="00CA3520" w:rsidRDefault="005D75D4">
            <w:pPr>
              <w:jc w:val="right"/>
            </w:pPr>
            <w:r w:rsidRPr="00CA3520">
              <w:rPr>
                <w:color w:val="000000"/>
              </w:rPr>
              <w:t>0,304</w:t>
            </w:r>
          </w:p>
        </w:tc>
        <w:tc>
          <w:tcPr>
            <w:tcW w:w="927" w:type="pct"/>
            <w:tcMar>
              <w:top w:w="0" w:type="dxa"/>
              <w:left w:w="108" w:type="dxa"/>
              <w:bottom w:w="0" w:type="dxa"/>
              <w:right w:w="108" w:type="dxa"/>
            </w:tcMar>
            <w:hideMark/>
          </w:tcPr>
          <w:p w14:paraId="51D18F63" w14:textId="77777777" w:rsidR="005D75D4" w:rsidRPr="00CA3520" w:rsidRDefault="005D75D4">
            <w:pPr>
              <w:jc w:val="both"/>
            </w:pPr>
            <w:r w:rsidRPr="00CA3520">
              <w:rPr>
                <w:color w:val="000000"/>
              </w:rPr>
              <w:t>4400-5922-8401</w:t>
            </w:r>
          </w:p>
        </w:tc>
        <w:tc>
          <w:tcPr>
            <w:tcW w:w="715" w:type="pct"/>
            <w:tcMar>
              <w:top w:w="0" w:type="dxa"/>
              <w:left w:w="108" w:type="dxa"/>
              <w:bottom w:w="0" w:type="dxa"/>
              <w:right w:w="108" w:type="dxa"/>
            </w:tcMar>
            <w:hideMark/>
          </w:tcPr>
          <w:p w14:paraId="6F76AD71" w14:textId="77777777" w:rsidR="005D75D4" w:rsidRPr="00CA3520" w:rsidRDefault="005D75D4">
            <w:pPr>
              <w:jc w:val="both"/>
            </w:pPr>
            <w:r w:rsidRPr="00CA3520">
              <w:rPr>
                <w:color w:val="000000"/>
              </w:rPr>
              <w:t>44/2769637</w:t>
            </w:r>
          </w:p>
          <w:p w14:paraId="36E8B825" w14:textId="77777777" w:rsidR="005D75D4" w:rsidRPr="00CA3520" w:rsidRDefault="005D75D4">
            <w:pPr>
              <w:jc w:val="both"/>
            </w:pPr>
            <w:r w:rsidRPr="00CA3520">
              <w:rPr>
                <w:color w:val="000000"/>
              </w:rPr>
              <w:t>2022-08-09</w:t>
            </w:r>
          </w:p>
        </w:tc>
      </w:tr>
      <w:tr w:rsidR="008C343E" w:rsidRPr="00CA3520" w14:paraId="68A3D96B" w14:textId="77777777" w:rsidTr="008C343E">
        <w:trPr>
          <w:trHeight w:val="20"/>
        </w:trPr>
        <w:tc>
          <w:tcPr>
            <w:tcW w:w="421" w:type="pct"/>
          </w:tcPr>
          <w:p w14:paraId="48C6970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C7D126E" w14:textId="3EAE88E5" w:rsidR="005D75D4" w:rsidRPr="00CA3520" w:rsidRDefault="005D75D4">
            <w:r w:rsidRPr="00CA3520">
              <w:rPr>
                <w:color w:val="000000"/>
              </w:rPr>
              <w:t xml:space="preserve">Lakštingalų g., Sk-8;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229B0563" w14:textId="77777777" w:rsidR="005D75D4" w:rsidRPr="00CA3520" w:rsidRDefault="005D75D4">
            <w:pPr>
              <w:jc w:val="right"/>
            </w:pPr>
            <w:r w:rsidRPr="00CA3520">
              <w:rPr>
                <w:color w:val="000000"/>
              </w:rPr>
              <w:t>421,96</w:t>
            </w:r>
          </w:p>
        </w:tc>
        <w:tc>
          <w:tcPr>
            <w:tcW w:w="584" w:type="pct"/>
            <w:tcMar>
              <w:top w:w="0" w:type="dxa"/>
              <w:left w:w="108" w:type="dxa"/>
              <w:bottom w:w="0" w:type="dxa"/>
              <w:right w:w="108" w:type="dxa"/>
            </w:tcMar>
            <w:hideMark/>
          </w:tcPr>
          <w:p w14:paraId="302A6F6C"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67014E82" w14:textId="77777777" w:rsidR="005D75D4" w:rsidRPr="00CA3520" w:rsidRDefault="005D75D4">
            <w:pPr>
              <w:jc w:val="right"/>
            </w:pPr>
            <w:r w:rsidRPr="00CA3520">
              <w:rPr>
                <w:color w:val="000000"/>
              </w:rPr>
              <w:t>0,309</w:t>
            </w:r>
          </w:p>
        </w:tc>
        <w:tc>
          <w:tcPr>
            <w:tcW w:w="927" w:type="pct"/>
            <w:tcMar>
              <w:top w:w="0" w:type="dxa"/>
              <w:left w:w="108" w:type="dxa"/>
              <w:bottom w:w="0" w:type="dxa"/>
              <w:right w:w="108" w:type="dxa"/>
            </w:tcMar>
            <w:hideMark/>
          </w:tcPr>
          <w:p w14:paraId="382DCDFC" w14:textId="77777777" w:rsidR="005D75D4" w:rsidRPr="00CA3520" w:rsidRDefault="005D75D4">
            <w:pPr>
              <w:jc w:val="both"/>
            </w:pPr>
            <w:r w:rsidRPr="00CA3520">
              <w:rPr>
                <w:color w:val="000000"/>
              </w:rPr>
              <w:t>4400-5930-7642</w:t>
            </w:r>
          </w:p>
        </w:tc>
        <w:tc>
          <w:tcPr>
            <w:tcW w:w="715" w:type="pct"/>
            <w:tcMar>
              <w:top w:w="0" w:type="dxa"/>
              <w:left w:w="108" w:type="dxa"/>
              <w:bottom w:w="0" w:type="dxa"/>
              <w:right w:w="108" w:type="dxa"/>
            </w:tcMar>
            <w:hideMark/>
          </w:tcPr>
          <w:p w14:paraId="50440095" w14:textId="77777777" w:rsidR="005D75D4" w:rsidRPr="00CA3520" w:rsidRDefault="005D75D4">
            <w:pPr>
              <w:jc w:val="both"/>
            </w:pPr>
            <w:r w:rsidRPr="00CA3520">
              <w:rPr>
                <w:color w:val="000000"/>
              </w:rPr>
              <w:t>44/2773390</w:t>
            </w:r>
          </w:p>
          <w:p w14:paraId="5BD72B45" w14:textId="77777777" w:rsidR="005D75D4" w:rsidRPr="00CA3520" w:rsidRDefault="005D75D4">
            <w:pPr>
              <w:jc w:val="both"/>
            </w:pPr>
            <w:r w:rsidRPr="00CA3520">
              <w:rPr>
                <w:color w:val="000000"/>
              </w:rPr>
              <w:t>2022-08-17</w:t>
            </w:r>
          </w:p>
        </w:tc>
      </w:tr>
      <w:tr w:rsidR="008C343E" w:rsidRPr="00CA3520" w14:paraId="6438F214" w14:textId="77777777" w:rsidTr="008C343E">
        <w:trPr>
          <w:trHeight w:val="20"/>
        </w:trPr>
        <w:tc>
          <w:tcPr>
            <w:tcW w:w="421" w:type="pct"/>
          </w:tcPr>
          <w:p w14:paraId="43D6D25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AE154E2" w14:textId="059BC4BA" w:rsidR="005D75D4" w:rsidRPr="00CA3520" w:rsidRDefault="005D75D4">
            <w:r w:rsidRPr="00CA3520">
              <w:rPr>
                <w:color w:val="000000"/>
              </w:rPr>
              <w:t xml:space="preserve">Lakštingalų g., Sk-8;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2C1CFFE8" w14:textId="77777777" w:rsidR="005D75D4" w:rsidRPr="00CA3520" w:rsidRDefault="005D75D4">
            <w:pPr>
              <w:jc w:val="right"/>
            </w:pPr>
            <w:r w:rsidRPr="00CA3520">
              <w:rPr>
                <w:color w:val="000000"/>
              </w:rPr>
              <w:t>752,45</w:t>
            </w:r>
          </w:p>
        </w:tc>
        <w:tc>
          <w:tcPr>
            <w:tcW w:w="584" w:type="pct"/>
            <w:tcMar>
              <w:top w:w="0" w:type="dxa"/>
              <w:left w:w="108" w:type="dxa"/>
              <w:bottom w:w="0" w:type="dxa"/>
              <w:right w:w="108" w:type="dxa"/>
            </w:tcMar>
            <w:hideMark/>
          </w:tcPr>
          <w:p w14:paraId="6F922997"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5527C8A" w14:textId="77777777" w:rsidR="005D75D4" w:rsidRPr="00CA3520" w:rsidRDefault="005D75D4">
            <w:pPr>
              <w:jc w:val="right"/>
            </w:pPr>
            <w:r w:rsidRPr="00CA3520">
              <w:rPr>
                <w:color w:val="000000"/>
              </w:rPr>
              <w:t>0,552</w:t>
            </w:r>
          </w:p>
        </w:tc>
        <w:tc>
          <w:tcPr>
            <w:tcW w:w="927" w:type="pct"/>
            <w:tcMar>
              <w:top w:w="0" w:type="dxa"/>
              <w:left w:w="108" w:type="dxa"/>
              <w:bottom w:w="0" w:type="dxa"/>
              <w:right w:w="108" w:type="dxa"/>
            </w:tcMar>
            <w:hideMark/>
          </w:tcPr>
          <w:p w14:paraId="5880AF8B" w14:textId="77777777" w:rsidR="005D75D4" w:rsidRPr="00CA3520" w:rsidRDefault="005D75D4">
            <w:pPr>
              <w:jc w:val="both"/>
            </w:pPr>
            <w:r w:rsidRPr="00CA3520">
              <w:rPr>
                <w:color w:val="000000"/>
              </w:rPr>
              <w:t>4400-5930-7630</w:t>
            </w:r>
          </w:p>
        </w:tc>
        <w:tc>
          <w:tcPr>
            <w:tcW w:w="715" w:type="pct"/>
            <w:tcMar>
              <w:top w:w="0" w:type="dxa"/>
              <w:left w:w="108" w:type="dxa"/>
              <w:bottom w:w="0" w:type="dxa"/>
              <w:right w:w="108" w:type="dxa"/>
            </w:tcMar>
            <w:hideMark/>
          </w:tcPr>
          <w:p w14:paraId="5BDB5989" w14:textId="77777777" w:rsidR="005D75D4" w:rsidRPr="00CA3520" w:rsidRDefault="005D75D4">
            <w:pPr>
              <w:jc w:val="both"/>
            </w:pPr>
            <w:r w:rsidRPr="00CA3520">
              <w:rPr>
                <w:color w:val="000000"/>
              </w:rPr>
              <w:t>44/2773390</w:t>
            </w:r>
          </w:p>
          <w:p w14:paraId="0906C825" w14:textId="77777777" w:rsidR="005D75D4" w:rsidRPr="00CA3520" w:rsidRDefault="005D75D4">
            <w:pPr>
              <w:jc w:val="both"/>
            </w:pPr>
            <w:r w:rsidRPr="00CA3520">
              <w:rPr>
                <w:color w:val="000000"/>
              </w:rPr>
              <w:t>2022-08-17</w:t>
            </w:r>
          </w:p>
        </w:tc>
      </w:tr>
      <w:tr w:rsidR="008C343E" w:rsidRPr="00CA3520" w14:paraId="5666FA5A" w14:textId="77777777" w:rsidTr="008C343E">
        <w:trPr>
          <w:trHeight w:val="20"/>
        </w:trPr>
        <w:tc>
          <w:tcPr>
            <w:tcW w:w="421" w:type="pct"/>
          </w:tcPr>
          <w:p w14:paraId="73E726C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2CD048E" w14:textId="2350F581" w:rsidR="005D75D4" w:rsidRPr="00CA3520" w:rsidRDefault="005D75D4">
            <w:r w:rsidRPr="00CA3520">
              <w:rPr>
                <w:color w:val="000000"/>
              </w:rPr>
              <w:t xml:space="preserve">Gatvė Nr. 1;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0E6A1569" w14:textId="77777777" w:rsidR="005D75D4" w:rsidRPr="00CA3520" w:rsidRDefault="005D75D4">
            <w:pPr>
              <w:jc w:val="right"/>
            </w:pPr>
            <w:r w:rsidRPr="00CA3520">
              <w:rPr>
                <w:color w:val="000000"/>
              </w:rPr>
              <w:t>187,90</w:t>
            </w:r>
          </w:p>
        </w:tc>
        <w:tc>
          <w:tcPr>
            <w:tcW w:w="584" w:type="pct"/>
            <w:tcMar>
              <w:top w:w="0" w:type="dxa"/>
              <w:left w:w="108" w:type="dxa"/>
              <w:bottom w:w="0" w:type="dxa"/>
              <w:right w:w="108" w:type="dxa"/>
            </w:tcMar>
            <w:hideMark/>
          </w:tcPr>
          <w:p w14:paraId="16C4139F"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B317042" w14:textId="77777777" w:rsidR="005D75D4" w:rsidRPr="00CA3520" w:rsidRDefault="005D75D4">
            <w:pPr>
              <w:jc w:val="right"/>
            </w:pPr>
            <w:r w:rsidRPr="00CA3520">
              <w:rPr>
                <w:color w:val="000000"/>
              </w:rPr>
              <w:t>0,076</w:t>
            </w:r>
          </w:p>
        </w:tc>
        <w:tc>
          <w:tcPr>
            <w:tcW w:w="927" w:type="pct"/>
            <w:tcMar>
              <w:top w:w="0" w:type="dxa"/>
              <w:left w:w="108" w:type="dxa"/>
              <w:bottom w:w="0" w:type="dxa"/>
              <w:right w:w="108" w:type="dxa"/>
            </w:tcMar>
            <w:hideMark/>
          </w:tcPr>
          <w:p w14:paraId="32AC8857" w14:textId="77777777" w:rsidR="005D75D4" w:rsidRPr="00CA3520" w:rsidRDefault="005D75D4">
            <w:pPr>
              <w:jc w:val="both"/>
            </w:pPr>
            <w:r w:rsidRPr="00CA3520">
              <w:rPr>
                <w:color w:val="000000"/>
              </w:rPr>
              <w:t>4400-5931-3836</w:t>
            </w:r>
          </w:p>
        </w:tc>
        <w:tc>
          <w:tcPr>
            <w:tcW w:w="715" w:type="pct"/>
            <w:tcMar>
              <w:top w:w="0" w:type="dxa"/>
              <w:left w:w="108" w:type="dxa"/>
              <w:bottom w:w="0" w:type="dxa"/>
              <w:right w:w="108" w:type="dxa"/>
            </w:tcMar>
            <w:hideMark/>
          </w:tcPr>
          <w:p w14:paraId="1FF74EE5" w14:textId="77777777" w:rsidR="005D75D4" w:rsidRPr="00CA3520" w:rsidRDefault="005D75D4">
            <w:pPr>
              <w:jc w:val="both"/>
            </w:pPr>
            <w:r w:rsidRPr="00CA3520">
              <w:rPr>
                <w:color w:val="000000"/>
              </w:rPr>
              <w:t>44/2773452</w:t>
            </w:r>
          </w:p>
          <w:p w14:paraId="6D9A6022" w14:textId="77777777" w:rsidR="005D75D4" w:rsidRPr="00CA3520" w:rsidRDefault="005D75D4">
            <w:pPr>
              <w:jc w:val="both"/>
            </w:pPr>
            <w:r w:rsidRPr="00CA3520">
              <w:rPr>
                <w:color w:val="000000"/>
              </w:rPr>
              <w:t>2022-08-10</w:t>
            </w:r>
          </w:p>
        </w:tc>
      </w:tr>
      <w:tr w:rsidR="008C343E" w:rsidRPr="00CA3520" w14:paraId="0DFE6E58" w14:textId="77777777" w:rsidTr="008C343E">
        <w:trPr>
          <w:trHeight w:val="20"/>
        </w:trPr>
        <w:tc>
          <w:tcPr>
            <w:tcW w:w="421" w:type="pct"/>
          </w:tcPr>
          <w:p w14:paraId="5D21AC4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09FAA11" w14:textId="71FB2E53" w:rsidR="005D75D4" w:rsidRDefault="005D75D4">
            <w:pPr>
              <w:rPr>
                <w:color w:val="000000"/>
              </w:rPr>
            </w:pPr>
            <w:r w:rsidRPr="00CA3520">
              <w:rPr>
                <w:color w:val="000000"/>
              </w:rPr>
              <w:t xml:space="preserve">Antano </w:t>
            </w:r>
            <w:proofErr w:type="spellStart"/>
            <w:r w:rsidRPr="00CA3520">
              <w:rPr>
                <w:color w:val="000000"/>
              </w:rPr>
              <w:t>Kryžanausko</w:t>
            </w:r>
            <w:proofErr w:type="spellEnd"/>
            <w:r w:rsidRPr="00CA3520">
              <w:rPr>
                <w:color w:val="000000"/>
              </w:rPr>
              <w:t xml:space="preserve"> g., Sk-7; Molėtų r. sav., </w:t>
            </w:r>
            <w:proofErr w:type="spellStart"/>
            <w:r w:rsidRPr="00CA3520">
              <w:rPr>
                <w:color w:val="000000"/>
              </w:rPr>
              <w:t>Skudutiškio</w:t>
            </w:r>
            <w:proofErr w:type="spellEnd"/>
            <w:r w:rsidRPr="00CA3520">
              <w:rPr>
                <w:color w:val="000000"/>
              </w:rPr>
              <w:t xml:space="preserve"> k.</w:t>
            </w:r>
          </w:p>
          <w:p w14:paraId="4C2D2D2C" w14:textId="77777777" w:rsidR="00767A7F" w:rsidRDefault="00767A7F">
            <w:pPr>
              <w:rPr>
                <w:color w:val="000000"/>
              </w:rPr>
            </w:pPr>
          </w:p>
          <w:p w14:paraId="67191324" w14:textId="77777777" w:rsidR="00AA2106" w:rsidRDefault="00AA2106"/>
          <w:p w14:paraId="3AD6F522" w14:textId="084C02EE" w:rsidR="00AA2106" w:rsidRPr="00CA3520" w:rsidRDefault="00AA2106"/>
        </w:tc>
        <w:tc>
          <w:tcPr>
            <w:tcW w:w="572" w:type="pct"/>
            <w:tcMar>
              <w:top w:w="0" w:type="dxa"/>
              <w:left w:w="108" w:type="dxa"/>
              <w:bottom w:w="0" w:type="dxa"/>
              <w:right w:w="108" w:type="dxa"/>
            </w:tcMar>
            <w:hideMark/>
          </w:tcPr>
          <w:p w14:paraId="47F37597" w14:textId="77777777" w:rsidR="005D75D4" w:rsidRPr="00CA3520" w:rsidRDefault="005D75D4">
            <w:pPr>
              <w:jc w:val="right"/>
            </w:pPr>
            <w:r w:rsidRPr="00CA3520">
              <w:rPr>
                <w:color w:val="000000"/>
              </w:rPr>
              <w:lastRenderedPageBreak/>
              <w:t>281,87</w:t>
            </w:r>
          </w:p>
        </w:tc>
        <w:tc>
          <w:tcPr>
            <w:tcW w:w="584" w:type="pct"/>
            <w:tcMar>
              <w:top w:w="0" w:type="dxa"/>
              <w:left w:w="108" w:type="dxa"/>
              <w:bottom w:w="0" w:type="dxa"/>
              <w:right w:w="108" w:type="dxa"/>
            </w:tcMar>
            <w:hideMark/>
          </w:tcPr>
          <w:p w14:paraId="61F2F4B9" w14:textId="77777777" w:rsidR="005D75D4" w:rsidRPr="00CA3520" w:rsidRDefault="005D75D4">
            <w:pPr>
              <w:jc w:val="right"/>
            </w:pPr>
            <w:r w:rsidRPr="00CA3520">
              <w:rPr>
                <w:color w:val="000000"/>
              </w:rPr>
              <w:t>0</w:t>
            </w:r>
          </w:p>
          <w:p w14:paraId="40A3595D" w14:textId="77777777" w:rsidR="005D75D4" w:rsidRPr="00CA3520" w:rsidRDefault="005D75D4">
            <w:pPr>
              <w:jc w:val="center"/>
            </w:pPr>
            <w:r w:rsidRPr="00CA3520">
              <w:t> </w:t>
            </w:r>
          </w:p>
        </w:tc>
        <w:tc>
          <w:tcPr>
            <w:tcW w:w="425" w:type="pct"/>
            <w:tcMar>
              <w:top w:w="0" w:type="dxa"/>
              <w:left w:w="108" w:type="dxa"/>
              <w:bottom w:w="0" w:type="dxa"/>
              <w:right w:w="108" w:type="dxa"/>
            </w:tcMar>
            <w:hideMark/>
          </w:tcPr>
          <w:p w14:paraId="55A81DCD" w14:textId="77777777" w:rsidR="005D75D4" w:rsidRPr="00CA3520" w:rsidRDefault="005D75D4">
            <w:pPr>
              <w:jc w:val="right"/>
            </w:pPr>
            <w:r w:rsidRPr="00CA3520">
              <w:rPr>
                <w:color w:val="000000"/>
              </w:rPr>
              <w:t>0,118</w:t>
            </w:r>
          </w:p>
        </w:tc>
        <w:tc>
          <w:tcPr>
            <w:tcW w:w="927" w:type="pct"/>
            <w:tcMar>
              <w:top w:w="0" w:type="dxa"/>
              <w:left w:w="108" w:type="dxa"/>
              <w:bottom w:w="0" w:type="dxa"/>
              <w:right w:w="108" w:type="dxa"/>
            </w:tcMar>
            <w:hideMark/>
          </w:tcPr>
          <w:p w14:paraId="2D8C1339" w14:textId="77777777" w:rsidR="005D75D4" w:rsidRPr="00CA3520" w:rsidRDefault="005D75D4">
            <w:pPr>
              <w:jc w:val="both"/>
            </w:pPr>
            <w:r w:rsidRPr="00CA3520">
              <w:rPr>
                <w:color w:val="000000"/>
              </w:rPr>
              <w:t>4400-5922-8467</w:t>
            </w:r>
          </w:p>
        </w:tc>
        <w:tc>
          <w:tcPr>
            <w:tcW w:w="715" w:type="pct"/>
            <w:tcMar>
              <w:top w:w="0" w:type="dxa"/>
              <w:left w:w="108" w:type="dxa"/>
              <w:bottom w:w="0" w:type="dxa"/>
              <w:right w:w="108" w:type="dxa"/>
            </w:tcMar>
            <w:hideMark/>
          </w:tcPr>
          <w:p w14:paraId="71CA2BB3" w14:textId="77777777" w:rsidR="005D75D4" w:rsidRPr="00CA3520" w:rsidRDefault="005D75D4">
            <w:pPr>
              <w:jc w:val="both"/>
            </w:pPr>
            <w:r w:rsidRPr="00CA3520">
              <w:rPr>
                <w:color w:val="000000"/>
              </w:rPr>
              <w:t>44/2769641</w:t>
            </w:r>
          </w:p>
          <w:p w14:paraId="73FB627E" w14:textId="77777777" w:rsidR="005D75D4" w:rsidRPr="00CA3520" w:rsidRDefault="005D75D4">
            <w:pPr>
              <w:jc w:val="both"/>
            </w:pPr>
            <w:r w:rsidRPr="00CA3520">
              <w:rPr>
                <w:color w:val="000000"/>
              </w:rPr>
              <w:t>2022-08-10</w:t>
            </w:r>
          </w:p>
        </w:tc>
      </w:tr>
      <w:tr w:rsidR="00AA2106" w:rsidRPr="00CA3520" w14:paraId="7F822631" w14:textId="77777777" w:rsidTr="008C343E">
        <w:trPr>
          <w:trHeight w:val="20"/>
        </w:trPr>
        <w:tc>
          <w:tcPr>
            <w:tcW w:w="421" w:type="pct"/>
          </w:tcPr>
          <w:p w14:paraId="7B83CE20" w14:textId="0124002D" w:rsidR="00AA2106" w:rsidRPr="00AA2106" w:rsidRDefault="00AA2106" w:rsidP="00AA2106">
            <w:pPr>
              <w:jc w:val="center"/>
              <w:rPr>
                <w:color w:val="000000"/>
              </w:rPr>
            </w:pPr>
            <w:r w:rsidRPr="004A2C5D">
              <w:t>1</w:t>
            </w:r>
          </w:p>
        </w:tc>
        <w:tc>
          <w:tcPr>
            <w:tcW w:w="1356" w:type="pct"/>
            <w:tcMar>
              <w:top w:w="0" w:type="dxa"/>
              <w:left w:w="108" w:type="dxa"/>
              <w:bottom w:w="0" w:type="dxa"/>
              <w:right w:w="108" w:type="dxa"/>
            </w:tcMar>
          </w:tcPr>
          <w:p w14:paraId="0A878941" w14:textId="5D2775DE" w:rsidR="00AA2106" w:rsidRPr="00CA3520" w:rsidRDefault="00AA2106" w:rsidP="00AA2106">
            <w:pPr>
              <w:jc w:val="center"/>
              <w:rPr>
                <w:color w:val="000000"/>
              </w:rPr>
            </w:pPr>
            <w:r w:rsidRPr="004A2C5D">
              <w:t>2</w:t>
            </w:r>
          </w:p>
        </w:tc>
        <w:tc>
          <w:tcPr>
            <w:tcW w:w="572" w:type="pct"/>
            <w:tcMar>
              <w:top w:w="0" w:type="dxa"/>
              <w:left w:w="108" w:type="dxa"/>
              <w:bottom w:w="0" w:type="dxa"/>
              <w:right w:w="108" w:type="dxa"/>
            </w:tcMar>
          </w:tcPr>
          <w:p w14:paraId="0CA93E2F" w14:textId="4DE1B657" w:rsidR="00AA2106" w:rsidRPr="00CA3520" w:rsidRDefault="00AA2106" w:rsidP="00AA2106">
            <w:pPr>
              <w:jc w:val="center"/>
              <w:rPr>
                <w:color w:val="000000"/>
              </w:rPr>
            </w:pPr>
            <w:r w:rsidRPr="004A2C5D">
              <w:t>3</w:t>
            </w:r>
          </w:p>
        </w:tc>
        <w:tc>
          <w:tcPr>
            <w:tcW w:w="584" w:type="pct"/>
            <w:tcMar>
              <w:top w:w="0" w:type="dxa"/>
              <w:left w:w="108" w:type="dxa"/>
              <w:bottom w:w="0" w:type="dxa"/>
              <w:right w:w="108" w:type="dxa"/>
            </w:tcMar>
          </w:tcPr>
          <w:p w14:paraId="53C3540F" w14:textId="671D1419" w:rsidR="00AA2106" w:rsidRPr="00CA3520" w:rsidRDefault="00AA2106" w:rsidP="00AA2106">
            <w:pPr>
              <w:jc w:val="center"/>
              <w:rPr>
                <w:color w:val="000000"/>
              </w:rPr>
            </w:pPr>
            <w:r w:rsidRPr="004A2C5D">
              <w:t>4</w:t>
            </w:r>
          </w:p>
        </w:tc>
        <w:tc>
          <w:tcPr>
            <w:tcW w:w="425" w:type="pct"/>
            <w:tcMar>
              <w:top w:w="0" w:type="dxa"/>
              <w:left w:w="108" w:type="dxa"/>
              <w:bottom w:w="0" w:type="dxa"/>
              <w:right w:w="108" w:type="dxa"/>
            </w:tcMar>
          </w:tcPr>
          <w:p w14:paraId="077CAC21" w14:textId="619903E2" w:rsidR="00AA2106" w:rsidRPr="00CA3520" w:rsidRDefault="00AA2106" w:rsidP="00AA2106">
            <w:pPr>
              <w:jc w:val="center"/>
              <w:rPr>
                <w:color w:val="000000"/>
              </w:rPr>
            </w:pPr>
            <w:r w:rsidRPr="004A2C5D">
              <w:t>5</w:t>
            </w:r>
          </w:p>
        </w:tc>
        <w:tc>
          <w:tcPr>
            <w:tcW w:w="927" w:type="pct"/>
            <w:tcMar>
              <w:top w:w="0" w:type="dxa"/>
              <w:left w:w="108" w:type="dxa"/>
              <w:bottom w:w="0" w:type="dxa"/>
              <w:right w:w="108" w:type="dxa"/>
            </w:tcMar>
          </w:tcPr>
          <w:p w14:paraId="54E417F2" w14:textId="4636D828" w:rsidR="00AA2106" w:rsidRPr="00CA3520" w:rsidRDefault="00AA2106" w:rsidP="00AA2106">
            <w:pPr>
              <w:jc w:val="center"/>
              <w:rPr>
                <w:color w:val="000000"/>
              </w:rPr>
            </w:pPr>
            <w:r w:rsidRPr="004A2C5D">
              <w:t>6</w:t>
            </w:r>
          </w:p>
        </w:tc>
        <w:tc>
          <w:tcPr>
            <w:tcW w:w="715" w:type="pct"/>
            <w:tcMar>
              <w:top w:w="0" w:type="dxa"/>
              <w:left w:w="108" w:type="dxa"/>
              <w:bottom w:w="0" w:type="dxa"/>
              <w:right w:w="108" w:type="dxa"/>
            </w:tcMar>
          </w:tcPr>
          <w:p w14:paraId="4D779454" w14:textId="410F5551" w:rsidR="00AA2106" w:rsidRPr="00CA3520" w:rsidRDefault="00AA2106" w:rsidP="00AA2106">
            <w:pPr>
              <w:jc w:val="center"/>
              <w:rPr>
                <w:color w:val="000000"/>
              </w:rPr>
            </w:pPr>
            <w:r w:rsidRPr="004A2C5D">
              <w:t>7</w:t>
            </w:r>
          </w:p>
        </w:tc>
      </w:tr>
      <w:tr w:rsidR="008C343E" w:rsidRPr="00CA3520" w14:paraId="6AD4A4C5" w14:textId="77777777" w:rsidTr="008C343E">
        <w:trPr>
          <w:trHeight w:val="20"/>
        </w:trPr>
        <w:tc>
          <w:tcPr>
            <w:tcW w:w="421" w:type="pct"/>
          </w:tcPr>
          <w:p w14:paraId="4E45F9A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A145C78" w14:textId="6FDB61DB" w:rsidR="005D75D4" w:rsidRPr="00CA3520" w:rsidRDefault="005D75D4">
            <w:r w:rsidRPr="00CA3520">
              <w:rPr>
                <w:color w:val="000000"/>
              </w:rPr>
              <w:t>Kelias, Su-78, Šakiai–</w:t>
            </w:r>
            <w:proofErr w:type="spellStart"/>
            <w:r w:rsidRPr="00CA3520">
              <w:rPr>
                <w:color w:val="000000"/>
              </w:rPr>
              <w:t>Karveliškis</w:t>
            </w:r>
            <w:proofErr w:type="spellEnd"/>
            <w:r w:rsidRPr="00CA3520">
              <w:rPr>
                <w:color w:val="000000"/>
              </w:rPr>
              <w:t>–Peleniai; Molėtų r. sav.</w:t>
            </w:r>
          </w:p>
        </w:tc>
        <w:tc>
          <w:tcPr>
            <w:tcW w:w="572" w:type="pct"/>
            <w:tcMar>
              <w:top w:w="0" w:type="dxa"/>
              <w:left w:w="108" w:type="dxa"/>
              <w:bottom w:w="0" w:type="dxa"/>
              <w:right w:w="108" w:type="dxa"/>
            </w:tcMar>
            <w:hideMark/>
          </w:tcPr>
          <w:p w14:paraId="00D999DA" w14:textId="77777777" w:rsidR="005D75D4" w:rsidRPr="00CA3520" w:rsidRDefault="005D75D4">
            <w:pPr>
              <w:jc w:val="right"/>
            </w:pPr>
            <w:r w:rsidRPr="00CA3520">
              <w:rPr>
                <w:color w:val="000000"/>
              </w:rPr>
              <w:t>2833,03</w:t>
            </w:r>
          </w:p>
        </w:tc>
        <w:tc>
          <w:tcPr>
            <w:tcW w:w="584" w:type="pct"/>
            <w:tcMar>
              <w:top w:w="0" w:type="dxa"/>
              <w:left w:w="108" w:type="dxa"/>
              <w:bottom w:w="0" w:type="dxa"/>
              <w:right w:w="108" w:type="dxa"/>
            </w:tcMar>
            <w:hideMark/>
          </w:tcPr>
          <w:p w14:paraId="36EFEA7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D024F11" w14:textId="77777777" w:rsidR="005D75D4" w:rsidRPr="00CA3520" w:rsidRDefault="005D75D4">
            <w:pPr>
              <w:jc w:val="right"/>
            </w:pPr>
            <w:r w:rsidRPr="00CA3520">
              <w:rPr>
                <w:color w:val="000000"/>
              </w:rPr>
              <w:t>1,437</w:t>
            </w:r>
          </w:p>
        </w:tc>
        <w:tc>
          <w:tcPr>
            <w:tcW w:w="927" w:type="pct"/>
            <w:tcMar>
              <w:top w:w="0" w:type="dxa"/>
              <w:left w:w="108" w:type="dxa"/>
              <w:bottom w:w="0" w:type="dxa"/>
              <w:right w:w="108" w:type="dxa"/>
            </w:tcMar>
            <w:hideMark/>
          </w:tcPr>
          <w:p w14:paraId="4CA005D5" w14:textId="77777777" w:rsidR="005D75D4" w:rsidRPr="00CA3520" w:rsidRDefault="005D75D4">
            <w:pPr>
              <w:jc w:val="both"/>
            </w:pPr>
            <w:r w:rsidRPr="00CA3520">
              <w:rPr>
                <w:color w:val="000000"/>
              </w:rPr>
              <w:t>4400-5936-8237</w:t>
            </w:r>
          </w:p>
        </w:tc>
        <w:tc>
          <w:tcPr>
            <w:tcW w:w="715" w:type="pct"/>
            <w:tcMar>
              <w:top w:w="0" w:type="dxa"/>
              <w:left w:w="108" w:type="dxa"/>
              <w:bottom w:w="0" w:type="dxa"/>
              <w:right w:w="108" w:type="dxa"/>
            </w:tcMar>
            <w:hideMark/>
          </w:tcPr>
          <w:p w14:paraId="320CA13C" w14:textId="77777777" w:rsidR="005D75D4" w:rsidRPr="00CA3520" w:rsidRDefault="005D75D4">
            <w:pPr>
              <w:jc w:val="both"/>
            </w:pPr>
            <w:r w:rsidRPr="00CA3520">
              <w:rPr>
                <w:color w:val="000000"/>
              </w:rPr>
              <w:t>44/2776623</w:t>
            </w:r>
          </w:p>
          <w:p w14:paraId="29924102" w14:textId="77777777" w:rsidR="005D75D4" w:rsidRPr="00CA3520" w:rsidRDefault="005D75D4">
            <w:pPr>
              <w:jc w:val="both"/>
            </w:pPr>
            <w:r w:rsidRPr="00CA3520">
              <w:rPr>
                <w:color w:val="000000"/>
              </w:rPr>
              <w:t>2022-08-29</w:t>
            </w:r>
          </w:p>
        </w:tc>
      </w:tr>
      <w:tr w:rsidR="008C343E" w:rsidRPr="00CA3520" w14:paraId="28D503C1" w14:textId="77777777" w:rsidTr="008C343E">
        <w:trPr>
          <w:trHeight w:val="20"/>
        </w:trPr>
        <w:tc>
          <w:tcPr>
            <w:tcW w:w="421" w:type="pct"/>
          </w:tcPr>
          <w:p w14:paraId="5CAB55AE"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61F720A" w14:textId="6D86850E" w:rsidR="005D75D4" w:rsidRPr="00CA3520" w:rsidRDefault="005D75D4">
            <w:r w:rsidRPr="00CA3520">
              <w:rPr>
                <w:color w:val="000000"/>
              </w:rPr>
              <w:t>Kelias, Su-78, Šakiai–</w:t>
            </w:r>
            <w:proofErr w:type="spellStart"/>
            <w:r w:rsidRPr="00CA3520">
              <w:rPr>
                <w:color w:val="000000"/>
              </w:rPr>
              <w:t>Karveliškis</w:t>
            </w:r>
            <w:proofErr w:type="spellEnd"/>
            <w:r w:rsidRPr="00CA3520">
              <w:rPr>
                <w:color w:val="000000"/>
              </w:rPr>
              <w:t>–Peleniai; Molėtų r. sav.</w:t>
            </w:r>
          </w:p>
        </w:tc>
        <w:tc>
          <w:tcPr>
            <w:tcW w:w="572" w:type="pct"/>
            <w:tcMar>
              <w:top w:w="0" w:type="dxa"/>
              <w:left w:w="108" w:type="dxa"/>
              <w:bottom w:w="0" w:type="dxa"/>
              <w:right w:w="108" w:type="dxa"/>
            </w:tcMar>
            <w:hideMark/>
          </w:tcPr>
          <w:p w14:paraId="76E9ADA8" w14:textId="77777777" w:rsidR="005D75D4" w:rsidRPr="00CA3520" w:rsidRDefault="005D75D4">
            <w:pPr>
              <w:jc w:val="right"/>
            </w:pPr>
            <w:r w:rsidRPr="00CA3520">
              <w:rPr>
                <w:color w:val="000000"/>
              </w:rPr>
              <w:t>18217,94</w:t>
            </w:r>
          </w:p>
        </w:tc>
        <w:tc>
          <w:tcPr>
            <w:tcW w:w="584" w:type="pct"/>
            <w:tcMar>
              <w:top w:w="0" w:type="dxa"/>
              <w:left w:w="108" w:type="dxa"/>
              <w:bottom w:w="0" w:type="dxa"/>
              <w:right w:w="108" w:type="dxa"/>
            </w:tcMar>
            <w:hideMark/>
          </w:tcPr>
          <w:p w14:paraId="7DB80362"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766C276" w14:textId="77777777" w:rsidR="005D75D4" w:rsidRPr="00CA3520" w:rsidRDefault="005D75D4">
            <w:pPr>
              <w:jc w:val="right"/>
            </w:pPr>
            <w:r w:rsidRPr="00CA3520">
              <w:rPr>
                <w:color w:val="000000"/>
              </w:rPr>
              <w:t>3,888</w:t>
            </w:r>
          </w:p>
        </w:tc>
        <w:tc>
          <w:tcPr>
            <w:tcW w:w="927" w:type="pct"/>
            <w:tcMar>
              <w:top w:w="0" w:type="dxa"/>
              <w:left w:w="108" w:type="dxa"/>
              <w:bottom w:w="0" w:type="dxa"/>
              <w:right w:w="108" w:type="dxa"/>
            </w:tcMar>
            <w:hideMark/>
          </w:tcPr>
          <w:p w14:paraId="5C3EE615" w14:textId="77777777" w:rsidR="005D75D4" w:rsidRPr="00CA3520" w:rsidRDefault="005D75D4">
            <w:pPr>
              <w:jc w:val="both"/>
            </w:pPr>
            <w:r w:rsidRPr="00CA3520">
              <w:rPr>
                <w:color w:val="000000"/>
              </w:rPr>
              <w:t>4400-5936-8226</w:t>
            </w:r>
          </w:p>
        </w:tc>
        <w:tc>
          <w:tcPr>
            <w:tcW w:w="715" w:type="pct"/>
            <w:tcMar>
              <w:top w:w="0" w:type="dxa"/>
              <w:left w:w="108" w:type="dxa"/>
              <w:bottom w:w="0" w:type="dxa"/>
              <w:right w:w="108" w:type="dxa"/>
            </w:tcMar>
            <w:hideMark/>
          </w:tcPr>
          <w:p w14:paraId="740D9CD3" w14:textId="77777777" w:rsidR="005D75D4" w:rsidRPr="00CA3520" w:rsidRDefault="005D75D4">
            <w:pPr>
              <w:jc w:val="both"/>
            </w:pPr>
            <w:r w:rsidRPr="00CA3520">
              <w:rPr>
                <w:color w:val="000000"/>
              </w:rPr>
              <w:t>44/2776623</w:t>
            </w:r>
          </w:p>
          <w:p w14:paraId="49464BC1" w14:textId="77777777" w:rsidR="005D75D4" w:rsidRPr="00CA3520" w:rsidRDefault="005D75D4">
            <w:pPr>
              <w:jc w:val="both"/>
            </w:pPr>
            <w:r w:rsidRPr="00CA3520">
              <w:rPr>
                <w:color w:val="000000"/>
              </w:rPr>
              <w:t>2022-08-29</w:t>
            </w:r>
          </w:p>
        </w:tc>
      </w:tr>
      <w:tr w:rsidR="008C343E" w:rsidRPr="00CA3520" w14:paraId="4122518A" w14:textId="77777777" w:rsidTr="008C343E">
        <w:trPr>
          <w:trHeight w:val="20"/>
        </w:trPr>
        <w:tc>
          <w:tcPr>
            <w:tcW w:w="421" w:type="pct"/>
          </w:tcPr>
          <w:p w14:paraId="6F75E30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E8BF11F" w14:textId="3402EE1F" w:rsidR="005D75D4" w:rsidRPr="00CA3520" w:rsidRDefault="005D75D4">
            <w:r w:rsidRPr="00CA3520">
              <w:rPr>
                <w:color w:val="000000"/>
              </w:rPr>
              <w:t xml:space="preserve">Senoji g., AII-2; Molėtų r. sav., </w:t>
            </w:r>
            <w:proofErr w:type="spellStart"/>
            <w:r w:rsidRPr="00CA3520">
              <w:rPr>
                <w:color w:val="000000"/>
              </w:rPr>
              <w:t>Arnionių</w:t>
            </w:r>
            <w:proofErr w:type="spellEnd"/>
            <w:r w:rsidRPr="00CA3520">
              <w:rPr>
                <w:color w:val="000000"/>
              </w:rPr>
              <w:t xml:space="preserve"> II k.</w:t>
            </w:r>
          </w:p>
        </w:tc>
        <w:tc>
          <w:tcPr>
            <w:tcW w:w="572" w:type="pct"/>
            <w:tcMar>
              <w:top w:w="0" w:type="dxa"/>
              <w:left w:w="108" w:type="dxa"/>
              <w:bottom w:w="0" w:type="dxa"/>
              <w:right w:w="108" w:type="dxa"/>
            </w:tcMar>
            <w:hideMark/>
          </w:tcPr>
          <w:p w14:paraId="65A88C64" w14:textId="77777777" w:rsidR="005D75D4" w:rsidRPr="00CA3520" w:rsidRDefault="005D75D4">
            <w:pPr>
              <w:jc w:val="right"/>
            </w:pPr>
            <w:r w:rsidRPr="00CA3520">
              <w:rPr>
                <w:color w:val="000000"/>
              </w:rPr>
              <w:t>1477,23</w:t>
            </w:r>
          </w:p>
        </w:tc>
        <w:tc>
          <w:tcPr>
            <w:tcW w:w="584" w:type="pct"/>
            <w:tcMar>
              <w:top w:w="0" w:type="dxa"/>
              <w:left w:w="108" w:type="dxa"/>
              <w:bottom w:w="0" w:type="dxa"/>
              <w:right w:w="108" w:type="dxa"/>
            </w:tcMar>
            <w:hideMark/>
          </w:tcPr>
          <w:p w14:paraId="0E1EC19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CF612A7" w14:textId="77777777" w:rsidR="005D75D4" w:rsidRPr="00CA3520" w:rsidRDefault="005D75D4">
            <w:pPr>
              <w:jc w:val="right"/>
            </w:pPr>
            <w:r w:rsidRPr="00CA3520">
              <w:rPr>
                <w:color w:val="000000"/>
              </w:rPr>
              <w:t>0,5</w:t>
            </w:r>
          </w:p>
        </w:tc>
        <w:tc>
          <w:tcPr>
            <w:tcW w:w="927" w:type="pct"/>
            <w:tcMar>
              <w:top w:w="0" w:type="dxa"/>
              <w:left w:w="108" w:type="dxa"/>
              <w:bottom w:w="0" w:type="dxa"/>
              <w:right w:w="108" w:type="dxa"/>
            </w:tcMar>
            <w:hideMark/>
          </w:tcPr>
          <w:p w14:paraId="1736651D" w14:textId="77777777" w:rsidR="005D75D4" w:rsidRPr="00CA3520" w:rsidRDefault="005D75D4">
            <w:pPr>
              <w:jc w:val="both"/>
            </w:pPr>
            <w:r w:rsidRPr="00CA3520">
              <w:rPr>
                <w:color w:val="000000"/>
              </w:rPr>
              <w:t>4400-5937-7390</w:t>
            </w:r>
          </w:p>
        </w:tc>
        <w:tc>
          <w:tcPr>
            <w:tcW w:w="715" w:type="pct"/>
            <w:tcMar>
              <w:top w:w="0" w:type="dxa"/>
              <w:left w:w="108" w:type="dxa"/>
              <w:bottom w:w="0" w:type="dxa"/>
              <w:right w:w="108" w:type="dxa"/>
            </w:tcMar>
            <w:hideMark/>
          </w:tcPr>
          <w:p w14:paraId="1CD1D836" w14:textId="77777777" w:rsidR="005D75D4" w:rsidRPr="00CA3520" w:rsidRDefault="005D75D4">
            <w:pPr>
              <w:jc w:val="both"/>
            </w:pPr>
            <w:r w:rsidRPr="00CA3520">
              <w:rPr>
                <w:color w:val="000000"/>
              </w:rPr>
              <w:t>44/2776996</w:t>
            </w:r>
          </w:p>
          <w:p w14:paraId="39605ED1" w14:textId="77777777" w:rsidR="005D75D4" w:rsidRPr="00CA3520" w:rsidRDefault="005D75D4">
            <w:pPr>
              <w:jc w:val="both"/>
            </w:pPr>
            <w:r w:rsidRPr="00CA3520">
              <w:rPr>
                <w:color w:val="000000"/>
              </w:rPr>
              <w:t>2022-08-25</w:t>
            </w:r>
          </w:p>
        </w:tc>
      </w:tr>
      <w:tr w:rsidR="008C343E" w:rsidRPr="00CA3520" w14:paraId="1869C5F6" w14:textId="77777777" w:rsidTr="008C343E">
        <w:trPr>
          <w:trHeight w:val="20"/>
        </w:trPr>
        <w:tc>
          <w:tcPr>
            <w:tcW w:w="421" w:type="pct"/>
          </w:tcPr>
          <w:p w14:paraId="7F8280B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2DC659C" w14:textId="1893F74A" w:rsidR="005D75D4" w:rsidRPr="00CA3520" w:rsidRDefault="005D75D4">
            <w:r w:rsidRPr="00CA3520">
              <w:rPr>
                <w:color w:val="000000"/>
              </w:rPr>
              <w:t xml:space="preserve">Įvažiavimas iki Bažnyčios g. 10;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243203ED" w14:textId="77777777" w:rsidR="005D75D4" w:rsidRPr="00CA3520" w:rsidRDefault="005D75D4">
            <w:pPr>
              <w:jc w:val="right"/>
            </w:pPr>
            <w:r w:rsidRPr="00CA3520">
              <w:rPr>
                <w:color w:val="000000"/>
              </w:rPr>
              <w:t>406,47</w:t>
            </w:r>
          </w:p>
        </w:tc>
        <w:tc>
          <w:tcPr>
            <w:tcW w:w="584" w:type="pct"/>
            <w:tcMar>
              <w:top w:w="0" w:type="dxa"/>
              <w:left w:w="108" w:type="dxa"/>
              <w:bottom w:w="0" w:type="dxa"/>
              <w:right w:w="108" w:type="dxa"/>
            </w:tcMar>
            <w:hideMark/>
          </w:tcPr>
          <w:p w14:paraId="2DCD6EB8"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3D1D5798" w14:textId="77777777" w:rsidR="005D75D4" w:rsidRPr="00CA3520" w:rsidRDefault="005D75D4">
            <w:pPr>
              <w:jc w:val="right"/>
            </w:pPr>
            <w:r w:rsidRPr="00CA3520">
              <w:rPr>
                <w:color w:val="000000"/>
              </w:rPr>
              <w:t>0,131</w:t>
            </w:r>
          </w:p>
        </w:tc>
        <w:tc>
          <w:tcPr>
            <w:tcW w:w="927" w:type="pct"/>
            <w:tcMar>
              <w:top w:w="0" w:type="dxa"/>
              <w:left w:w="108" w:type="dxa"/>
              <w:bottom w:w="0" w:type="dxa"/>
              <w:right w:w="108" w:type="dxa"/>
            </w:tcMar>
            <w:hideMark/>
          </w:tcPr>
          <w:p w14:paraId="29B63863" w14:textId="77777777" w:rsidR="005D75D4" w:rsidRPr="00CA3520" w:rsidRDefault="005D75D4">
            <w:pPr>
              <w:jc w:val="both"/>
            </w:pPr>
            <w:r w:rsidRPr="00CA3520">
              <w:rPr>
                <w:color w:val="000000"/>
              </w:rPr>
              <w:t>4400-5936-8248</w:t>
            </w:r>
          </w:p>
        </w:tc>
        <w:tc>
          <w:tcPr>
            <w:tcW w:w="715" w:type="pct"/>
            <w:tcMar>
              <w:top w:w="0" w:type="dxa"/>
              <w:left w:w="108" w:type="dxa"/>
              <w:bottom w:w="0" w:type="dxa"/>
              <w:right w:w="108" w:type="dxa"/>
            </w:tcMar>
            <w:hideMark/>
          </w:tcPr>
          <w:p w14:paraId="4E9E0375" w14:textId="77777777" w:rsidR="005D75D4" w:rsidRPr="00CA3520" w:rsidRDefault="005D75D4">
            <w:pPr>
              <w:jc w:val="both"/>
            </w:pPr>
            <w:r w:rsidRPr="00CA3520">
              <w:rPr>
                <w:color w:val="000000"/>
              </w:rPr>
              <w:t>44/2776624</w:t>
            </w:r>
          </w:p>
          <w:p w14:paraId="1EF78303" w14:textId="77777777" w:rsidR="005D75D4" w:rsidRPr="00CA3520" w:rsidRDefault="005D75D4">
            <w:pPr>
              <w:jc w:val="both"/>
            </w:pPr>
            <w:r w:rsidRPr="00CA3520">
              <w:rPr>
                <w:color w:val="000000"/>
              </w:rPr>
              <w:t>2022-08-29</w:t>
            </w:r>
          </w:p>
        </w:tc>
      </w:tr>
      <w:tr w:rsidR="008C343E" w:rsidRPr="00CA3520" w14:paraId="005E5737" w14:textId="77777777" w:rsidTr="008C343E">
        <w:trPr>
          <w:trHeight w:val="20"/>
        </w:trPr>
        <w:tc>
          <w:tcPr>
            <w:tcW w:w="421" w:type="pct"/>
          </w:tcPr>
          <w:p w14:paraId="665A88E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83D4E24" w14:textId="4C90B41D" w:rsidR="005D75D4" w:rsidRPr="00CA3520" w:rsidRDefault="005D75D4">
            <w:r w:rsidRPr="00CA3520">
              <w:rPr>
                <w:color w:val="000000"/>
              </w:rPr>
              <w:t xml:space="preserve">Žvejų g., AI-2; Molėtų r. sav., </w:t>
            </w:r>
            <w:proofErr w:type="spellStart"/>
            <w:r w:rsidRPr="00CA3520">
              <w:rPr>
                <w:color w:val="000000"/>
              </w:rPr>
              <w:t>Arnionių</w:t>
            </w:r>
            <w:proofErr w:type="spellEnd"/>
            <w:r w:rsidRPr="00CA3520">
              <w:rPr>
                <w:color w:val="000000"/>
              </w:rPr>
              <w:t xml:space="preserve"> I k.</w:t>
            </w:r>
          </w:p>
        </w:tc>
        <w:tc>
          <w:tcPr>
            <w:tcW w:w="572" w:type="pct"/>
            <w:tcMar>
              <w:top w:w="0" w:type="dxa"/>
              <w:left w:w="108" w:type="dxa"/>
              <w:bottom w:w="0" w:type="dxa"/>
              <w:right w:w="108" w:type="dxa"/>
            </w:tcMar>
            <w:hideMark/>
          </w:tcPr>
          <w:p w14:paraId="74C235C3" w14:textId="77777777" w:rsidR="005D75D4" w:rsidRPr="00CA3520" w:rsidRDefault="005D75D4">
            <w:pPr>
              <w:jc w:val="right"/>
            </w:pPr>
            <w:r w:rsidRPr="00CA3520">
              <w:rPr>
                <w:color w:val="000000"/>
              </w:rPr>
              <w:t>2272,67</w:t>
            </w:r>
          </w:p>
        </w:tc>
        <w:tc>
          <w:tcPr>
            <w:tcW w:w="584" w:type="pct"/>
            <w:tcMar>
              <w:top w:w="0" w:type="dxa"/>
              <w:left w:w="108" w:type="dxa"/>
              <w:bottom w:w="0" w:type="dxa"/>
              <w:right w:w="108" w:type="dxa"/>
            </w:tcMar>
            <w:hideMark/>
          </w:tcPr>
          <w:p w14:paraId="59956CB4"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47820C3" w14:textId="77777777" w:rsidR="005D75D4" w:rsidRPr="00CA3520" w:rsidRDefault="005D75D4">
            <w:pPr>
              <w:jc w:val="right"/>
            </w:pPr>
            <w:r w:rsidRPr="00CA3520">
              <w:rPr>
                <w:color w:val="000000"/>
              </w:rPr>
              <w:t>0,635</w:t>
            </w:r>
          </w:p>
        </w:tc>
        <w:tc>
          <w:tcPr>
            <w:tcW w:w="927" w:type="pct"/>
            <w:tcMar>
              <w:top w:w="0" w:type="dxa"/>
              <w:left w:w="108" w:type="dxa"/>
              <w:bottom w:w="0" w:type="dxa"/>
              <w:right w:w="108" w:type="dxa"/>
            </w:tcMar>
            <w:hideMark/>
          </w:tcPr>
          <w:p w14:paraId="1F8DBDD8" w14:textId="77777777" w:rsidR="005D75D4" w:rsidRPr="00CA3520" w:rsidRDefault="005D75D4">
            <w:pPr>
              <w:jc w:val="both"/>
            </w:pPr>
            <w:r w:rsidRPr="00CA3520">
              <w:rPr>
                <w:color w:val="000000"/>
              </w:rPr>
              <w:t>4400-5937-6982</w:t>
            </w:r>
          </w:p>
        </w:tc>
        <w:tc>
          <w:tcPr>
            <w:tcW w:w="715" w:type="pct"/>
            <w:tcMar>
              <w:top w:w="0" w:type="dxa"/>
              <w:left w:w="108" w:type="dxa"/>
              <w:bottom w:w="0" w:type="dxa"/>
              <w:right w:w="108" w:type="dxa"/>
            </w:tcMar>
            <w:hideMark/>
          </w:tcPr>
          <w:p w14:paraId="1BB8DB9E" w14:textId="77777777" w:rsidR="005D75D4" w:rsidRPr="00CA3520" w:rsidRDefault="005D75D4">
            <w:pPr>
              <w:jc w:val="both"/>
            </w:pPr>
            <w:r w:rsidRPr="00CA3520">
              <w:rPr>
                <w:color w:val="000000"/>
              </w:rPr>
              <w:t>44/2776962</w:t>
            </w:r>
          </w:p>
          <w:p w14:paraId="1DCDEF34" w14:textId="77777777" w:rsidR="005D75D4" w:rsidRPr="00CA3520" w:rsidRDefault="005D75D4">
            <w:pPr>
              <w:jc w:val="both"/>
            </w:pPr>
            <w:r w:rsidRPr="00CA3520">
              <w:rPr>
                <w:color w:val="000000"/>
              </w:rPr>
              <w:t>2022-08-29</w:t>
            </w:r>
          </w:p>
        </w:tc>
      </w:tr>
      <w:tr w:rsidR="008C343E" w:rsidRPr="00CA3520" w14:paraId="33D57A2C" w14:textId="77777777" w:rsidTr="008C343E">
        <w:trPr>
          <w:trHeight w:val="20"/>
        </w:trPr>
        <w:tc>
          <w:tcPr>
            <w:tcW w:w="421" w:type="pct"/>
          </w:tcPr>
          <w:p w14:paraId="1C1709E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150C0A4" w14:textId="3A4249D3" w:rsidR="005D75D4" w:rsidRPr="00CA3520" w:rsidRDefault="005D75D4">
            <w:proofErr w:type="spellStart"/>
            <w:r w:rsidRPr="00CA3520">
              <w:rPr>
                <w:color w:val="000000"/>
              </w:rPr>
              <w:t>Užprūdės</w:t>
            </w:r>
            <w:proofErr w:type="spellEnd"/>
            <w:r w:rsidRPr="00CA3520">
              <w:rPr>
                <w:color w:val="000000"/>
              </w:rPr>
              <w:t xml:space="preserve"> g., AI-5; Molėtų r. sav., </w:t>
            </w:r>
            <w:proofErr w:type="spellStart"/>
            <w:r w:rsidRPr="00CA3520">
              <w:rPr>
                <w:color w:val="000000"/>
              </w:rPr>
              <w:t>Arnionių</w:t>
            </w:r>
            <w:proofErr w:type="spellEnd"/>
            <w:r w:rsidRPr="00CA3520">
              <w:rPr>
                <w:color w:val="000000"/>
              </w:rPr>
              <w:t xml:space="preserve"> I k.</w:t>
            </w:r>
          </w:p>
        </w:tc>
        <w:tc>
          <w:tcPr>
            <w:tcW w:w="572" w:type="pct"/>
            <w:tcMar>
              <w:top w:w="0" w:type="dxa"/>
              <w:left w:w="108" w:type="dxa"/>
              <w:bottom w:w="0" w:type="dxa"/>
              <w:right w:w="108" w:type="dxa"/>
            </w:tcMar>
            <w:hideMark/>
          </w:tcPr>
          <w:p w14:paraId="684A1EBD" w14:textId="77777777" w:rsidR="005D75D4" w:rsidRPr="00CA3520" w:rsidRDefault="005D75D4">
            <w:pPr>
              <w:jc w:val="right"/>
            </w:pPr>
            <w:r w:rsidRPr="00CA3520">
              <w:rPr>
                <w:color w:val="000000"/>
              </w:rPr>
              <w:t>1136,33</w:t>
            </w:r>
          </w:p>
        </w:tc>
        <w:tc>
          <w:tcPr>
            <w:tcW w:w="584" w:type="pct"/>
            <w:tcMar>
              <w:top w:w="0" w:type="dxa"/>
              <w:left w:w="108" w:type="dxa"/>
              <w:bottom w:w="0" w:type="dxa"/>
              <w:right w:w="108" w:type="dxa"/>
            </w:tcMar>
            <w:hideMark/>
          </w:tcPr>
          <w:p w14:paraId="7E8A18E7"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2EA4F28" w14:textId="77777777" w:rsidR="005D75D4" w:rsidRPr="00CA3520" w:rsidRDefault="005D75D4">
            <w:pPr>
              <w:jc w:val="right"/>
            </w:pPr>
            <w:r w:rsidRPr="00CA3520">
              <w:rPr>
                <w:color w:val="000000"/>
              </w:rPr>
              <w:t>0,349</w:t>
            </w:r>
          </w:p>
        </w:tc>
        <w:tc>
          <w:tcPr>
            <w:tcW w:w="927" w:type="pct"/>
            <w:tcMar>
              <w:top w:w="0" w:type="dxa"/>
              <w:left w:w="108" w:type="dxa"/>
              <w:bottom w:w="0" w:type="dxa"/>
              <w:right w:w="108" w:type="dxa"/>
            </w:tcMar>
            <w:hideMark/>
          </w:tcPr>
          <w:p w14:paraId="41EB611C" w14:textId="77777777" w:rsidR="005D75D4" w:rsidRPr="00CA3520" w:rsidRDefault="005D75D4">
            <w:pPr>
              <w:jc w:val="both"/>
            </w:pPr>
            <w:r w:rsidRPr="00CA3520">
              <w:rPr>
                <w:color w:val="000000"/>
              </w:rPr>
              <w:t>4400-5937-7058</w:t>
            </w:r>
          </w:p>
        </w:tc>
        <w:tc>
          <w:tcPr>
            <w:tcW w:w="715" w:type="pct"/>
            <w:tcMar>
              <w:top w:w="0" w:type="dxa"/>
              <w:left w:w="108" w:type="dxa"/>
              <w:bottom w:w="0" w:type="dxa"/>
              <w:right w:w="108" w:type="dxa"/>
            </w:tcMar>
            <w:hideMark/>
          </w:tcPr>
          <w:p w14:paraId="7DF9561F" w14:textId="77777777" w:rsidR="005D75D4" w:rsidRPr="00CA3520" w:rsidRDefault="005D75D4">
            <w:pPr>
              <w:jc w:val="both"/>
            </w:pPr>
            <w:r w:rsidRPr="00CA3520">
              <w:rPr>
                <w:color w:val="000000"/>
              </w:rPr>
              <w:t>44/2776966</w:t>
            </w:r>
          </w:p>
          <w:p w14:paraId="6169D321" w14:textId="77777777" w:rsidR="005D75D4" w:rsidRPr="00CA3520" w:rsidRDefault="005D75D4">
            <w:pPr>
              <w:jc w:val="both"/>
            </w:pPr>
            <w:r w:rsidRPr="00CA3520">
              <w:rPr>
                <w:color w:val="000000"/>
              </w:rPr>
              <w:t>2022-08-25</w:t>
            </w:r>
          </w:p>
        </w:tc>
      </w:tr>
      <w:tr w:rsidR="008C343E" w:rsidRPr="00CA3520" w14:paraId="11CBD098" w14:textId="77777777" w:rsidTr="008C343E">
        <w:trPr>
          <w:trHeight w:val="20"/>
        </w:trPr>
        <w:tc>
          <w:tcPr>
            <w:tcW w:w="421" w:type="pct"/>
          </w:tcPr>
          <w:p w14:paraId="75B244A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300CD9C" w14:textId="3AE4C6FA" w:rsidR="005D75D4" w:rsidRPr="00CA3520" w:rsidRDefault="005D75D4">
            <w:r w:rsidRPr="00CA3520">
              <w:rPr>
                <w:color w:val="000000"/>
              </w:rPr>
              <w:t xml:space="preserve">Girinių g., AI-3; Molėtų r. sav., </w:t>
            </w:r>
            <w:proofErr w:type="spellStart"/>
            <w:r w:rsidRPr="00CA3520">
              <w:rPr>
                <w:color w:val="000000"/>
              </w:rPr>
              <w:t>Arnionių</w:t>
            </w:r>
            <w:proofErr w:type="spellEnd"/>
            <w:r w:rsidRPr="00CA3520">
              <w:rPr>
                <w:color w:val="000000"/>
              </w:rPr>
              <w:t xml:space="preserve"> I k.</w:t>
            </w:r>
          </w:p>
        </w:tc>
        <w:tc>
          <w:tcPr>
            <w:tcW w:w="572" w:type="pct"/>
            <w:tcMar>
              <w:top w:w="0" w:type="dxa"/>
              <w:left w:w="108" w:type="dxa"/>
              <w:bottom w:w="0" w:type="dxa"/>
              <w:right w:w="108" w:type="dxa"/>
            </w:tcMar>
            <w:hideMark/>
          </w:tcPr>
          <w:p w14:paraId="3188902D" w14:textId="77777777" w:rsidR="005D75D4" w:rsidRPr="00CA3520" w:rsidRDefault="005D75D4">
            <w:pPr>
              <w:jc w:val="right"/>
            </w:pPr>
            <w:r w:rsidRPr="00CA3520">
              <w:rPr>
                <w:color w:val="000000"/>
              </w:rPr>
              <w:t>3030,22</w:t>
            </w:r>
          </w:p>
        </w:tc>
        <w:tc>
          <w:tcPr>
            <w:tcW w:w="584" w:type="pct"/>
            <w:tcMar>
              <w:top w:w="0" w:type="dxa"/>
              <w:left w:w="108" w:type="dxa"/>
              <w:bottom w:w="0" w:type="dxa"/>
              <w:right w:w="108" w:type="dxa"/>
            </w:tcMar>
            <w:hideMark/>
          </w:tcPr>
          <w:p w14:paraId="5F0FEDF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128ACA8" w14:textId="77777777" w:rsidR="005D75D4" w:rsidRPr="00CA3520" w:rsidRDefault="005D75D4">
            <w:pPr>
              <w:jc w:val="right"/>
            </w:pPr>
            <w:r w:rsidRPr="00CA3520">
              <w:rPr>
                <w:color w:val="000000"/>
              </w:rPr>
              <w:t>0,871</w:t>
            </w:r>
          </w:p>
        </w:tc>
        <w:tc>
          <w:tcPr>
            <w:tcW w:w="927" w:type="pct"/>
            <w:tcMar>
              <w:top w:w="0" w:type="dxa"/>
              <w:left w:w="108" w:type="dxa"/>
              <w:bottom w:w="0" w:type="dxa"/>
              <w:right w:w="108" w:type="dxa"/>
            </w:tcMar>
            <w:hideMark/>
          </w:tcPr>
          <w:p w14:paraId="10746055" w14:textId="77777777" w:rsidR="005D75D4" w:rsidRPr="00CA3520" w:rsidRDefault="005D75D4">
            <w:pPr>
              <w:jc w:val="both"/>
            </w:pPr>
            <w:r w:rsidRPr="00CA3520">
              <w:rPr>
                <w:color w:val="000000"/>
              </w:rPr>
              <w:t>4400-5937-7047</w:t>
            </w:r>
          </w:p>
        </w:tc>
        <w:tc>
          <w:tcPr>
            <w:tcW w:w="715" w:type="pct"/>
            <w:tcMar>
              <w:top w:w="0" w:type="dxa"/>
              <w:left w:w="108" w:type="dxa"/>
              <w:bottom w:w="0" w:type="dxa"/>
              <w:right w:w="108" w:type="dxa"/>
            </w:tcMar>
            <w:hideMark/>
          </w:tcPr>
          <w:p w14:paraId="5BA0524D" w14:textId="77777777" w:rsidR="005D75D4" w:rsidRPr="00CA3520" w:rsidRDefault="005D75D4">
            <w:pPr>
              <w:jc w:val="both"/>
            </w:pPr>
            <w:r w:rsidRPr="00CA3520">
              <w:rPr>
                <w:color w:val="000000"/>
              </w:rPr>
              <w:t>44/2776965</w:t>
            </w:r>
          </w:p>
          <w:p w14:paraId="30824CDF" w14:textId="77777777" w:rsidR="005D75D4" w:rsidRPr="00CA3520" w:rsidRDefault="005D75D4">
            <w:pPr>
              <w:jc w:val="both"/>
            </w:pPr>
            <w:r w:rsidRPr="00CA3520">
              <w:rPr>
                <w:color w:val="000000"/>
              </w:rPr>
              <w:t>2022-08-25</w:t>
            </w:r>
          </w:p>
        </w:tc>
      </w:tr>
      <w:tr w:rsidR="008C343E" w:rsidRPr="00CA3520" w14:paraId="7CAAF9C2" w14:textId="77777777" w:rsidTr="008C343E">
        <w:trPr>
          <w:trHeight w:val="20"/>
        </w:trPr>
        <w:tc>
          <w:tcPr>
            <w:tcW w:w="421" w:type="pct"/>
          </w:tcPr>
          <w:p w14:paraId="5A229BF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FB88020" w14:textId="5300A0B8" w:rsidR="005D75D4" w:rsidRPr="00CA3520" w:rsidRDefault="005D75D4" w:rsidP="00CA3520">
            <w:r w:rsidRPr="00CA3520">
              <w:rPr>
                <w:color w:val="000000"/>
              </w:rPr>
              <w:t xml:space="preserve">Vilos g., AII-1; Molėtų r. sav., </w:t>
            </w:r>
            <w:proofErr w:type="spellStart"/>
            <w:r w:rsidRPr="00CA3520">
              <w:rPr>
                <w:color w:val="000000"/>
              </w:rPr>
              <w:t>Arnionių</w:t>
            </w:r>
            <w:proofErr w:type="spellEnd"/>
            <w:r w:rsidRPr="00CA3520">
              <w:rPr>
                <w:color w:val="000000"/>
              </w:rPr>
              <w:t xml:space="preserve"> II k.</w:t>
            </w:r>
          </w:p>
        </w:tc>
        <w:tc>
          <w:tcPr>
            <w:tcW w:w="572" w:type="pct"/>
            <w:tcMar>
              <w:top w:w="0" w:type="dxa"/>
              <w:left w:w="108" w:type="dxa"/>
              <w:bottom w:w="0" w:type="dxa"/>
              <w:right w:w="108" w:type="dxa"/>
            </w:tcMar>
            <w:hideMark/>
          </w:tcPr>
          <w:p w14:paraId="70C350F9" w14:textId="77777777" w:rsidR="005D75D4" w:rsidRPr="00CA3520" w:rsidRDefault="005D75D4">
            <w:pPr>
              <w:jc w:val="right"/>
            </w:pPr>
            <w:r w:rsidRPr="00CA3520">
              <w:rPr>
                <w:color w:val="000000"/>
              </w:rPr>
              <w:t>1085,09</w:t>
            </w:r>
          </w:p>
        </w:tc>
        <w:tc>
          <w:tcPr>
            <w:tcW w:w="584" w:type="pct"/>
            <w:tcMar>
              <w:top w:w="0" w:type="dxa"/>
              <w:left w:w="108" w:type="dxa"/>
              <w:bottom w:w="0" w:type="dxa"/>
              <w:right w:w="108" w:type="dxa"/>
            </w:tcMar>
            <w:hideMark/>
          </w:tcPr>
          <w:p w14:paraId="10065366"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DBA3C1B" w14:textId="77777777" w:rsidR="005D75D4" w:rsidRPr="00CA3520" w:rsidRDefault="005D75D4">
            <w:pPr>
              <w:jc w:val="right"/>
            </w:pPr>
            <w:r w:rsidRPr="00CA3520">
              <w:rPr>
                <w:color w:val="000000"/>
              </w:rPr>
              <w:t>1,239</w:t>
            </w:r>
          </w:p>
        </w:tc>
        <w:tc>
          <w:tcPr>
            <w:tcW w:w="927" w:type="pct"/>
            <w:tcMar>
              <w:top w:w="0" w:type="dxa"/>
              <w:left w:w="108" w:type="dxa"/>
              <w:bottom w:w="0" w:type="dxa"/>
              <w:right w:w="108" w:type="dxa"/>
            </w:tcMar>
            <w:hideMark/>
          </w:tcPr>
          <w:p w14:paraId="4CA0BFA9" w14:textId="77777777" w:rsidR="005D75D4" w:rsidRPr="00CA3520" w:rsidRDefault="005D75D4">
            <w:pPr>
              <w:jc w:val="both"/>
            </w:pPr>
            <w:r w:rsidRPr="00CA3520">
              <w:rPr>
                <w:color w:val="000000"/>
              </w:rPr>
              <w:t>4400-5937-7082</w:t>
            </w:r>
          </w:p>
        </w:tc>
        <w:tc>
          <w:tcPr>
            <w:tcW w:w="715" w:type="pct"/>
            <w:tcMar>
              <w:top w:w="0" w:type="dxa"/>
              <w:left w:w="108" w:type="dxa"/>
              <w:bottom w:w="0" w:type="dxa"/>
              <w:right w:w="108" w:type="dxa"/>
            </w:tcMar>
            <w:hideMark/>
          </w:tcPr>
          <w:p w14:paraId="4DE586CB" w14:textId="77777777" w:rsidR="005D75D4" w:rsidRPr="00CA3520" w:rsidRDefault="005D75D4">
            <w:pPr>
              <w:jc w:val="both"/>
            </w:pPr>
            <w:r w:rsidRPr="00CA3520">
              <w:rPr>
                <w:color w:val="000000"/>
              </w:rPr>
              <w:t>44/2776967</w:t>
            </w:r>
          </w:p>
          <w:p w14:paraId="7970EFC3" w14:textId="77777777" w:rsidR="005D75D4" w:rsidRPr="00CA3520" w:rsidRDefault="005D75D4">
            <w:pPr>
              <w:jc w:val="both"/>
            </w:pPr>
            <w:r w:rsidRPr="00CA3520">
              <w:rPr>
                <w:color w:val="000000"/>
              </w:rPr>
              <w:t>2022-08-25</w:t>
            </w:r>
          </w:p>
        </w:tc>
      </w:tr>
      <w:tr w:rsidR="008C343E" w:rsidRPr="00CA3520" w14:paraId="0541432C" w14:textId="77777777" w:rsidTr="008C343E">
        <w:trPr>
          <w:trHeight w:val="20"/>
        </w:trPr>
        <w:tc>
          <w:tcPr>
            <w:tcW w:w="421" w:type="pct"/>
          </w:tcPr>
          <w:p w14:paraId="5E7F96F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FC21328" w14:textId="7CC64CDC" w:rsidR="005D75D4" w:rsidRPr="00CA3520" w:rsidRDefault="005D75D4">
            <w:r w:rsidRPr="00CA3520">
              <w:rPr>
                <w:color w:val="000000"/>
              </w:rPr>
              <w:t xml:space="preserve">Vilos g., AII-1; Molėtų r. sav., </w:t>
            </w:r>
            <w:proofErr w:type="spellStart"/>
            <w:r w:rsidRPr="00CA3520">
              <w:rPr>
                <w:color w:val="000000"/>
              </w:rPr>
              <w:t>Arnionių</w:t>
            </w:r>
            <w:proofErr w:type="spellEnd"/>
            <w:r w:rsidRPr="00CA3520">
              <w:rPr>
                <w:color w:val="000000"/>
              </w:rPr>
              <w:t xml:space="preserve"> II k.</w:t>
            </w:r>
          </w:p>
        </w:tc>
        <w:tc>
          <w:tcPr>
            <w:tcW w:w="572" w:type="pct"/>
            <w:tcMar>
              <w:top w:w="0" w:type="dxa"/>
              <w:left w:w="108" w:type="dxa"/>
              <w:bottom w:w="0" w:type="dxa"/>
              <w:right w:w="108" w:type="dxa"/>
            </w:tcMar>
            <w:hideMark/>
          </w:tcPr>
          <w:p w14:paraId="6199861E" w14:textId="77777777" w:rsidR="005D75D4" w:rsidRPr="00CA3520" w:rsidRDefault="005D75D4">
            <w:pPr>
              <w:jc w:val="right"/>
            </w:pPr>
            <w:r w:rsidRPr="00CA3520">
              <w:rPr>
                <w:color w:val="000000"/>
              </w:rPr>
              <w:t>430,02</w:t>
            </w:r>
          </w:p>
        </w:tc>
        <w:tc>
          <w:tcPr>
            <w:tcW w:w="584" w:type="pct"/>
            <w:tcMar>
              <w:top w:w="0" w:type="dxa"/>
              <w:left w:w="108" w:type="dxa"/>
              <w:bottom w:w="0" w:type="dxa"/>
              <w:right w:w="108" w:type="dxa"/>
            </w:tcMar>
            <w:hideMark/>
          </w:tcPr>
          <w:p w14:paraId="59BB0803"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72F3021" w14:textId="77777777" w:rsidR="005D75D4" w:rsidRPr="00CA3520" w:rsidRDefault="005D75D4">
            <w:pPr>
              <w:jc w:val="right"/>
            </w:pPr>
            <w:r w:rsidRPr="00CA3520">
              <w:rPr>
                <w:color w:val="000000"/>
              </w:rPr>
              <w:t>0,499</w:t>
            </w:r>
          </w:p>
        </w:tc>
        <w:tc>
          <w:tcPr>
            <w:tcW w:w="927" w:type="pct"/>
            <w:tcMar>
              <w:top w:w="0" w:type="dxa"/>
              <w:left w:w="108" w:type="dxa"/>
              <w:bottom w:w="0" w:type="dxa"/>
              <w:right w:w="108" w:type="dxa"/>
            </w:tcMar>
            <w:hideMark/>
          </w:tcPr>
          <w:p w14:paraId="68566868" w14:textId="77777777" w:rsidR="005D75D4" w:rsidRPr="00CA3520" w:rsidRDefault="005D75D4">
            <w:pPr>
              <w:jc w:val="both"/>
            </w:pPr>
            <w:r w:rsidRPr="00CA3520">
              <w:rPr>
                <w:color w:val="000000"/>
              </w:rPr>
              <w:t>4400-5937-7070</w:t>
            </w:r>
          </w:p>
        </w:tc>
        <w:tc>
          <w:tcPr>
            <w:tcW w:w="715" w:type="pct"/>
            <w:tcMar>
              <w:top w:w="0" w:type="dxa"/>
              <w:left w:w="108" w:type="dxa"/>
              <w:bottom w:w="0" w:type="dxa"/>
              <w:right w:w="108" w:type="dxa"/>
            </w:tcMar>
            <w:hideMark/>
          </w:tcPr>
          <w:p w14:paraId="55F058E3" w14:textId="77777777" w:rsidR="005D75D4" w:rsidRPr="00CA3520" w:rsidRDefault="005D75D4">
            <w:pPr>
              <w:jc w:val="both"/>
            </w:pPr>
            <w:r w:rsidRPr="00CA3520">
              <w:rPr>
                <w:color w:val="000000"/>
              </w:rPr>
              <w:t>44/2776967</w:t>
            </w:r>
          </w:p>
          <w:p w14:paraId="008EE704" w14:textId="77777777" w:rsidR="005D75D4" w:rsidRPr="00CA3520" w:rsidRDefault="005D75D4">
            <w:pPr>
              <w:jc w:val="both"/>
            </w:pPr>
            <w:r w:rsidRPr="00CA3520">
              <w:rPr>
                <w:color w:val="000000"/>
              </w:rPr>
              <w:t>2022-08-25</w:t>
            </w:r>
          </w:p>
        </w:tc>
      </w:tr>
      <w:tr w:rsidR="008C343E" w:rsidRPr="00CA3520" w14:paraId="5427A9FE" w14:textId="77777777" w:rsidTr="008C343E">
        <w:trPr>
          <w:trHeight w:val="20"/>
        </w:trPr>
        <w:tc>
          <w:tcPr>
            <w:tcW w:w="421" w:type="pct"/>
          </w:tcPr>
          <w:p w14:paraId="3AB211B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15BF4FCF" w14:textId="5FCF9C75" w:rsidR="005D75D4" w:rsidRPr="00CA3520" w:rsidRDefault="005D75D4">
            <w:r w:rsidRPr="00CA3520">
              <w:rPr>
                <w:color w:val="000000"/>
              </w:rPr>
              <w:t xml:space="preserve">Dvaro g., AI-1; Molėtų r. sav., </w:t>
            </w:r>
            <w:proofErr w:type="spellStart"/>
            <w:r w:rsidRPr="00CA3520">
              <w:rPr>
                <w:color w:val="000000"/>
              </w:rPr>
              <w:t>Arnionių</w:t>
            </w:r>
            <w:proofErr w:type="spellEnd"/>
            <w:r w:rsidRPr="00CA3520">
              <w:rPr>
                <w:color w:val="000000"/>
              </w:rPr>
              <w:t xml:space="preserve"> I k.</w:t>
            </w:r>
          </w:p>
        </w:tc>
        <w:tc>
          <w:tcPr>
            <w:tcW w:w="572" w:type="pct"/>
            <w:tcMar>
              <w:top w:w="0" w:type="dxa"/>
              <w:left w:w="108" w:type="dxa"/>
              <w:bottom w:w="0" w:type="dxa"/>
              <w:right w:w="108" w:type="dxa"/>
            </w:tcMar>
            <w:hideMark/>
          </w:tcPr>
          <w:p w14:paraId="3ADED691" w14:textId="77777777" w:rsidR="005D75D4" w:rsidRPr="00CA3520" w:rsidRDefault="005D75D4">
            <w:pPr>
              <w:jc w:val="right"/>
            </w:pPr>
            <w:r w:rsidRPr="00CA3520">
              <w:rPr>
                <w:color w:val="000000"/>
              </w:rPr>
              <w:t>719,68</w:t>
            </w:r>
          </w:p>
        </w:tc>
        <w:tc>
          <w:tcPr>
            <w:tcW w:w="584" w:type="pct"/>
            <w:tcMar>
              <w:top w:w="0" w:type="dxa"/>
              <w:left w:w="108" w:type="dxa"/>
              <w:bottom w:w="0" w:type="dxa"/>
              <w:right w:w="108" w:type="dxa"/>
            </w:tcMar>
            <w:hideMark/>
          </w:tcPr>
          <w:p w14:paraId="11DA3C44"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C46AA08" w14:textId="77777777" w:rsidR="005D75D4" w:rsidRPr="00CA3520" w:rsidRDefault="005D75D4">
            <w:pPr>
              <w:jc w:val="right"/>
            </w:pPr>
            <w:r w:rsidRPr="00CA3520">
              <w:rPr>
                <w:color w:val="000000"/>
              </w:rPr>
              <w:t>0,116</w:t>
            </w:r>
          </w:p>
        </w:tc>
        <w:tc>
          <w:tcPr>
            <w:tcW w:w="927" w:type="pct"/>
            <w:tcMar>
              <w:top w:w="0" w:type="dxa"/>
              <w:left w:w="108" w:type="dxa"/>
              <w:bottom w:w="0" w:type="dxa"/>
              <w:right w:w="108" w:type="dxa"/>
            </w:tcMar>
            <w:hideMark/>
          </w:tcPr>
          <w:p w14:paraId="3DF5F0FD" w14:textId="77777777" w:rsidR="005D75D4" w:rsidRPr="00CA3520" w:rsidRDefault="005D75D4">
            <w:pPr>
              <w:jc w:val="both"/>
            </w:pPr>
            <w:r w:rsidRPr="00CA3520">
              <w:rPr>
                <w:color w:val="000000"/>
              </w:rPr>
              <w:t>4400-5937-6971</w:t>
            </w:r>
          </w:p>
        </w:tc>
        <w:tc>
          <w:tcPr>
            <w:tcW w:w="715" w:type="pct"/>
            <w:tcMar>
              <w:top w:w="0" w:type="dxa"/>
              <w:left w:w="108" w:type="dxa"/>
              <w:bottom w:w="0" w:type="dxa"/>
              <w:right w:w="108" w:type="dxa"/>
            </w:tcMar>
            <w:hideMark/>
          </w:tcPr>
          <w:p w14:paraId="1F2AEBF5" w14:textId="77777777" w:rsidR="005D75D4" w:rsidRPr="00CA3520" w:rsidRDefault="005D75D4">
            <w:pPr>
              <w:jc w:val="both"/>
            </w:pPr>
            <w:r w:rsidRPr="00CA3520">
              <w:rPr>
                <w:color w:val="000000"/>
              </w:rPr>
              <w:t>44/2776961</w:t>
            </w:r>
          </w:p>
          <w:p w14:paraId="4CAAEBDF" w14:textId="77777777" w:rsidR="005D75D4" w:rsidRPr="00CA3520" w:rsidRDefault="005D75D4">
            <w:pPr>
              <w:jc w:val="both"/>
            </w:pPr>
            <w:r w:rsidRPr="00CA3520">
              <w:rPr>
                <w:color w:val="000000"/>
              </w:rPr>
              <w:t>2022-08-25</w:t>
            </w:r>
          </w:p>
        </w:tc>
      </w:tr>
      <w:tr w:rsidR="008C343E" w:rsidRPr="00CA3520" w14:paraId="38175361" w14:textId="77777777" w:rsidTr="008C343E">
        <w:trPr>
          <w:trHeight w:val="20"/>
        </w:trPr>
        <w:tc>
          <w:tcPr>
            <w:tcW w:w="421" w:type="pct"/>
          </w:tcPr>
          <w:p w14:paraId="2E41650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6156F7C" w14:textId="5C5E71D2" w:rsidR="005D75D4" w:rsidRPr="00CA3520" w:rsidRDefault="005D75D4">
            <w:r w:rsidRPr="00CA3520">
              <w:rPr>
                <w:color w:val="000000"/>
              </w:rPr>
              <w:t>Tiesos g., M-84; Molėtų r. sav., Molėtų m.</w:t>
            </w:r>
          </w:p>
        </w:tc>
        <w:tc>
          <w:tcPr>
            <w:tcW w:w="572" w:type="pct"/>
            <w:tcMar>
              <w:top w:w="0" w:type="dxa"/>
              <w:left w:w="108" w:type="dxa"/>
              <w:bottom w:w="0" w:type="dxa"/>
              <w:right w:w="108" w:type="dxa"/>
            </w:tcMar>
            <w:hideMark/>
          </w:tcPr>
          <w:p w14:paraId="4B50379E" w14:textId="77777777" w:rsidR="005D75D4" w:rsidRPr="00CA3520" w:rsidRDefault="005D75D4">
            <w:pPr>
              <w:jc w:val="right"/>
            </w:pPr>
            <w:r w:rsidRPr="00CA3520">
              <w:rPr>
                <w:color w:val="000000"/>
              </w:rPr>
              <w:t>13418,87</w:t>
            </w:r>
          </w:p>
        </w:tc>
        <w:tc>
          <w:tcPr>
            <w:tcW w:w="584" w:type="pct"/>
            <w:tcMar>
              <w:top w:w="0" w:type="dxa"/>
              <w:left w:w="108" w:type="dxa"/>
              <w:bottom w:w="0" w:type="dxa"/>
              <w:right w:w="108" w:type="dxa"/>
            </w:tcMar>
            <w:hideMark/>
          </w:tcPr>
          <w:p w14:paraId="5F728169"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6DB9141" w14:textId="77777777" w:rsidR="005D75D4" w:rsidRPr="00CA3520" w:rsidRDefault="005D75D4">
            <w:pPr>
              <w:jc w:val="right"/>
            </w:pPr>
            <w:r w:rsidRPr="00CA3520">
              <w:rPr>
                <w:color w:val="000000"/>
              </w:rPr>
              <w:t>0,206</w:t>
            </w:r>
          </w:p>
        </w:tc>
        <w:tc>
          <w:tcPr>
            <w:tcW w:w="927" w:type="pct"/>
            <w:tcMar>
              <w:top w:w="0" w:type="dxa"/>
              <w:left w:w="108" w:type="dxa"/>
              <w:bottom w:w="0" w:type="dxa"/>
              <w:right w:w="108" w:type="dxa"/>
            </w:tcMar>
            <w:hideMark/>
          </w:tcPr>
          <w:p w14:paraId="70604AF8" w14:textId="77777777" w:rsidR="005D75D4" w:rsidRPr="00CA3520" w:rsidRDefault="005D75D4">
            <w:pPr>
              <w:jc w:val="both"/>
            </w:pPr>
            <w:r w:rsidRPr="00CA3520">
              <w:rPr>
                <w:color w:val="000000"/>
              </w:rPr>
              <w:t>6298-0014-6017</w:t>
            </w:r>
          </w:p>
        </w:tc>
        <w:tc>
          <w:tcPr>
            <w:tcW w:w="715" w:type="pct"/>
            <w:tcMar>
              <w:top w:w="0" w:type="dxa"/>
              <w:left w:w="108" w:type="dxa"/>
              <w:bottom w:w="0" w:type="dxa"/>
              <w:right w:w="108" w:type="dxa"/>
            </w:tcMar>
            <w:hideMark/>
          </w:tcPr>
          <w:p w14:paraId="3928FC90" w14:textId="77777777" w:rsidR="005D75D4" w:rsidRPr="00CA3520" w:rsidRDefault="005D75D4">
            <w:pPr>
              <w:jc w:val="both"/>
            </w:pPr>
            <w:r w:rsidRPr="00CA3520">
              <w:rPr>
                <w:color w:val="000000"/>
              </w:rPr>
              <w:t>90/110093</w:t>
            </w:r>
          </w:p>
          <w:p w14:paraId="746DEC83" w14:textId="77777777" w:rsidR="005D75D4" w:rsidRPr="00CA3520" w:rsidRDefault="005D75D4">
            <w:pPr>
              <w:jc w:val="both"/>
            </w:pPr>
            <w:r w:rsidRPr="00CA3520">
              <w:rPr>
                <w:color w:val="000000"/>
              </w:rPr>
              <w:t>2022-04-07</w:t>
            </w:r>
          </w:p>
        </w:tc>
      </w:tr>
      <w:tr w:rsidR="008C343E" w:rsidRPr="00CA3520" w14:paraId="3E89870F" w14:textId="77777777" w:rsidTr="008C343E">
        <w:trPr>
          <w:trHeight w:val="20"/>
        </w:trPr>
        <w:tc>
          <w:tcPr>
            <w:tcW w:w="421" w:type="pct"/>
          </w:tcPr>
          <w:p w14:paraId="10BD482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7CA1C88" w14:textId="1DCE5C72" w:rsidR="005D75D4" w:rsidRPr="00CA3520" w:rsidRDefault="005D75D4">
            <w:r w:rsidRPr="00CA3520">
              <w:rPr>
                <w:color w:val="000000"/>
              </w:rPr>
              <w:t>Medžiotojų skg., M-49; Molėtų r. sav., Molėtų m.</w:t>
            </w:r>
          </w:p>
        </w:tc>
        <w:tc>
          <w:tcPr>
            <w:tcW w:w="572" w:type="pct"/>
            <w:tcMar>
              <w:top w:w="0" w:type="dxa"/>
              <w:left w:w="108" w:type="dxa"/>
              <w:bottom w:w="0" w:type="dxa"/>
              <w:right w:w="108" w:type="dxa"/>
            </w:tcMar>
            <w:hideMark/>
          </w:tcPr>
          <w:p w14:paraId="4BDF5DB9" w14:textId="77777777" w:rsidR="005D75D4" w:rsidRPr="00CA3520" w:rsidRDefault="005D75D4">
            <w:pPr>
              <w:jc w:val="right"/>
            </w:pPr>
            <w:r w:rsidRPr="00CA3520">
              <w:rPr>
                <w:color w:val="000000"/>
              </w:rPr>
              <w:t>10161,60</w:t>
            </w:r>
          </w:p>
        </w:tc>
        <w:tc>
          <w:tcPr>
            <w:tcW w:w="584" w:type="pct"/>
            <w:tcMar>
              <w:top w:w="0" w:type="dxa"/>
              <w:left w:w="108" w:type="dxa"/>
              <w:bottom w:w="0" w:type="dxa"/>
              <w:right w:w="108" w:type="dxa"/>
            </w:tcMar>
            <w:hideMark/>
          </w:tcPr>
          <w:p w14:paraId="531B6C01"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E0B4E7C" w14:textId="77777777" w:rsidR="005D75D4" w:rsidRPr="00CA3520" w:rsidRDefault="005D75D4">
            <w:pPr>
              <w:jc w:val="right"/>
            </w:pPr>
            <w:r w:rsidRPr="00CA3520">
              <w:rPr>
                <w:color w:val="000000"/>
              </w:rPr>
              <w:t>0,148</w:t>
            </w:r>
          </w:p>
        </w:tc>
        <w:tc>
          <w:tcPr>
            <w:tcW w:w="927" w:type="pct"/>
            <w:tcMar>
              <w:top w:w="0" w:type="dxa"/>
              <w:left w:w="108" w:type="dxa"/>
              <w:bottom w:w="0" w:type="dxa"/>
              <w:right w:w="108" w:type="dxa"/>
            </w:tcMar>
            <w:hideMark/>
          </w:tcPr>
          <w:p w14:paraId="72CEC901" w14:textId="77777777" w:rsidR="005D75D4" w:rsidRPr="00CA3520" w:rsidRDefault="005D75D4">
            <w:pPr>
              <w:jc w:val="both"/>
            </w:pPr>
            <w:r w:rsidRPr="00CA3520">
              <w:rPr>
                <w:color w:val="000000"/>
              </w:rPr>
              <w:t>6297-8013-0015</w:t>
            </w:r>
          </w:p>
        </w:tc>
        <w:tc>
          <w:tcPr>
            <w:tcW w:w="715" w:type="pct"/>
            <w:tcMar>
              <w:top w:w="0" w:type="dxa"/>
              <w:left w:w="108" w:type="dxa"/>
              <w:bottom w:w="0" w:type="dxa"/>
              <w:right w:w="108" w:type="dxa"/>
            </w:tcMar>
            <w:hideMark/>
          </w:tcPr>
          <w:p w14:paraId="02022307" w14:textId="77777777" w:rsidR="005D75D4" w:rsidRPr="00CA3520" w:rsidRDefault="005D75D4">
            <w:pPr>
              <w:jc w:val="both"/>
            </w:pPr>
            <w:r w:rsidRPr="00CA3520">
              <w:rPr>
                <w:color w:val="000000"/>
              </w:rPr>
              <w:t>90/110059</w:t>
            </w:r>
          </w:p>
          <w:p w14:paraId="27067A2B" w14:textId="77777777" w:rsidR="005D75D4" w:rsidRPr="00CA3520" w:rsidRDefault="005D75D4">
            <w:pPr>
              <w:jc w:val="both"/>
            </w:pPr>
            <w:r w:rsidRPr="00CA3520">
              <w:rPr>
                <w:color w:val="000000"/>
              </w:rPr>
              <w:t>2022-04-07</w:t>
            </w:r>
          </w:p>
        </w:tc>
      </w:tr>
      <w:tr w:rsidR="008C343E" w:rsidRPr="00CA3520" w14:paraId="35835299" w14:textId="77777777" w:rsidTr="008C343E">
        <w:trPr>
          <w:trHeight w:val="20"/>
        </w:trPr>
        <w:tc>
          <w:tcPr>
            <w:tcW w:w="421" w:type="pct"/>
          </w:tcPr>
          <w:p w14:paraId="493BB5C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672CEB6" w14:textId="48859F43" w:rsidR="005D75D4" w:rsidRPr="00CA3520" w:rsidRDefault="005D75D4">
            <w:r w:rsidRPr="00CA3520">
              <w:rPr>
                <w:color w:val="000000"/>
              </w:rPr>
              <w:t>Žalioji g., M-97; Molėtų r. sav., Molėtų m.</w:t>
            </w:r>
          </w:p>
        </w:tc>
        <w:tc>
          <w:tcPr>
            <w:tcW w:w="572" w:type="pct"/>
            <w:tcMar>
              <w:top w:w="0" w:type="dxa"/>
              <w:left w:w="108" w:type="dxa"/>
              <w:bottom w:w="0" w:type="dxa"/>
              <w:right w:w="108" w:type="dxa"/>
            </w:tcMar>
            <w:hideMark/>
          </w:tcPr>
          <w:p w14:paraId="320B8481" w14:textId="77777777" w:rsidR="005D75D4" w:rsidRPr="00CA3520" w:rsidRDefault="005D75D4">
            <w:pPr>
              <w:jc w:val="right"/>
            </w:pPr>
            <w:r w:rsidRPr="00CA3520">
              <w:rPr>
                <w:color w:val="000000"/>
              </w:rPr>
              <w:t>29091,44</w:t>
            </w:r>
          </w:p>
        </w:tc>
        <w:tc>
          <w:tcPr>
            <w:tcW w:w="584" w:type="pct"/>
            <w:tcMar>
              <w:top w:w="0" w:type="dxa"/>
              <w:left w:w="108" w:type="dxa"/>
              <w:bottom w:w="0" w:type="dxa"/>
              <w:right w:w="108" w:type="dxa"/>
            </w:tcMar>
            <w:hideMark/>
          </w:tcPr>
          <w:p w14:paraId="7EE716DC" w14:textId="77777777" w:rsidR="005D75D4" w:rsidRPr="00CA3520" w:rsidRDefault="005D75D4">
            <w:pPr>
              <w:jc w:val="right"/>
            </w:pPr>
            <w:r w:rsidRPr="00CA3520">
              <w:rPr>
                <w:color w:val="000000"/>
              </w:rPr>
              <w:t>14879,57</w:t>
            </w:r>
          </w:p>
        </w:tc>
        <w:tc>
          <w:tcPr>
            <w:tcW w:w="425" w:type="pct"/>
            <w:tcMar>
              <w:top w:w="0" w:type="dxa"/>
              <w:left w:w="108" w:type="dxa"/>
              <w:bottom w:w="0" w:type="dxa"/>
              <w:right w:w="108" w:type="dxa"/>
            </w:tcMar>
            <w:hideMark/>
          </w:tcPr>
          <w:p w14:paraId="0264F980" w14:textId="77777777" w:rsidR="005D75D4" w:rsidRPr="00CA3520" w:rsidRDefault="005D75D4">
            <w:pPr>
              <w:jc w:val="right"/>
            </w:pPr>
            <w:r w:rsidRPr="00CA3520">
              <w:rPr>
                <w:color w:val="000000"/>
              </w:rPr>
              <w:t>0,447</w:t>
            </w:r>
          </w:p>
        </w:tc>
        <w:tc>
          <w:tcPr>
            <w:tcW w:w="927" w:type="pct"/>
            <w:tcMar>
              <w:top w:w="0" w:type="dxa"/>
              <w:left w:w="108" w:type="dxa"/>
              <w:bottom w:w="0" w:type="dxa"/>
              <w:right w:w="108" w:type="dxa"/>
            </w:tcMar>
            <w:hideMark/>
          </w:tcPr>
          <w:p w14:paraId="76C45579" w14:textId="77777777" w:rsidR="005D75D4" w:rsidRPr="00CA3520" w:rsidRDefault="005D75D4">
            <w:pPr>
              <w:jc w:val="both"/>
            </w:pPr>
            <w:r w:rsidRPr="00CA3520">
              <w:rPr>
                <w:color w:val="000000"/>
              </w:rPr>
              <w:t>6298-7023-9018</w:t>
            </w:r>
          </w:p>
        </w:tc>
        <w:tc>
          <w:tcPr>
            <w:tcW w:w="715" w:type="pct"/>
            <w:tcMar>
              <w:top w:w="0" w:type="dxa"/>
              <w:left w:w="108" w:type="dxa"/>
              <w:bottom w:w="0" w:type="dxa"/>
              <w:right w:w="108" w:type="dxa"/>
            </w:tcMar>
            <w:hideMark/>
          </w:tcPr>
          <w:p w14:paraId="65100914" w14:textId="77777777" w:rsidR="005D75D4" w:rsidRPr="00CA3520" w:rsidRDefault="005D75D4">
            <w:pPr>
              <w:jc w:val="both"/>
            </w:pPr>
            <w:r w:rsidRPr="00CA3520">
              <w:rPr>
                <w:color w:val="000000"/>
              </w:rPr>
              <w:t>90/110060</w:t>
            </w:r>
          </w:p>
          <w:p w14:paraId="33393A6E" w14:textId="77777777" w:rsidR="005D75D4" w:rsidRPr="00CA3520" w:rsidRDefault="005D75D4">
            <w:pPr>
              <w:jc w:val="both"/>
            </w:pPr>
            <w:r w:rsidRPr="00CA3520">
              <w:rPr>
                <w:color w:val="000000"/>
              </w:rPr>
              <w:t>2022-04-07</w:t>
            </w:r>
          </w:p>
        </w:tc>
      </w:tr>
      <w:tr w:rsidR="008C343E" w:rsidRPr="00CA3520" w14:paraId="4651B078" w14:textId="77777777" w:rsidTr="008C343E">
        <w:trPr>
          <w:trHeight w:val="20"/>
        </w:trPr>
        <w:tc>
          <w:tcPr>
            <w:tcW w:w="421" w:type="pct"/>
          </w:tcPr>
          <w:p w14:paraId="010C6EA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F70C139" w14:textId="12B9E82B" w:rsidR="005D75D4" w:rsidRPr="00CA3520" w:rsidRDefault="005D75D4">
            <w:r w:rsidRPr="00CA3520">
              <w:rPr>
                <w:color w:val="000000"/>
              </w:rPr>
              <w:t>Naujakurių g., M-53; Molėtų r. sav., Molėtų m.</w:t>
            </w:r>
          </w:p>
        </w:tc>
        <w:tc>
          <w:tcPr>
            <w:tcW w:w="572" w:type="pct"/>
            <w:tcMar>
              <w:top w:w="0" w:type="dxa"/>
              <w:left w:w="108" w:type="dxa"/>
              <w:bottom w:w="0" w:type="dxa"/>
              <w:right w:w="108" w:type="dxa"/>
            </w:tcMar>
            <w:hideMark/>
          </w:tcPr>
          <w:p w14:paraId="7987A344" w14:textId="77777777" w:rsidR="005D75D4" w:rsidRPr="00CA3520" w:rsidRDefault="005D75D4">
            <w:pPr>
              <w:jc w:val="right"/>
            </w:pPr>
            <w:r w:rsidRPr="00CA3520">
              <w:rPr>
                <w:color w:val="000000"/>
              </w:rPr>
              <w:t>46799,27</w:t>
            </w:r>
          </w:p>
        </w:tc>
        <w:tc>
          <w:tcPr>
            <w:tcW w:w="584" w:type="pct"/>
            <w:tcMar>
              <w:top w:w="0" w:type="dxa"/>
              <w:left w:w="108" w:type="dxa"/>
              <w:bottom w:w="0" w:type="dxa"/>
              <w:right w:w="108" w:type="dxa"/>
            </w:tcMar>
            <w:hideMark/>
          </w:tcPr>
          <w:p w14:paraId="638F4FA0" w14:textId="77777777" w:rsidR="005D75D4" w:rsidRPr="00CA3520" w:rsidRDefault="005D75D4">
            <w:pPr>
              <w:jc w:val="right"/>
            </w:pPr>
            <w:r w:rsidRPr="00CA3520">
              <w:rPr>
                <w:color w:val="000000"/>
              </w:rPr>
              <w:t>23936,91</w:t>
            </w:r>
          </w:p>
        </w:tc>
        <w:tc>
          <w:tcPr>
            <w:tcW w:w="425" w:type="pct"/>
            <w:tcMar>
              <w:top w:w="0" w:type="dxa"/>
              <w:left w:w="108" w:type="dxa"/>
              <w:bottom w:w="0" w:type="dxa"/>
              <w:right w:w="108" w:type="dxa"/>
            </w:tcMar>
            <w:hideMark/>
          </w:tcPr>
          <w:p w14:paraId="0BEEAAEF" w14:textId="77777777" w:rsidR="005D75D4" w:rsidRPr="00CA3520" w:rsidRDefault="005D75D4">
            <w:pPr>
              <w:jc w:val="right"/>
            </w:pPr>
            <w:r w:rsidRPr="00CA3520">
              <w:rPr>
                <w:color w:val="000000"/>
              </w:rPr>
              <w:t>0,72</w:t>
            </w:r>
          </w:p>
        </w:tc>
        <w:tc>
          <w:tcPr>
            <w:tcW w:w="927" w:type="pct"/>
            <w:tcMar>
              <w:top w:w="0" w:type="dxa"/>
              <w:left w:w="108" w:type="dxa"/>
              <w:bottom w:w="0" w:type="dxa"/>
              <w:right w:w="108" w:type="dxa"/>
            </w:tcMar>
            <w:hideMark/>
          </w:tcPr>
          <w:p w14:paraId="5E204553" w14:textId="77777777" w:rsidR="005D75D4" w:rsidRPr="00CA3520" w:rsidRDefault="005D75D4">
            <w:pPr>
              <w:jc w:val="both"/>
            </w:pPr>
            <w:r w:rsidRPr="00CA3520">
              <w:rPr>
                <w:color w:val="000000"/>
              </w:rPr>
              <w:t>4400-5838-5410</w:t>
            </w:r>
          </w:p>
        </w:tc>
        <w:tc>
          <w:tcPr>
            <w:tcW w:w="715" w:type="pct"/>
            <w:tcMar>
              <w:top w:w="0" w:type="dxa"/>
              <w:left w:w="108" w:type="dxa"/>
              <w:bottom w:w="0" w:type="dxa"/>
              <w:right w:w="108" w:type="dxa"/>
            </w:tcMar>
            <w:hideMark/>
          </w:tcPr>
          <w:p w14:paraId="17106B54" w14:textId="77777777" w:rsidR="005D75D4" w:rsidRPr="00CA3520" w:rsidRDefault="005D75D4">
            <w:pPr>
              <w:jc w:val="both"/>
            </w:pPr>
            <w:r w:rsidRPr="00CA3520">
              <w:rPr>
                <w:color w:val="000000"/>
              </w:rPr>
              <w:t>44/2729098</w:t>
            </w:r>
          </w:p>
          <w:p w14:paraId="6BF237C0" w14:textId="77777777" w:rsidR="005D75D4" w:rsidRPr="00CA3520" w:rsidRDefault="005D75D4">
            <w:pPr>
              <w:jc w:val="both"/>
            </w:pPr>
            <w:r w:rsidRPr="00CA3520">
              <w:rPr>
                <w:color w:val="000000"/>
              </w:rPr>
              <w:t>2022-04-07</w:t>
            </w:r>
          </w:p>
        </w:tc>
      </w:tr>
      <w:tr w:rsidR="008C343E" w:rsidRPr="00CA3520" w14:paraId="590109D2" w14:textId="77777777" w:rsidTr="008C343E">
        <w:trPr>
          <w:trHeight w:val="20"/>
        </w:trPr>
        <w:tc>
          <w:tcPr>
            <w:tcW w:w="421" w:type="pct"/>
          </w:tcPr>
          <w:p w14:paraId="438F5A35"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6521DA6" w14:textId="54FE8709" w:rsidR="005D75D4" w:rsidRPr="00CA3520" w:rsidRDefault="005D75D4">
            <w:r w:rsidRPr="00CA3520">
              <w:rPr>
                <w:color w:val="000000"/>
              </w:rPr>
              <w:t>Sodų al., M-75; Molėtų r. sav., Molėtų m.</w:t>
            </w:r>
          </w:p>
        </w:tc>
        <w:tc>
          <w:tcPr>
            <w:tcW w:w="572" w:type="pct"/>
            <w:tcMar>
              <w:top w:w="0" w:type="dxa"/>
              <w:left w:w="108" w:type="dxa"/>
              <w:bottom w:w="0" w:type="dxa"/>
              <w:right w:w="108" w:type="dxa"/>
            </w:tcMar>
            <w:hideMark/>
          </w:tcPr>
          <w:p w14:paraId="69561ED8" w14:textId="77777777" w:rsidR="005D75D4" w:rsidRPr="00CA3520" w:rsidRDefault="005D75D4">
            <w:pPr>
              <w:jc w:val="right"/>
            </w:pPr>
            <w:r w:rsidRPr="00CA3520">
              <w:rPr>
                <w:color w:val="000000"/>
              </w:rPr>
              <w:t>15178,14</w:t>
            </w:r>
          </w:p>
        </w:tc>
        <w:tc>
          <w:tcPr>
            <w:tcW w:w="584" w:type="pct"/>
            <w:tcMar>
              <w:top w:w="0" w:type="dxa"/>
              <w:left w:w="108" w:type="dxa"/>
              <w:bottom w:w="0" w:type="dxa"/>
              <w:right w:w="108" w:type="dxa"/>
            </w:tcMar>
            <w:hideMark/>
          </w:tcPr>
          <w:p w14:paraId="27EA4100" w14:textId="77777777" w:rsidR="005D75D4" w:rsidRPr="00CA3520" w:rsidRDefault="005D75D4">
            <w:pPr>
              <w:jc w:val="right"/>
            </w:pPr>
            <w:r w:rsidRPr="00CA3520">
              <w:rPr>
                <w:color w:val="000000"/>
              </w:rPr>
              <w:t>7763,26</w:t>
            </w:r>
          </w:p>
        </w:tc>
        <w:tc>
          <w:tcPr>
            <w:tcW w:w="425" w:type="pct"/>
            <w:tcMar>
              <w:top w:w="0" w:type="dxa"/>
              <w:left w:w="108" w:type="dxa"/>
              <w:bottom w:w="0" w:type="dxa"/>
              <w:right w:w="108" w:type="dxa"/>
            </w:tcMar>
            <w:hideMark/>
          </w:tcPr>
          <w:p w14:paraId="60CC727E" w14:textId="77777777" w:rsidR="005D75D4" w:rsidRPr="00CA3520" w:rsidRDefault="005D75D4">
            <w:pPr>
              <w:jc w:val="right"/>
            </w:pPr>
            <w:r w:rsidRPr="00CA3520">
              <w:rPr>
                <w:color w:val="000000"/>
              </w:rPr>
              <w:t>0,194</w:t>
            </w:r>
          </w:p>
        </w:tc>
        <w:tc>
          <w:tcPr>
            <w:tcW w:w="927" w:type="pct"/>
            <w:tcMar>
              <w:top w:w="0" w:type="dxa"/>
              <w:left w:w="108" w:type="dxa"/>
              <w:bottom w:w="0" w:type="dxa"/>
              <w:right w:w="108" w:type="dxa"/>
            </w:tcMar>
            <w:hideMark/>
          </w:tcPr>
          <w:p w14:paraId="1E512F48" w14:textId="77777777" w:rsidR="005D75D4" w:rsidRPr="00CA3520" w:rsidRDefault="005D75D4">
            <w:pPr>
              <w:jc w:val="both"/>
            </w:pPr>
            <w:r w:rsidRPr="00CA3520">
              <w:rPr>
                <w:color w:val="000000"/>
              </w:rPr>
              <w:t>4400-5838-5387</w:t>
            </w:r>
          </w:p>
        </w:tc>
        <w:tc>
          <w:tcPr>
            <w:tcW w:w="715" w:type="pct"/>
            <w:tcMar>
              <w:top w:w="0" w:type="dxa"/>
              <w:left w:w="108" w:type="dxa"/>
              <w:bottom w:w="0" w:type="dxa"/>
              <w:right w:w="108" w:type="dxa"/>
            </w:tcMar>
            <w:hideMark/>
          </w:tcPr>
          <w:p w14:paraId="2B8F9907" w14:textId="77777777" w:rsidR="005D75D4" w:rsidRPr="00CA3520" w:rsidRDefault="005D75D4">
            <w:pPr>
              <w:jc w:val="both"/>
            </w:pPr>
            <w:r w:rsidRPr="00CA3520">
              <w:rPr>
                <w:color w:val="000000"/>
              </w:rPr>
              <w:t>44/2729095</w:t>
            </w:r>
          </w:p>
          <w:p w14:paraId="3EEE5A0A" w14:textId="77777777" w:rsidR="005D75D4" w:rsidRPr="00CA3520" w:rsidRDefault="005D75D4">
            <w:pPr>
              <w:jc w:val="both"/>
            </w:pPr>
            <w:r w:rsidRPr="00CA3520">
              <w:rPr>
                <w:color w:val="000000"/>
              </w:rPr>
              <w:t>2022-04-07</w:t>
            </w:r>
          </w:p>
        </w:tc>
      </w:tr>
      <w:tr w:rsidR="008C343E" w:rsidRPr="00CA3520" w14:paraId="2AFAC3B5" w14:textId="77777777" w:rsidTr="008C343E">
        <w:trPr>
          <w:trHeight w:val="20"/>
        </w:trPr>
        <w:tc>
          <w:tcPr>
            <w:tcW w:w="421" w:type="pct"/>
          </w:tcPr>
          <w:p w14:paraId="0FE7E61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C551881" w14:textId="6D8484CF" w:rsidR="005D75D4" w:rsidRPr="00CA3520" w:rsidRDefault="005D75D4">
            <w:r w:rsidRPr="00CA3520">
              <w:rPr>
                <w:color w:val="000000"/>
              </w:rPr>
              <w:t>Sodų g., M-76; Molėtų r. sav., Molėtų m.</w:t>
            </w:r>
          </w:p>
        </w:tc>
        <w:tc>
          <w:tcPr>
            <w:tcW w:w="572" w:type="pct"/>
            <w:tcMar>
              <w:top w:w="0" w:type="dxa"/>
              <w:left w:w="108" w:type="dxa"/>
              <w:bottom w:w="0" w:type="dxa"/>
              <w:right w:w="108" w:type="dxa"/>
            </w:tcMar>
            <w:hideMark/>
          </w:tcPr>
          <w:p w14:paraId="543A6FD3" w14:textId="77777777" w:rsidR="005D75D4" w:rsidRPr="00CA3520" w:rsidRDefault="005D75D4">
            <w:pPr>
              <w:jc w:val="right"/>
            </w:pPr>
            <w:r w:rsidRPr="00CA3520">
              <w:rPr>
                <w:color w:val="000000"/>
              </w:rPr>
              <w:t>10118,76</w:t>
            </w:r>
          </w:p>
        </w:tc>
        <w:tc>
          <w:tcPr>
            <w:tcW w:w="584" w:type="pct"/>
            <w:tcMar>
              <w:top w:w="0" w:type="dxa"/>
              <w:left w:w="108" w:type="dxa"/>
              <w:bottom w:w="0" w:type="dxa"/>
              <w:right w:w="108" w:type="dxa"/>
            </w:tcMar>
            <w:hideMark/>
          </w:tcPr>
          <w:p w14:paraId="60E0C772" w14:textId="77777777" w:rsidR="005D75D4" w:rsidRPr="00CA3520" w:rsidRDefault="005D75D4">
            <w:pPr>
              <w:jc w:val="right"/>
            </w:pPr>
            <w:r w:rsidRPr="00CA3520">
              <w:rPr>
                <w:color w:val="000000"/>
              </w:rPr>
              <w:t>5175,43</w:t>
            </w:r>
          </w:p>
        </w:tc>
        <w:tc>
          <w:tcPr>
            <w:tcW w:w="425" w:type="pct"/>
            <w:tcMar>
              <w:top w:w="0" w:type="dxa"/>
              <w:left w:w="108" w:type="dxa"/>
              <w:bottom w:w="0" w:type="dxa"/>
              <w:right w:w="108" w:type="dxa"/>
            </w:tcMar>
            <w:hideMark/>
          </w:tcPr>
          <w:p w14:paraId="2A50396E" w14:textId="77777777" w:rsidR="005D75D4" w:rsidRPr="00CA3520" w:rsidRDefault="005D75D4">
            <w:pPr>
              <w:jc w:val="right"/>
            </w:pPr>
            <w:r w:rsidRPr="00CA3520">
              <w:rPr>
                <w:color w:val="000000"/>
              </w:rPr>
              <w:t>0,151</w:t>
            </w:r>
          </w:p>
        </w:tc>
        <w:tc>
          <w:tcPr>
            <w:tcW w:w="927" w:type="pct"/>
            <w:tcMar>
              <w:top w:w="0" w:type="dxa"/>
              <w:left w:w="108" w:type="dxa"/>
              <w:bottom w:w="0" w:type="dxa"/>
              <w:right w:w="108" w:type="dxa"/>
            </w:tcMar>
            <w:hideMark/>
          </w:tcPr>
          <w:p w14:paraId="62B802B5" w14:textId="77777777" w:rsidR="005D75D4" w:rsidRPr="00CA3520" w:rsidRDefault="005D75D4">
            <w:pPr>
              <w:jc w:val="both"/>
            </w:pPr>
            <w:r w:rsidRPr="00CA3520">
              <w:rPr>
                <w:color w:val="000000"/>
              </w:rPr>
              <w:t>4400-5838-5400</w:t>
            </w:r>
          </w:p>
        </w:tc>
        <w:tc>
          <w:tcPr>
            <w:tcW w:w="715" w:type="pct"/>
            <w:tcMar>
              <w:top w:w="0" w:type="dxa"/>
              <w:left w:w="108" w:type="dxa"/>
              <w:bottom w:w="0" w:type="dxa"/>
              <w:right w:w="108" w:type="dxa"/>
            </w:tcMar>
            <w:hideMark/>
          </w:tcPr>
          <w:p w14:paraId="484CBA1D" w14:textId="77777777" w:rsidR="005D75D4" w:rsidRPr="00CA3520" w:rsidRDefault="005D75D4">
            <w:pPr>
              <w:jc w:val="both"/>
            </w:pPr>
            <w:r w:rsidRPr="00CA3520">
              <w:rPr>
                <w:color w:val="000000"/>
              </w:rPr>
              <w:t>44/2729097</w:t>
            </w:r>
          </w:p>
          <w:p w14:paraId="428CB4A4" w14:textId="77777777" w:rsidR="005D75D4" w:rsidRPr="00CA3520" w:rsidRDefault="005D75D4">
            <w:pPr>
              <w:jc w:val="both"/>
            </w:pPr>
            <w:r w:rsidRPr="00CA3520">
              <w:rPr>
                <w:color w:val="000000"/>
              </w:rPr>
              <w:t>2022-04-07</w:t>
            </w:r>
          </w:p>
        </w:tc>
      </w:tr>
      <w:tr w:rsidR="008C343E" w:rsidRPr="00CA3520" w14:paraId="32EC50FD" w14:textId="77777777" w:rsidTr="008C343E">
        <w:trPr>
          <w:trHeight w:val="20"/>
        </w:trPr>
        <w:tc>
          <w:tcPr>
            <w:tcW w:w="421" w:type="pct"/>
          </w:tcPr>
          <w:p w14:paraId="09FD91D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45295BB" w14:textId="4E721788" w:rsidR="005D75D4" w:rsidRPr="00CA3520" w:rsidRDefault="005D75D4">
            <w:r w:rsidRPr="00CA3520">
              <w:rPr>
                <w:color w:val="000000"/>
              </w:rPr>
              <w:t>Upės g., M-88; Molėtų r. sav., Molėtų m.</w:t>
            </w:r>
          </w:p>
        </w:tc>
        <w:tc>
          <w:tcPr>
            <w:tcW w:w="572" w:type="pct"/>
            <w:tcMar>
              <w:top w:w="0" w:type="dxa"/>
              <w:left w:w="108" w:type="dxa"/>
              <w:bottom w:w="0" w:type="dxa"/>
              <w:right w:w="108" w:type="dxa"/>
            </w:tcMar>
            <w:hideMark/>
          </w:tcPr>
          <w:p w14:paraId="768768F7" w14:textId="77777777" w:rsidR="005D75D4" w:rsidRPr="00CA3520" w:rsidRDefault="005D75D4">
            <w:pPr>
              <w:jc w:val="right"/>
            </w:pPr>
            <w:r w:rsidRPr="00CA3520">
              <w:rPr>
                <w:color w:val="000000"/>
              </w:rPr>
              <w:t>7589,07</w:t>
            </w:r>
          </w:p>
        </w:tc>
        <w:tc>
          <w:tcPr>
            <w:tcW w:w="584" w:type="pct"/>
            <w:tcMar>
              <w:top w:w="0" w:type="dxa"/>
              <w:left w:w="108" w:type="dxa"/>
              <w:bottom w:w="0" w:type="dxa"/>
              <w:right w:w="108" w:type="dxa"/>
            </w:tcMar>
            <w:hideMark/>
          </w:tcPr>
          <w:p w14:paraId="43D2AFD6" w14:textId="77777777" w:rsidR="005D75D4" w:rsidRPr="00CA3520" w:rsidRDefault="005D75D4">
            <w:pPr>
              <w:jc w:val="right"/>
            </w:pPr>
            <w:r w:rsidRPr="00CA3520">
              <w:rPr>
                <w:color w:val="000000"/>
              </w:rPr>
              <w:t>3881,63</w:t>
            </w:r>
          </w:p>
        </w:tc>
        <w:tc>
          <w:tcPr>
            <w:tcW w:w="425" w:type="pct"/>
            <w:tcMar>
              <w:top w:w="0" w:type="dxa"/>
              <w:left w:w="108" w:type="dxa"/>
              <w:bottom w:w="0" w:type="dxa"/>
              <w:right w:w="108" w:type="dxa"/>
            </w:tcMar>
            <w:hideMark/>
          </w:tcPr>
          <w:p w14:paraId="04B071FF" w14:textId="77777777" w:rsidR="005D75D4" w:rsidRPr="00CA3520" w:rsidRDefault="005D75D4">
            <w:pPr>
              <w:jc w:val="right"/>
            </w:pPr>
            <w:r w:rsidRPr="00CA3520">
              <w:rPr>
                <w:color w:val="000000"/>
              </w:rPr>
              <w:t>0,13</w:t>
            </w:r>
          </w:p>
        </w:tc>
        <w:tc>
          <w:tcPr>
            <w:tcW w:w="927" w:type="pct"/>
            <w:tcMar>
              <w:top w:w="0" w:type="dxa"/>
              <w:left w:w="108" w:type="dxa"/>
              <w:bottom w:w="0" w:type="dxa"/>
              <w:right w:w="108" w:type="dxa"/>
            </w:tcMar>
            <w:hideMark/>
          </w:tcPr>
          <w:p w14:paraId="00120188" w14:textId="77777777" w:rsidR="005D75D4" w:rsidRPr="00CA3520" w:rsidRDefault="005D75D4">
            <w:pPr>
              <w:jc w:val="both"/>
            </w:pPr>
            <w:r w:rsidRPr="00CA3520">
              <w:rPr>
                <w:color w:val="000000"/>
              </w:rPr>
              <w:t>6298-8031-2011</w:t>
            </w:r>
          </w:p>
        </w:tc>
        <w:tc>
          <w:tcPr>
            <w:tcW w:w="715" w:type="pct"/>
            <w:tcMar>
              <w:top w:w="0" w:type="dxa"/>
              <w:left w:w="108" w:type="dxa"/>
              <w:bottom w:w="0" w:type="dxa"/>
              <w:right w:w="108" w:type="dxa"/>
            </w:tcMar>
            <w:hideMark/>
          </w:tcPr>
          <w:p w14:paraId="4DD1733B" w14:textId="77777777" w:rsidR="005D75D4" w:rsidRPr="00CA3520" w:rsidRDefault="005D75D4">
            <w:pPr>
              <w:jc w:val="both"/>
            </w:pPr>
            <w:r w:rsidRPr="00CA3520">
              <w:rPr>
                <w:color w:val="000000"/>
              </w:rPr>
              <w:t>90/110094</w:t>
            </w:r>
          </w:p>
          <w:p w14:paraId="773E7A72" w14:textId="77777777" w:rsidR="005D75D4" w:rsidRPr="00CA3520" w:rsidRDefault="005D75D4">
            <w:pPr>
              <w:jc w:val="both"/>
            </w:pPr>
            <w:r w:rsidRPr="00CA3520">
              <w:rPr>
                <w:color w:val="000000"/>
              </w:rPr>
              <w:t>2022-04-07</w:t>
            </w:r>
          </w:p>
        </w:tc>
      </w:tr>
      <w:tr w:rsidR="008C343E" w:rsidRPr="00CA3520" w14:paraId="3A8A9261" w14:textId="77777777" w:rsidTr="008C343E">
        <w:trPr>
          <w:trHeight w:val="20"/>
        </w:trPr>
        <w:tc>
          <w:tcPr>
            <w:tcW w:w="421" w:type="pct"/>
          </w:tcPr>
          <w:p w14:paraId="4FA29FC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F387E57" w14:textId="5FD02830" w:rsidR="005D75D4" w:rsidRPr="00CA3520" w:rsidRDefault="005D75D4">
            <w:r w:rsidRPr="00CA3520">
              <w:rPr>
                <w:color w:val="000000"/>
              </w:rPr>
              <w:t>Jaunimo a., M-25; Molėtų r. sav., Molėtų m.</w:t>
            </w:r>
          </w:p>
        </w:tc>
        <w:tc>
          <w:tcPr>
            <w:tcW w:w="572" w:type="pct"/>
            <w:tcMar>
              <w:top w:w="0" w:type="dxa"/>
              <w:left w:w="108" w:type="dxa"/>
              <w:bottom w:w="0" w:type="dxa"/>
              <w:right w:w="108" w:type="dxa"/>
            </w:tcMar>
            <w:hideMark/>
          </w:tcPr>
          <w:p w14:paraId="47B1D3E7" w14:textId="77777777" w:rsidR="005D75D4" w:rsidRPr="00CA3520" w:rsidRDefault="005D75D4">
            <w:pPr>
              <w:jc w:val="right"/>
            </w:pPr>
            <w:r w:rsidRPr="00CA3520">
              <w:rPr>
                <w:color w:val="000000"/>
              </w:rPr>
              <w:t>6956,65</w:t>
            </w:r>
          </w:p>
        </w:tc>
        <w:tc>
          <w:tcPr>
            <w:tcW w:w="584" w:type="pct"/>
            <w:tcMar>
              <w:top w:w="0" w:type="dxa"/>
              <w:left w:w="108" w:type="dxa"/>
              <w:bottom w:w="0" w:type="dxa"/>
              <w:right w:w="108" w:type="dxa"/>
            </w:tcMar>
            <w:hideMark/>
          </w:tcPr>
          <w:p w14:paraId="0C1B1AF0" w14:textId="77777777" w:rsidR="005D75D4" w:rsidRPr="00CA3520" w:rsidRDefault="005D75D4">
            <w:pPr>
              <w:jc w:val="right"/>
            </w:pPr>
            <w:r w:rsidRPr="00CA3520">
              <w:rPr>
                <w:color w:val="000000"/>
              </w:rPr>
              <w:t>3558,19</w:t>
            </w:r>
          </w:p>
        </w:tc>
        <w:tc>
          <w:tcPr>
            <w:tcW w:w="425" w:type="pct"/>
            <w:tcMar>
              <w:top w:w="0" w:type="dxa"/>
              <w:left w:w="108" w:type="dxa"/>
              <w:bottom w:w="0" w:type="dxa"/>
              <w:right w:w="108" w:type="dxa"/>
            </w:tcMar>
            <w:hideMark/>
          </w:tcPr>
          <w:p w14:paraId="06E530BF" w14:textId="77777777" w:rsidR="005D75D4" w:rsidRPr="00CA3520" w:rsidRDefault="005D75D4">
            <w:pPr>
              <w:jc w:val="right"/>
            </w:pPr>
            <w:r w:rsidRPr="00CA3520">
              <w:rPr>
                <w:color w:val="000000"/>
              </w:rPr>
              <w:t>0,065</w:t>
            </w:r>
          </w:p>
        </w:tc>
        <w:tc>
          <w:tcPr>
            <w:tcW w:w="927" w:type="pct"/>
            <w:tcMar>
              <w:top w:w="0" w:type="dxa"/>
              <w:left w:w="108" w:type="dxa"/>
              <w:bottom w:w="0" w:type="dxa"/>
              <w:right w:w="108" w:type="dxa"/>
            </w:tcMar>
            <w:hideMark/>
          </w:tcPr>
          <w:p w14:paraId="218BD4C6" w14:textId="77777777" w:rsidR="005D75D4" w:rsidRPr="00CA3520" w:rsidRDefault="005D75D4">
            <w:pPr>
              <w:jc w:val="both"/>
            </w:pPr>
            <w:r w:rsidRPr="00CA3520">
              <w:rPr>
                <w:color w:val="000000"/>
              </w:rPr>
              <w:t>6297-2010-7012</w:t>
            </w:r>
          </w:p>
        </w:tc>
        <w:tc>
          <w:tcPr>
            <w:tcW w:w="715" w:type="pct"/>
            <w:tcMar>
              <w:top w:w="0" w:type="dxa"/>
              <w:left w:w="108" w:type="dxa"/>
              <w:bottom w:w="0" w:type="dxa"/>
              <w:right w:w="108" w:type="dxa"/>
            </w:tcMar>
            <w:hideMark/>
          </w:tcPr>
          <w:p w14:paraId="0C6E6B0D" w14:textId="77777777" w:rsidR="005D75D4" w:rsidRPr="00CA3520" w:rsidRDefault="005D75D4">
            <w:pPr>
              <w:jc w:val="both"/>
            </w:pPr>
            <w:r w:rsidRPr="00CA3520">
              <w:rPr>
                <w:color w:val="000000"/>
              </w:rPr>
              <w:t>90/110444</w:t>
            </w:r>
          </w:p>
          <w:p w14:paraId="030D9144" w14:textId="77777777" w:rsidR="005D75D4" w:rsidRPr="00CA3520" w:rsidRDefault="005D75D4">
            <w:pPr>
              <w:jc w:val="both"/>
            </w:pPr>
            <w:r w:rsidRPr="00CA3520">
              <w:rPr>
                <w:color w:val="000000"/>
              </w:rPr>
              <w:t>2022-04-07</w:t>
            </w:r>
          </w:p>
        </w:tc>
      </w:tr>
      <w:tr w:rsidR="008C343E" w:rsidRPr="00CA3520" w14:paraId="29A0A407" w14:textId="77777777" w:rsidTr="008C343E">
        <w:trPr>
          <w:trHeight w:val="20"/>
        </w:trPr>
        <w:tc>
          <w:tcPr>
            <w:tcW w:w="421" w:type="pct"/>
          </w:tcPr>
          <w:p w14:paraId="181DAE5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56F7D0A" w14:textId="2CD8E6DE" w:rsidR="005D75D4" w:rsidRPr="00CA3520" w:rsidRDefault="005D75D4">
            <w:r w:rsidRPr="00CA3520">
              <w:rPr>
                <w:color w:val="000000"/>
              </w:rPr>
              <w:t>Amatų g., M-3; Molėtų r. sav., Molėtų m.</w:t>
            </w:r>
          </w:p>
        </w:tc>
        <w:tc>
          <w:tcPr>
            <w:tcW w:w="572" w:type="pct"/>
            <w:tcMar>
              <w:top w:w="0" w:type="dxa"/>
              <w:left w:w="108" w:type="dxa"/>
              <w:bottom w:w="0" w:type="dxa"/>
              <w:right w:w="108" w:type="dxa"/>
            </w:tcMar>
            <w:hideMark/>
          </w:tcPr>
          <w:p w14:paraId="286E8158" w14:textId="77777777" w:rsidR="005D75D4" w:rsidRPr="00CA3520" w:rsidRDefault="005D75D4">
            <w:pPr>
              <w:jc w:val="right"/>
            </w:pPr>
            <w:r w:rsidRPr="00CA3520">
              <w:rPr>
                <w:color w:val="000000"/>
              </w:rPr>
              <w:t>49661,66</w:t>
            </w:r>
          </w:p>
        </w:tc>
        <w:tc>
          <w:tcPr>
            <w:tcW w:w="584" w:type="pct"/>
            <w:tcMar>
              <w:top w:w="0" w:type="dxa"/>
              <w:left w:w="108" w:type="dxa"/>
              <w:bottom w:w="0" w:type="dxa"/>
              <w:right w:w="108" w:type="dxa"/>
            </w:tcMar>
            <w:hideMark/>
          </w:tcPr>
          <w:p w14:paraId="3264DE7E" w14:textId="77777777" w:rsidR="005D75D4" w:rsidRPr="00CA3520" w:rsidRDefault="005D75D4">
            <w:pPr>
              <w:jc w:val="right"/>
            </w:pPr>
            <w:r w:rsidRPr="00CA3520">
              <w:rPr>
                <w:color w:val="000000"/>
              </w:rPr>
              <w:t>15624,04</w:t>
            </w:r>
          </w:p>
        </w:tc>
        <w:tc>
          <w:tcPr>
            <w:tcW w:w="425" w:type="pct"/>
            <w:tcMar>
              <w:top w:w="0" w:type="dxa"/>
              <w:left w:w="108" w:type="dxa"/>
              <w:bottom w:w="0" w:type="dxa"/>
              <w:right w:w="108" w:type="dxa"/>
            </w:tcMar>
            <w:hideMark/>
          </w:tcPr>
          <w:p w14:paraId="62B85339" w14:textId="77777777" w:rsidR="005D75D4" w:rsidRPr="00CA3520" w:rsidRDefault="005D75D4">
            <w:pPr>
              <w:jc w:val="right"/>
            </w:pPr>
            <w:r w:rsidRPr="00CA3520">
              <w:rPr>
                <w:color w:val="000000"/>
              </w:rPr>
              <w:t>0,162</w:t>
            </w:r>
          </w:p>
        </w:tc>
        <w:tc>
          <w:tcPr>
            <w:tcW w:w="927" w:type="pct"/>
            <w:tcMar>
              <w:top w:w="0" w:type="dxa"/>
              <w:left w:w="108" w:type="dxa"/>
              <w:bottom w:w="0" w:type="dxa"/>
              <w:right w:w="108" w:type="dxa"/>
            </w:tcMar>
            <w:hideMark/>
          </w:tcPr>
          <w:p w14:paraId="545DAE89" w14:textId="77777777" w:rsidR="005D75D4" w:rsidRPr="00CA3520" w:rsidRDefault="005D75D4">
            <w:pPr>
              <w:jc w:val="both"/>
            </w:pPr>
            <w:r w:rsidRPr="00CA3520">
              <w:rPr>
                <w:color w:val="000000"/>
              </w:rPr>
              <w:t>4400-5852-2253</w:t>
            </w:r>
          </w:p>
        </w:tc>
        <w:tc>
          <w:tcPr>
            <w:tcW w:w="715" w:type="pct"/>
            <w:tcMar>
              <w:top w:w="0" w:type="dxa"/>
              <w:left w:w="108" w:type="dxa"/>
              <w:bottom w:w="0" w:type="dxa"/>
              <w:right w:w="108" w:type="dxa"/>
            </w:tcMar>
            <w:hideMark/>
          </w:tcPr>
          <w:p w14:paraId="28FDAF23" w14:textId="77777777" w:rsidR="005D75D4" w:rsidRPr="00CA3520" w:rsidRDefault="005D75D4">
            <w:pPr>
              <w:jc w:val="both"/>
            </w:pPr>
            <w:r w:rsidRPr="00CA3520">
              <w:rPr>
                <w:color w:val="000000"/>
              </w:rPr>
              <w:t>44/2740631</w:t>
            </w:r>
          </w:p>
          <w:p w14:paraId="2734A4BD" w14:textId="77777777" w:rsidR="005D75D4" w:rsidRPr="00CA3520" w:rsidRDefault="005D75D4">
            <w:pPr>
              <w:jc w:val="both"/>
            </w:pPr>
            <w:r w:rsidRPr="00CA3520">
              <w:rPr>
                <w:color w:val="000000"/>
              </w:rPr>
              <w:t>2022-04-06</w:t>
            </w:r>
          </w:p>
        </w:tc>
      </w:tr>
      <w:tr w:rsidR="008C343E" w:rsidRPr="00CA3520" w14:paraId="2B326DFA" w14:textId="77777777" w:rsidTr="008C343E">
        <w:trPr>
          <w:trHeight w:val="20"/>
        </w:trPr>
        <w:tc>
          <w:tcPr>
            <w:tcW w:w="421" w:type="pct"/>
          </w:tcPr>
          <w:p w14:paraId="149C9B4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0EDF10E" w14:textId="45B6E5D9" w:rsidR="005D75D4" w:rsidRPr="00CA3520" w:rsidRDefault="005D75D4">
            <w:r w:rsidRPr="00CA3520">
              <w:rPr>
                <w:color w:val="000000"/>
              </w:rPr>
              <w:t>Amatų g., M-3; Molėtų r. sav., Molėtų m.</w:t>
            </w:r>
          </w:p>
        </w:tc>
        <w:tc>
          <w:tcPr>
            <w:tcW w:w="572" w:type="pct"/>
            <w:tcMar>
              <w:top w:w="0" w:type="dxa"/>
              <w:left w:w="108" w:type="dxa"/>
              <w:bottom w:w="0" w:type="dxa"/>
              <w:right w:w="108" w:type="dxa"/>
            </w:tcMar>
            <w:hideMark/>
          </w:tcPr>
          <w:p w14:paraId="53C0DB0F" w14:textId="77777777" w:rsidR="005D75D4" w:rsidRPr="00CA3520" w:rsidRDefault="005D75D4">
            <w:pPr>
              <w:jc w:val="right"/>
            </w:pPr>
            <w:r w:rsidRPr="00CA3520">
              <w:rPr>
                <w:color w:val="000000"/>
              </w:rPr>
              <w:t>52946,49</w:t>
            </w:r>
          </w:p>
        </w:tc>
        <w:tc>
          <w:tcPr>
            <w:tcW w:w="584" w:type="pct"/>
            <w:tcMar>
              <w:top w:w="0" w:type="dxa"/>
              <w:left w:w="108" w:type="dxa"/>
              <w:bottom w:w="0" w:type="dxa"/>
              <w:right w:w="108" w:type="dxa"/>
            </w:tcMar>
            <w:hideMark/>
          </w:tcPr>
          <w:p w14:paraId="28A0A585" w14:textId="77777777" w:rsidR="005D75D4" w:rsidRPr="00CA3520" w:rsidRDefault="005D75D4">
            <w:pPr>
              <w:jc w:val="right"/>
            </w:pPr>
            <w:r w:rsidRPr="00CA3520">
              <w:rPr>
                <w:color w:val="000000"/>
              </w:rPr>
              <w:t>42561,41</w:t>
            </w:r>
          </w:p>
        </w:tc>
        <w:tc>
          <w:tcPr>
            <w:tcW w:w="425" w:type="pct"/>
            <w:tcMar>
              <w:top w:w="0" w:type="dxa"/>
              <w:left w:w="108" w:type="dxa"/>
              <w:bottom w:w="0" w:type="dxa"/>
              <w:right w:w="108" w:type="dxa"/>
            </w:tcMar>
            <w:hideMark/>
          </w:tcPr>
          <w:p w14:paraId="35FA9557" w14:textId="77777777" w:rsidR="005D75D4" w:rsidRPr="00CA3520" w:rsidRDefault="005D75D4">
            <w:pPr>
              <w:jc w:val="right"/>
            </w:pPr>
            <w:r w:rsidRPr="00CA3520">
              <w:rPr>
                <w:color w:val="000000"/>
              </w:rPr>
              <w:t>0,464</w:t>
            </w:r>
          </w:p>
        </w:tc>
        <w:tc>
          <w:tcPr>
            <w:tcW w:w="927" w:type="pct"/>
            <w:tcMar>
              <w:top w:w="0" w:type="dxa"/>
              <w:left w:w="108" w:type="dxa"/>
              <w:bottom w:w="0" w:type="dxa"/>
              <w:right w:w="108" w:type="dxa"/>
            </w:tcMar>
            <w:hideMark/>
          </w:tcPr>
          <w:p w14:paraId="69400305" w14:textId="77777777" w:rsidR="005D75D4" w:rsidRPr="00CA3520" w:rsidRDefault="005D75D4">
            <w:pPr>
              <w:jc w:val="both"/>
            </w:pPr>
            <w:r w:rsidRPr="00CA3520">
              <w:rPr>
                <w:color w:val="000000"/>
              </w:rPr>
              <w:t>4400-5840-4449</w:t>
            </w:r>
          </w:p>
        </w:tc>
        <w:tc>
          <w:tcPr>
            <w:tcW w:w="715" w:type="pct"/>
            <w:tcMar>
              <w:top w:w="0" w:type="dxa"/>
              <w:left w:w="108" w:type="dxa"/>
              <w:bottom w:w="0" w:type="dxa"/>
              <w:right w:w="108" w:type="dxa"/>
            </w:tcMar>
            <w:hideMark/>
          </w:tcPr>
          <w:p w14:paraId="57C0BD8B" w14:textId="77777777" w:rsidR="005D75D4" w:rsidRPr="00CA3520" w:rsidRDefault="005D75D4">
            <w:pPr>
              <w:jc w:val="both"/>
            </w:pPr>
            <w:r w:rsidRPr="00CA3520">
              <w:rPr>
                <w:color w:val="000000"/>
              </w:rPr>
              <w:t>44/2740629</w:t>
            </w:r>
          </w:p>
          <w:p w14:paraId="18345876" w14:textId="77777777" w:rsidR="005D75D4" w:rsidRPr="00CA3520" w:rsidRDefault="005D75D4">
            <w:pPr>
              <w:jc w:val="both"/>
            </w:pPr>
            <w:r w:rsidRPr="00CA3520">
              <w:rPr>
                <w:color w:val="000000"/>
              </w:rPr>
              <w:t>2022-04-06</w:t>
            </w:r>
          </w:p>
        </w:tc>
      </w:tr>
      <w:tr w:rsidR="008C343E" w:rsidRPr="00CA3520" w14:paraId="18653722" w14:textId="77777777" w:rsidTr="008C343E">
        <w:trPr>
          <w:trHeight w:val="20"/>
        </w:trPr>
        <w:tc>
          <w:tcPr>
            <w:tcW w:w="421" w:type="pct"/>
          </w:tcPr>
          <w:p w14:paraId="6CC973F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B5FD471" w14:textId="56FE171C" w:rsidR="005D75D4" w:rsidRPr="00CA3520" w:rsidRDefault="005D75D4">
            <w:r w:rsidRPr="00CA3520">
              <w:rPr>
                <w:color w:val="000000"/>
              </w:rPr>
              <w:t>Bajorų g., M-8; Molėtų r. sav., Molėtų m.</w:t>
            </w:r>
          </w:p>
        </w:tc>
        <w:tc>
          <w:tcPr>
            <w:tcW w:w="572" w:type="pct"/>
            <w:tcMar>
              <w:top w:w="0" w:type="dxa"/>
              <w:left w:w="108" w:type="dxa"/>
              <w:bottom w:w="0" w:type="dxa"/>
              <w:right w:w="108" w:type="dxa"/>
            </w:tcMar>
            <w:hideMark/>
          </w:tcPr>
          <w:p w14:paraId="2DCAB20A" w14:textId="77777777" w:rsidR="005D75D4" w:rsidRPr="00CA3520" w:rsidRDefault="005D75D4">
            <w:pPr>
              <w:jc w:val="right"/>
            </w:pPr>
            <w:r w:rsidRPr="00CA3520">
              <w:rPr>
                <w:color w:val="000000"/>
              </w:rPr>
              <w:t>16442,99</w:t>
            </w:r>
          </w:p>
        </w:tc>
        <w:tc>
          <w:tcPr>
            <w:tcW w:w="584" w:type="pct"/>
            <w:tcMar>
              <w:top w:w="0" w:type="dxa"/>
              <w:left w:w="108" w:type="dxa"/>
              <w:bottom w:w="0" w:type="dxa"/>
              <w:right w:w="108" w:type="dxa"/>
            </w:tcMar>
            <w:hideMark/>
          </w:tcPr>
          <w:p w14:paraId="541CE32D" w14:textId="77777777" w:rsidR="005D75D4" w:rsidRPr="00CA3520" w:rsidRDefault="005D75D4">
            <w:pPr>
              <w:jc w:val="right"/>
            </w:pPr>
            <w:r w:rsidRPr="00CA3520">
              <w:rPr>
                <w:color w:val="000000"/>
              </w:rPr>
              <w:t>8410,16</w:t>
            </w:r>
          </w:p>
        </w:tc>
        <w:tc>
          <w:tcPr>
            <w:tcW w:w="425" w:type="pct"/>
            <w:tcMar>
              <w:top w:w="0" w:type="dxa"/>
              <w:left w:w="108" w:type="dxa"/>
              <w:bottom w:w="0" w:type="dxa"/>
              <w:right w:w="108" w:type="dxa"/>
            </w:tcMar>
            <w:hideMark/>
          </w:tcPr>
          <w:p w14:paraId="7344225E" w14:textId="77777777" w:rsidR="005D75D4" w:rsidRPr="00CA3520" w:rsidRDefault="005D75D4">
            <w:pPr>
              <w:jc w:val="right"/>
            </w:pPr>
            <w:r w:rsidRPr="00CA3520">
              <w:rPr>
                <w:color w:val="000000"/>
              </w:rPr>
              <w:t>0,267</w:t>
            </w:r>
          </w:p>
        </w:tc>
        <w:tc>
          <w:tcPr>
            <w:tcW w:w="927" w:type="pct"/>
            <w:tcMar>
              <w:top w:w="0" w:type="dxa"/>
              <w:left w:w="108" w:type="dxa"/>
              <w:bottom w:w="0" w:type="dxa"/>
              <w:right w:w="108" w:type="dxa"/>
            </w:tcMar>
            <w:hideMark/>
          </w:tcPr>
          <w:p w14:paraId="17E75501" w14:textId="77777777" w:rsidR="005D75D4" w:rsidRPr="00CA3520" w:rsidRDefault="005D75D4">
            <w:pPr>
              <w:jc w:val="both"/>
            </w:pPr>
            <w:r w:rsidRPr="00CA3520">
              <w:rPr>
                <w:color w:val="000000"/>
              </w:rPr>
              <w:t>4400-5838-5421</w:t>
            </w:r>
          </w:p>
        </w:tc>
        <w:tc>
          <w:tcPr>
            <w:tcW w:w="715" w:type="pct"/>
            <w:tcMar>
              <w:top w:w="0" w:type="dxa"/>
              <w:left w:w="108" w:type="dxa"/>
              <w:bottom w:w="0" w:type="dxa"/>
              <w:right w:w="108" w:type="dxa"/>
            </w:tcMar>
            <w:hideMark/>
          </w:tcPr>
          <w:p w14:paraId="20B4CDB9" w14:textId="77777777" w:rsidR="005D75D4" w:rsidRPr="00CA3520" w:rsidRDefault="005D75D4">
            <w:pPr>
              <w:jc w:val="both"/>
            </w:pPr>
            <w:r w:rsidRPr="00CA3520">
              <w:rPr>
                <w:color w:val="000000"/>
              </w:rPr>
              <w:t>44/2729099</w:t>
            </w:r>
          </w:p>
          <w:p w14:paraId="5344FB30" w14:textId="77777777" w:rsidR="005D75D4" w:rsidRPr="00CA3520" w:rsidRDefault="005D75D4">
            <w:pPr>
              <w:jc w:val="both"/>
            </w:pPr>
            <w:r w:rsidRPr="00CA3520">
              <w:rPr>
                <w:color w:val="000000"/>
              </w:rPr>
              <w:t>2022-04-07</w:t>
            </w:r>
          </w:p>
        </w:tc>
      </w:tr>
      <w:tr w:rsidR="008C343E" w:rsidRPr="00CA3520" w14:paraId="32DCA761" w14:textId="77777777" w:rsidTr="008C343E">
        <w:trPr>
          <w:trHeight w:val="20"/>
        </w:trPr>
        <w:tc>
          <w:tcPr>
            <w:tcW w:w="421" w:type="pct"/>
          </w:tcPr>
          <w:p w14:paraId="60D6346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7AEAE8C" w14:textId="0772F964" w:rsidR="005D75D4" w:rsidRPr="00CA3520" w:rsidRDefault="005D75D4">
            <w:r w:rsidRPr="00CA3520">
              <w:rPr>
                <w:color w:val="000000"/>
              </w:rPr>
              <w:t>Sodžiaus g., M-77; Molėtų r. sav., Molėtų m.</w:t>
            </w:r>
          </w:p>
        </w:tc>
        <w:tc>
          <w:tcPr>
            <w:tcW w:w="572" w:type="pct"/>
            <w:tcMar>
              <w:top w:w="0" w:type="dxa"/>
              <w:left w:w="108" w:type="dxa"/>
              <w:bottom w:w="0" w:type="dxa"/>
              <w:right w:w="108" w:type="dxa"/>
            </w:tcMar>
            <w:hideMark/>
          </w:tcPr>
          <w:p w14:paraId="7AA35C6C" w14:textId="77777777" w:rsidR="005D75D4" w:rsidRPr="00CA3520" w:rsidRDefault="005D75D4">
            <w:pPr>
              <w:jc w:val="right"/>
            </w:pPr>
            <w:r w:rsidRPr="00CA3520">
              <w:rPr>
                <w:color w:val="000000"/>
              </w:rPr>
              <w:t>10118,76</w:t>
            </w:r>
          </w:p>
        </w:tc>
        <w:tc>
          <w:tcPr>
            <w:tcW w:w="584" w:type="pct"/>
            <w:tcMar>
              <w:top w:w="0" w:type="dxa"/>
              <w:left w:w="108" w:type="dxa"/>
              <w:bottom w:w="0" w:type="dxa"/>
              <w:right w:w="108" w:type="dxa"/>
            </w:tcMar>
            <w:hideMark/>
          </w:tcPr>
          <w:p w14:paraId="681D9CC9" w14:textId="77777777" w:rsidR="005D75D4" w:rsidRPr="00CA3520" w:rsidRDefault="005D75D4">
            <w:pPr>
              <w:jc w:val="right"/>
            </w:pPr>
            <w:r w:rsidRPr="00CA3520">
              <w:rPr>
                <w:color w:val="000000"/>
              </w:rPr>
              <w:t>5175,43</w:t>
            </w:r>
          </w:p>
        </w:tc>
        <w:tc>
          <w:tcPr>
            <w:tcW w:w="425" w:type="pct"/>
            <w:tcMar>
              <w:top w:w="0" w:type="dxa"/>
              <w:left w:w="108" w:type="dxa"/>
              <w:bottom w:w="0" w:type="dxa"/>
              <w:right w:w="108" w:type="dxa"/>
            </w:tcMar>
            <w:hideMark/>
          </w:tcPr>
          <w:p w14:paraId="5314A71B" w14:textId="77777777" w:rsidR="005D75D4" w:rsidRPr="00CA3520" w:rsidRDefault="005D75D4">
            <w:pPr>
              <w:jc w:val="right"/>
            </w:pPr>
            <w:r w:rsidRPr="00CA3520">
              <w:rPr>
                <w:color w:val="000000"/>
              </w:rPr>
              <w:t>0,152</w:t>
            </w:r>
          </w:p>
        </w:tc>
        <w:tc>
          <w:tcPr>
            <w:tcW w:w="927" w:type="pct"/>
            <w:tcMar>
              <w:top w:w="0" w:type="dxa"/>
              <w:left w:w="108" w:type="dxa"/>
              <w:bottom w:w="0" w:type="dxa"/>
              <w:right w:w="108" w:type="dxa"/>
            </w:tcMar>
            <w:hideMark/>
          </w:tcPr>
          <w:p w14:paraId="5A5B99B6" w14:textId="77777777" w:rsidR="005D75D4" w:rsidRPr="00CA3520" w:rsidRDefault="005D75D4">
            <w:pPr>
              <w:jc w:val="both"/>
            </w:pPr>
            <w:r w:rsidRPr="00CA3520">
              <w:rPr>
                <w:color w:val="000000"/>
              </w:rPr>
              <w:t>4400-5838-5465</w:t>
            </w:r>
          </w:p>
        </w:tc>
        <w:tc>
          <w:tcPr>
            <w:tcW w:w="715" w:type="pct"/>
            <w:tcMar>
              <w:top w:w="0" w:type="dxa"/>
              <w:left w:w="108" w:type="dxa"/>
              <w:bottom w:w="0" w:type="dxa"/>
              <w:right w:w="108" w:type="dxa"/>
            </w:tcMar>
            <w:hideMark/>
          </w:tcPr>
          <w:p w14:paraId="0724D255" w14:textId="77777777" w:rsidR="005D75D4" w:rsidRPr="00CA3520" w:rsidRDefault="005D75D4">
            <w:pPr>
              <w:jc w:val="both"/>
            </w:pPr>
            <w:r w:rsidRPr="00CA3520">
              <w:rPr>
                <w:color w:val="000000"/>
              </w:rPr>
              <w:t>44/2729105</w:t>
            </w:r>
          </w:p>
          <w:p w14:paraId="2D28CDB4" w14:textId="539840A8" w:rsidR="005D75D4" w:rsidRDefault="005D75D4">
            <w:pPr>
              <w:jc w:val="both"/>
              <w:rPr>
                <w:color w:val="000000"/>
              </w:rPr>
            </w:pPr>
            <w:r w:rsidRPr="00CA3520">
              <w:rPr>
                <w:color w:val="000000"/>
              </w:rPr>
              <w:t>2022-04-07</w:t>
            </w:r>
          </w:p>
          <w:p w14:paraId="12F55064" w14:textId="77777777" w:rsidR="00AA2106" w:rsidRDefault="00AA2106">
            <w:pPr>
              <w:jc w:val="both"/>
              <w:rPr>
                <w:color w:val="000000"/>
              </w:rPr>
            </w:pPr>
          </w:p>
          <w:p w14:paraId="2AA5B9FB" w14:textId="6A612DD9" w:rsidR="00AA2106" w:rsidRPr="00CA3520" w:rsidRDefault="00AA2106">
            <w:pPr>
              <w:jc w:val="both"/>
            </w:pPr>
          </w:p>
        </w:tc>
      </w:tr>
      <w:tr w:rsidR="008C343E" w:rsidRPr="00CA3520" w14:paraId="105C594A" w14:textId="77777777" w:rsidTr="008C343E">
        <w:trPr>
          <w:trHeight w:val="20"/>
        </w:trPr>
        <w:tc>
          <w:tcPr>
            <w:tcW w:w="421" w:type="pct"/>
          </w:tcPr>
          <w:p w14:paraId="0C0B91E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F57DB24" w14:textId="14A4A99C" w:rsidR="005D75D4" w:rsidRPr="00CA3520" w:rsidRDefault="005D75D4">
            <w:r w:rsidRPr="00CA3520">
              <w:rPr>
                <w:color w:val="000000"/>
              </w:rPr>
              <w:t>Obelų g., M-54; Molėtų r. sav., Molėtų m.</w:t>
            </w:r>
          </w:p>
        </w:tc>
        <w:tc>
          <w:tcPr>
            <w:tcW w:w="572" w:type="pct"/>
            <w:tcMar>
              <w:top w:w="0" w:type="dxa"/>
              <w:left w:w="108" w:type="dxa"/>
              <w:bottom w:w="0" w:type="dxa"/>
              <w:right w:w="108" w:type="dxa"/>
            </w:tcMar>
            <w:hideMark/>
          </w:tcPr>
          <w:p w14:paraId="6B512A2D" w14:textId="77777777" w:rsidR="005D75D4" w:rsidRPr="00CA3520" w:rsidRDefault="005D75D4">
            <w:pPr>
              <w:jc w:val="right"/>
            </w:pPr>
            <w:r w:rsidRPr="00CA3520">
              <w:rPr>
                <w:color w:val="000000"/>
              </w:rPr>
              <w:t>12648,45</w:t>
            </w:r>
          </w:p>
        </w:tc>
        <w:tc>
          <w:tcPr>
            <w:tcW w:w="584" w:type="pct"/>
            <w:tcMar>
              <w:top w:w="0" w:type="dxa"/>
              <w:left w:w="108" w:type="dxa"/>
              <w:bottom w:w="0" w:type="dxa"/>
              <w:right w:w="108" w:type="dxa"/>
            </w:tcMar>
            <w:hideMark/>
          </w:tcPr>
          <w:p w14:paraId="23CBDEE9" w14:textId="77777777" w:rsidR="005D75D4" w:rsidRPr="00CA3520" w:rsidRDefault="005D75D4">
            <w:pPr>
              <w:jc w:val="right"/>
            </w:pPr>
            <w:r w:rsidRPr="00CA3520">
              <w:rPr>
                <w:color w:val="000000"/>
              </w:rPr>
              <w:t>6469,46</w:t>
            </w:r>
          </w:p>
        </w:tc>
        <w:tc>
          <w:tcPr>
            <w:tcW w:w="425" w:type="pct"/>
            <w:tcMar>
              <w:top w:w="0" w:type="dxa"/>
              <w:left w:w="108" w:type="dxa"/>
              <w:bottom w:w="0" w:type="dxa"/>
              <w:right w:w="108" w:type="dxa"/>
            </w:tcMar>
            <w:hideMark/>
          </w:tcPr>
          <w:p w14:paraId="5F334D1C" w14:textId="77777777" w:rsidR="005D75D4" w:rsidRPr="00CA3520" w:rsidRDefault="005D75D4">
            <w:pPr>
              <w:jc w:val="right"/>
            </w:pPr>
            <w:r w:rsidRPr="00CA3520">
              <w:rPr>
                <w:color w:val="000000"/>
              </w:rPr>
              <w:t>0,216</w:t>
            </w:r>
          </w:p>
        </w:tc>
        <w:tc>
          <w:tcPr>
            <w:tcW w:w="927" w:type="pct"/>
            <w:tcMar>
              <w:top w:w="0" w:type="dxa"/>
              <w:left w:w="108" w:type="dxa"/>
              <w:bottom w:w="0" w:type="dxa"/>
              <w:right w:w="108" w:type="dxa"/>
            </w:tcMar>
            <w:hideMark/>
          </w:tcPr>
          <w:p w14:paraId="4E221B6A" w14:textId="77777777" w:rsidR="005D75D4" w:rsidRPr="00CA3520" w:rsidRDefault="005D75D4">
            <w:pPr>
              <w:jc w:val="both"/>
            </w:pPr>
            <w:r w:rsidRPr="00CA3520">
              <w:rPr>
                <w:color w:val="000000"/>
              </w:rPr>
              <w:t>4400-5838-5398</w:t>
            </w:r>
          </w:p>
        </w:tc>
        <w:tc>
          <w:tcPr>
            <w:tcW w:w="715" w:type="pct"/>
            <w:tcMar>
              <w:top w:w="0" w:type="dxa"/>
              <w:left w:w="108" w:type="dxa"/>
              <w:bottom w:w="0" w:type="dxa"/>
              <w:right w:w="108" w:type="dxa"/>
            </w:tcMar>
            <w:hideMark/>
          </w:tcPr>
          <w:p w14:paraId="0D828F19" w14:textId="77777777" w:rsidR="005D75D4" w:rsidRPr="00CA3520" w:rsidRDefault="005D75D4">
            <w:pPr>
              <w:jc w:val="both"/>
            </w:pPr>
            <w:r w:rsidRPr="00CA3520">
              <w:rPr>
                <w:color w:val="000000"/>
              </w:rPr>
              <w:t>44/2729096</w:t>
            </w:r>
          </w:p>
          <w:p w14:paraId="64B86089" w14:textId="77777777" w:rsidR="005D75D4" w:rsidRPr="00CA3520" w:rsidRDefault="005D75D4">
            <w:pPr>
              <w:jc w:val="both"/>
            </w:pPr>
            <w:r w:rsidRPr="00CA3520">
              <w:rPr>
                <w:color w:val="000000"/>
              </w:rPr>
              <w:t>2022-04-07</w:t>
            </w:r>
          </w:p>
        </w:tc>
      </w:tr>
      <w:tr w:rsidR="008C343E" w:rsidRPr="00CA3520" w14:paraId="598C833A" w14:textId="77777777" w:rsidTr="008C343E">
        <w:trPr>
          <w:trHeight w:val="20"/>
        </w:trPr>
        <w:tc>
          <w:tcPr>
            <w:tcW w:w="421" w:type="pct"/>
          </w:tcPr>
          <w:p w14:paraId="0B6639A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10363B9" w14:textId="32E80DCD" w:rsidR="005D75D4" w:rsidRPr="00CA3520" w:rsidRDefault="005D75D4">
            <w:proofErr w:type="spellStart"/>
            <w:r w:rsidRPr="00CA3520">
              <w:rPr>
                <w:color w:val="000000"/>
              </w:rPr>
              <w:t>Sodėnų</w:t>
            </w:r>
            <w:proofErr w:type="spellEnd"/>
            <w:r w:rsidRPr="00CA3520">
              <w:rPr>
                <w:color w:val="000000"/>
              </w:rPr>
              <w:t xml:space="preserve"> g., M-73; Molėtų r. sav., Molėtų m.</w:t>
            </w:r>
          </w:p>
        </w:tc>
        <w:tc>
          <w:tcPr>
            <w:tcW w:w="572" w:type="pct"/>
            <w:tcMar>
              <w:top w:w="0" w:type="dxa"/>
              <w:left w:w="108" w:type="dxa"/>
              <w:bottom w:w="0" w:type="dxa"/>
              <w:right w:w="108" w:type="dxa"/>
            </w:tcMar>
            <w:hideMark/>
          </w:tcPr>
          <w:p w14:paraId="5535D8DC" w14:textId="77777777" w:rsidR="005D75D4" w:rsidRPr="00CA3520" w:rsidRDefault="005D75D4">
            <w:pPr>
              <w:jc w:val="right"/>
            </w:pPr>
            <w:r w:rsidRPr="00CA3520">
              <w:rPr>
                <w:color w:val="000000"/>
              </w:rPr>
              <w:t>16442,99</w:t>
            </w:r>
          </w:p>
        </w:tc>
        <w:tc>
          <w:tcPr>
            <w:tcW w:w="584" w:type="pct"/>
            <w:tcMar>
              <w:top w:w="0" w:type="dxa"/>
              <w:left w:w="108" w:type="dxa"/>
              <w:bottom w:w="0" w:type="dxa"/>
              <w:right w:w="108" w:type="dxa"/>
            </w:tcMar>
            <w:hideMark/>
          </w:tcPr>
          <w:p w14:paraId="0DCD614B" w14:textId="77777777" w:rsidR="005D75D4" w:rsidRPr="00CA3520" w:rsidRDefault="005D75D4">
            <w:pPr>
              <w:jc w:val="right"/>
            </w:pPr>
            <w:r w:rsidRPr="00CA3520">
              <w:rPr>
                <w:color w:val="000000"/>
              </w:rPr>
              <w:t>8410,16</w:t>
            </w:r>
          </w:p>
        </w:tc>
        <w:tc>
          <w:tcPr>
            <w:tcW w:w="425" w:type="pct"/>
            <w:tcMar>
              <w:top w:w="0" w:type="dxa"/>
              <w:left w:w="108" w:type="dxa"/>
              <w:bottom w:w="0" w:type="dxa"/>
              <w:right w:w="108" w:type="dxa"/>
            </w:tcMar>
            <w:hideMark/>
          </w:tcPr>
          <w:p w14:paraId="1B1A26E8" w14:textId="77777777" w:rsidR="005D75D4" w:rsidRPr="00CA3520" w:rsidRDefault="005D75D4">
            <w:pPr>
              <w:jc w:val="right"/>
            </w:pPr>
            <w:r w:rsidRPr="00CA3520">
              <w:rPr>
                <w:color w:val="000000"/>
              </w:rPr>
              <w:t>0,263</w:t>
            </w:r>
          </w:p>
        </w:tc>
        <w:tc>
          <w:tcPr>
            <w:tcW w:w="927" w:type="pct"/>
            <w:tcMar>
              <w:top w:w="0" w:type="dxa"/>
              <w:left w:w="108" w:type="dxa"/>
              <w:bottom w:w="0" w:type="dxa"/>
              <w:right w:w="108" w:type="dxa"/>
            </w:tcMar>
            <w:hideMark/>
          </w:tcPr>
          <w:p w14:paraId="55534FA6" w14:textId="77777777" w:rsidR="005D75D4" w:rsidRPr="00CA3520" w:rsidRDefault="005D75D4">
            <w:pPr>
              <w:jc w:val="both"/>
            </w:pPr>
            <w:r w:rsidRPr="00CA3520">
              <w:rPr>
                <w:color w:val="000000"/>
              </w:rPr>
              <w:t>4400-5838-5432</w:t>
            </w:r>
          </w:p>
        </w:tc>
        <w:tc>
          <w:tcPr>
            <w:tcW w:w="715" w:type="pct"/>
            <w:tcMar>
              <w:top w:w="0" w:type="dxa"/>
              <w:left w:w="108" w:type="dxa"/>
              <w:bottom w:w="0" w:type="dxa"/>
              <w:right w:w="108" w:type="dxa"/>
            </w:tcMar>
            <w:hideMark/>
          </w:tcPr>
          <w:p w14:paraId="78236413" w14:textId="77777777" w:rsidR="005D75D4" w:rsidRPr="00CA3520" w:rsidRDefault="005D75D4">
            <w:pPr>
              <w:jc w:val="both"/>
            </w:pPr>
            <w:r w:rsidRPr="00CA3520">
              <w:rPr>
                <w:color w:val="000000"/>
              </w:rPr>
              <w:t>44/2729100</w:t>
            </w:r>
          </w:p>
          <w:p w14:paraId="00C325C4" w14:textId="77777777" w:rsidR="005D75D4" w:rsidRPr="00CA3520" w:rsidRDefault="005D75D4">
            <w:pPr>
              <w:jc w:val="both"/>
            </w:pPr>
            <w:r w:rsidRPr="00CA3520">
              <w:rPr>
                <w:color w:val="000000"/>
              </w:rPr>
              <w:t>2022-04-07</w:t>
            </w:r>
          </w:p>
        </w:tc>
      </w:tr>
      <w:tr w:rsidR="008C343E" w:rsidRPr="00CA3520" w14:paraId="4DF7E6C6" w14:textId="77777777" w:rsidTr="008C343E">
        <w:trPr>
          <w:trHeight w:val="20"/>
        </w:trPr>
        <w:tc>
          <w:tcPr>
            <w:tcW w:w="421" w:type="pct"/>
          </w:tcPr>
          <w:p w14:paraId="6686207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7D5591A" w14:textId="6BBDAC41" w:rsidR="005D75D4" w:rsidRPr="00CA3520" w:rsidRDefault="005D75D4" w:rsidP="00E95D8A">
            <w:pPr>
              <w:rPr>
                <w:color w:val="000000"/>
              </w:rPr>
            </w:pPr>
            <w:r w:rsidRPr="00CA3520">
              <w:rPr>
                <w:color w:val="000000"/>
              </w:rPr>
              <w:t xml:space="preserve">Kelias, Gd-45, </w:t>
            </w:r>
            <w:proofErr w:type="spellStart"/>
            <w:r w:rsidRPr="00CA3520">
              <w:rPr>
                <w:color w:val="000000"/>
              </w:rPr>
              <w:t>Zanėnai</w:t>
            </w:r>
            <w:proofErr w:type="spellEnd"/>
            <w:r w:rsidRPr="00CA3520">
              <w:rPr>
                <w:color w:val="000000"/>
              </w:rPr>
              <w:t>–</w:t>
            </w:r>
            <w:proofErr w:type="spellStart"/>
            <w:r w:rsidRPr="00CA3520">
              <w:rPr>
                <w:color w:val="000000"/>
              </w:rPr>
              <w:t>Piliakiemiai</w:t>
            </w:r>
            <w:proofErr w:type="spellEnd"/>
            <w:r w:rsidRPr="00CA3520">
              <w:rPr>
                <w:color w:val="000000"/>
              </w:rPr>
              <w:t>; Molėtų r. sav.</w:t>
            </w:r>
          </w:p>
        </w:tc>
        <w:tc>
          <w:tcPr>
            <w:tcW w:w="572" w:type="pct"/>
            <w:tcMar>
              <w:top w:w="0" w:type="dxa"/>
              <w:left w:w="108" w:type="dxa"/>
              <w:bottom w:w="0" w:type="dxa"/>
              <w:right w:w="108" w:type="dxa"/>
            </w:tcMar>
          </w:tcPr>
          <w:p w14:paraId="6EC7FD21" w14:textId="20DDD5A3" w:rsidR="005D75D4" w:rsidRPr="00CA3520" w:rsidRDefault="005D75D4" w:rsidP="00E95D8A">
            <w:pPr>
              <w:jc w:val="right"/>
              <w:rPr>
                <w:color w:val="000000"/>
              </w:rPr>
            </w:pPr>
            <w:r w:rsidRPr="00CA3520">
              <w:rPr>
                <w:color w:val="000000"/>
              </w:rPr>
              <w:t>8120,62</w:t>
            </w:r>
          </w:p>
        </w:tc>
        <w:tc>
          <w:tcPr>
            <w:tcW w:w="584" w:type="pct"/>
            <w:tcMar>
              <w:top w:w="0" w:type="dxa"/>
              <w:left w:w="108" w:type="dxa"/>
              <w:bottom w:w="0" w:type="dxa"/>
              <w:right w:w="108" w:type="dxa"/>
            </w:tcMar>
          </w:tcPr>
          <w:p w14:paraId="0946CE28" w14:textId="79599A90"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C5F8F0C" w14:textId="7D8B8A08" w:rsidR="005D75D4" w:rsidRPr="00CA3520" w:rsidRDefault="005D75D4" w:rsidP="00E95D8A">
            <w:pPr>
              <w:jc w:val="right"/>
              <w:rPr>
                <w:color w:val="000000"/>
              </w:rPr>
            </w:pPr>
            <w:r w:rsidRPr="00CA3520">
              <w:rPr>
                <w:color w:val="000000"/>
              </w:rPr>
              <w:t>2,186</w:t>
            </w:r>
          </w:p>
        </w:tc>
        <w:tc>
          <w:tcPr>
            <w:tcW w:w="927" w:type="pct"/>
            <w:tcMar>
              <w:top w:w="0" w:type="dxa"/>
              <w:left w:w="108" w:type="dxa"/>
              <w:bottom w:w="0" w:type="dxa"/>
              <w:right w:w="108" w:type="dxa"/>
            </w:tcMar>
          </w:tcPr>
          <w:p w14:paraId="78FFBA3D" w14:textId="6D3B61B2" w:rsidR="005D75D4" w:rsidRPr="00CA3520" w:rsidRDefault="005D75D4" w:rsidP="00E95D8A">
            <w:pPr>
              <w:jc w:val="both"/>
              <w:rPr>
                <w:color w:val="000000"/>
              </w:rPr>
            </w:pPr>
            <w:r w:rsidRPr="00CA3520">
              <w:rPr>
                <w:color w:val="000000"/>
              </w:rPr>
              <w:t>4400-5726-9617</w:t>
            </w:r>
          </w:p>
        </w:tc>
        <w:tc>
          <w:tcPr>
            <w:tcW w:w="715" w:type="pct"/>
            <w:tcMar>
              <w:top w:w="0" w:type="dxa"/>
              <w:left w:w="108" w:type="dxa"/>
              <w:bottom w:w="0" w:type="dxa"/>
              <w:right w:w="108" w:type="dxa"/>
            </w:tcMar>
          </w:tcPr>
          <w:p w14:paraId="1A1FCF32" w14:textId="77777777" w:rsidR="005D75D4" w:rsidRPr="00CA3520" w:rsidRDefault="005D75D4" w:rsidP="00E95D8A">
            <w:pPr>
              <w:jc w:val="both"/>
              <w:rPr>
                <w:color w:val="000000"/>
              </w:rPr>
            </w:pPr>
            <w:r w:rsidRPr="00CA3520">
              <w:rPr>
                <w:color w:val="000000"/>
              </w:rPr>
              <w:t>44/2669288</w:t>
            </w:r>
          </w:p>
          <w:p w14:paraId="0598B22C" w14:textId="515C696F" w:rsidR="005D75D4" w:rsidRPr="00CA3520" w:rsidRDefault="005D75D4" w:rsidP="00E95D8A">
            <w:pPr>
              <w:jc w:val="both"/>
              <w:rPr>
                <w:color w:val="000000"/>
              </w:rPr>
            </w:pPr>
            <w:r w:rsidRPr="00CA3520">
              <w:rPr>
                <w:color w:val="000000"/>
              </w:rPr>
              <w:t>2021-08-25</w:t>
            </w:r>
          </w:p>
        </w:tc>
      </w:tr>
      <w:tr w:rsidR="008C343E" w:rsidRPr="00CA3520" w14:paraId="72891123" w14:textId="77777777" w:rsidTr="008C343E">
        <w:trPr>
          <w:trHeight w:val="20"/>
        </w:trPr>
        <w:tc>
          <w:tcPr>
            <w:tcW w:w="421" w:type="pct"/>
          </w:tcPr>
          <w:p w14:paraId="0CE14FC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11B5CF6" w14:textId="42994463" w:rsidR="005D75D4" w:rsidRPr="00CA3520" w:rsidRDefault="005D75D4" w:rsidP="00E95D8A">
            <w:pPr>
              <w:rPr>
                <w:color w:val="000000"/>
              </w:rPr>
            </w:pPr>
            <w:r w:rsidRPr="00CA3520">
              <w:rPr>
                <w:color w:val="000000"/>
              </w:rPr>
              <w:t xml:space="preserve">Kelias, Gd-04B, Rimučiai–Kalniškiai; Molėtų r. sav., </w:t>
            </w:r>
            <w:proofErr w:type="spellStart"/>
            <w:r w:rsidRPr="00CA3520">
              <w:rPr>
                <w:color w:val="000000"/>
              </w:rPr>
              <w:t>Ūlyčėlės</w:t>
            </w:r>
            <w:proofErr w:type="spellEnd"/>
            <w:r w:rsidRPr="00CA3520">
              <w:rPr>
                <w:color w:val="000000"/>
              </w:rPr>
              <w:t xml:space="preserve"> k.</w:t>
            </w:r>
          </w:p>
        </w:tc>
        <w:tc>
          <w:tcPr>
            <w:tcW w:w="572" w:type="pct"/>
            <w:tcMar>
              <w:top w:w="0" w:type="dxa"/>
              <w:left w:w="108" w:type="dxa"/>
              <w:bottom w:w="0" w:type="dxa"/>
              <w:right w:w="108" w:type="dxa"/>
            </w:tcMar>
          </w:tcPr>
          <w:p w14:paraId="31CA0CBB" w14:textId="49A31EA4" w:rsidR="005D75D4" w:rsidRPr="00CA3520" w:rsidRDefault="005D75D4" w:rsidP="00E95D8A">
            <w:pPr>
              <w:jc w:val="right"/>
              <w:rPr>
                <w:color w:val="000000"/>
              </w:rPr>
            </w:pPr>
            <w:r w:rsidRPr="00CA3520">
              <w:rPr>
                <w:color w:val="000000"/>
              </w:rPr>
              <w:t>5783,26</w:t>
            </w:r>
          </w:p>
        </w:tc>
        <w:tc>
          <w:tcPr>
            <w:tcW w:w="584" w:type="pct"/>
            <w:tcMar>
              <w:top w:w="0" w:type="dxa"/>
              <w:left w:w="108" w:type="dxa"/>
              <w:bottom w:w="0" w:type="dxa"/>
              <w:right w:w="108" w:type="dxa"/>
            </w:tcMar>
          </w:tcPr>
          <w:p w14:paraId="2F5720BA" w14:textId="11DB5FC9"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C8F3B4A" w14:textId="27F64C35" w:rsidR="005D75D4" w:rsidRPr="00CA3520" w:rsidRDefault="005D75D4" w:rsidP="00E95D8A">
            <w:pPr>
              <w:jc w:val="right"/>
              <w:rPr>
                <w:color w:val="000000"/>
              </w:rPr>
            </w:pPr>
            <w:r w:rsidRPr="00CA3520">
              <w:rPr>
                <w:color w:val="000000"/>
              </w:rPr>
              <w:t>0,717</w:t>
            </w:r>
          </w:p>
        </w:tc>
        <w:tc>
          <w:tcPr>
            <w:tcW w:w="927" w:type="pct"/>
            <w:tcMar>
              <w:top w:w="0" w:type="dxa"/>
              <w:left w:w="108" w:type="dxa"/>
              <w:bottom w:w="0" w:type="dxa"/>
              <w:right w:w="108" w:type="dxa"/>
            </w:tcMar>
          </w:tcPr>
          <w:p w14:paraId="5DE256CE" w14:textId="2ED64AD9" w:rsidR="005D75D4" w:rsidRPr="00CA3520" w:rsidRDefault="005D75D4" w:rsidP="00E95D8A">
            <w:pPr>
              <w:jc w:val="both"/>
              <w:rPr>
                <w:color w:val="000000"/>
              </w:rPr>
            </w:pPr>
            <w:r w:rsidRPr="00CA3520">
              <w:rPr>
                <w:color w:val="000000"/>
              </w:rPr>
              <w:t>4400-5758-5883</w:t>
            </w:r>
          </w:p>
        </w:tc>
        <w:tc>
          <w:tcPr>
            <w:tcW w:w="715" w:type="pct"/>
            <w:tcMar>
              <w:top w:w="0" w:type="dxa"/>
              <w:left w:w="108" w:type="dxa"/>
              <w:bottom w:w="0" w:type="dxa"/>
              <w:right w:w="108" w:type="dxa"/>
            </w:tcMar>
          </w:tcPr>
          <w:p w14:paraId="6E022625" w14:textId="77777777" w:rsidR="005D75D4" w:rsidRPr="00CA3520" w:rsidRDefault="005D75D4" w:rsidP="00E95D8A">
            <w:pPr>
              <w:jc w:val="both"/>
              <w:rPr>
                <w:color w:val="000000"/>
              </w:rPr>
            </w:pPr>
            <w:r w:rsidRPr="00CA3520">
              <w:rPr>
                <w:color w:val="000000"/>
              </w:rPr>
              <w:t>44/2685409</w:t>
            </w:r>
          </w:p>
          <w:p w14:paraId="4F28FD45" w14:textId="637E45F0" w:rsidR="005D75D4" w:rsidRPr="00CA3520" w:rsidRDefault="005D75D4" w:rsidP="00E95D8A">
            <w:pPr>
              <w:jc w:val="both"/>
              <w:rPr>
                <w:color w:val="000000"/>
              </w:rPr>
            </w:pPr>
            <w:r w:rsidRPr="00CA3520">
              <w:rPr>
                <w:color w:val="000000"/>
              </w:rPr>
              <w:t>2021-10-19</w:t>
            </w:r>
          </w:p>
        </w:tc>
      </w:tr>
      <w:tr w:rsidR="008C343E" w:rsidRPr="00CA3520" w14:paraId="56064CF0" w14:textId="77777777" w:rsidTr="008C343E">
        <w:trPr>
          <w:trHeight w:val="20"/>
        </w:trPr>
        <w:tc>
          <w:tcPr>
            <w:tcW w:w="421" w:type="pct"/>
          </w:tcPr>
          <w:p w14:paraId="52BC8EC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7903A6E" w14:textId="3ABF2A0A" w:rsidR="005D75D4" w:rsidRPr="00CA3520" w:rsidRDefault="005D75D4" w:rsidP="00E95D8A">
            <w:pPr>
              <w:rPr>
                <w:color w:val="000000"/>
              </w:rPr>
            </w:pPr>
            <w:r w:rsidRPr="00CA3520">
              <w:rPr>
                <w:color w:val="000000"/>
              </w:rPr>
              <w:t>Turgaus g., G-2; Molėtų r. sav., Giedraičių mstl.</w:t>
            </w:r>
          </w:p>
        </w:tc>
        <w:tc>
          <w:tcPr>
            <w:tcW w:w="572" w:type="pct"/>
            <w:tcMar>
              <w:top w:w="0" w:type="dxa"/>
              <w:left w:w="108" w:type="dxa"/>
              <w:bottom w:w="0" w:type="dxa"/>
              <w:right w:w="108" w:type="dxa"/>
            </w:tcMar>
          </w:tcPr>
          <w:p w14:paraId="231E8A1F" w14:textId="0CFBF72F" w:rsidR="005D75D4" w:rsidRPr="00CA3520" w:rsidRDefault="005D75D4" w:rsidP="00E95D8A">
            <w:pPr>
              <w:jc w:val="right"/>
              <w:rPr>
                <w:color w:val="000000"/>
              </w:rPr>
            </w:pPr>
            <w:r w:rsidRPr="00CA3520">
              <w:rPr>
                <w:color w:val="000000"/>
              </w:rPr>
              <w:t>586,59</w:t>
            </w:r>
          </w:p>
        </w:tc>
        <w:tc>
          <w:tcPr>
            <w:tcW w:w="584" w:type="pct"/>
            <w:tcMar>
              <w:top w:w="0" w:type="dxa"/>
              <w:left w:w="108" w:type="dxa"/>
              <w:bottom w:w="0" w:type="dxa"/>
              <w:right w:w="108" w:type="dxa"/>
            </w:tcMar>
          </w:tcPr>
          <w:p w14:paraId="65A579E9" w14:textId="39467EA5"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842D7C2" w14:textId="60755F19" w:rsidR="005D75D4" w:rsidRPr="00CA3520" w:rsidRDefault="005D75D4" w:rsidP="00E95D8A">
            <w:pPr>
              <w:jc w:val="right"/>
              <w:rPr>
                <w:color w:val="000000"/>
              </w:rPr>
            </w:pPr>
            <w:r w:rsidRPr="00CA3520">
              <w:rPr>
                <w:color w:val="000000"/>
              </w:rPr>
              <w:t>0,167</w:t>
            </w:r>
          </w:p>
        </w:tc>
        <w:tc>
          <w:tcPr>
            <w:tcW w:w="927" w:type="pct"/>
            <w:tcMar>
              <w:top w:w="0" w:type="dxa"/>
              <w:left w:w="108" w:type="dxa"/>
              <w:bottom w:w="0" w:type="dxa"/>
              <w:right w:w="108" w:type="dxa"/>
            </w:tcMar>
          </w:tcPr>
          <w:p w14:paraId="575BE778" w14:textId="11CE3626" w:rsidR="005D75D4" w:rsidRPr="00CA3520" w:rsidRDefault="005D75D4" w:rsidP="00E95D8A">
            <w:pPr>
              <w:jc w:val="both"/>
              <w:rPr>
                <w:color w:val="000000"/>
              </w:rPr>
            </w:pPr>
            <w:r w:rsidRPr="00CA3520">
              <w:rPr>
                <w:color w:val="000000"/>
              </w:rPr>
              <w:t>4400-5731-7347</w:t>
            </w:r>
          </w:p>
        </w:tc>
        <w:tc>
          <w:tcPr>
            <w:tcW w:w="715" w:type="pct"/>
            <w:tcMar>
              <w:top w:w="0" w:type="dxa"/>
              <w:left w:w="108" w:type="dxa"/>
              <w:bottom w:w="0" w:type="dxa"/>
              <w:right w:w="108" w:type="dxa"/>
            </w:tcMar>
          </w:tcPr>
          <w:p w14:paraId="7BCBD70F" w14:textId="2F001125" w:rsidR="005D75D4" w:rsidRPr="00CA3520" w:rsidRDefault="005D75D4" w:rsidP="00E95D8A">
            <w:pPr>
              <w:jc w:val="both"/>
              <w:rPr>
                <w:color w:val="000000"/>
              </w:rPr>
            </w:pPr>
            <w:r w:rsidRPr="00CA3520">
              <w:rPr>
                <w:color w:val="000000"/>
              </w:rPr>
              <w:t>44/2671882 2021-08-31</w:t>
            </w:r>
          </w:p>
        </w:tc>
      </w:tr>
      <w:tr w:rsidR="008C343E" w:rsidRPr="00CA3520" w14:paraId="7CF2E000" w14:textId="77777777" w:rsidTr="008C343E">
        <w:trPr>
          <w:trHeight w:val="20"/>
        </w:trPr>
        <w:tc>
          <w:tcPr>
            <w:tcW w:w="421" w:type="pct"/>
          </w:tcPr>
          <w:p w14:paraId="1A7E0C5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3E217AC" w14:textId="26BF787D" w:rsidR="005D75D4" w:rsidRPr="00CA3520" w:rsidRDefault="005D75D4" w:rsidP="00E95D8A">
            <w:pPr>
              <w:rPr>
                <w:color w:val="000000"/>
              </w:rPr>
            </w:pPr>
            <w:r w:rsidRPr="00CA3520">
              <w:rPr>
                <w:color w:val="000000"/>
              </w:rPr>
              <w:t>Kelias, Gd-04A, Rimučiai–Kalniškiai; Molėtų r. sav.,</w:t>
            </w:r>
            <w:r w:rsidRPr="00CA3520">
              <w:t xml:space="preserve"> </w:t>
            </w:r>
            <w:proofErr w:type="spellStart"/>
            <w:r w:rsidRPr="00CA3520">
              <w:rPr>
                <w:color w:val="000000"/>
              </w:rPr>
              <w:t>Šiaudiškių</w:t>
            </w:r>
            <w:proofErr w:type="spellEnd"/>
            <w:r w:rsidRPr="00CA3520">
              <w:rPr>
                <w:color w:val="000000"/>
              </w:rPr>
              <w:t xml:space="preserve"> k.</w:t>
            </w:r>
          </w:p>
        </w:tc>
        <w:tc>
          <w:tcPr>
            <w:tcW w:w="572" w:type="pct"/>
            <w:tcMar>
              <w:top w:w="0" w:type="dxa"/>
              <w:left w:w="108" w:type="dxa"/>
              <w:bottom w:w="0" w:type="dxa"/>
              <w:right w:w="108" w:type="dxa"/>
            </w:tcMar>
          </w:tcPr>
          <w:p w14:paraId="43B30B82" w14:textId="4ADDCE2D" w:rsidR="005D75D4" w:rsidRPr="00CA3520" w:rsidRDefault="005D75D4" w:rsidP="00E95D8A">
            <w:pPr>
              <w:jc w:val="right"/>
              <w:rPr>
                <w:color w:val="000000"/>
              </w:rPr>
            </w:pPr>
            <w:r w:rsidRPr="00CA3520">
              <w:rPr>
                <w:color w:val="000000"/>
              </w:rPr>
              <w:t>2927,92</w:t>
            </w:r>
          </w:p>
        </w:tc>
        <w:tc>
          <w:tcPr>
            <w:tcW w:w="584" w:type="pct"/>
            <w:tcMar>
              <w:top w:w="0" w:type="dxa"/>
              <w:left w:w="108" w:type="dxa"/>
              <w:bottom w:w="0" w:type="dxa"/>
              <w:right w:w="108" w:type="dxa"/>
            </w:tcMar>
          </w:tcPr>
          <w:p w14:paraId="46CD54F7" w14:textId="3A3B8185"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E41604C" w14:textId="17E497BF" w:rsidR="005D75D4" w:rsidRPr="00CA3520" w:rsidRDefault="005D75D4" w:rsidP="00E95D8A">
            <w:pPr>
              <w:jc w:val="right"/>
              <w:rPr>
                <w:color w:val="000000"/>
              </w:rPr>
            </w:pPr>
            <w:r w:rsidRPr="00CA3520">
              <w:rPr>
                <w:color w:val="000000"/>
              </w:rPr>
              <w:t>0,366</w:t>
            </w:r>
          </w:p>
        </w:tc>
        <w:tc>
          <w:tcPr>
            <w:tcW w:w="927" w:type="pct"/>
            <w:tcMar>
              <w:top w:w="0" w:type="dxa"/>
              <w:left w:w="108" w:type="dxa"/>
              <w:bottom w:w="0" w:type="dxa"/>
              <w:right w:w="108" w:type="dxa"/>
            </w:tcMar>
          </w:tcPr>
          <w:p w14:paraId="3D1811E9" w14:textId="379E385A" w:rsidR="005D75D4" w:rsidRPr="00CA3520" w:rsidRDefault="005D75D4" w:rsidP="00E95D8A">
            <w:pPr>
              <w:jc w:val="both"/>
              <w:rPr>
                <w:color w:val="000000"/>
              </w:rPr>
            </w:pPr>
            <w:r w:rsidRPr="00CA3520">
              <w:rPr>
                <w:color w:val="000000"/>
              </w:rPr>
              <w:t>4400-5758-5894</w:t>
            </w:r>
          </w:p>
        </w:tc>
        <w:tc>
          <w:tcPr>
            <w:tcW w:w="715" w:type="pct"/>
            <w:tcMar>
              <w:top w:w="0" w:type="dxa"/>
              <w:left w:w="108" w:type="dxa"/>
              <w:bottom w:w="0" w:type="dxa"/>
              <w:right w:w="108" w:type="dxa"/>
            </w:tcMar>
          </w:tcPr>
          <w:p w14:paraId="4BE4B6DA" w14:textId="77777777" w:rsidR="005D75D4" w:rsidRPr="00CA3520" w:rsidRDefault="005D75D4" w:rsidP="00E95D8A">
            <w:pPr>
              <w:jc w:val="both"/>
              <w:rPr>
                <w:color w:val="000000"/>
              </w:rPr>
            </w:pPr>
            <w:r w:rsidRPr="00CA3520">
              <w:rPr>
                <w:color w:val="000000"/>
              </w:rPr>
              <w:t>44/2685410</w:t>
            </w:r>
          </w:p>
          <w:p w14:paraId="5F73EA5D" w14:textId="2047A117" w:rsidR="005D75D4" w:rsidRPr="00CA3520" w:rsidRDefault="005D75D4" w:rsidP="00E95D8A">
            <w:pPr>
              <w:jc w:val="both"/>
              <w:rPr>
                <w:color w:val="000000"/>
              </w:rPr>
            </w:pPr>
            <w:r w:rsidRPr="00CA3520">
              <w:rPr>
                <w:color w:val="000000"/>
              </w:rPr>
              <w:t>2021-10-19</w:t>
            </w:r>
          </w:p>
        </w:tc>
      </w:tr>
      <w:tr w:rsidR="008C343E" w:rsidRPr="00CA3520" w14:paraId="5184A063" w14:textId="77777777" w:rsidTr="008C343E">
        <w:trPr>
          <w:trHeight w:val="20"/>
        </w:trPr>
        <w:tc>
          <w:tcPr>
            <w:tcW w:w="421" w:type="pct"/>
          </w:tcPr>
          <w:p w14:paraId="324EBE2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CCBF1FB" w14:textId="70ACDAB1" w:rsidR="005D75D4" w:rsidRPr="00CA3520" w:rsidRDefault="005D75D4" w:rsidP="00E95D8A">
            <w:pPr>
              <w:rPr>
                <w:color w:val="000000"/>
              </w:rPr>
            </w:pPr>
            <w:r w:rsidRPr="00CA3520">
              <w:rPr>
                <w:color w:val="000000"/>
              </w:rPr>
              <w:t>Kelias, Gd-46, Giedraičiai–</w:t>
            </w:r>
            <w:proofErr w:type="spellStart"/>
            <w:r w:rsidRPr="00CA3520">
              <w:rPr>
                <w:color w:val="000000"/>
              </w:rPr>
              <w:t>Piliakiemiai</w:t>
            </w:r>
            <w:proofErr w:type="spellEnd"/>
            <w:r w:rsidRPr="00CA3520">
              <w:rPr>
                <w:color w:val="000000"/>
              </w:rPr>
              <w:t>; Molėtų r. sav.</w:t>
            </w:r>
          </w:p>
        </w:tc>
        <w:tc>
          <w:tcPr>
            <w:tcW w:w="572" w:type="pct"/>
            <w:tcMar>
              <w:top w:w="0" w:type="dxa"/>
              <w:left w:w="108" w:type="dxa"/>
              <w:bottom w:w="0" w:type="dxa"/>
              <w:right w:w="108" w:type="dxa"/>
            </w:tcMar>
          </w:tcPr>
          <w:p w14:paraId="070EE4EE" w14:textId="2F0172C9" w:rsidR="005D75D4" w:rsidRPr="00CA3520" w:rsidRDefault="005D75D4" w:rsidP="00E95D8A">
            <w:pPr>
              <w:jc w:val="right"/>
              <w:rPr>
                <w:color w:val="000000"/>
              </w:rPr>
            </w:pPr>
            <w:r w:rsidRPr="00CA3520">
              <w:rPr>
                <w:color w:val="000000"/>
              </w:rPr>
              <w:t>5942,80</w:t>
            </w:r>
          </w:p>
        </w:tc>
        <w:tc>
          <w:tcPr>
            <w:tcW w:w="584" w:type="pct"/>
            <w:tcMar>
              <w:top w:w="0" w:type="dxa"/>
              <w:left w:w="108" w:type="dxa"/>
              <w:bottom w:w="0" w:type="dxa"/>
              <w:right w:w="108" w:type="dxa"/>
            </w:tcMar>
          </w:tcPr>
          <w:p w14:paraId="61714185" w14:textId="659D4D9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0EB7AF5" w14:textId="5EB60852" w:rsidR="005D75D4" w:rsidRPr="00CA3520" w:rsidRDefault="005D75D4" w:rsidP="00E95D8A">
            <w:pPr>
              <w:jc w:val="right"/>
              <w:rPr>
                <w:color w:val="000000"/>
              </w:rPr>
            </w:pPr>
            <w:r w:rsidRPr="00CA3520">
              <w:rPr>
                <w:color w:val="000000"/>
              </w:rPr>
              <w:t>1,61</w:t>
            </w:r>
          </w:p>
        </w:tc>
        <w:tc>
          <w:tcPr>
            <w:tcW w:w="927" w:type="pct"/>
            <w:tcMar>
              <w:top w:w="0" w:type="dxa"/>
              <w:left w:w="108" w:type="dxa"/>
              <w:bottom w:w="0" w:type="dxa"/>
              <w:right w:w="108" w:type="dxa"/>
            </w:tcMar>
          </w:tcPr>
          <w:p w14:paraId="74D8FB91" w14:textId="086A1EAA" w:rsidR="005D75D4" w:rsidRPr="00CA3520" w:rsidRDefault="005D75D4" w:rsidP="00E95D8A">
            <w:pPr>
              <w:jc w:val="both"/>
              <w:rPr>
                <w:color w:val="000000"/>
              </w:rPr>
            </w:pPr>
            <w:r w:rsidRPr="00CA3520">
              <w:rPr>
                <w:color w:val="000000"/>
              </w:rPr>
              <w:t>4400-5726-9606</w:t>
            </w:r>
          </w:p>
        </w:tc>
        <w:tc>
          <w:tcPr>
            <w:tcW w:w="715" w:type="pct"/>
            <w:tcMar>
              <w:top w:w="0" w:type="dxa"/>
              <w:left w:w="108" w:type="dxa"/>
              <w:bottom w:w="0" w:type="dxa"/>
              <w:right w:w="108" w:type="dxa"/>
            </w:tcMar>
          </w:tcPr>
          <w:p w14:paraId="6A27104F" w14:textId="77777777" w:rsidR="005D75D4" w:rsidRPr="00CA3520" w:rsidRDefault="005D75D4" w:rsidP="00E95D8A">
            <w:pPr>
              <w:jc w:val="both"/>
              <w:rPr>
                <w:color w:val="000000"/>
              </w:rPr>
            </w:pPr>
            <w:r w:rsidRPr="00CA3520">
              <w:rPr>
                <w:color w:val="000000"/>
              </w:rPr>
              <w:t>44/2669287</w:t>
            </w:r>
          </w:p>
          <w:p w14:paraId="4337DF77" w14:textId="77A99B82" w:rsidR="005D75D4" w:rsidRPr="00CA3520" w:rsidRDefault="005D75D4" w:rsidP="00E95D8A">
            <w:pPr>
              <w:jc w:val="both"/>
              <w:rPr>
                <w:color w:val="000000"/>
              </w:rPr>
            </w:pPr>
            <w:r w:rsidRPr="00CA3520">
              <w:rPr>
                <w:color w:val="000000"/>
              </w:rPr>
              <w:t>2021-08-24</w:t>
            </w:r>
          </w:p>
        </w:tc>
      </w:tr>
      <w:tr w:rsidR="008C343E" w:rsidRPr="00CA3520" w14:paraId="0CB2C0E9" w14:textId="77777777" w:rsidTr="008C343E">
        <w:trPr>
          <w:trHeight w:val="20"/>
        </w:trPr>
        <w:tc>
          <w:tcPr>
            <w:tcW w:w="421" w:type="pct"/>
          </w:tcPr>
          <w:p w14:paraId="6FC06CB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1DCD2F8" w14:textId="11E094FD" w:rsidR="005D75D4" w:rsidRPr="00CA3520" w:rsidRDefault="005D75D4" w:rsidP="00E95D8A">
            <w:pPr>
              <w:rPr>
                <w:color w:val="000000"/>
              </w:rPr>
            </w:pPr>
            <w:r w:rsidRPr="00CA3520">
              <w:rPr>
                <w:color w:val="000000"/>
              </w:rPr>
              <w:t>Kelias, Gd-61, Žalvariai–Druskių miškas; Molėtų r. sav., Žalvarių k.</w:t>
            </w:r>
          </w:p>
        </w:tc>
        <w:tc>
          <w:tcPr>
            <w:tcW w:w="572" w:type="pct"/>
            <w:tcMar>
              <w:top w:w="0" w:type="dxa"/>
              <w:left w:w="108" w:type="dxa"/>
              <w:bottom w:w="0" w:type="dxa"/>
              <w:right w:w="108" w:type="dxa"/>
            </w:tcMar>
          </w:tcPr>
          <w:p w14:paraId="0F96172A" w14:textId="19CB4404" w:rsidR="005D75D4" w:rsidRPr="00CA3520" w:rsidRDefault="005D75D4" w:rsidP="00E95D8A">
            <w:pPr>
              <w:jc w:val="right"/>
              <w:rPr>
                <w:color w:val="000000"/>
              </w:rPr>
            </w:pPr>
            <w:r w:rsidRPr="00CA3520">
              <w:rPr>
                <w:color w:val="000000"/>
              </w:rPr>
              <w:t>2510,00</w:t>
            </w:r>
          </w:p>
        </w:tc>
        <w:tc>
          <w:tcPr>
            <w:tcW w:w="584" w:type="pct"/>
            <w:tcMar>
              <w:top w:w="0" w:type="dxa"/>
              <w:left w:w="108" w:type="dxa"/>
              <w:bottom w:w="0" w:type="dxa"/>
              <w:right w:w="108" w:type="dxa"/>
            </w:tcMar>
          </w:tcPr>
          <w:p w14:paraId="0C035A0A" w14:textId="25FD1709"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7A1E974" w14:textId="796975FA" w:rsidR="005D75D4" w:rsidRPr="00CA3520" w:rsidRDefault="005D75D4" w:rsidP="00E95D8A">
            <w:pPr>
              <w:jc w:val="right"/>
              <w:rPr>
                <w:color w:val="000000"/>
              </w:rPr>
            </w:pPr>
            <w:r w:rsidRPr="00CA3520">
              <w:rPr>
                <w:color w:val="000000"/>
              </w:rPr>
              <w:t>0,674</w:t>
            </w:r>
          </w:p>
        </w:tc>
        <w:tc>
          <w:tcPr>
            <w:tcW w:w="927" w:type="pct"/>
            <w:tcMar>
              <w:top w:w="0" w:type="dxa"/>
              <w:left w:w="108" w:type="dxa"/>
              <w:bottom w:w="0" w:type="dxa"/>
              <w:right w:w="108" w:type="dxa"/>
            </w:tcMar>
          </w:tcPr>
          <w:p w14:paraId="1985ED58" w14:textId="5DE0037C" w:rsidR="005D75D4" w:rsidRPr="00CA3520" w:rsidRDefault="005D75D4" w:rsidP="00E95D8A">
            <w:pPr>
              <w:jc w:val="both"/>
              <w:rPr>
                <w:color w:val="000000"/>
              </w:rPr>
            </w:pPr>
            <w:r w:rsidRPr="00CA3520">
              <w:rPr>
                <w:color w:val="000000"/>
              </w:rPr>
              <w:t>4400-5727-4770</w:t>
            </w:r>
          </w:p>
        </w:tc>
        <w:tc>
          <w:tcPr>
            <w:tcW w:w="715" w:type="pct"/>
            <w:tcMar>
              <w:top w:w="0" w:type="dxa"/>
              <w:left w:w="108" w:type="dxa"/>
              <w:bottom w:w="0" w:type="dxa"/>
              <w:right w:w="108" w:type="dxa"/>
            </w:tcMar>
          </w:tcPr>
          <w:p w14:paraId="75F29C10" w14:textId="77777777" w:rsidR="005D75D4" w:rsidRPr="00CA3520" w:rsidRDefault="005D75D4" w:rsidP="00E95D8A">
            <w:pPr>
              <w:jc w:val="both"/>
              <w:rPr>
                <w:color w:val="000000"/>
              </w:rPr>
            </w:pPr>
            <w:r w:rsidRPr="00CA3520">
              <w:rPr>
                <w:color w:val="000000"/>
              </w:rPr>
              <w:t>44/2669233</w:t>
            </w:r>
          </w:p>
          <w:p w14:paraId="41EF1984" w14:textId="775A00DA" w:rsidR="005D75D4" w:rsidRPr="00CA3520" w:rsidRDefault="005D75D4" w:rsidP="00E95D8A">
            <w:pPr>
              <w:jc w:val="both"/>
              <w:rPr>
                <w:color w:val="000000"/>
              </w:rPr>
            </w:pPr>
            <w:r w:rsidRPr="00CA3520">
              <w:rPr>
                <w:color w:val="000000"/>
              </w:rPr>
              <w:t>2021-08-26</w:t>
            </w:r>
          </w:p>
        </w:tc>
      </w:tr>
      <w:tr w:rsidR="008C343E" w:rsidRPr="00CA3520" w14:paraId="1E644049" w14:textId="77777777" w:rsidTr="008C343E">
        <w:trPr>
          <w:trHeight w:val="20"/>
        </w:trPr>
        <w:tc>
          <w:tcPr>
            <w:tcW w:w="421" w:type="pct"/>
          </w:tcPr>
          <w:p w14:paraId="3F2C902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94995DE" w14:textId="4416F11C" w:rsidR="005D75D4" w:rsidRPr="00CA3520" w:rsidRDefault="005D75D4" w:rsidP="00E95D8A">
            <w:pPr>
              <w:rPr>
                <w:color w:val="000000"/>
              </w:rPr>
            </w:pPr>
            <w:r w:rsidRPr="00CA3520">
              <w:rPr>
                <w:color w:val="000000"/>
              </w:rPr>
              <w:t xml:space="preserve">Kelias, Gd-41, </w:t>
            </w:r>
            <w:proofErr w:type="spellStart"/>
            <w:r w:rsidRPr="00CA3520">
              <w:rPr>
                <w:color w:val="000000"/>
              </w:rPr>
              <w:t>Tumenčizna</w:t>
            </w:r>
            <w:proofErr w:type="spellEnd"/>
            <w:r w:rsidRPr="00CA3520">
              <w:rPr>
                <w:color w:val="000000"/>
              </w:rPr>
              <w:t>–</w:t>
            </w:r>
            <w:proofErr w:type="spellStart"/>
            <w:r w:rsidRPr="00CA3520">
              <w:rPr>
                <w:color w:val="000000"/>
              </w:rPr>
              <w:t>Jasiūniškiai</w:t>
            </w:r>
            <w:proofErr w:type="spellEnd"/>
            <w:r w:rsidRPr="00CA3520">
              <w:rPr>
                <w:color w:val="000000"/>
              </w:rPr>
              <w:t>; Molėtų r. sav.</w:t>
            </w:r>
          </w:p>
        </w:tc>
        <w:tc>
          <w:tcPr>
            <w:tcW w:w="572" w:type="pct"/>
            <w:tcMar>
              <w:top w:w="0" w:type="dxa"/>
              <w:left w:w="108" w:type="dxa"/>
              <w:bottom w:w="0" w:type="dxa"/>
              <w:right w:w="108" w:type="dxa"/>
            </w:tcMar>
          </w:tcPr>
          <w:p w14:paraId="77073871" w14:textId="6ADEACDE" w:rsidR="005D75D4" w:rsidRPr="00CA3520" w:rsidRDefault="005D75D4" w:rsidP="00E95D8A">
            <w:pPr>
              <w:jc w:val="right"/>
              <w:rPr>
                <w:color w:val="000000"/>
              </w:rPr>
            </w:pPr>
            <w:r w:rsidRPr="00CA3520">
              <w:rPr>
                <w:color w:val="000000"/>
              </w:rPr>
              <w:t>3285,15</w:t>
            </w:r>
          </w:p>
        </w:tc>
        <w:tc>
          <w:tcPr>
            <w:tcW w:w="584" w:type="pct"/>
            <w:tcMar>
              <w:top w:w="0" w:type="dxa"/>
              <w:left w:w="108" w:type="dxa"/>
              <w:bottom w:w="0" w:type="dxa"/>
              <w:right w:w="108" w:type="dxa"/>
            </w:tcMar>
          </w:tcPr>
          <w:p w14:paraId="6B0D3C3C" w14:textId="7B9AAAE5"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5CCCD4B" w14:textId="779B02E8" w:rsidR="005D75D4" w:rsidRPr="00CA3520" w:rsidRDefault="005D75D4" w:rsidP="00E95D8A">
            <w:pPr>
              <w:jc w:val="right"/>
              <w:rPr>
                <w:color w:val="000000"/>
              </w:rPr>
            </w:pPr>
            <w:r w:rsidRPr="00CA3520">
              <w:rPr>
                <w:color w:val="000000"/>
              </w:rPr>
              <w:t>0,89</w:t>
            </w:r>
          </w:p>
        </w:tc>
        <w:tc>
          <w:tcPr>
            <w:tcW w:w="927" w:type="pct"/>
            <w:tcMar>
              <w:top w:w="0" w:type="dxa"/>
              <w:left w:w="108" w:type="dxa"/>
              <w:bottom w:w="0" w:type="dxa"/>
              <w:right w:w="108" w:type="dxa"/>
            </w:tcMar>
          </w:tcPr>
          <w:p w14:paraId="4CECAE0E" w14:textId="10CB77E5" w:rsidR="005D75D4" w:rsidRPr="00CA3520" w:rsidRDefault="005D75D4" w:rsidP="00E95D8A">
            <w:pPr>
              <w:jc w:val="both"/>
              <w:rPr>
                <w:color w:val="000000"/>
              </w:rPr>
            </w:pPr>
            <w:r w:rsidRPr="00CA3520">
              <w:rPr>
                <w:color w:val="000000"/>
              </w:rPr>
              <w:t>4400-5720-5028</w:t>
            </w:r>
          </w:p>
        </w:tc>
        <w:tc>
          <w:tcPr>
            <w:tcW w:w="715" w:type="pct"/>
            <w:tcMar>
              <w:top w:w="0" w:type="dxa"/>
              <w:left w:w="108" w:type="dxa"/>
              <w:bottom w:w="0" w:type="dxa"/>
              <w:right w:w="108" w:type="dxa"/>
            </w:tcMar>
          </w:tcPr>
          <w:p w14:paraId="2EDE3A03" w14:textId="68C3382C" w:rsidR="005D75D4" w:rsidRPr="00CA3520" w:rsidRDefault="005D75D4" w:rsidP="00E95D8A">
            <w:pPr>
              <w:jc w:val="both"/>
              <w:rPr>
                <w:color w:val="000000"/>
              </w:rPr>
            </w:pPr>
            <w:r w:rsidRPr="00CA3520">
              <w:rPr>
                <w:color w:val="000000"/>
              </w:rPr>
              <w:t>44/2660460 2021-08-23</w:t>
            </w:r>
          </w:p>
        </w:tc>
      </w:tr>
      <w:tr w:rsidR="008C343E" w:rsidRPr="00CA3520" w14:paraId="01735D9A" w14:textId="77777777" w:rsidTr="008C343E">
        <w:trPr>
          <w:trHeight w:val="20"/>
        </w:trPr>
        <w:tc>
          <w:tcPr>
            <w:tcW w:w="421" w:type="pct"/>
          </w:tcPr>
          <w:p w14:paraId="4098182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7544AD8" w14:textId="2BA3A906" w:rsidR="005D75D4" w:rsidRPr="00CA3520" w:rsidRDefault="005D75D4" w:rsidP="00E95D8A">
            <w:pPr>
              <w:rPr>
                <w:color w:val="000000"/>
              </w:rPr>
            </w:pPr>
            <w:r w:rsidRPr="00CA3520">
              <w:rPr>
                <w:color w:val="000000"/>
              </w:rPr>
              <w:t xml:space="preserve">Tiesioji g., Gd-08A; Molėtų r. sav., </w:t>
            </w:r>
            <w:proofErr w:type="spellStart"/>
            <w:r w:rsidRPr="00CA3520">
              <w:rPr>
                <w:color w:val="000000"/>
              </w:rPr>
              <w:t>Žalavarių</w:t>
            </w:r>
            <w:proofErr w:type="spellEnd"/>
            <w:r w:rsidRPr="00CA3520">
              <w:rPr>
                <w:color w:val="000000"/>
              </w:rPr>
              <w:t xml:space="preserve"> k.</w:t>
            </w:r>
          </w:p>
        </w:tc>
        <w:tc>
          <w:tcPr>
            <w:tcW w:w="572" w:type="pct"/>
            <w:tcMar>
              <w:top w:w="0" w:type="dxa"/>
              <w:left w:w="108" w:type="dxa"/>
              <w:bottom w:w="0" w:type="dxa"/>
              <w:right w:w="108" w:type="dxa"/>
            </w:tcMar>
          </w:tcPr>
          <w:p w14:paraId="67C80EB1" w14:textId="01366C13" w:rsidR="005D75D4" w:rsidRPr="00CA3520" w:rsidRDefault="005D75D4" w:rsidP="00E95D8A">
            <w:pPr>
              <w:jc w:val="right"/>
              <w:rPr>
                <w:color w:val="000000"/>
              </w:rPr>
            </w:pPr>
            <w:r w:rsidRPr="00CA3520">
              <w:rPr>
                <w:color w:val="000000"/>
              </w:rPr>
              <w:t>1610,941</w:t>
            </w:r>
          </w:p>
        </w:tc>
        <w:tc>
          <w:tcPr>
            <w:tcW w:w="584" w:type="pct"/>
            <w:tcMar>
              <w:top w:w="0" w:type="dxa"/>
              <w:left w:w="108" w:type="dxa"/>
              <w:bottom w:w="0" w:type="dxa"/>
              <w:right w:w="108" w:type="dxa"/>
            </w:tcMar>
          </w:tcPr>
          <w:p w14:paraId="00E88E6C" w14:textId="1FDCBDA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4AC6AD8" w14:textId="7264F567" w:rsidR="005D75D4" w:rsidRPr="00CA3520" w:rsidRDefault="005D75D4" w:rsidP="00E95D8A">
            <w:pPr>
              <w:jc w:val="right"/>
              <w:rPr>
                <w:color w:val="000000"/>
              </w:rPr>
            </w:pPr>
            <w:r w:rsidRPr="00CA3520">
              <w:rPr>
                <w:color w:val="000000"/>
              </w:rPr>
              <w:t>0,486</w:t>
            </w:r>
          </w:p>
        </w:tc>
        <w:tc>
          <w:tcPr>
            <w:tcW w:w="927" w:type="pct"/>
            <w:tcMar>
              <w:top w:w="0" w:type="dxa"/>
              <w:left w:w="108" w:type="dxa"/>
              <w:bottom w:w="0" w:type="dxa"/>
              <w:right w:w="108" w:type="dxa"/>
            </w:tcMar>
          </w:tcPr>
          <w:p w14:paraId="158BE7B8" w14:textId="2627632C" w:rsidR="005D75D4" w:rsidRPr="00CA3520" w:rsidRDefault="005D75D4" w:rsidP="00E95D8A">
            <w:pPr>
              <w:jc w:val="both"/>
              <w:rPr>
                <w:color w:val="000000"/>
              </w:rPr>
            </w:pPr>
            <w:r w:rsidRPr="00CA3520">
              <w:rPr>
                <w:color w:val="000000"/>
              </w:rPr>
              <w:t>4400-5738-9154</w:t>
            </w:r>
          </w:p>
        </w:tc>
        <w:tc>
          <w:tcPr>
            <w:tcW w:w="715" w:type="pct"/>
            <w:tcMar>
              <w:top w:w="0" w:type="dxa"/>
              <w:left w:w="108" w:type="dxa"/>
              <w:bottom w:w="0" w:type="dxa"/>
              <w:right w:w="108" w:type="dxa"/>
            </w:tcMar>
          </w:tcPr>
          <w:p w14:paraId="3345379D" w14:textId="50145CAF" w:rsidR="005D75D4" w:rsidRPr="00CA3520" w:rsidRDefault="005D75D4" w:rsidP="00E95D8A">
            <w:pPr>
              <w:jc w:val="both"/>
              <w:rPr>
                <w:color w:val="000000"/>
              </w:rPr>
            </w:pPr>
            <w:r w:rsidRPr="00CA3520">
              <w:rPr>
                <w:color w:val="000000"/>
              </w:rPr>
              <w:t>44/2675288 2021-09-15</w:t>
            </w:r>
          </w:p>
        </w:tc>
      </w:tr>
      <w:tr w:rsidR="008C343E" w:rsidRPr="00CA3520" w14:paraId="327B9A76" w14:textId="77777777" w:rsidTr="008C343E">
        <w:trPr>
          <w:trHeight w:val="20"/>
        </w:trPr>
        <w:tc>
          <w:tcPr>
            <w:tcW w:w="421" w:type="pct"/>
          </w:tcPr>
          <w:p w14:paraId="010A299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61DEA55" w14:textId="25E298BC" w:rsidR="005D75D4" w:rsidRPr="00CA3520" w:rsidRDefault="005D75D4" w:rsidP="00E95D8A">
            <w:pPr>
              <w:rPr>
                <w:color w:val="000000"/>
              </w:rPr>
            </w:pPr>
            <w:r w:rsidRPr="00CA3520">
              <w:rPr>
                <w:color w:val="000000"/>
              </w:rPr>
              <w:t>Kelias, Gd-55A, Dunduliai–Bitėnai; Molėtų r. sav., Bitėnų k.</w:t>
            </w:r>
          </w:p>
        </w:tc>
        <w:tc>
          <w:tcPr>
            <w:tcW w:w="572" w:type="pct"/>
            <w:tcMar>
              <w:top w:w="0" w:type="dxa"/>
              <w:left w:w="108" w:type="dxa"/>
              <w:bottom w:w="0" w:type="dxa"/>
              <w:right w:w="108" w:type="dxa"/>
            </w:tcMar>
          </w:tcPr>
          <w:p w14:paraId="54B39306" w14:textId="531C9F41" w:rsidR="005D75D4" w:rsidRPr="00CA3520" w:rsidRDefault="005D75D4" w:rsidP="00E95D8A">
            <w:pPr>
              <w:jc w:val="right"/>
              <w:rPr>
                <w:color w:val="000000"/>
              </w:rPr>
            </w:pPr>
            <w:r w:rsidRPr="00CA3520">
              <w:rPr>
                <w:color w:val="000000"/>
              </w:rPr>
              <w:t>2879,12</w:t>
            </w:r>
          </w:p>
        </w:tc>
        <w:tc>
          <w:tcPr>
            <w:tcW w:w="584" w:type="pct"/>
            <w:tcMar>
              <w:top w:w="0" w:type="dxa"/>
              <w:left w:w="108" w:type="dxa"/>
              <w:bottom w:w="0" w:type="dxa"/>
              <w:right w:w="108" w:type="dxa"/>
            </w:tcMar>
          </w:tcPr>
          <w:p w14:paraId="081C2659" w14:textId="0C165EE0"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AF7DDA7" w14:textId="51427E2E" w:rsidR="005D75D4" w:rsidRPr="00CA3520" w:rsidRDefault="005D75D4" w:rsidP="00E95D8A">
            <w:pPr>
              <w:jc w:val="right"/>
              <w:rPr>
                <w:color w:val="000000"/>
              </w:rPr>
            </w:pPr>
            <w:r w:rsidRPr="00CA3520">
              <w:rPr>
                <w:color w:val="000000"/>
              </w:rPr>
              <w:t>1,112</w:t>
            </w:r>
          </w:p>
        </w:tc>
        <w:tc>
          <w:tcPr>
            <w:tcW w:w="927" w:type="pct"/>
            <w:tcMar>
              <w:top w:w="0" w:type="dxa"/>
              <w:left w:w="108" w:type="dxa"/>
              <w:bottom w:w="0" w:type="dxa"/>
              <w:right w:w="108" w:type="dxa"/>
            </w:tcMar>
          </w:tcPr>
          <w:p w14:paraId="51FF27C8" w14:textId="7EEF9D7F" w:rsidR="005D75D4" w:rsidRPr="00CA3520" w:rsidRDefault="005D75D4" w:rsidP="00E95D8A">
            <w:pPr>
              <w:jc w:val="both"/>
              <w:rPr>
                <w:color w:val="000000"/>
              </w:rPr>
            </w:pPr>
            <w:r w:rsidRPr="00CA3520">
              <w:rPr>
                <w:color w:val="000000"/>
              </w:rPr>
              <w:t>4400-5762-8068</w:t>
            </w:r>
          </w:p>
        </w:tc>
        <w:tc>
          <w:tcPr>
            <w:tcW w:w="715" w:type="pct"/>
            <w:tcMar>
              <w:top w:w="0" w:type="dxa"/>
              <w:left w:w="108" w:type="dxa"/>
              <w:bottom w:w="0" w:type="dxa"/>
              <w:right w:w="108" w:type="dxa"/>
            </w:tcMar>
          </w:tcPr>
          <w:p w14:paraId="497A1BD4" w14:textId="77777777" w:rsidR="005D75D4" w:rsidRPr="00CA3520" w:rsidRDefault="005D75D4" w:rsidP="00E95D8A">
            <w:pPr>
              <w:jc w:val="both"/>
              <w:rPr>
                <w:color w:val="000000"/>
              </w:rPr>
            </w:pPr>
            <w:r w:rsidRPr="00CA3520">
              <w:rPr>
                <w:color w:val="000000"/>
              </w:rPr>
              <w:t>44/2687066</w:t>
            </w:r>
          </w:p>
          <w:p w14:paraId="44A614DF" w14:textId="6C8A763F" w:rsidR="005D75D4" w:rsidRPr="00CA3520" w:rsidRDefault="005D75D4" w:rsidP="00E95D8A">
            <w:pPr>
              <w:jc w:val="both"/>
              <w:rPr>
                <w:color w:val="000000"/>
              </w:rPr>
            </w:pPr>
            <w:r w:rsidRPr="00CA3520">
              <w:rPr>
                <w:color w:val="000000"/>
              </w:rPr>
              <w:t>2021-11-03</w:t>
            </w:r>
          </w:p>
        </w:tc>
      </w:tr>
      <w:tr w:rsidR="008C343E" w:rsidRPr="00CA3520" w14:paraId="116704DC" w14:textId="77777777" w:rsidTr="008C343E">
        <w:trPr>
          <w:trHeight w:val="20"/>
        </w:trPr>
        <w:tc>
          <w:tcPr>
            <w:tcW w:w="421" w:type="pct"/>
          </w:tcPr>
          <w:p w14:paraId="3A7ED75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14BCA6D" w14:textId="7DEAF9D2" w:rsidR="005D75D4" w:rsidRPr="00CA3520" w:rsidRDefault="005D75D4" w:rsidP="00E95D8A">
            <w:pPr>
              <w:rPr>
                <w:color w:val="000000"/>
              </w:rPr>
            </w:pPr>
            <w:r w:rsidRPr="00CA3520">
              <w:rPr>
                <w:color w:val="000000"/>
              </w:rPr>
              <w:t xml:space="preserve">Mažoji g., K-3; Molėtų r. sav., </w:t>
            </w:r>
            <w:proofErr w:type="spellStart"/>
            <w:r w:rsidRPr="00CA3520">
              <w:rPr>
                <w:color w:val="000000"/>
              </w:rPr>
              <w:t>Kraujaleidžių</w:t>
            </w:r>
            <w:proofErr w:type="spellEnd"/>
            <w:r w:rsidRPr="00CA3520">
              <w:rPr>
                <w:color w:val="000000"/>
              </w:rPr>
              <w:t xml:space="preserve"> k.</w:t>
            </w:r>
          </w:p>
        </w:tc>
        <w:tc>
          <w:tcPr>
            <w:tcW w:w="572" w:type="pct"/>
            <w:tcMar>
              <w:top w:w="0" w:type="dxa"/>
              <w:left w:w="108" w:type="dxa"/>
              <w:bottom w:w="0" w:type="dxa"/>
              <w:right w:w="108" w:type="dxa"/>
            </w:tcMar>
          </w:tcPr>
          <w:p w14:paraId="23A16981" w14:textId="3DD2D0BA" w:rsidR="005D75D4" w:rsidRPr="00CA3520" w:rsidRDefault="005D75D4" w:rsidP="00E95D8A">
            <w:pPr>
              <w:jc w:val="right"/>
              <w:rPr>
                <w:color w:val="000000"/>
              </w:rPr>
            </w:pPr>
            <w:r w:rsidRPr="00CA3520">
              <w:rPr>
                <w:color w:val="000000"/>
              </w:rPr>
              <w:t>586,59</w:t>
            </w:r>
          </w:p>
        </w:tc>
        <w:tc>
          <w:tcPr>
            <w:tcW w:w="584" w:type="pct"/>
            <w:tcMar>
              <w:top w:w="0" w:type="dxa"/>
              <w:left w:w="108" w:type="dxa"/>
              <w:bottom w:w="0" w:type="dxa"/>
              <w:right w:w="108" w:type="dxa"/>
            </w:tcMar>
          </w:tcPr>
          <w:p w14:paraId="02592C4B" w14:textId="5B9E4F5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204F617" w14:textId="63562899" w:rsidR="005D75D4" w:rsidRPr="00CA3520" w:rsidRDefault="005D75D4" w:rsidP="00E95D8A">
            <w:pPr>
              <w:jc w:val="right"/>
              <w:rPr>
                <w:color w:val="000000"/>
              </w:rPr>
            </w:pPr>
            <w:r w:rsidRPr="00CA3520">
              <w:rPr>
                <w:color w:val="000000"/>
              </w:rPr>
              <w:t>0,205</w:t>
            </w:r>
          </w:p>
        </w:tc>
        <w:tc>
          <w:tcPr>
            <w:tcW w:w="927" w:type="pct"/>
            <w:tcMar>
              <w:top w:w="0" w:type="dxa"/>
              <w:left w:w="108" w:type="dxa"/>
              <w:bottom w:w="0" w:type="dxa"/>
              <w:right w:w="108" w:type="dxa"/>
            </w:tcMar>
          </w:tcPr>
          <w:p w14:paraId="036196B8" w14:textId="7B6062AD" w:rsidR="005D75D4" w:rsidRPr="00CA3520" w:rsidRDefault="005D75D4" w:rsidP="00E95D8A">
            <w:pPr>
              <w:jc w:val="both"/>
              <w:rPr>
                <w:color w:val="000000"/>
              </w:rPr>
            </w:pPr>
            <w:r w:rsidRPr="00CA3520">
              <w:rPr>
                <w:color w:val="000000"/>
              </w:rPr>
              <w:t>4400-5739-1301</w:t>
            </w:r>
          </w:p>
        </w:tc>
        <w:tc>
          <w:tcPr>
            <w:tcW w:w="715" w:type="pct"/>
            <w:tcMar>
              <w:top w:w="0" w:type="dxa"/>
              <w:left w:w="108" w:type="dxa"/>
              <w:bottom w:w="0" w:type="dxa"/>
              <w:right w:w="108" w:type="dxa"/>
            </w:tcMar>
          </w:tcPr>
          <w:p w14:paraId="3BB672AC" w14:textId="77777777" w:rsidR="005D75D4" w:rsidRPr="00CA3520" w:rsidRDefault="005D75D4" w:rsidP="00E95D8A">
            <w:pPr>
              <w:jc w:val="both"/>
              <w:rPr>
                <w:color w:val="000000"/>
              </w:rPr>
            </w:pPr>
            <w:r w:rsidRPr="00CA3520">
              <w:rPr>
                <w:color w:val="000000"/>
              </w:rPr>
              <w:t>44/2675689</w:t>
            </w:r>
          </w:p>
          <w:p w14:paraId="51DFCA76" w14:textId="6159F2A5" w:rsidR="005D75D4" w:rsidRPr="00CA3520" w:rsidRDefault="005D75D4" w:rsidP="00E95D8A">
            <w:pPr>
              <w:jc w:val="both"/>
              <w:rPr>
                <w:color w:val="000000"/>
              </w:rPr>
            </w:pPr>
            <w:r w:rsidRPr="00CA3520">
              <w:rPr>
                <w:color w:val="000000"/>
              </w:rPr>
              <w:t>2021-09-20</w:t>
            </w:r>
          </w:p>
        </w:tc>
      </w:tr>
      <w:tr w:rsidR="008C343E" w:rsidRPr="00CA3520" w14:paraId="11224314" w14:textId="77777777" w:rsidTr="008C343E">
        <w:trPr>
          <w:trHeight w:val="20"/>
        </w:trPr>
        <w:tc>
          <w:tcPr>
            <w:tcW w:w="421" w:type="pct"/>
          </w:tcPr>
          <w:p w14:paraId="2028272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3256780" w14:textId="3D13E8FB" w:rsidR="005D75D4" w:rsidRPr="00CA3520" w:rsidRDefault="005D75D4" w:rsidP="00E95D8A">
            <w:pPr>
              <w:rPr>
                <w:color w:val="000000"/>
              </w:rPr>
            </w:pPr>
            <w:r w:rsidRPr="00CA3520">
              <w:rPr>
                <w:color w:val="000000"/>
              </w:rPr>
              <w:t xml:space="preserve">Kelias, Gd-09, </w:t>
            </w:r>
            <w:proofErr w:type="spellStart"/>
            <w:r w:rsidRPr="00CA3520">
              <w:rPr>
                <w:color w:val="000000"/>
              </w:rPr>
              <w:t>Vileikiškiai</w:t>
            </w:r>
            <w:proofErr w:type="spellEnd"/>
            <w:r w:rsidRPr="00CA3520">
              <w:rPr>
                <w:color w:val="000000"/>
              </w:rPr>
              <w:t>–</w:t>
            </w:r>
            <w:proofErr w:type="spellStart"/>
            <w:r w:rsidRPr="00CA3520">
              <w:rPr>
                <w:color w:val="000000"/>
              </w:rPr>
              <w:t>Stalėriškiai</w:t>
            </w:r>
            <w:proofErr w:type="spellEnd"/>
            <w:r w:rsidRPr="00CA3520">
              <w:rPr>
                <w:color w:val="000000"/>
              </w:rPr>
              <w:t>; Molėtų r. sav.,</w:t>
            </w:r>
            <w:r w:rsidR="00AA2106">
              <w:rPr>
                <w:color w:val="000000"/>
              </w:rPr>
              <w:t xml:space="preserve"> </w:t>
            </w:r>
            <w:proofErr w:type="spellStart"/>
            <w:r w:rsidRPr="00CA3520">
              <w:rPr>
                <w:color w:val="000000"/>
              </w:rPr>
              <w:t>Stalėriškių</w:t>
            </w:r>
            <w:proofErr w:type="spellEnd"/>
            <w:r w:rsidRPr="00CA3520">
              <w:rPr>
                <w:color w:val="000000"/>
              </w:rPr>
              <w:t xml:space="preserve"> k.</w:t>
            </w:r>
          </w:p>
        </w:tc>
        <w:tc>
          <w:tcPr>
            <w:tcW w:w="572" w:type="pct"/>
            <w:tcMar>
              <w:top w:w="0" w:type="dxa"/>
              <w:left w:w="108" w:type="dxa"/>
              <w:bottom w:w="0" w:type="dxa"/>
              <w:right w:w="108" w:type="dxa"/>
            </w:tcMar>
          </w:tcPr>
          <w:p w14:paraId="2D007E21" w14:textId="73283997" w:rsidR="005D75D4" w:rsidRPr="00CA3520" w:rsidRDefault="005D75D4" w:rsidP="00E95D8A">
            <w:pPr>
              <w:jc w:val="right"/>
              <w:rPr>
                <w:color w:val="000000"/>
              </w:rPr>
            </w:pPr>
            <w:r w:rsidRPr="00CA3520">
              <w:rPr>
                <w:color w:val="000000"/>
              </w:rPr>
              <w:t>1070,44</w:t>
            </w:r>
          </w:p>
        </w:tc>
        <w:tc>
          <w:tcPr>
            <w:tcW w:w="584" w:type="pct"/>
            <w:tcMar>
              <w:top w:w="0" w:type="dxa"/>
              <w:left w:w="108" w:type="dxa"/>
              <w:bottom w:w="0" w:type="dxa"/>
              <w:right w:w="108" w:type="dxa"/>
            </w:tcMar>
          </w:tcPr>
          <w:p w14:paraId="06F38FA8" w14:textId="69364725"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8DAE770" w14:textId="625448DB" w:rsidR="005D75D4" w:rsidRPr="00CA3520" w:rsidRDefault="005D75D4" w:rsidP="00E95D8A">
            <w:pPr>
              <w:jc w:val="right"/>
              <w:rPr>
                <w:color w:val="000000"/>
              </w:rPr>
            </w:pPr>
            <w:r w:rsidRPr="00CA3520">
              <w:rPr>
                <w:color w:val="000000"/>
              </w:rPr>
              <w:t>0,296</w:t>
            </w:r>
          </w:p>
        </w:tc>
        <w:tc>
          <w:tcPr>
            <w:tcW w:w="927" w:type="pct"/>
            <w:tcMar>
              <w:top w:w="0" w:type="dxa"/>
              <w:left w:w="108" w:type="dxa"/>
              <w:bottom w:w="0" w:type="dxa"/>
              <w:right w:w="108" w:type="dxa"/>
            </w:tcMar>
          </w:tcPr>
          <w:p w14:paraId="10ED9180" w14:textId="567BE168" w:rsidR="005D75D4" w:rsidRPr="00CA3520" w:rsidRDefault="005D75D4" w:rsidP="00E95D8A">
            <w:pPr>
              <w:jc w:val="both"/>
              <w:rPr>
                <w:color w:val="000000"/>
              </w:rPr>
            </w:pPr>
            <w:r w:rsidRPr="00CA3520">
              <w:rPr>
                <w:color w:val="000000"/>
              </w:rPr>
              <w:t>4400-5715-9636</w:t>
            </w:r>
          </w:p>
        </w:tc>
        <w:tc>
          <w:tcPr>
            <w:tcW w:w="715" w:type="pct"/>
            <w:tcMar>
              <w:top w:w="0" w:type="dxa"/>
              <w:left w:w="108" w:type="dxa"/>
              <w:bottom w:w="0" w:type="dxa"/>
              <w:right w:w="108" w:type="dxa"/>
            </w:tcMar>
          </w:tcPr>
          <w:p w14:paraId="6983498A" w14:textId="77777777" w:rsidR="005D75D4" w:rsidRPr="00CA3520" w:rsidRDefault="005D75D4" w:rsidP="00E95D8A">
            <w:pPr>
              <w:jc w:val="both"/>
              <w:rPr>
                <w:color w:val="000000"/>
              </w:rPr>
            </w:pPr>
            <w:r w:rsidRPr="00CA3520">
              <w:rPr>
                <w:color w:val="000000"/>
              </w:rPr>
              <w:t>44/2657746</w:t>
            </w:r>
          </w:p>
          <w:p w14:paraId="04F39EDD" w14:textId="6CA92F83" w:rsidR="005D75D4" w:rsidRPr="00CA3520" w:rsidRDefault="005D75D4" w:rsidP="00E95D8A">
            <w:pPr>
              <w:jc w:val="both"/>
              <w:rPr>
                <w:color w:val="000000"/>
              </w:rPr>
            </w:pPr>
            <w:r w:rsidRPr="00CA3520">
              <w:rPr>
                <w:color w:val="000000"/>
              </w:rPr>
              <w:t>2021-08-09</w:t>
            </w:r>
          </w:p>
        </w:tc>
      </w:tr>
      <w:tr w:rsidR="008C343E" w:rsidRPr="00CA3520" w14:paraId="5A6511E6" w14:textId="77777777" w:rsidTr="008C343E">
        <w:trPr>
          <w:trHeight w:val="20"/>
        </w:trPr>
        <w:tc>
          <w:tcPr>
            <w:tcW w:w="421" w:type="pct"/>
          </w:tcPr>
          <w:p w14:paraId="5390EE5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E7514A5" w14:textId="720F648A" w:rsidR="005D75D4" w:rsidRPr="00CA3520" w:rsidRDefault="005D75D4" w:rsidP="00E95D8A">
            <w:pPr>
              <w:rPr>
                <w:color w:val="000000"/>
              </w:rPr>
            </w:pPr>
            <w:r w:rsidRPr="00CA3520">
              <w:rPr>
                <w:color w:val="000000"/>
              </w:rPr>
              <w:t xml:space="preserve">Kelias, Gd-54, </w:t>
            </w:r>
            <w:proofErr w:type="spellStart"/>
            <w:r w:rsidRPr="00CA3520">
              <w:rPr>
                <w:color w:val="000000"/>
              </w:rPr>
              <w:t>Kamaraučizna</w:t>
            </w:r>
            <w:proofErr w:type="spellEnd"/>
            <w:r w:rsidRPr="00CA3520">
              <w:rPr>
                <w:color w:val="000000"/>
              </w:rPr>
              <w:t xml:space="preserve">–Širvintų </w:t>
            </w:r>
            <w:proofErr w:type="spellStart"/>
            <w:r w:rsidRPr="00CA3520">
              <w:rPr>
                <w:color w:val="000000"/>
              </w:rPr>
              <w:t>ežeras;Molėtų</w:t>
            </w:r>
            <w:proofErr w:type="spellEnd"/>
            <w:r w:rsidRPr="00CA3520">
              <w:rPr>
                <w:color w:val="000000"/>
              </w:rPr>
              <w:t xml:space="preserve"> r. sav., </w:t>
            </w:r>
            <w:proofErr w:type="spellStart"/>
            <w:r w:rsidRPr="00CA3520">
              <w:rPr>
                <w:color w:val="000000"/>
              </w:rPr>
              <w:t>Kamaraučiznos</w:t>
            </w:r>
            <w:proofErr w:type="spellEnd"/>
            <w:r w:rsidRPr="00CA3520">
              <w:rPr>
                <w:color w:val="000000"/>
              </w:rPr>
              <w:t xml:space="preserve"> k.</w:t>
            </w:r>
          </w:p>
        </w:tc>
        <w:tc>
          <w:tcPr>
            <w:tcW w:w="572" w:type="pct"/>
            <w:tcMar>
              <w:top w:w="0" w:type="dxa"/>
              <w:left w:w="108" w:type="dxa"/>
              <w:bottom w:w="0" w:type="dxa"/>
              <w:right w:w="108" w:type="dxa"/>
            </w:tcMar>
          </w:tcPr>
          <w:p w14:paraId="3CA5AE58" w14:textId="34B52616" w:rsidR="005D75D4" w:rsidRPr="00CA3520" w:rsidRDefault="005D75D4" w:rsidP="00E95D8A">
            <w:pPr>
              <w:jc w:val="right"/>
              <w:rPr>
                <w:color w:val="000000"/>
              </w:rPr>
            </w:pPr>
            <w:r w:rsidRPr="00CA3520">
              <w:rPr>
                <w:color w:val="000000"/>
              </w:rPr>
              <w:t>1513,38</w:t>
            </w:r>
          </w:p>
        </w:tc>
        <w:tc>
          <w:tcPr>
            <w:tcW w:w="584" w:type="pct"/>
            <w:tcMar>
              <w:top w:w="0" w:type="dxa"/>
              <w:left w:w="108" w:type="dxa"/>
              <w:bottom w:w="0" w:type="dxa"/>
              <w:right w:w="108" w:type="dxa"/>
            </w:tcMar>
          </w:tcPr>
          <w:p w14:paraId="3B1E4CD9" w14:textId="2482F987"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476E35F" w14:textId="4FAB7A39" w:rsidR="005D75D4" w:rsidRPr="00CA3520" w:rsidRDefault="005D75D4" w:rsidP="00E95D8A">
            <w:pPr>
              <w:jc w:val="right"/>
              <w:rPr>
                <w:color w:val="000000"/>
              </w:rPr>
            </w:pPr>
            <w:r w:rsidRPr="00CA3520">
              <w:rPr>
                <w:color w:val="000000"/>
              </w:rPr>
              <w:t>0,352</w:t>
            </w:r>
          </w:p>
        </w:tc>
        <w:tc>
          <w:tcPr>
            <w:tcW w:w="927" w:type="pct"/>
            <w:tcMar>
              <w:top w:w="0" w:type="dxa"/>
              <w:left w:w="108" w:type="dxa"/>
              <w:bottom w:w="0" w:type="dxa"/>
              <w:right w:w="108" w:type="dxa"/>
            </w:tcMar>
          </w:tcPr>
          <w:p w14:paraId="2FFD7261" w14:textId="007CAFCF" w:rsidR="005D75D4" w:rsidRPr="00CA3520" w:rsidRDefault="005D75D4" w:rsidP="00E95D8A">
            <w:pPr>
              <w:jc w:val="both"/>
              <w:rPr>
                <w:color w:val="000000"/>
              </w:rPr>
            </w:pPr>
            <w:r w:rsidRPr="00CA3520">
              <w:rPr>
                <w:color w:val="000000"/>
              </w:rPr>
              <w:t>4400-5762-8049</w:t>
            </w:r>
          </w:p>
        </w:tc>
        <w:tc>
          <w:tcPr>
            <w:tcW w:w="715" w:type="pct"/>
            <w:tcMar>
              <w:top w:w="0" w:type="dxa"/>
              <w:left w:w="108" w:type="dxa"/>
              <w:bottom w:w="0" w:type="dxa"/>
              <w:right w:w="108" w:type="dxa"/>
            </w:tcMar>
          </w:tcPr>
          <w:p w14:paraId="4A71362C" w14:textId="77777777" w:rsidR="005D75D4" w:rsidRPr="00CA3520" w:rsidRDefault="005D75D4" w:rsidP="00E95D8A">
            <w:pPr>
              <w:jc w:val="both"/>
              <w:rPr>
                <w:color w:val="000000"/>
              </w:rPr>
            </w:pPr>
            <w:r w:rsidRPr="00CA3520">
              <w:rPr>
                <w:color w:val="000000"/>
              </w:rPr>
              <w:t>44/2687064</w:t>
            </w:r>
          </w:p>
          <w:p w14:paraId="2919B5ED" w14:textId="743802A2" w:rsidR="005D75D4" w:rsidRPr="00CA3520" w:rsidRDefault="005D75D4" w:rsidP="00E95D8A">
            <w:pPr>
              <w:jc w:val="both"/>
              <w:rPr>
                <w:color w:val="000000"/>
              </w:rPr>
            </w:pPr>
            <w:r w:rsidRPr="00CA3520">
              <w:rPr>
                <w:color w:val="000000"/>
              </w:rPr>
              <w:t>2021-10-27</w:t>
            </w:r>
          </w:p>
        </w:tc>
      </w:tr>
      <w:tr w:rsidR="008C343E" w:rsidRPr="00CA3520" w14:paraId="3B129909" w14:textId="77777777" w:rsidTr="008C343E">
        <w:trPr>
          <w:trHeight w:val="20"/>
        </w:trPr>
        <w:tc>
          <w:tcPr>
            <w:tcW w:w="421" w:type="pct"/>
          </w:tcPr>
          <w:p w14:paraId="6A226F9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35E83E07" w14:textId="77777777" w:rsidR="005D75D4" w:rsidRDefault="005D75D4" w:rsidP="00E95D8A">
            <w:pPr>
              <w:rPr>
                <w:color w:val="000000"/>
              </w:rPr>
            </w:pPr>
            <w:r w:rsidRPr="00CA3520">
              <w:rPr>
                <w:color w:val="000000"/>
              </w:rPr>
              <w:t>Kelias, Gd-32,Karklynė–</w:t>
            </w:r>
            <w:proofErr w:type="spellStart"/>
            <w:r w:rsidRPr="00CA3520">
              <w:rPr>
                <w:color w:val="000000"/>
              </w:rPr>
              <w:t>Šiaudžiai</w:t>
            </w:r>
            <w:proofErr w:type="spellEnd"/>
            <w:r w:rsidRPr="00CA3520">
              <w:rPr>
                <w:color w:val="000000"/>
              </w:rPr>
              <w:t xml:space="preserve">; Molėtų r. sav., </w:t>
            </w:r>
            <w:proofErr w:type="spellStart"/>
            <w:r w:rsidRPr="00CA3520">
              <w:rPr>
                <w:color w:val="000000"/>
              </w:rPr>
              <w:t>Šiaudžių</w:t>
            </w:r>
            <w:proofErr w:type="spellEnd"/>
            <w:r w:rsidRPr="00CA3520">
              <w:rPr>
                <w:color w:val="000000"/>
              </w:rPr>
              <w:t xml:space="preserve"> k.</w:t>
            </w:r>
          </w:p>
          <w:p w14:paraId="0B9B6F92" w14:textId="6EBD2C66" w:rsidR="00AA2106" w:rsidRDefault="00AA2106" w:rsidP="00E95D8A">
            <w:pPr>
              <w:rPr>
                <w:color w:val="000000"/>
              </w:rPr>
            </w:pPr>
          </w:p>
          <w:p w14:paraId="6A5D4089" w14:textId="77777777" w:rsidR="00AA2106" w:rsidRDefault="00AA2106" w:rsidP="00E95D8A">
            <w:pPr>
              <w:rPr>
                <w:color w:val="000000"/>
              </w:rPr>
            </w:pPr>
          </w:p>
          <w:p w14:paraId="5B6E29D1" w14:textId="29A07453" w:rsidR="00AA2106" w:rsidRPr="00CA3520" w:rsidRDefault="00AA2106" w:rsidP="00E95D8A">
            <w:pPr>
              <w:rPr>
                <w:color w:val="000000"/>
              </w:rPr>
            </w:pPr>
          </w:p>
        </w:tc>
        <w:tc>
          <w:tcPr>
            <w:tcW w:w="572" w:type="pct"/>
            <w:tcMar>
              <w:top w:w="0" w:type="dxa"/>
              <w:left w:w="108" w:type="dxa"/>
              <w:bottom w:w="0" w:type="dxa"/>
              <w:right w:w="108" w:type="dxa"/>
            </w:tcMar>
          </w:tcPr>
          <w:p w14:paraId="2C4711F7" w14:textId="1843C013" w:rsidR="005D75D4" w:rsidRPr="00CA3520" w:rsidRDefault="005D75D4" w:rsidP="00E95D8A">
            <w:pPr>
              <w:jc w:val="right"/>
              <w:rPr>
                <w:color w:val="000000"/>
              </w:rPr>
            </w:pPr>
            <w:r w:rsidRPr="00CA3520">
              <w:rPr>
                <w:color w:val="000000"/>
              </w:rPr>
              <w:lastRenderedPageBreak/>
              <w:t>2067,06</w:t>
            </w:r>
          </w:p>
        </w:tc>
        <w:tc>
          <w:tcPr>
            <w:tcW w:w="584" w:type="pct"/>
            <w:tcMar>
              <w:top w:w="0" w:type="dxa"/>
              <w:left w:w="108" w:type="dxa"/>
              <w:bottom w:w="0" w:type="dxa"/>
              <w:right w:w="108" w:type="dxa"/>
            </w:tcMar>
          </w:tcPr>
          <w:p w14:paraId="3D88FECE" w14:textId="7A2C682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BA40904" w14:textId="14A566EF" w:rsidR="005D75D4" w:rsidRPr="00CA3520" w:rsidRDefault="005D75D4" w:rsidP="00E95D8A">
            <w:pPr>
              <w:jc w:val="right"/>
              <w:rPr>
                <w:color w:val="000000"/>
              </w:rPr>
            </w:pPr>
            <w:r w:rsidRPr="00CA3520">
              <w:rPr>
                <w:color w:val="000000"/>
              </w:rPr>
              <w:t>0,555</w:t>
            </w:r>
          </w:p>
        </w:tc>
        <w:tc>
          <w:tcPr>
            <w:tcW w:w="927" w:type="pct"/>
            <w:tcMar>
              <w:top w:w="0" w:type="dxa"/>
              <w:left w:w="108" w:type="dxa"/>
              <w:bottom w:w="0" w:type="dxa"/>
              <w:right w:w="108" w:type="dxa"/>
            </w:tcMar>
          </w:tcPr>
          <w:p w14:paraId="6EFAB2AC" w14:textId="286A978C" w:rsidR="005D75D4" w:rsidRPr="00CA3520" w:rsidRDefault="005D75D4" w:rsidP="00E95D8A">
            <w:pPr>
              <w:jc w:val="both"/>
              <w:rPr>
                <w:color w:val="000000"/>
              </w:rPr>
            </w:pPr>
            <w:r w:rsidRPr="00CA3520">
              <w:rPr>
                <w:color w:val="000000"/>
              </w:rPr>
              <w:t>4400-5761-1771</w:t>
            </w:r>
          </w:p>
        </w:tc>
        <w:tc>
          <w:tcPr>
            <w:tcW w:w="715" w:type="pct"/>
            <w:tcMar>
              <w:top w:w="0" w:type="dxa"/>
              <w:left w:w="108" w:type="dxa"/>
              <w:bottom w:w="0" w:type="dxa"/>
              <w:right w:w="108" w:type="dxa"/>
            </w:tcMar>
          </w:tcPr>
          <w:p w14:paraId="1C449C98" w14:textId="77777777" w:rsidR="005D75D4" w:rsidRPr="00CA3520" w:rsidRDefault="005D75D4" w:rsidP="00E95D8A">
            <w:pPr>
              <w:jc w:val="both"/>
              <w:rPr>
                <w:color w:val="000000"/>
              </w:rPr>
            </w:pPr>
            <w:r w:rsidRPr="00CA3520">
              <w:rPr>
                <w:color w:val="000000"/>
              </w:rPr>
              <w:t>44/2686242</w:t>
            </w:r>
          </w:p>
          <w:p w14:paraId="22A5509F" w14:textId="0F3838AE" w:rsidR="005D75D4" w:rsidRPr="00CA3520" w:rsidRDefault="005D75D4" w:rsidP="00E95D8A">
            <w:pPr>
              <w:jc w:val="both"/>
              <w:rPr>
                <w:color w:val="000000"/>
              </w:rPr>
            </w:pPr>
            <w:r w:rsidRPr="00CA3520">
              <w:rPr>
                <w:color w:val="000000"/>
              </w:rPr>
              <w:t>2021-10-27</w:t>
            </w:r>
          </w:p>
        </w:tc>
      </w:tr>
      <w:tr w:rsidR="008C343E" w:rsidRPr="00CA3520" w14:paraId="0AA6C3C1" w14:textId="77777777" w:rsidTr="008C343E">
        <w:trPr>
          <w:trHeight w:val="20"/>
        </w:trPr>
        <w:tc>
          <w:tcPr>
            <w:tcW w:w="421" w:type="pct"/>
          </w:tcPr>
          <w:p w14:paraId="4DACF12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EF890DE" w14:textId="461FD14A" w:rsidR="005D75D4" w:rsidRPr="00CA3520" w:rsidRDefault="005D75D4" w:rsidP="00E95D8A">
            <w:pPr>
              <w:rPr>
                <w:color w:val="000000"/>
              </w:rPr>
            </w:pPr>
            <w:r w:rsidRPr="00CA3520">
              <w:rPr>
                <w:color w:val="000000"/>
              </w:rPr>
              <w:t>Kelias, Gd-33, Karklynė–</w:t>
            </w:r>
            <w:proofErr w:type="spellStart"/>
            <w:r w:rsidRPr="00CA3520">
              <w:rPr>
                <w:color w:val="000000"/>
              </w:rPr>
              <w:t>Liesuvka</w:t>
            </w:r>
            <w:proofErr w:type="spellEnd"/>
            <w:r w:rsidRPr="00CA3520">
              <w:rPr>
                <w:color w:val="000000"/>
              </w:rPr>
              <w:t>; Molėtų r. sav., Karklynės k.</w:t>
            </w:r>
          </w:p>
        </w:tc>
        <w:tc>
          <w:tcPr>
            <w:tcW w:w="572" w:type="pct"/>
            <w:tcMar>
              <w:top w:w="0" w:type="dxa"/>
              <w:left w:w="108" w:type="dxa"/>
              <w:bottom w:w="0" w:type="dxa"/>
              <w:right w:w="108" w:type="dxa"/>
            </w:tcMar>
          </w:tcPr>
          <w:p w14:paraId="50DA9201" w14:textId="784D9E63" w:rsidR="005D75D4" w:rsidRPr="00CA3520" w:rsidRDefault="005D75D4" w:rsidP="00E95D8A">
            <w:pPr>
              <w:jc w:val="right"/>
              <w:rPr>
                <w:color w:val="000000"/>
              </w:rPr>
            </w:pPr>
            <w:r w:rsidRPr="00CA3520">
              <w:rPr>
                <w:color w:val="000000"/>
              </w:rPr>
              <w:t>2436,18</w:t>
            </w:r>
          </w:p>
        </w:tc>
        <w:tc>
          <w:tcPr>
            <w:tcW w:w="584" w:type="pct"/>
            <w:tcMar>
              <w:top w:w="0" w:type="dxa"/>
              <w:left w:w="108" w:type="dxa"/>
              <w:bottom w:w="0" w:type="dxa"/>
              <w:right w:w="108" w:type="dxa"/>
            </w:tcMar>
          </w:tcPr>
          <w:p w14:paraId="6C2005DB" w14:textId="54C23DD1"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238D8611" w14:textId="3ACA4C86" w:rsidR="005D75D4" w:rsidRPr="00CA3520" w:rsidRDefault="005D75D4" w:rsidP="00E95D8A">
            <w:pPr>
              <w:jc w:val="right"/>
              <w:rPr>
                <w:color w:val="000000"/>
              </w:rPr>
            </w:pPr>
            <w:r w:rsidRPr="00CA3520">
              <w:rPr>
                <w:color w:val="000000"/>
              </w:rPr>
              <w:t>1,129</w:t>
            </w:r>
          </w:p>
        </w:tc>
        <w:tc>
          <w:tcPr>
            <w:tcW w:w="927" w:type="pct"/>
            <w:tcMar>
              <w:top w:w="0" w:type="dxa"/>
              <w:left w:w="108" w:type="dxa"/>
              <w:bottom w:w="0" w:type="dxa"/>
              <w:right w:w="108" w:type="dxa"/>
            </w:tcMar>
          </w:tcPr>
          <w:p w14:paraId="075CF60C" w14:textId="7DE68319" w:rsidR="005D75D4" w:rsidRPr="00CA3520" w:rsidRDefault="005D75D4" w:rsidP="00E95D8A">
            <w:pPr>
              <w:jc w:val="both"/>
              <w:rPr>
                <w:color w:val="000000"/>
              </w:rPr>
            </w:pPr>
            <w:r w:rsidRPr="00CA3520">
              <w:rPr>
                <w:color w:val="000000"/>
              </w:rPr>
              <w:t>4400-5761-1782</w:t>
            </w:r>
          </w:p>
        </w:tc>
        <w:tc>
          <w:tcPr>
            <w:tcW w:w="715" w:type="pct"/>
            <w:tcMar>
              <w:top w:w="0" w:type="dxa"/>
              <w:left w:w="108" w:type="dxa"/>
              <w:bottom w:w="0" w:type="dxa"/>
              <w:right w:w="108" w:type="dxa"/>
            </w:tcMar>
          </w:tcPr>
          <w:p w14:paraId="0F404ECB" w14:textId="77777777" w:rsidR="005D75D4" w:rsidRPr="00CA3520" w:rsidRDefault="005D75D4" w:rsidP="00E95D8A">
            <w:pPr>
              <w:jc w:val="both"/>
              <w:rPr>
                <w:color w:val="000000"/>
              </w:rPr>
            </w:pPr>
            <w:r w:rsidRPr="00CA3520">
              <w:rPr>
                <w:color w:val="000000"/>
              </w:rPr>
              <w:t>44/2686243</w:t>
            </w:r>
          </w:p>
          <w:p w14:paraId="1457E2DC" w14:textId="311B8D33" w:rsidR="005D75D4" w:rsidRPr="00CA3520" w:rsidRDefault="005D75D4" w:rsidP="00E95D8A">
            <w:pPr>
              <w:jc w:val="both"/>
              <w:rPr>
                <w:color w:val="000000"/>
              </w:rPr>
            </w:pPr>
            <w:r w:rsidRPr="00CA3520">
              <w:rPr>
                <w:color w:val="000000"/>
              </w:rPr>
              <w:t>2021-10-27</w:t>
            </w:r>
          </w:p>
        </w:tc>
      </w:tr>
      <w:tr w:rsidR="008C343E" w:rsidRPr="00CA3520" w14:paraId="2A0E8AAF" w14:textId="77777777" w:rsidTr="008C343E">
        <w:trPr>
          <w:trHeight w:val="20"/>
        </w:trPr>
        <w:tc>
          <w:tcPr>
            <w:tcW w:w="421" w:type="pct"/>
          </w:tcPr>
          <w:p w14:paraId="0D8459D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F8C80FF" w14:textId="7EAB5261" w:rsidR="005D75D4" w:rsidRPr="00CA3520" w:rsidRDefault="005D75D4" w:rsidP="00E95D8A">
            <w:pPr>
              <w:rPr>
                <w:color w:val="000000"/>
              </w:rPr>
            </w:pPr>
            <w:r w:rsidRPr="00CA3520">
              <w:rPr>
                <w:color w:val="000000"/>
              </w:rPr>
              <w:t>Kelias, Gd-50, Giedraičiai–</w:t>
            </w:r>
            <w:proofErr w:type="spellStart"/>
            <w:r w:rsidRPr="00CA3520">
              <w:rPr>
                <w:color w:val="000000"/>
              </w:rPr>
              <w:t>Kraujaleidžiai</w:t>
            </w:r>
            <w:proofErr w:type="spellEnd"/>
            <w:r w:rsidRPr="00CA3520">
              <w:rPr>
                <w:color w:val="000000"/>
              </w:rPr>
              <w:t>; Molėtų r. sav.</w:t>
            </w:r>
          </w:p>
        </w:tc>
        <w:tc>
          <w:tcPr>
            <w:tcW w:w="572" w:type="pct"/>
            <w:tcMar>
              <w:top w:w="0" w:type="dxa"/>
              <w:left w:w="108" w:type="dxa"/>
              <w:bottom w:w="0" w:type="dxa"/>
              <w:right w:w="108" w:type="dxa"/>
            </w:tcMar>
          </w:tcPr>
          <w:p w14:paraId="6C3D7739" w14:textId="147A08A5" w:rsidR="005D75D4" w:rsidRPr="00CA3520" w:rsidRDefault="005D75D4" w:rsidP="00E95D8A">
            <w:pPr>
              <w:jc w:val="right"/>
              <w:rPr>
                <w:color w:val="000000"/>
              </w:rPr>
            </w:pPr>
            <w:r w:rsidRPr="00CA3520">
              <w:rPr>
                <w:color w:val="000000"/>
              </w:rPr>
              <w:t>3395,89</w:t>
            </w:r>
          </w:p>
        </w:tc>
        <w:tc>
          <w:tcPr>
            <w:tcW w:w="584" w:type="pct"/>
            <w:tcMar>
              <w:top w:w="0" w:type="dxa"/>
              <w:left w:w="108" w:type="dxa"/>
              <w:bottom w:w="0" w:type="dxa"/>
              <w:right w:w="108" w:type="dxa"/>
            </w:tcMar>
          </w:tcPr>
          <w:p w14:paraId="0D13B594" w14:textId="28AA4E9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829A996" w14:textId="28962750" w:rsidR="005D75D4" w:rsidRPr="00CA3520" w:rsidRDefault="005D75D4" w:rsidP="00E95D8A">
            <w:pPr>
              <w:jc w:val="right"/>
              <w:rPr>
                <w:color w:val="000000"/>
              </w:rPr>
            </w:pPr>
            <w:r w:rsidRPr="00CA3520">
              <w:rPr>
                <w:color w:val="000000"/>
              </w:rPr>
              <w:t>3,003</w:t>
            </w:r>
          </w:p>
        </w:tc>
        <w:tc>
          <w:tcPr>
            <w:tcW w:w="927" w:type="pct"/>
            <w:tcMar>
              <w:top w:w="0" w:type="dxa"/>
              <w:left w:w="108" w:type="dxa"/>
              <w:bottom w:w="0" w:type="dxa"/>
              <w:right w:w="108" w:type="dxa"/>
            </w:tcMar>
          </w:tcPr>
          <w:p w14:paraId="015BA987" w14:textId="236EF8D6" w:rsidR="005D75D4" w:rsidRPr="00CA3520" w:rsidRDefault="005D75D4" w:rsidP="00E95D8A">
            <w:pPr>
              <w:jc w:val="both"/>
              <w:rPr>
                <w:color w:val="000000"/>
              </w:rPr>
            </w:pPr>
            <w:r w:rsidRPr="00CA3520">
              <w:rPr>
                <w:color w:val="000000"/>
              </w:rPr>
              <w:t>4400-5726-9642</w:t>
            </w:r>
          </w:p>
        </w:tc>
        <w:tc>
          <w:tcPr>
            <w:tcW w:w="715" w:type="pct"/>
            <w:tcMar>
              <w:top w:w="0" w:type="dxa"/>
              <w:left w:w="108" w:type="dxa"/>
              <w:bottom w:w="0" w:type="dxa"/>
              <w:right w:w="108" w:type="dxa"/>
            </w:tcMar>
          </w:tcPr>
          <w:p w14:paraId="734CFC3C" w14:textId="77777777" w:rsidR="005D75D4" w:rsidRPr="00CA3520" w:rsidRDefault="005D75D4" w:rsidP="00E95D8A">
            <w:pPr>
              <w:jc w:val="both"/>
              <w:rPr>
                <w:color w:val="000000"/>
              </w:rPr>
            </w:pPr>
            <w:r w:rsidRPr="00CA3520">
              <w:rPr>
                <w:color w:val="000000"/>
              </w:rPr>
              <w:t>44/2669291</w:t>
            </w:r>
          </w:p>
          <w:p w14:paraId="34833ED7" w14:textId="6B758979" w:rsidR="005D75D4" w:rsidRPr="00CA3520" w:rsidRDefault="005D75D4" w:rsidP="00E95D8A">
            <w:pPr>
              <w:jc w:val="both"/>
              <w:rPr>
                <w:color w:val="000000"/>
              </w:rPr>
            </w:pPr>
            <w:r w:rsidRPr="00CA3520">
              <w:rPr>
                <w:color w:val="000000"/>
              </w:rPr>
              <w:t>2021-08-25</w:t>
            </w:r>
          </w:p>
        </w:tc>
      </w:tr>
      <w:tr w:rsidR="008C343E" w:rsidRPr="00CA3520" w14:paraId="49C29EF6" w14:textId="77777777" w:rsidTr="008C343E">
        <w:trPr>
          <w:trHeight w:val="20"/>
        </w:trPr>
        <w:tc>
          <w:tcPr>
            <w:tcW w:w="421" w:type="pct"/>
          </w:tcPr>
          <w:p w14:paraId="3804A64E"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0399D46" w14:textId="29763CBB" w:rsidR="005D75D4" w:rsidRPr="00CA3520" w:rsidRDefault="005D75D4" w:rsidP="00E95D8A">
            <w:pPr>
              <w:rPr>
                <w:color w:val="000000"/>
              </w:rPr>
            </w:pPr>
            <w:r w:rsidRPr="00CA3520">
              <w:rPr>
                <w:color w:val="000000"/>
              </w:rPr>
              <w:t>Draugystės g., A-3; Molėtų r. sav., Ambraziškių k.</w:t>
            </w:r>
          </w:p>
        </w:tc>
        <w:tc>
          <w:tcPr>
            <w:tcW w:w="572" w:type="pct"/>
            <w:tcMar>
              <w:top w:w="0" w:type="dxa"/>
              <w:left w:w="108" w:type="dxa"/>
              <w:bottom w:w="0" w:type="dxa"/>
              <w:right w:w="108" w:type="dxa"/>
            </w:tcMar>
          </w:tcPr>
          <w:p w14:paraId="7D536B94" w14:textId="6E1301B6" w:rsidR="005D75D4" w:rsidRPr="00CA3520" w:rsidRDefault="005D75D4" w:rsidP="00E95D8A">
            <w:pPr>
              <w:jc w:val="right"/>
              <w:rPr>
                <w:color w:val="000000"/>
              </w:rPr>
            </w:pPr>
            <w:r w:rsidRPr="00CA3520">
              <w:rPr>
                <w:color w:val="000000"/>
              </w:rPr>
              <w:t>3116,27</w:t>
            </w:r>
          </w:p>
        </w:tc>
        <w:tc>
          <w:tcPr>
            <w:tcW w:w="584" w:type="pct"/>
            <w:tcMar>
              <w:top w:w="0" w:type="dxa"/>
              <w:left w:w="108" w:type="dxa"/>
              <w:bottom w:w="0" w:type="dxa"/>
              <w:right w:w="108" w:type="dxa"/>
            </w:tcMar>
          </w:tcPr>
          <w:p w14:paraId="04531537" w14:textId="6A359C0D"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261899E" w14:textId="25B07F28" w:rsidR="005D75D4" w:rsidRPr="00CA3520" w:rsidRDefault="005D75D4" w:rsidP="00E95D8A">
            <w:pPr>
              <w:jc w:val="right"/>
              <w:rPr>
                <w:color w:val="000000"/>
              </w:rPr>
            </w:pPr>
            <w:r w:rsidRPr="00CA3520">
              <w:rPr>
                <w:color w:val="000000"/>
              </w:rPr>
              <w:t>0,696</w:t>
            </w:r>
          </w:p>
        </w:tc>
        <w:tc>
          <w:tcPr>
            <w:tcW w:w="927" w:type="pct"/>
            <w:tcMar>
              <w:top w:w="0" w:type="dxa"/>
              <w:left w:w="108" w:type="dxa"/>
              <w:bottom w:w="0" w:type="dxa"/>
              <w:right w:w="108" w:type="dxa"/>
            </w:tcMar>
          </w:tcPr>
          <w:p w14:paraId="72E9336F" w14:textId="7F0AF29A" w:rsidR="005D75D4" w:rsidRPr="00CA3520" w:rsidRDefault="005D75D4" w:rsidP="00E95D8A">
            <w:pPr>
              <w:jc w:val="both"/>
              <w:rPr>
                <w:color w:val="000000"/>
              </w:rPr>
            </w:pPr>
            <w:r w:rsidRPr="00CA3520">
              <w:rPr>
                <w:color w:val="000000"/>
              </w:rPr>
              <w:t>4400-5739-1267</w:t>
            </w:r>
          </w:p>
        </w:tc>
        <w:tc>
          <w:tcPr>
            <w:tcW w:w="715" w:type="pct"/>
            <w:tcMar>
              <w:top w:w="0" w:type="dxa"/>
              <w:left w:w="108" w:type="dxa"/>
              <w:bottom w:w="0" w:type="dxa"/>
              <w:right w:w="108" w:type="dxa"/>
            </w:tcMar>
          </w:tcPr>
          <w:p w14:paraId="6209EC50" w14:textId="77777777" w:rsidR="005D75D4" w:rsidRPr="00CA3520" w:rsidRDefault="005D75D4" w:rsidP="00E95D8A">
            <w:pPr>
              <w:jc w:val="both"/>
              <w:rPr>
                <w:color w:val="000000"/>
              </w:rPr>
            </w:pPr>
            <w:r w:rsidRPr="00CA3520">
              <w:rPr>
                <w:color w:val="000000"/>
              </w:rPr>
              <w:t>44/2675684</w:t>
            </w:r>
          </w:p>
          <w:p w14:paraId="77671CA3" w14:textId="31BBA855" w:rsidR="005D75D4" w:rsidRPr="00CA3520" w:rsidRDefault="005D75D4" w:rsidP="00E95D8A">
            <w:pPr>
              <w:jc w:val="both"/>
              <w:rPr>
                <w:color w:val="000000"/>
              </w:rPr>
            </w:pPr>
            <w:r w:rsidRPr="00CA3520">
              <w:rPr>
                <w:color w:val="000000"/>
              </w:rPr>
              <w:t>2021-09-17</w:t>
            </w:r>
          </w:p>
        </w:tc>
      </w:tr>
      <w:tr w:rsidR="008C343E" w:rsidRPr="00CA3520" w14:paraId="16D1B916" w14:textId="77777777" w:rsidTr="008C343E">
        <w:trPr>
          <w:trHeight w:val="20"/>
        </w:trPr>
        <w:tc>
          <w:tcPr>
            <w:tcW w:w="421" w:type="pct"/>
          </w:tcPr>
          <w:p w14:paraId="58F6675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F830F22" w14:textId="256CC60B" w:rsidR="005D75D4" w:rsidRPr="00CA3520" w:rsidRDefault="005D75D4" w:rsidP="00E95D8A">
            <w:pPr>
              <w:rPr>
                <w:color w:val="000000"/>
              </w:rPr>
            </w:pPr>
            <w:r w:rsidRPr="00CA3520">
              <w:rPr>
                <w:color w:val="000000"/>
              </w:rPr>
              <w:t xml:space="preserve">Kelias, Gd-35, </w:t>
            </w:r>
            <w:proofErr w:type="spellStart"/>
            <w:r w:rsidRPr="00CA3520">
              <w:rPr>
                <w:color w:val="000000"/>
              </w:rPr>
              <w:t>Žvyrinka</w:t>
            </w:r>
            <w:proofErr w:type="spellEnd"/>
            <w:r w:rsidRPr="00CA3520">
              <w:rPr>
                <w:color w:val="000000"/>
              </w:rPr>
              <w:t>–Jaurai; Molėtų r. sav.</w:t>
            </w:r>
          </w:p>
        </w:tc>
        <w:tc>
          <w:tcPr>
            <w:tcW w:w="572" w:type="pct"/>
            <w:tcMar>
              <w:top w:w="0" w:type="dxa"/>
              <w:left w:w="108" w:type="dxa"/>
              <w:bottom w:w="0" w:type="dxa"/>
              <w:right w:w="108" w:type="dxa"/>
            </w:tcMar>
          </w:tcPr>
          <w:p w14:paraId="71E86FE7" w14:textId="2D92BBFA" w:rsidR="005D75D4" w:rsidRPr="00CA3520" w:rsidRDefault="005D75D4" w:rsidP="00E95D8A">
            <w:pPr>
              <w:jc w:val="right"/>
              <w:rPr>
                <w:color w:val="000000"/>
              </w:rPr>
            </w:pPr>
            <w:r w:rsidRPr="00CA3520">
              <w:rPr>
                <w:color w:val="000000"/>
              </w:rPr>
              <w:t>7271,62</w:t>
            </w:r>
          </w:p>
        </w:tc>
        <w:tc>
          <w:tcPr>
            <w:tcW w:w="584" w:type="pct"/>
            <w:tcMar>
              <w:top w:w="0" w:type="dxa"/>
              <w:left w:w="108" w:type="dxa"/>
              <w:bottom w:w="0" w:type="dxa"/>
              <w:right w:w="108" w:type="dxa"/>
            </w:tcMar>
          </w:tcPr>
          <w:p w14:paraId="7D19E7FA" w14:textId="71422C1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65E553C9" w14:textId="12A2C9D3" w:rsidR="005D75D4" w:rsidRPr="00CA3520" w:rsidRDefault="005D75D4" w:rsidP="00E95D8A">
            <w:pPr>
              <w:jc w:val="right"/>
              <w:rPr>
                <w:color w:val="000000"/>
              </w:rPr>
            </w:pPr>
            <w:r w:rsidRPr="00CA3520">
              <w:rPr>
                <w:color w:val="000000"/>
              </w:rPr>
              <w:t>1,69</w:t>
            </w:r>
          </w:p>
        </w:tc>
        <w:tc>
          <w:tcPr>
            <w:tcW w:w="927" w:type="pct"/>
            <w:tcMar>
              <w:top w:w="0" w:type="dxa"/>
              <w:left w:w="108" w:type="dxa"/>
              <w:bottom w:w="0" w:type="dxa"/>
              <w:right w:w="108" w:type="dxa"/>
            </w:tcMar>
          </w:tcPr>
          <w:p w14:paraId="29CC2A80" w14:textId="0A25582E" w:rsidR="005D75D4" w:rsidRPr="00CA3520" w:rsidRDefault="005D75D4" w:rsidP="00E95D8A">
            <w:pPr>
              <w:jc w:val="both"/>
              <w:rPr>
                <w:color w:val="000000"/>
              </w:rPr>
            </w:pPr>
            <w:r w:rsidRPr="00CA3520">
              <w:rPr>
                <w:color w:val="000000"/>
              </w:rPr>
              <w:t>4400-5721-4905</w:t>
            </w:r>
          </w:p>
        </w:tc>
        <w:tc>
          <w:tcPr>
            <w:tcW w:w="715" w:type="pct"/>
            <w:tcMar>
              <w:top w:w="0" w:type="dxa"/>
              <w:left w:w="108" w:type="dxa"/>
              <w:bottom w:w="0" w:type="dxa"/>
              <w:right w:w="108" w:type="dxa"/>
            </w:tcMar>
          </w:tcPr>
          <w:p w14:paraId="55B49CD9" w14:textId="77777777" w:rsidR="005D75D4" w:rsidRPr="00CA3520" w:rsidRDefault="005D75D4" w:rsidP="00E95D8A">
            <w:pPr>
              <w:jc w:val="both"/>
              <w:rPr>
                <w:color w:val="000000"/>
              </w:rPr>
            </w:pPr>
            <w:r w:rsidRPr="00CA3520">
              <w:rPr>
                <w:color w:val="000000"/>
              </w:rPr>
              <w:t>44/2661661</w:t>
            </w:r>
          </w:p>
          <w:p w14:paraId="18873A3B" w14:textId="0CF21D42" w:rsidR="005D75D4" w:rsidRPr="00CA3520" w:rsidRDefault="005D75D4" w:rsidP="00E95D8A">
            <w:pPr>
              <w:jc w:val="both"/>
              <w:rPr>
                <w:color w:val="000000"/>
              </w:rPr>
            </w:pPr>
            <w:r w:rsidRPr="00CA3520">
              <w:rPr>
                <w:color w:val="000000"/>
              </w:rPr>
              <w:t>2021-10-28</w:t>
            </w:r>
          </w:p>
        </w:tc>
      </w:tr>
      <w:tr w:rsidR="008C343E" w:rsidRPr="00CA3520" w14:paraId="1E9375A4" w14:textId="77777777" w:rsidTr="008C343E">
        <w:trPr>
          <w:trHeight w:val="20"/>
        </w:trPr>
        <w:tc>
          <w:tcPr>
            <w:tcW w:w="421" w:type="pct"/>
          </w:tcPr>
          <w:p w14:paraId="4523CB6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6A96CDD" w14:textId="7FE667A9" w:rsidR="005D75D4" w:rsidRPr="00CA3520" w:rsidRDefault="005D75D4" w:rsidP="00E95D8A">
            <w:pPr>
              <w:rPr>
                <w:color w:val="000000"/>
              </w:rPr>
            </w:pPr>
            <w:r w:rsidRPr="00CA3520">
              <w:rPr>
                <w:color w:val="000000"/>
              </w:rPr>
              <w:t>Kelias, Gd-26, Žvangučiai–Latviai; Molėtų r. sav.</w:t>
            </w:r>
          </w:p>
        </w:tc>
        <w:tc>
          <w:tcPr>
            <w:tcW w:w="572" w:type="pct"/>
            <w:tcMar>
              <w:top w:w="0" w:type="dxa"/>
              <w:left w:w="108" w:type="dxa"/>
              <w:bottom w:w="0" w:type="dxa"/>
              <w:right w:w="108" w:type="dxa"/>
            </w:tcMar>
          </w:tcPr>
          <w:p w14:paraId="0CC25027" w14:textId="584A7ECE" w:rsidR="005D75D4" w:rsidRPr="00CA3520" w:rsidRDefault="005D75D4" w:rsidP="00E95D8A">
            <w:pPr>
              <w:jc w:val="right"/>
              <w:rPr>
                <w:color w:val="000000"/>
              </w:rPr>
            </w:pPr>
            <w:r w:rsidRPr="00CA3520">
              <w:rPr>
                <w:color w:val="000000"/>
              </w:rPr>
              <w:t>7825,30</w:t>
            </w:r>
          </w:p>
        </w:tc>
        <w:tc>
          <w:tcPr>
            <w:tcW w:w="584" w:type="pct"/>
            <w:tcMar>
              <w:top w:w="0" w:type="dxa"/>
              <w:left w:w="108" w:type="dxa"/>
              <w:bottom w:w="0" w:type="dxa"/>
              <w:right w:w="108" w:type="dxa"/>
            </w:tcMar>
          </w:tcPr>
          <w:p w14:paraId="158990EF" w14:textId="3CEF833F"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989CD1B" w14:textId="4B8ADCA1" w:rsidR="005D75D4" w:rsidRPr="00CA3520" w:rsidRDefault="005D75D4" w:rsidP="00E95D8A">
            <w:pPr>
              <w:jc w:val="right"/>
              <w:rPr>
                <w:color w:val="000000"/>
              </w:rPr>
            </w:pPr>
            <w:r w:rsidRPr="00CA3520">
              <w:rPr>
                <w:color w:val="000000"/>
              </w:rPr>
              <w:t>2,132</w:t>
            </w:r>
          </w:p>
        </w:tc>
        <w:tc>
          <w:tcPr>
            <w:tcW w:w="927" w:type="pct"/>
            <w:tcMar>
              <w:top w:w="0" w:type="dxa"/>
              <w:left w:w="108" w:type="dxa"/>
              <w:bottom w:w="0" w:type="dxa"/>
              <w:right w:w="108" w:type="dxa"/>
            </w:tcMar>
          </w:tcPr>
          <w:p w14:paraId="168E6C10" w14:textId="293EF70A" w:rsidR="005D75D4" w:rsidRPr="00CA3520" w:rsidRDefault="005D75D4" w:rsidP="00E95D8A">
            <w:pPr>
              <w:jc w:val="both"/>
              <w:rPr>
                <w:color w:val="000000"/>
              </w:rPr>
            </w:pPr>
            <w:r w:rsidRPr="00CA3520">
              <w:rPr>
                <w:color w:val="000000"/>
              </w:rPr>
              <w:t>4400-5717-7012</w:t>
            </w:r>
          </w:p>
        </w:tc>
        <w:tc>
          <w:tcPr>
            <w:tcW w:w="715" w:type="pct"/>
            <w:tcMar>
              <w:top w:w="0" w:type="dxa"/>
              <w:left w:w="108" w:type="dxa"/>
              <w:bottom w:w="0" w:type="dxa"/>
              <w:right w:w="108" w:type="dxa"/>
            </w:tcMar>
          </w:tcPr>
          <w:p w14:paraId="6F97F958" w14:textId="77777777" w:rsidR="005D75D4" w:rsidRPr="00CA3520" w:rsidRDefault="005D75D4" w:rsidP="00E95D8A">
            <w:pPr>
              <w:jc w:val="both"/>
              <w:rPr>
                <w:color w:val="000000"/>
              </w:rPr>
            </w:pPr>
            <w:r w:rsidRPr="00CA3520">
              <w:rPr>
                <w:color w:val="000000"/>
              </w:rPr>
              <w:t>44/2659171</w:t>
            </w:r>
          </w:p>
          <w:p w14:paraId="70D460D3" w14:textId="3445A672" w:rsidR="005D75D4" w:rsidRPr="00CA3520" w:rsidRDefault="005D75D4" w:rsidP="00E95D8A">
            <w:pPr>
              <w:jc w:val="both"/>
              <w:rPr>
                <w:color w:val="000000"/>
              </w:rPr>
            </w:pPr>
            <w:r w:rsidRPr="00CA3520">
              <w:rPr>
                <w:color w:val="000000"/>
              </w:rPr>
              <w:t>2021-08-12</w:t>
            </w:r>
          </w:p>
        </w:tc>
      </w:tr>
      <w:tr w:rsidR="008C343E" w:rsidRPr="00CA3520" w14:paraId="6C386A4F" w14:textId="77777777" w:rsidTr="008C343E">
        <w:trPr>
          <w:trHeight w:val="20"/>
        </w:trPr>
        <w:tc>
          <w:tcPr>
            <w:tcW w:w="421" w:type="pct"/>
          </w:tcPr>
          <w:p w14:paraId="5CD1A30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0D948E9" w14:textId="093F4F4B" w:rsidR="005D75D4" w:rsidRPr="00CA3520" w:rsidRDefault="005D75D4" w:rsidP="00E95D8A">
            <w:pPr>
              <w:rPr>
                <w:color w:val="000000"/>
              </w:rPr>
            </w:pPr>
            <w:r w:rsidRPr="00CA3520">
              <w:rPr>
                <w:color w:val="000000"/>
              </w:rPr>
              <w:t xml:space="preserve">Senoji g., K-2; Molėtų r. sav., </w:t>
            </w:r>
            <w:proofErr w:type="spellStart"/>
            <w:r w:rsidRPr="00CA3520">
              <w:rPr>
                <w:color w:val="000000"/>
              </w:rPr>
              <w:t>Kraujaleidžių</w:t>
            </w:r>
            <w:proofErr w:type="spellEnd"/>
            <w:r w:rsidRPr="00CA3520">
              <w:rPr>
                <w:color w:val="000000"/>
              </w:rPr>
              <w:t xml:space="preserve"> k.</w:t>
            </w:r>
          </w:p>
        </w:tc>
        <w:tc>
          <w:tcPr>
            <w:tcW w:w="572" w:type="pct"/>
            <w:tcMar>
              <w:top w:w="0" w:type="dxa"/>
              <w:left w:w="108" w:type="dxa"/>
              <w:bottom w:w="0" w:type="dxa"/>
              <w:right w:w="108" w:type="dxa"/>
            </w:tcMar>
          </w:tcPr>
          <w:p w14:paraId="2ACEBC15" w14:textId="35F5C090" w:rsidR="005D75D4" w:rsidRPr="00CA3520" w:rsidRDefault="005D75D4" w:rsidP="00E95D8A">
            <w:pPr>
              <w:jc w:val="right"/>
              <w:rPr>
                <w:color w:val="000000"/>
              </w:rPr>
            </w:pPr>
            <w:r w:rsidRPr="00CA3520">
              <w:rPr>
                <w:color w:val="000000"/>
              </w:rPr>
              <w:t>2346,37</w:t>
            </w:r>
          </w:p>
        </w:tc>
        <w:tc>
          <w:tcPr>
            <w:tcW w:w="584" w:type="pct"/>
            <w:tcMar>
              <w:top w:w="0" w:type="dxa"/>
              <w:left w:w="108" w:type="dxa"/>
              <w:bottom w:w="0" w:type="dxa"/>
              <w:right w:w="108" w:type="dxa"/>
            </w:tcMar>
          </w:tcPr>
          <w:p w14:paraId="58123643" w14:textId="2FE9290F"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DB89C5E" w14:textId="1ED8E8A3" w:rsidR="005D75D4" w:rsidRPr="00CA3520" w:rsidRDefault="005D75D4" w:rsidP="00E95D8A">
            <w:pPr>
              <w:jc w:val="right"/>
              <w:rPr>
                <w:color w:val="000000"/>
              </w:rPr>
            </w:pPr>
            <w:r w:rsidRPr="00CA3520">
              <w:rPr>
                <w:color w:val="000000"/>
              </w:rPr>
              <w:t>0,483</w:t>
            </w:r>
          </w:p>
        </w:tc>
        <w:tc>
          <w:tcPr>
            <w:tcW w:w="927" w:type="pct"/>
            <w:tcMar>
              <w:top w:w="0" w:type="dxa"/>
              <w:left w:w="108" w:type="dxa"/>
              <w:bottom w:w="0" w:type="dxa"/>
              <w:right w:w="108" w:type="dxa"/>
            </w:tcMar>
          </w:tcPr>
          <w:p w14:paraId="3E539339" w14:textId="026173EF" w:rsidR="005D75D4" w:rsidRPr="00CA3520" w:rsidRDefault="005D75D4" w:rsidP="00E95D8A">
            <w:pPr>
              <w:jc w:val="both"/>
              <w:rPr>
                <w:color w:val="000000"/>
              </w:rPr>
            </w:pPr>
            <w:r w:rsidRPr="00CA3520">
              <w:rPr>
                <w:color w:val="000000"/>
              </w:rPr>
              <w:t>4400-5739-1290</w:t>
            </w:r>
          </w:p>
        </w:tc>
        <w:tc>
          <w:tcPr>
            <w:tcW w:w="715" w:type="pct"/>
            <w:tcMar>
              <w:top w:w="0" w:type="dxa"/>
              <w:left w:w="108" w:type="dxa"/>
              <w:bottom w:w="0" w:type="dxa"/>
              <w:right w:w="108" w:type="dxa"/>
            </w:tcMar>
          </w:tcPr>
          <w:p w14:paraId="6FA94C92" w14:textId="77777777" w:rsidR="005D75D4" w:rsidRPr="00CA3520" w:rsidRDefault="005D75D4" w:rsidP="00E95D8A">
            <w:pPr>
              <w:jc w:val="both"/>
              <w:rPr>
                <w:color w:val="000000"/>
              </w:rPr>
            </w:pPr>
            <w:r w:rsidRPr="00CA3520">
              <w:rPr>
                <w:color w:val="000000"/>
              </w:rPr>
              <w:t>44/2675687</w:t>
            </w:r>
          </w:p>
          <w:p w14:paraId="2743B9B7" w14:textId="4CEB7873" w:rsidR="005D75D4" w:rsidRPr="00CA3520" w:rsidRDefault="005D75D4" w:rsidP="00E95D8A">
            <w:pPr>
              <w:jc w:val="both"/>
              <w:rPr>
                <w:color w:val="000000"/>
              </w:rPr>
            </w:pPr>
            <w:r w:rsidRPr="00CA3520">
              <w:rPr>
                <w:color w:val="000000"/>
              </w:rPr>
              <w:t>2021-09-20</w:t>
            </w:r>
          </w:p>
        </w:tc>
      </w:tr>
      <w:tr w:rsidR="008C343E" w:rsidRPr="00CA3520" w14:paraId="53D75EFD" w14:textId="77777777" w:rsidTr="008C343E">
        <w:trPr>
          <w:trHeight w:val="20"/>
        </w:trPr>
        <w:tc>
          <w:tcPr>
            <w:tcW w:w="421" w:type="pct"/>
          </w:tcPr>
          <w:p w14:paraId="5FDAF51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4F70526" w14:textId="7168E30A" w:rsidR="005D75D4" w:rsidRPr="00CA3520" w:rsidRDefault="005D75D4" w:rsidP="00E95D8A">
            <w:pPr>
              <w:rPr>
                <w:color w:val="000000"/>
              </w:rPr>
            </w:pPr>
            <w:r w:rsidRPr="00CA3520">
              <w:rPr>
                <w:color w:val="000000"/>
              </w:rPr>
              <w:t xml:space="preserve">Kelias, Gd-02, </w:t>
            </w:r>
            <w:proofErr w:type="spellStart"/>
            <w:r w:rsidRPr="00CA3520">
              <w:rPr>
                <w:color w:val="000000"/>
              </w:rPr>
              <w:t>Raupiškiai</w:t>
            </w:r>
            <w:proofErr w:type="spellEnd"/>
            <w:r w:rsidRPr="00CA3520">
              <w:rPr>
                <w:color w:val="000000"/>
              </w:rPr>
              <w:t>–</w:t>
            </w:r>
            <w:proofErr w:type="spellStart"/>
            <w:r w:rsidRPr="00CA3520">
              <w:rPr>
                <w:color w:val="000000"/>
              </w:rPr>
              <w:t>Šiaudiškiai</w:t>
            </w:r>
            <w:proofErr w:type="spellEnd"/>
            <w:r w:rsidRPr="00CA3520">
              <w:rPr>
                <w:color w:val="000000"/>
              </w:rPr>
              <w:t>; Molėtų r. sav.,</w:t>
            </w:r>
            <w:r w:rsidRPr="00CA3520">
              <w:t xml:space="preserve"> </w:t>
            </w:r>
            <w:proofErr w:type="spellStart"/>
            <w:r w:rsidRPr="00CA3520">
              <w:rPr>
                <w:color w:val="000000"/>
              </w:rPr>
              <w:t>Šiaudiškių</w:t>
            </w:r>
            <w:proofErr w:type="spellEnd"/>
            <w:r w:rsidRPr="00CA3520">
              <w:rPr>
                <w:color w:val="000000"/>
              </w:rPr>
              <w:t xml:space="preserve"> k.</w:t>
            </w:r>
          </w:p>
        </w:tc>
        <w:tc>
          <w:tcPr>
            <w:tcW w:w="572" w:type="pct"/>
            <w:tcMar>
              <w:top w:w="0" w:type="dxa"/>
              <w:left w:w="108" w:type="dxa"/>
              <w:bottom w:w="0" w:type="dxa"/>
              <w:right w:w="108" w:type="dxa"/>
            </w:tcMar>
          </w:tcPr>
          <w:p w14:paraId="238D760C" w14:textId="2F4AA7D9" w:rsidR="005D75D4" w:rsidRPr="00CA3520" w:rsidRDefault="005D75D4" w:rsidP="00E95D8A">
            <w:pPr>
              <w:jc w:val="right"/>
              <w:rPr>
                <w:color w:val="000000"/>
              </w:rPr>
            </w:pPr>
            <w:r w:rsidRPr="00CA3520">
              <w:rPr>
                <w:color w:val="000000"/>
              </w:rPr>
              <w:t>3358,97</w:t>
            </w:r>
          </w:p>
        </w:tc>
        <w:tc>
          <w:tcPr>
            <w:tcW w:w="584" w:type="pct"/>
            <w:tcMar>
              <w:top w:w="0" w:type="dxa"/>
              <w:left w:w="108" w:type="dxa"/>
              <w:bottom w:w="0" w:type="dxa"/>
              <w:right w:w="108" w:type="dxa"/>
            </w:tcMar>
          </w:tcPr>
          <w:p w14:paraId="04F66BC7" w14:textId="5E160D4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C91545B" w14:textId="0F07E274" w:rsidR="005D75D4" w:rsidRPr="00CA3520" w:rsidRDefault="005D75D4" w:rsidP="00E95D8A">
            <w:pPr>
              <w:jc w:val="right"/>
              <w:rPr>
                <w:color w:val="000000"/>
              </w:rPr>
            </w:pPr>
            <w:r w:rsidRPr="00CA3520">
              <w:rPr>
                <w:color w:val="000000"/>
              </w:rPr>
              <w:t>0,764</w:t>
            </w:r>
          </w:p>
        </w:tc>
        <w:tc>
          <w:tcPr>
            <w:tcW w:w="927" w:type="pct"/>
            <w:tcMar>
              <w:top w:w="0" w:type="dxa"/>
              <w:left w:w="108" w:type="dxa"/>
              <w:bottom w:w="0" w:type="dxa"/>
              <w:right w:w="108" w:type="dxa"/>
            </w:tcMar>
          </w:tcPr>
          <w:p w14:paraId="6E5E278F" w14:textId="3C8737C9" w:rsidR="005D75D4" w:rsidRPr="00CA3520" w:rsidRDefault="005D75D4" w:rsidP="00E95D8A">
            <w:pPr>
              <w:jc w:val="both"/>
              <w:rPr>
                <w:color w:val="000000"/>
              </w:rPr>
            </w:pPr>
            <w:r w:rsidRPr="00CA3520">
              <w:rPr>
                <w:color w:val="000000"/>
              </w:rPr>
              <w:t>4400-5758-5907</w:t>
            </w:r>
          </w:p>
        </w:tc>
        <w:tc>
          <w:tcPr>
            <w:tcW w:w="715" w:type="pct"/>
            <w:tcMar>
              <w:top w:w="0" w:type="dxa"/>
              <w:left w:w="108" w:type="dxa"/>
              <w:bottom w:w="0" w:type="dxa"/>
              <w:right w:w="108" w:type="dxa"/>
            </w:tcMar>
          </w:tcPr>
          <w:p w14:paraId="2A73E3FA" w14:textId="77777777" w:rsidR="005D75D4" w:rsidRPr="00CA3520" w:rsidRDefault="005D75D4" w:rsidP="00E95D8A">
            <w:pPr>
              <w:jc w:val="both"/>
              <w:rPr>
                <w:color w:val="000000"/>
              </w:rPr>
            </w:pPr>
            <w:r w:rsidRPr="00CA3520">
              <w:rPr>
                <w:color w:val="000000"/>
              </w:rPr>
              <w:t>44/2685411</w:t>
            </w:r>
          </w:p>
          <w:p w14:paraId="2D208692" w14:textId="3AFDAC03" w:rsidR="005D75D4" w:rsidRPr="00CA3520" w:rsidRDefault="005D75D4" w:rsidP="00E95D8A">
            <w:pPr>
              <w:jc w:val="both"/>
              <w:rPr>
                <w:color w:val="000000"/>
              </w:rPr>
            </w:pPr>
            <w:r w:rsidRPr="00CA3520">
              <w:rPr>
                <w:color w:val="000000"/>
              </w:rPr>
              <w:t>2021-10-26</w:t>
            </w:r>
          </w:p>
        </w:tc>
      </w:tr>
      <w:tr w:rsidR="008C343E" w:rsidRPr="00CA3520" w14:paraId="6AE0E865" w14:textId="77777777" w:rsidTr="008C343E">
        <w:trPr>
          <w:trHeight w:val="20"/>
        </w:trPr>
        <w:tc>
          <w:tcPr>
            <w:tcW w:w="421" w:type="pct"/>
          </w:tcPr>
          <w:p w14:paraId="3052D56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AF468F7" w14:textId="6DFA2463" w:rsidR="005D75D4" w:rsidRPr="00CA3520" w:rsidRDefault="005D75D4" w:rsidP="00E95D8A">
            <w:pPr>
              <w:rPr>
                <w:color w:val="000000"/>
              </w:rPr>
            </w:pPr>
            <w:r w:rsidRPr="00CA3520">
              <w:rPr>
                <w:color w:val="000000"/>
              </w:rPr>
              <w:t>Kelias, Gd-12, Papiškiai–Pušalotas; Molėtų r. sav.</w:t>
            </w:r>
          </w:p>
        </w:tc>
        <w:tc>
          <w:tcPr>
            <w:tcW w:w="572" w:type="pct"/>
            <w:tcMar>
              <w:top w:w="0" w:type="dxa"/>
              <w:left w:w="108" w:type="dxa"/>
              <w:bottom w:w="0" w:type="dxa"/>
              <w:right w:w="108" w:type="dxa"/>
            </w:tcMar>
          </w:tcPr>
          <w:p w14:paraId="0D6BB53C" w14:textId="541673E9" w:rsidR="005D75D4" w:rsidRPr="00CA3520" w:rsidRDefault="005D75D4" w:rsidP="00E95D8A">
            <w:pPr>
              <w:jc w:val="right"/>
              <w:rPr>
                <w:color w:val="000000"/>
              </w:rPr>
            </w:pPr>
            <w:r w:rsidRPr="00CA3520">
              <w:rPr>
                <w:color w:val="000000"/>
              </w:rPr>
              <w:t>8231,33</w:t>
            </w:r>
          </w:p>
        </w:tc>
        <w:tc>
          <w:tcPr>
            <w:tcW w:w="584" w:type="pct"/>
            <w:tcMar>
              <w:top w:w="0" w:type="dxa"/>
              <w:left w:w="108" w:type="dxa"/>
              <w:bottom w:w="0" w:type="dxa"/>
              <w:right w:w="108" w:type="dxa"/>
            </w:tcMar>
          </w:tcPr>
          <w:p w14:paraId="781468AE" w14:textId="7C698F1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200C9A8" w14:textId="78A2DF82" w:rsidR="005D75D4" w:rsidRPr="00CA3520" w:rsidRDefault="005D75D4" w:rsidP="00E95D8A">
            <w:pPr>
              <w:jc w:val="right"/>
              <w:rPr>
                <w:color w:val="000000"/>
              </w:rPr>
            </w:pPr>
            <w:r w:rsidRPr="00CA3520">
              <w:rPr>
                <w:color w:val="000000"/>
              </w:rPr>
              <w:t>3,229</w:t>
            </w:r>
          </w:p>
        </w:tc>
        <w:tc>
          <w:tcPr>
            <w:tcW w:w="927" w:type="pct"/>
            <w:tcMar>
              <w:top w:w="0" w:type="dxa"/>
              <w:left w:w="108" w:type="dxa"/>
              <w:bottom w:w="0" w:type="dxa"/>
              <w:right w:w="108" w:type="dxa"/>
            </w:tcMar>
          </w:tcPr>
          <w:p w14:paraId="334501FB" w14:textId="1B657823" w:rsidR="005D75D4" w:rsidRPr="00CA3520" w:rsidRDefault="005D75D4" w:rsidP="00E95D8A">
            <w:pPr>
              <w:jc w:val="both"/>
              <w:rPr>
                <w:color w:val="000000"/>
              </w:rPr>
            </w:pPr>
            <w:r w:rsidRPr="00CA3520">
              <w:rPr>
                <w:color w:val="000000"/>
              </w:rPr>
              <w:t>4400-5761-2603</w:t>
            </w:r>
          </w:p>
        </w:tc>
        <w:tc>
          <w:tcPr>
            <w:tcW w:w="715" w:type="pct"/>
            <w:tcMar>
              <w:top w:w="0" w:type="dxa"/>
              <w:left w:w="108" w:type="dxa"/>
              <w:bottom w:w="0" w:type="dxa"/>
              <w:right w:w="108" w:type="dxa"/>
            </w:tcMar>
          </w:tcPr>
          <w:p w14:paraId="1EBE9E93" w14:textId="77777777" w:rsidR="005D75D4" w:rsidRPr="00CA3520" w:rsidRDefault="005D75D4" w:rsidP="00E95D8A">
            <w:pPr>
              <w:jc w:val="both"/>
              <w:rPr>
                <w:color w:val="000000"/>
              </w:rPr>
            </w:pPr>
            <w:r w:rsidRPr="00CA3520">
              <w:rPr>
                <w:color w:val="000000"/>
              </w:rPr>
              <w:t>44/2686391</w:t>
            </w:r>
          </w:p>
          <w:p w14:paraId="7969CCC0" w14:textId="11D6284D" w:rsidR="005D75D4" w:rsidRPr="00CA3520" w:rsidRDefault="005D75D4" w:rsidP="00E95D8A">
            <w:pPr>
              <w:jc w:val="both"/>
              <w:rPr>
                <w:color w:val="000000"/>
              </w:rPr>
            </w:pPr>
            <w:r w:rsidRPr="00CA3520">
              <w:rPr>
                <w:color w:val="000000"/>
              </w:rPr>
              <w:t>2021-10-25</w:t>
            </w:r>
          </w:p>
        </w:tc>
      </w:tr>
      <w:tr w:rsidR="008C343E" w:rsidRPr="00CA3520" w14:paraId="734C5E91" w14:textId="77777777" w:rsidTr="008C343E">
        <w:trPr>
          <w:trHeight w:val="20"/>
        </w:trPr>
        <w:tc>
          <w:tcPr>
            <w:tcW w:w="421" w:type="pct"/>
          </w:tcPr>
          <w:p w14:paraId="38BA53A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BED8BFF" w14:textId="74D20943" w:rsidR="005D75D4" w:rsidRPr="00CA3520" w:rsidRDefault="005D75D4" w:rsidP="00E95D8A">
            <w:pPr>
              <w:rPr>
                <w:color w:val="000000"/>
              </w:rPr>
            </w:pPr>
            <w:r w:rsidRPr="00CA3520">
              <w:rPr>
                <w:color w:val="000000"/>
              </w:rPr>
              <w:t>Vilties g., A-2; Molėtų r. sav., Ambraziškių k.</w:t>
            </w:r>
          </w:p>
        </w:tc>
        <w:tc>
          <w:tcPr>
            <w:tcW w:w="572" w:type="pct"/>
            <w:tcMar>
              <w:top w:w="0" w:type="dxa"/>
              <w:left w:w="108" w:type="dxa"/>
              <w:bottom w:w="0" w:type="dxa"/>
              <w:right w:w="108" w:type="dxa"/>
            </w:tcMar>
          </w:tcPr>
          <w:p w14:paraId="53208090" w14:textId="7F546DB5" w:rsidR="005D75D4" w:rsidRPr="00CA3520" w:rsidRDefault="005D75D4" w:rsidP="00E95D8A">
            <w:pPr>
              <w:jc w:val="right"/>
              <w:rPr>
                <w:color w:val="000000"/>
              </w:rPr>
            </w:pPr>
            <w:r w:rsidRPr="00CA3520">
              <w:rPr>
                <w:color w:val="000000"/>
              </w:rPr>
              <w:t>879,89</w:t>
            </w:r>
          </w:p>
        </w:tc>
        <w:tc>
          <w:tcPr>
            <w:tcW w:w="584" w:type="pct"/>
            <w:tcMar>
              <w:top w:w="0" w:type="dxa"/>
              <w:left w:w="108" w:type="dxa"/>
              <w:bottom w:w="0" w:type="dxa"/>
              <w:right w:w="108" w:type="dxa"/>
            </w:tcMar>
          </w:tcPr>
          <w:p w14:paraId="20F106BB" w14:textId="6501AC11"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99BF56B" w14:textId="0C32F700" w:rsidR="005D75D4" w:rsidRPr="00CA3520" w:rsidRDefault="005D75D4" w:rsidP="00E95D8A">
            <w:pPr>
              <w:jc w:val="right"/>
              <w:rPr>
                <w:color w:val="000000"/>
              </w:rPr>
            </w:pPr>
            <w:r w:rsidRPr="00CA3520">
              <w:rPr>
                <w:color w:val="000000"/>
              </w:rPr>
              <w:t>0,225</w:t>
            </w:r>
          </w:p>
        </w:tc>
        <w:tc>
          <w:tcPr>
            <w:tcW w:w="927" w:type="pct"/>
            <w:tcMar>
              <w:top w:w="0" w:type="dxa"/>
              <w:left w:w="108" w:type="dxa"/>
              <w:bottom w:w="0" w:type="dxa"/>
              <w:right w:w="108" w:type="dxa"/>
            </w:tcMar>
          </w:tcPr>
          <w:p w14:paraId="4F2300A2" w14:textId="1A3A60EB" w:rsidR="005D75D4" w:rsidRPr="00CA3520" w:rsidRDefault="005D75D4" w:rsidP="00E95D8A">
            <w:pPr>
              <w:jc w:val="both"/>
              <w:rPr>
                <w:color w:val="000000"/>
              </w:rPr>
            </w:pPr>
            <w:r w:rsidRPr="00CA3520">
              <w:rPr>
                <w:color w:val="000000"/>
              </w:rPr>
              <w:t>4400-5739-1245</w:t>
            </w:r>
          </w:p>
        </w:tc>
        <w:tc>
          <w:tcPr>
            <w:tcW w:w="715" w:type="pct"/>
            <w:tcMar>
              <w:top w:w="0" w:type="dxa"/>
              <w:left w:w="108" w:type="dxa"/>
              <w:bottom w:w="0" w:type="dxa"/>
              <w:right w:w="108" w:type="dxa"/>
            </w:tcMar>
          </w:tcPr>
          <w:p w14:paraId="4CA4C766" w14:textId="77777777" w:rsidR="005D75D4" w:rsidRPr="00CA3520" w:rsidRDefault="005D75D4" w:rsidP="00E95D8A">
            <w:pPr>
              <w:jc w:val="both"/>
              <w:rPr>
                <w:color w:val="000000"/>
              </w:rPr>
            </w:pPr>
            <w:r w:rsidRPr="00CA3520">
              <w:rPr>
                <w:color w:val="000000"/>
              </w:rPr>
              <w:t>44/2675683</w:t>
            </w:r>
          </w:p>
          <w:p w14:paraId="0CDC1CDF" w14:textId="68827E73" w:rsidR="005D75D4" w:rsidRPr="00CA3520" w:rsidRDefault="005D75D4" w:rsidP="00E95D8A">
            <w:pPr>
              <w:jc w:val="both"/>
              <w:rPr>
                <w:color w:val="000000"/>
              </w:rPr>
            </w:pPr>
            <w:r w:rsidRPr="00CA3520">
              <w:rPr>
                <w:color w:val="000000"/>
              </w:rPr>
              <w:t>2021-09-17</w:t>
            </w:r>
          </w:p>
        </w:tc>
      </w:tr>
      <w:tr w:rsidR="008C343E" w:rsidRPr="00CA3520" w14:paraId="4FBE272A" w14:textId="77777777" w:rsidTr="008C343E">
        <w:trPr>
          <w:trHeight w:val="20"/>
        </w:trPr>
        <w:tc>
          <w:tcPr>
            <w:tcW w:w="421" w:type="pct"/>
          </w:tcPr>
          <w:p w14:paraId="2DB21FBD" w14:textId="77777777" w:rsidR="005D75D4" w:rsidRPr="00CA3520" w:rsidRDefault="005D75D4" w:rsidP="008C343E">
            <w:pPr>
              <w:pStyle w:val="Sraopastraipa"/>
              <w:numPr>
                <w:ilvl w:val="0"/>
                <w:numId w:val="6"/>
              </w:numPr>
              <w:ind w:hanging="936"/>
            </w:pPr>
          </w:p>
        </w:tc>
        <w:tc>
          <w:tcPr>
            <w:tcW w:w="1356" w:type="pct"/>
            <w:tcMar>
              <w:top w:w="0" w:type="dxa"/>
              <w:left w:w="108" w:type="dxa"/>
              <w:bottom w:w="0" w:type="dxa"/>
              <w:right w:w="108" w:type="dxa"/>
            </w:tcMar>
          </w:tcPr>
          <w:p w14:paraId="25B32CDE" w14:textId="5F287234" w:rsidR="005D75D4" w:rsidRPr="00CA3520" w:rsidRDefault="005D75D4" w:rsidP="00E95D8A">
            <w:pPr>
              <w:rPr>
                <w:color w:val="000000"/>
              </w:rPr>
            </w:pPr>
            <w:r w:rsidRPr="00CA3520">
              <w:t>Kelias, Gd-03, Gailiūnai–Skrebuliai; Molėtų r. sav.</w:t>
            </w:r>
          </w:p>
        </w:tc>
        <w:tc>
          <w:tcPr>
            <w:tcW w:w="572" w:type="pct"/>
            <w:tcMar>
              <w:top w:w="0" w:type="dxa"/>
              <w:left w:w="108" w:type="dxa"/>
              <w:bottom w:w="0" w:type="dxa"/>
              <w:right w:w="108" w:type="dxa"/>
            </w:tcMar>
          </w:tcPr>
          <w:p w14:paraId="65CD0E1F" w14:textId="59035083" w:rsidR="005D75D4" w:rsidRPr="00CA3520" w:rsidRDefault="005D75D4" w:rsidP="00E95D8A">
            <w:pPr>
              <w:jc w:val="right"/>
              <w:rPr>
                <w:color w:val="000000"/>
              </w:rPr>
            </w:pPr>
            <w:r w:rsidRPr="00CA3520">
              <w:t>14801,63</w:t>
            </w:r>
          </w:p>
        </w:tc>
        <w:tc>
          <w:tcPr>
            <w:tcW w:w="584" w:type="pct"/>
            <w:tcMar>
              <w:top w:w="0" w:type="dxa"/>
              <w:left w:w="108" w:type="dxa"/>
              <w:bottom w:w="0" w:type="dxa"/>
              <w:right w:w="108" w:type="dxa"/>
            </w:tcMar>
          </w:tcPr>
          <w:p w14:paraId="06A3B46D" w14:textId="6F348608" w:rsidR="005D75D4" w:rsidRPr="00CA3520" w:rsidRDefault="005D75D4" w:rsidP="00E95D8A">
            <w:pPr>
              <w:jc w:val="right"/>
              <w:rPr>
                <w:color w:val="000000"/>
              </w:rPr>
            </w:pPr>
            <w:r w:rsidRPr="00CA3520">
              <w:t>0</w:t>
            </w:r>
          </w:p>
        </w:tc>
        <w:tc>
          <w:tcPr>
            <w:tcW w:w="425" w:type="pct"/>
            <w:tcMar>
              <w:top w:w="0" w:type="dxa"/>
              <w:left w:w="108" w:type="dxa"/>
              <w:bottom w:w="0" w:type="dxa"/>
              <w:right w:w="108" w:type="dxa"/>
            </w:tcMar>
          </w:tcPr>
          <w:p w14:paraId="514D620F" w14:textId="4D06D5F2" w:rsidR="005D75D4" w:rsidRPr="00CA3520" w:rsidRDefault="005D75D4" w:rsidP="00E95D8A">
            <w:pPr>
              <w:jc w:val="right"/>
              <w:rPr>
                <w:color w:val="000000"/>
              </w:rPr>
            </w:pPr>
            <w:r w:rsidRPr="00CA3520">
              <w:t>3,985</w:t>
            </w:r>
          </w:p>
        </w:tc>
        <w:tc>
          <w:tcPr>
            <w:tcW w:w="927" w:type="pct"/>
            <w:tcMar>
              <w:top w:w="0" w:type="dxa"/>
              <w:left w:w="108" w:type="dxa"/>
              <w:bottom w:w="0" w:type="dxa"/>
              <w:right w:w="108" w:type="dxa"/>
            </w:tcMar>
          </w:tcPr>
          <w:p w14:paraId="20B7B696" w14:textId="1A4A7444" w:rsidR="005D75D4" w:rsidRPr="00CA3520" w:rsidRDefault="005D75D4" w:rsidP="00E95D8A">
            <w:pPr>
              <w:jc w:val="both"/>
              <w:rPr>
                <w:color w:val="000000"/>
              </w:rPr>
            </w:pPr>
            <w:r w:rsidRPr="00CA3520">
              <w:t>4400-5714-8197</w:t>
            </w:r>
          </w:p>
        </w:tc>
        <w:tc>
          <w:tcPr>
            <w:tcW w:w="715" w:type="pct"/>
            <w:tcMar>
              <w:top w:w="0" w:type="dxa"/>
              <w:left w:w="108" w:type="dxa"/>
              <w:bottom w:w="0" w:type="dxa"/>
              <w:right w:w="108" w:type="dxa"/>
            </w:tcMar>
          </w:tcPr>
          <w:p w14:paraId="355B15E4" w14:textId="77777777" w:rsidR="005D75D4" w:rsidRPr="00CA3520" w:rsidRDefault="005D75D4" w:rsidP="00E95D8A">
            <w:pPr>
              <w:jc w:val="both"/>
            </w:pPr>
            <w:r w:rsidRPr="00CA3520">
              <w:t>44/2657200</w:t>
            </w:r>
          </w:p>
          <w:p w14:paraId="42E469DD" w14:textId="0263A6B8" w:rsidR="005D75D4" w:rsidRPr="00CA3520" w:rsidRDefault="005D75D4" w:rsidP="00E95D8A">
            <w:pPr>
              <w:jc w:val="both"/>
              <w:rPr>
                <w:color w:val="000000"/>
              </w:rPr>
            </w:pPr>
            <w:r w:rsidRPr="00CA3520">
              <w:t>2021-08-06</w:t>
            </w:r>
          </w:p>
        </w:tc>
      </w:tr>
      <w:tr w:rsidR="008C343E" w:rsidRPr="00CA3520" w14:paraId="3DEE5E9C" w14:textId="77777777" w:rsidTr="008C343E">
        <w:trPr>
          <w:trHeight w:val="20"/>
        </w:trPr>
        <w:tc>
          <w:tcPr>
            <w:tcW w:w="421" w:type="pct"/>
          </w:tcPr>
          <w:p w14:paraId="187711E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1557859" w14:textId="25787040" w:rsidR="005D75D4" w:rsidRPr="00CA3520" w:rsidRDefault="005D75D4" w:rsidP="00E95D8A">
            <w:pPr>
              <w:rPr>
                <w:color w:val="000000"/>
              </w:rPr>
            </w:pPr>
            <w:r w:rsidRPr="00CA3520">
              <w:rPr>
                <w:color w:val="000000"/>
              </w:rPr>
              <w:t>Kelias, Gd-47, Kryžių kalnas–</w:t>
            </w:r>
            <w:proofErr w:type="spellStart"/>
            <w:r w:rsidRPr="00CA3520">
              <w:rPr>
                <w:color w:val="000000"/>
              </w:rPr>
              <w:t>Piliakiemiai</w:t>
            </w:r>
            <w:proofErr w:type="spellEnd"/>
            <w:r w:rsidRPr="00CA3520">
              <w:rPr>
                <w:color w:val="000000"/>
              </w:rPr>
              <w:t xml:space="preserve">; Molėtų r. sav., </w:t>
            </w:r>
            <w:proofErr w:type="spellStart"/>
            <w:r w:rsidRPr="00CA3520">
              <w:rPr>
                <w:color w:val="000000"/>
              </w:rPr>
              <w:t>Piliakiemių</w:t>
            </w:r>
            <w:proofErr w:type="spellEnd"/>
            <w:r w:rsidRPr="00CA3520">
              <w:rPr>
                <w:color w:val="000000"/>
              </w:rPr>
              <w:t xml:space="preserve"> k.</w:t>
            </w:r>
          </w:p>
        </w:tc>
        <w:tc>
          <w:tcPr>
            <w:tcW w:w="572" w:type="pct"/>
            <w:tcMar>
              <w:top w:w="0" w:type="dxa"/>
              <w:left w:w="108" w:type="dxa"/>
              <w:bottom w:w="0" w:type="dxa"/>
              <w:right w:w="108" w:type="dxa"/>
            </w:tcMar>
          </w:tcPr>
          <w:p w14:paraId="26F6C866" w14:textId="40CFA99C" w:rsidR="005D75D4" w:rsidRPr="00CA3520" w:rsidRDefault="005D75D4" w:rsidP="00E95D8A">
            <w:pPr>
              <w:jc w:val="right"/>
              <w:rPr>
                <w:color w:val="000000"/>
              </w:rPr>
            </w:pPr>
            <w:r w:rsidRPr="00CA3520">
              <w:rPr>
                <w:color w:val="000000"/>
              </w:rPr>
              <w:t>1661,03</w:t>
            </w:r>
          </w:p>
        </w:tc>
        <w:tc>
          <w:tcPr>
            <w:tcW w:w="584" w:type="pct"/>
            <w:tcMar>
              <w:top w:w="0" w:type="dxa"/>
              <w:left w:w="108" w:type="dxa"/>
              <w:bottom w:w="0" w:type="dxa"/>
              <w:right w:w="108" w:type="dxa"/>
            </w:tcMar>
          </w:tcPr>
          <w:p w14:paraId="6472B144" w14:textId="79AA89C7"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F077118" w14:textId="1E749BC5" w:rsidR="005D75D4" w:rsidRPr="00CA3520" w:rsidRDefault="005D75D4" w:rsidP="00E95D8A">
            <w:pPr>
              <w:jc w:val="right"/>
              <w:rPr>
                <w:color w:val="000000"/>
              </w:rPr>
            </w:pPr>
            <w:r w:rsidRPr="00CA3520">
              <w:rPr>
                <w:color w:val="000000"/>
              </w:rPr>
              <w:t>0,44</w:t>
            </w:r>
          </w:p>
        </w:tc>
        <w:tc>
          <w:tcPr>
            <w:tcW w:w="927" w:type="pct"/>
            <w:tcMar>
              <w:top w:w="0" w:type="dxa"/>
              <w:left w:w="108" w:type="dxa"/>
              <w:bottom w:w="0" w:type="dxa"/>
              <w:right w:w="108" w:type="dxa"/>
            </w:tcMar>
          </w:tcPr>
          <w:p w14:paraId="7B8A7511" w14:textId="7A888D6F" w:rsidR="005D75D4" w:rsidRPr="00CA3520" w:rsidRDefault="005D75D4" w:rsidP="00E95D8A">
            <w:pPr>
              <w:jc w:val="both"/>
              <w:rPr>
                <w:color w:val="000000"/>
              </w:rPr>
            </w:pPr>
            <w:r w:rsidRPr="00CA3520">
              <w:rPr>
                <w:color w:val="000000"/>
              </w:rPr>
              <w:t>4400-5740-3502</w:t>
            </w:r>
          </w:p>
        </w:tc>
        <w:tc>
          <w:tcPr>
            <w:tcW w:w="715" w:type="pct"/>
            <w:tcMar>
              <w:top w:w="0" w:type="dxa"/>
              <w:left w:w="108" w:type="dxa"/>
              <w:bottom w:w="0" w:type="dxa"/>
              <w:right w:w="108" w:type="dxa"/>
            </w:tcMar>
          </w:tcPr>
          <w:p w14:paraId="63A6D65B" w14:textId="77777777" w:rsidR="005D75D4" w:rsidRPr="00CA3520" w:rsidRDefault="005D75D4" w:rsidP="00E95D8A">
            <w:pPr>
              <w:jc w:val="both"/>
              <w:rPr>
                <w:color w:val="000000"/>
              </w:rPr>
            </w:pPr>
            <w:r w:rsidRPr="00CA3520">
              <w:rPr>
                <w:color w:val="000000"/>
              </w:rPr>
              <w:t>44/2676369</w:t>
            </w:r>
          </w:p>
          <w:p w14:paraId="09B9F4BB" w14:textId="127A44CB" w:rsidR="005D75D4" w:rsidRPr="00CA3520" w:rsidRDefault="005D75D4" w:rsidP="00E95D8A">
            <w:pPr>
              <w:jc w:val="both"/>
              <w:rPr>
                <w:color w:val="000000"/>
              </w:rPr>
            </w:pPr>
            <w:r w:rsidRPr="00CA3520">
              <w:rPr>
                <w:color w:val="000000"/>
              </w:rPr>
              <w:t>2021-09-15</w:t>
            </w:r>
          </w:p>
        </w:tc>
      </w:tr>
      <w:tr w:rsidR="008C343E" w:rsidRPr="00CA3520" w14:paraId="7E79BB21" w14:textId="77777777" w:rsidTr="008C343E">
        <w:trPr>
          <w:trHeight w:val="20"/>
        </w:trPr>
        <w:tc>
          <w:tcPr>
            <w:tcW w:w="421" w:type="pct"/>
          </w:tcPr>
          <w:p w14:paraId="301E8B2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3B00792" w14:textId="02A971E6" w:rsidR="005D75D4" w:rsidRPr="00CA3520" w:rsidRDefault="005D75D4" w:rsidP="00E95D8A">
            <w:pPr>
              <w:rPr>
                <w:color w:val="000000"/>
              </w:rPr>
            </w:pPr>
            <w:r w:rsidRPr="00CA3520">
              <w:rPr>
                <w:color w:val="000000"/>
              </w:rPr>
              <w:t>Kelias, Gd-18,Pušalotas–</w:t>
            </w:r>
            <w:proofErr w:type="spellStart"/>
            <w:r w:rsidRPr="00CA3520">
              <w:rPr>
                <w:color w:val="000000"/>
              </w:rPr>
              <w:t>Sičiūnai</w:t>
            </w:r>
            <w:proofErr w:type="spellEnd"/>
            <w:r w:rsidRPr="00CA3520">
              <w:rPr>
                <w:color w:val="000000"/>
              </w:rPr>
              <w:t>; Molėtų r. sav.</w:t>
            </w:r>
          </w:p>
        </w:tc>
        <w:tc>
          <w:tcPr>
            <w:tcW w:w="572" w:type="pct"/>
            <w:tcMar>
              <w:top w:w="0" w:type="dxa"/>
              <w:left w:w="108" w:type="dxa"/>
              <w:bottom w:w="0" w:type="dxa"/>
              <w:right w:w="108" w:type="dxa"/>
            </w:tcMar>
          </w:tcPr>
          <w:p w14:paraId="631F19F8" w14:textId="61313307" w:rsidR="005D75D4" w:rsidRPr="00CA3520" w:rsidRDefault="005D75D4" w:rsidP="00E95D8A">
            <w:pPr>
              <w:jc w:val="right"/>
              <w:rPr>
                <w:color w:val="000000"/>
              </w:rPr>
            </w:pPr>
            <w:r w:rsidRPr="00CA3520">
              <w:rPr>
                <w:color w:val="000000"/>
              </w:rPr>
              <w:t>8378,98</w:t>
            </w:r>
          </w:p>
        </w:tc>
        <w:tc>
          <w:tcPr>
            <w:tcW w:w="584" w:type="pct"/>
            <w:tcMar>
              <w:top w:w="0" w:type="dxa"/>
              <w:left w:w="108" w:type="dxa"/>
              <w:bottom w:w="0" w:type="dxa"/>
              <w:right w:w="108" w:type="dxa"/>
            </w:tcMar>
          </w:tcPr>
          <w:p w14:paraId="3B342632" w14:textId="377F6CEF"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AAA239B" w14:textId="2E82DB0D" w:rsidR="005D75D4" w:rsidRPr="00CA3520" w:rsidRDefault="005D75D4" w:rsidP="00E95D8A">
            <w:pPr>
              <w:jc w:val="right"/>
              <w:rPr>
                <w:color w:val="000000"/>
              </w:rPr>
            </w:pPr>
            <w:r w:rsidRPr="00CA3520">
              <w:rPr>
                <w:color w:val="000000"/>
              </w:rPr>
              <w:t>1,902</w:t>
            </w:r>
          </w:p>
        </w:tc>
        <w:tc>
          <w:tcPr>
            <w:tcW w:w="927" w:type="pct"/>
            <w:tcMar>
              <w:top w:w="0" w:type="dxa"/>
              <w:left w:w="108" w:type="dxa"/>
              <w:bottom w:w="0" w:type="dxa"/>
              <w:right w:w="108" w:type="dxa"/>
            </w:tcMar>
          </w:tcPr>
          <w:p w14:paraId="4C24CA2C" w14:textId="6D1A4D79" w:rsidR="005D75D4" w:rsidRPr="00CA3520" w:rsidRDefault="005D75D4" w:rsidP="00E95D8A">
            <w:pPr>
              <w:jc w:val="both"/>
              <w:rPr>
                <w:color w:val="000000"/>
              </w:rPr>
            </w:pPr>
            <w:r w:rsidRPr="00CA3520">
              <w:rPr>
                <w:color w:val="000000"/>
              </w:rPr>
              <w:t>4400-5761-2625</w:t>
            </w:r>
          </w:p>
        </w:tc>
        <w:tc>
          <w:tcPr>
            <w:tcW w:w="715" w:type="pct"/>
            <w:tcMar>
              <w:top w:w="0" w:type="dxa"/>
              <w:left w:w="108" w:type="dxa"/>
              <w:bottom w:w="0" w:type="dxa"/>
              <w:right w:w="108" w:type="dxa"/>
            </w:tcMar>
          </w:tcPr>
          <w:p w14:paraId="251B0D4D" w14:textId="77777777" w:rsidR="005D75D4" w:rsidRPr="00CA3520" w:rsidRDefault="005D75D4" w:rsidP="00E95D8A">
            <w:pPr>
              <w:jc w:val="both"/>
              <w:rPr>
                <w:color w:val="000000"/>
              </w:rPr>
            </w:pPr>
            <w:r w:rsidRPr="00CA3520">
              <w:rPr>
                <w:color w:val="000000"/>
              </w:rPr>
              <w:t>44/2686393</w:t>
            </w:r>
          </w:p>
          <w:p w14:paraId="3A6CE429" w14:textId="19D9FDA5" w:rsidR="005D75D4" w:rsidRPr="00CA3520" w:rsidRDefault="005D75D4" w:rsidP="00E95D8A">
            <w:pPr>
              <w:jc w:val="both"/>
              <w:rPr>
                <w:color w:val="000000"/>
              </w:rPr>
            </w:pPr>
            <w:r w:rsidRPr="00CA3520">
              <w:rPr>
                <w:color w:val="000000"/>
              </w:rPr>
              <w:t>2021-10-26</w:t>
            </w:r>
          </w:p>
        </w:tc>
      </w:tr>
      <w:tr w:rsidR="008C343E" w:rsidRPr="00CA3520" w14:paraId="4F9D06EA" w14:textId="77777777" w:rsidTr="008C343E">
        <w:trPr>
          <w:trHeight w:val="20"/>
        </w:trPr>
        <w:tc>
          <w:tcPr>
            <w:tcW w:w="421" w:type="pct"/>
          </w:tcPr>
          <w:p w14:paraId="1CBBCB9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9AF8300" w14:textId="1ECC3FE4" w:rsidR="005D75D4" w:rsidRPr="00CA3520" w:rsidRDefault="005D75D4" w:rsidP="00E95D8A">
            <w:pPr>
              <w:rPr>
                <w:color w:val="000000"/>
              </w:rPr>
            </w:pPr>
            <w:r w:rsidRPr="00CA3520">
              <w:rPr>
                <w:color w:val="000000"/>
              </w:rPr>
              <w:t>Šilo g., A-4; Molėtų r. sav., Ambraziškių k.</w:t>
            </w:r>
          </w:p>
        </w:tc>
        <w:tc>
          <w:tcPr>
            <w:tcW w:w="572" w:type="pct"/>
            <w:tcMar>
              <w:top w:w="0" w:type="dxa"/>
              <w:left w:w="108" w:type="dxa"/>
              <w:bottom w:w="0" w:type="dxa"/>
              <w:right w:w="108" w:type="dxa"/>
            </w:tcMar>
          </w:tcPr>
          <w:p w14:paraId="6D416945" w14:textId="061EA9AD" w:rsidR="005D75D4" w:rsidRPr="00CA3520" w:rsidRDefault="005D75D4" w:rsidP="00E95D8A">
            <w:pPr>
              <w:jc w:val="right"/>
              <w:rPr>
                <w:color w:val="000000"/>
              </w:rPr>
            </w:pPr>
            <w:r w:rsidRPr="00CA3520">
              <w:rPr>
                <w:color w:val="000000"/>
              </w:rPr>
              <w:t>843,23</w:t>
            </w:r>
          </w:p>
        </w:tc>
        <w:tc>
          <w:tcPr>
            <w:tcW w:w="584" w:type="pct"/>
            <w:tcMar>
              <w:top w:w="0" w:type="dxa"/>
              <w:left w:w="108" w:type="dxa"/>
              <w:bottom w:w="0" w:type="dxa"/>
              <w:right w:w="108" w:type="dxa"/>
            </w:tcMar>
          </w:tcPr>
          <w:p w14:paraId="017066D8" w14:textId="615FF74F"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02619CD" w14:textId="399F8B02" w:rsidR="005D75D4" w:rsidRPr="00CA3520" w:rsidRDefault="005D75D4" w:rsidP="00E95D8A">
            <w:pPr>
              <w:jc w:val="right"/>
              <w:rPr>
                <w:color w:val="000000"/>
              </w:rPr>
            </w:pPr>
            <w:r w:rsidRPr="00CA3520">
              <w:rPr>
                <w:color w:val="000000"/>
              </w:rPr>
              <w:t>0,229</w:t>
            </w:r>
          </w:p>
        </w:tc>
        <w:tc>
          <w:tcPr>
            <w:tcW w:w="927" w:type="pct"/>
            <w:tcMar>
              <w:top w:w="0" w:type="dxa"/>
              <w:left w:w="108" w:type="dxa"/>
              <w:bottom w:w="0" w:type="dxa"/>
              <w:right w:w="108" w:type="dxa"/>
            </w:tcMar>
          </w:tcPr>
          <w:p w14:paraId="60B8A331" w14:textId="38A4A87D" w:rsidR="005D75D4" w:rsidRPr="00CA3520" w:rsidRDefault="005D75D4" w:rsidP="00E95D8A">
            <w:pPr>
              <w:jc w:val="both"/>
              <w:rPr>
                <w:color w:val="000000"/>
              </w:rPr>
            </w:pPr>
            <w:r w:rsidRPr="00CA3520">
              <w:rPr>
                <w:color w:val="000000"/>
              </w:rPr>
              <w:t>4400-5739-1278</w:t>
            </w:r>
          </w:p>
        </w:tc>
        <w:tc>
          <w:tcPr>
            <w:tcW w:w="715" w:type="pct"/>
            <w:tcMar>
              <w:top w:w="0" w:type="dxa"/>
              <w:left w:w="108" w:type="dxa"/>
              <w:bottom w:w="0" w:type="dxa"/>
              <w:right w:w="108" w:type="dxa"/>
            </w:tcMar>
          </w:tcPr>
          <w:p w14:paraId="1FE0984E" w14:textId="77777777" w:rsidR="005D75D4" w:rsidRPr="00CA3520" w:rsidRDefault="005D75D4" w:rsidP="00E95D8A">
            <w:pPr>
              <w:jc w:val="both"/>
              <w:rPr>
                <w:color w:val="000000"/>
              </w:rPr>
            </w:pPr>
            <w:r w:rsidRPr="00CA3520">
              <w:rPr>
                <w:color w:val="000000"/>
              </w:rPr>
              <w:t>44/2675685</w:t>
            </w:r>
          </w:p>
          <w:p w14:paraId="26596C50" w14:textId="063FBA76" w:rsidR="005D75D4" w:rsidRPr="00CA3520" w:rsidRDefault="005D75D4" w:rsidP="00E95D8A">
            <w:pPr>
              <w:jc w:val="both"/>
              <w:rPr>
                <w:color w:val="000000"/>
              </w:rPr>
            </w:pPr>
            <w:r w:rsidRPr="00CA3520">
              <w:rPr>
                <w:color w:val="000000"/>
              </w:rPr>
              <w:t>2021-09-17</w:t>
            </w:r>
          </w:p>
        </w:tc>
      </w:tr>
      <w:tr w:rsidR="008C343E" w:rsidRPr="00CA3520" w14:paraId="583A7F7A" w14:textId="77777777" w:rsidTr="008C343E">
        <w:trPr>
          <w:trHeight w:val="20"/>
        </w:trPr>
        <w:tc>
          <w:tcPr>
            <w:tcW w:w="421" w:type="pct"/>
          </w:tcPr>
          <w:p w14:paraId="45D6942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073C0BE" w14:textId="66BE21A0" w:rsidR="005D75D4" w:rsidRPr="00CA3520" w:rsidRDefault="005D75D4" w:rsidP="00E95D8A">
            <w:pPr>
              <w:rPr>
                <w:color w:val="000000"/>
              </w:rPr>
            </w:pPr>
            <w:r w:rsidRPr="00CA3520">
              <w:rPr>
                <w:color w:val="000000"/>
              </w:rPr>
              <w:t>Kelias, Gd-51,</w:t>
            </w:r>
            <w:r w:rsidR="00AA2106">
              <w:rPr>
                <w:color w:val="000000"/>
              </w:rPr>
              <w:t xml:space="preserve"> </w:t>
            </w:r>
            <w:proofErr w:type="spellStart"/>
            <w:r w:rsidRPr="00CA3520">
              <w:rPr>
                <w:color w:val="000000"/>
              </w:rPr>
              <w:t>Kraujaleidžiai</w:t>
            </w:r>
            <w:proofErr w:type="spellEnd"/>
            <w:r w:rsidRPr="00CA3520">
              <w:rPr>
                <w:color w:val="000000"/>
              </w:rPr>
              <w:t>–</w:t>
            </w:r>
            <w:proofErr w:type="spellStart"/>
            <w:r w:rsidRPr="00CA3520">
              <w:rPr>
                <w:color w:val="000000"/>
              </w:rPr>
              <w:t>Akmenka</w:t>
            </w:r>
            <w:proofErr w:type="spellEnd"/>
            <w:r w:rsidRPr="00CA3520">
              <w:rPr>
                <w:color w:val="000000"/>
              </w:rPr>
              <w:t>; Molėtų r. sav.</w:t>
            </w:r>
          </w:p>
        </w:tc>
        <w:tc>
          <w:tcPr>
            <w:tcW w:w="572" w:type="pct"/>
            <w:tcMar>
              <w:top w:w="0" w:type="dxa"/>
              <w:left w:w="108" w:type="dxa"/>
              <w:bottom w:w="0" w:type="dxa"/>
              <w:right w:w="108" w:type="dxa"/>
            </w:tcMar>
          </w:tcPr>
          <w:p w14:paraId="73B5F1AB" w14:textId="327DA078" w:rsidR="005D75D4" w:rsidRPr="00CA3520" w:rsidRDefault="005D75D4" w:rsidP="00E95D8A">
            <w:pPr>
              <w:jc w:val="right"/>
              <w:rPr>
                <w:color w:val="000000"/>
              </w:rPr>
            </w:pPr>
            <w:r w:rsidRPr="00CA3520">
              <w:rPr>
                <w:color w:val="000000"/>
              </w:rPr>
              <w:t>5684,42</w:t>
            </w:r>
          </w:p>
        </w:tc>
        <w:tc>
          <w:tcPr>
            <w:tcW w:w="584" w:type="pct"/>
            <w:tcMar>
              <w:top w:w="0" w:type="dxa"/>
              <w:left w:w="108" w:type="dxa"/>
              <w:bottom w:w="0" w:type="dxa"/>
              <w:right w:w="108" w:type="dxa"/>
            </w:tcMar>
          </w:tcPr>
          <w:p w14:paraId="26051340" w14:textId="1881E999"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2BC05372" w14:textId="4AEB496E" w:rsidR="005D75D4" w:rsidRPr="00CA3520" w:rsidRDefault="005D75D4" w:rsidP="00E95D8A">
            <w:pPr>
              <w:jc w:val="right"/>
              <w:rPr>
                <w:color w:val="000000"/>
              </w:rPr>
            </w:pPr>
            <w:r w:rsidRPr="00CA3520">
              <w:rPr>
                <w:color w:val="000000"/>
              </w:rPr>
              <w:t>1,611</w:t>
            </w:r>
          </w:p>
        </w:tc>
        <w:tc>
          <w:tcPr>
            <w:tcW w:w="927" w:type="pct"/>
            <w:tcMar>
              <w:top w:w="0" w:type="dxa"/>
              <w:left w:w="108" w:type="dxa"/>
              <w:bottom w:w="0" w:type="dxa"/>
              <w:right w:w="108" w:type="dxa"/>
            </w:tcMar>
          </w:tcPr>
          <w:p w14:paraId="0C4E040D" w14:textId="3F6CD94D" w:rsidR="005D75D4" w:rsidRPr="00CA3520" w:rsidRDefault="005D75D4" w:rsidP="00E95D8A">
            <w:pPr>
              <w:jc w:val="both"/>
              <w:rPr>
                <w:color w:val="000000"/>
              </w:rPr>
            </w:pPr>
            <w:r w:rsidRPr="00CA3520">
              <w:rPr>
                <w:color w:val="000000"/>
              </w:rPr>
              <w:t>4400-5726-9656</w:t>
            </w:r>
          </w:p>
        </w:tc>
        <w:tc>
          <w:tcPr>
            <w:tcW w:w="715" w:type="pct"/>
            <w:tcMar>
              <w:top w:w="0" w:type="dxa"/>
              <w:left w:w="108" w:type="dxa"/>
              <w:bottom w:w="0" w:type="dxa"/>
              <w:right w:w="108" w:type="dxa"/>
            </w:tcMar>
          </w:tcPr>
          <w:p w14:paraId="4DD93EBB" w14:textId="77777777" w:rsidR="005D75D4" w:rsidRPr="00CA3520" w:rsidRDefault="005D75D4" w:rsidP="00E95D8A">
            <w:pPr>
              <w:jc w:val="both"/>
              <w:rPr>
                <w:color w:val="000000"/>
              </w:rPr>
            </w:pPr>
            <w:r w:rsidRPr="00CA3520">
              <w:rPr>
                <w:color w:val="000000"/>
              </w:rPr>
              <w:t>44/2669292</w:t>
            </w:r>
          </w:p>
          <w:p w14:paraId="22486B05" w14:textId="77777777" w:rsidR="005D75D4" w:rsidRPr="00CA3520" w:rsidRDefault="005D75D4" w:rsidP="00E95D8A">
            <w:pPr>
              <w:jc w:val="both"/>
              <w:rPr>
                <w:color w:val="000000"/>
              </w:rPr>
            </w:pPr>
            <w:r w:rsidRPr="00CA3520">
              <w:rPr>
                <w:color w:val="000000"/>
              </w:rPr>
              <w:t>2021-08-24</w:t>
            </w:r>
          </w:p>
          <w:p w14:paraId="27FE0CB7" w14:textId="77777777" w:rsidR="005D75D4" w:rsidRPr="00CA3520" w:rsidRDefault="005D75D4" w:rsidP="00E95D8A">
            <w:pPr>
              <w:jc w:val="both"/>
              <w:rPr>
                <w:color w:val="000000"/>
              </w:rPr>
            </w:pPr>
          </w:p>
        </w:tc>
      </w:tr>
      <w:tr w:rsidR="008C343E" w:rsidRPr="00CA3520" w14:paraId="10F19DC3" w14:textId="77777777" w:rsidTr="008C343E">
        <w:trPr>
          <w:trHeight w:val="20"/>
        </w:trPr>
        <w:tc>
          <w:tcPr>
            <w:tcW w:w="421" w:type="pct"/>
          </w:tcPr>
          <w:p w14:paraId="4D3C82A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2114EE4" w14:textId="53FDDE0D" w:rsidR="005D75D4" w:rsidRPr="00CA3520" w:rsidRDefault="005D75D4" w:rsidP="00E95D8A">
            <w:pPr>
              <w:rPr>
                <w:color w:val="000000"/>
              </w:rPr>
            </w:pPr>
            <w:r w:rsidRPr="00CA3520">
              <w:rPr>
                <w:color w:val="000000"/>
              </w:rPr>
              <w:t xml:space="preserve">Alyvų g., B-4; Molėtų r. sav., </w:t>
            </w:r>
            <w:proofErr w:type="spellStart"/>
            <w:r w:rsidRPr="00CA3520">
              <w:rPr>
                <w:color w:val="000000"/>
              </w:rPr>
              <w:t>Bekupės</w:t>
            </w:r>
            <w:proofErr w:type="spellEnd"/>
            <w:r w:rsidRPr="00CA3520">
              <w:rPr>
                <w:color w:val="000000"/>
              </w:rPr>
              <w:t xml:space="preserve"> k.</w:t>
            </w:r>
          </w:p>
        </w:tc>
        <w:tc>
          <w:tcPr>
            <w:tcW w:w="572" w:type="pct"/>
            <w:tcMar>
              <w:top w:w="0" w:type="dxa"/>
              <w:left w:w="108" w:type="dxa"/>
              <w:bottom w:w="0" w:type="dxa"/>
              <w:right w:w="108" w:type="dxa"/>
            </w:tcMar>
          </w:tcPr>
          <w:p w14:paraId="1D0C86F4" w14:textId="00017FA3" w:rsidR="005D75D4" w:rsidRPr="00CA3520" w:rsidRDefault="005D75D4" w:rsidP="00E95D8A">
            <w:pPr>
              <w:jc w:val="right"/>
              <w:rPr>
                <w:color w:val="000000"/>
              </w:rPr>
            </w:pPr>
            <w:r w:rsidRPr="00CA3520">
              <w:rPr>
                <w:color w:val="000000"/>
              </w:rPr>
              <w:t>733,24</w:t>
            </w:r>
          </w:p>
        </w:tc>
        <w:tc>
          <w:tcPr>
            <w:tcW w:w="584" w:type="pct"/>
            <w:tcMar>
              <w:top w:w="0" w:type="dxa"/>
              <w:left w:w="108" w:type="dxa"/>
              <w:bottom w:w="0" w:type="dxa"/>
              <w:right w:w="108" w:type="dxa"/>
            </w:tcMar>
          </w:tcPr>
          <w:p w14:paraId="04A1F784" w14:textId="548A517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4A13142" w14:textId="5964972D" w:rsidR="005D75D4" w:rsidRPr="00CA3520" w:rsidRDefault="005D75D4" w:rsidP="00E95D8A">
            <w:pPr>
              <w:jc w:val="right"/>
              <w:rPr>
                <w:color w:val="000000"/>
              </w:rPr>
            </w:pPr>
            <w:r w:rsidRPr="00CA3520">
              <w:rPr>
                <w:color w:val="000000"/>
              </w:rPr>
              <w:t>0,088</w:t>
            </w:r>
          </w:p>
        </w:tc>
        <w:tc>
          <w:tcPr>
            <w:tcW w:w="927" w:type="pct"/>
            <w:tcMar>
              <w:top w:w="0" w:type="dxa"/>
              <w:left w:w="108" w:type="dxa"/>
              <w:bottom w:w="0" w:type="dxa"/>
              <w:right w:w="108" w:type="dxa"/>
            </w:tcMar>
          </w:tcPr>
          <w:p w14:paraId="46EB948E" w14:textId="03088998" w:rsidR="005D75D4" w:rsidRPr="00CA3520" w:rsidRDefault="005D75D4" w:rsidP="00E95D8A">
            <w:pPr>
              <w:jc w:val="both"/>
              <w:rPr>
                <w:color w:val="000000"/>
              </w:rPr>
            </w:pPr>
            <w:r w:rsidRPr="00CA3520">
              <w:rPr>
                <w:color w:val="000000"/>
              </w:rPr>
              <w:t>4400-5738-9827</w:t>
            </w:r>
          </w:p>
        </w:tc>
        <w:tc>
          <w:tcPr>
            <w:tcW w:w="715" w:type="pct"/>
            <w:tcMar>
              <w:top w:w="0" w:type="dxa"/>
              <w:left w:w="108" w:type="dxa"/>
              <w:bottom w:w="0" w:type="dxa"/>
              <w:right w:w="108" w:type="dxa"/>
            </w:tcMar>
          </w:tcPr>
          <w:p w14:paraId="79934370" w14:textId="77777777" w:rsidR="005D75D4" w:rsidRPr="00CA3520" w:rsidRDefault="005D75D4" w:rsidP="00E95D8A">
            <w:pPr>
              <w:jc w:val="both"/>
              <w:rPr>
                <w:color w:val="000000"/>
              </w:rPr>
            </w:pPr>
            <w:r w:rsidRPr="00CA3520">
              <w:rPr>
                <w:color w:val="000000"/>
              </w:rPr>
              <w:t>44/2675309</w:t>
            </w:r>
          </w:p>
          <w:p w14:paraId="56AEF4C9" w14:textId="218F1AE0" w:rsidR="005D75D4" w:rsidRPr="00CA3520" w:rsidRDefault="005D75D4" w:rsidP="00E95D8A">
            <w:pPr>
              <w:jc w:val="both"/>
              <w:rPr>
                <w:color w:val="000000"/>
              </w:rPr>
            </w:pPr>
            <w:r w:rsidRPr="00CA3520">
              <w:rPr>
                <w:color w:val="000000"/>
              </w:rPr>
              <w:t>2021-09-20</w:t>
            </w:r>
          </w:p>
        </w:tc>
      </w:tr>
      <w:tr w:rsidR="008C343E" w:rsidRPr="00CA3520" w14:paraId="432ED05C" w14:textId="77777777" w:rsidTr="008C343E">
        <w:trPr>
          <w:trHeight w:val="20"/>
        </w:trPr>
        <w:tc>
          <w:tcPr>
            <w:tcW w:w="421" w:type="pct"/>
          </w:tcPr>
          <w:p w14:paraId="0171BE6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3C8184D" w14:textId="256DD42E" w:rsidR="005D75D4" w:rsidRPr="00CA3520" w:rsidRDefault="005D75D4" w:rsidP="00E95D8A">
            <w:pPr>
              <w:rPr>
                <w:color w:val="000000"/>
              </w:rPr>
            </w:pPr>
            <w:r w:rsidRPr="00CA3520">
              <w:rPr>
                <w:color w:val="000000"/>
              </w:rPr>
              <w:t>Kelias, Gd-57, Miškas–Staškūnai; Molėtų r. sav., Staškūnų k.</w:t>
            </w:r>
          </w:p>
        </w:tc>
        <w:tc>
          <w:tcPr>
            <w:tcW w:w="572" w:type="pct"/>
            <w:tcMar>
              <w:top w:w="0" w:type="dxa"/>
              <w:left w:w="108" w:type="dxa"/>
              <w:bottom w:w="0" w:type="dxa"/>
              <w:right w:w="108" w:type="dxa"/>
            </w:tcMar>
          </w:tcPr>
          <w:p w14:paraId="2E58EE55" w14:textId="3FE38C62" w:rsidR="005D75D4" w:rsidRPr="00CA3520" w:rsidRDefault="005D75D4" w:rsidP="00E95D8A">
            <w:pPr>
              <w:jc w:val="right"/>
              <w:rPr>
                <w:color w:val="000000"/>
              </w:rPr>
            </w:pPr>
            <w:r w:rsidRPr="00CA3520">
              <w:rPr>
                <w:color w:val="000000"/>
              </w:rPr>
              <w:t>701,32</w:t>
            </w:r>
          </w:p>
        </w:tc>
        <w:tc>
          <w:tcPr>
            <w:tcW w:w="584" w:type="pct"/>
            <w:tcMar>
              <w:top w:w="0" w:type="dxa"/>
              <w:left w:w="108" w:type="dxa"/>
              <w:bottom w:w="0" w:type="dxa"/>
              <w:right w:w="108" w:type="dxa"/>
            </w:tcMar>
          </w:tcPr>
          <w:p w14:paraId="24BBFABD" w14:textId="178D63C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A8EDF8D" w14:textId="263A3492" w:rsidR="005D75D4" w:rsidRPr="00CA3520" w:rsidRDefault="005D75D4" w:rsidP="00E95D8A">
            <w:pPr>
              <w:jc w:val="right"/>
              <w:rPr>
                <w:color w:val="000000"/>
              </w:rPr>
            </w:pPr>
            <w:r w:rsidRPr="00CA3520">
              <w:rPr>
                <w:color w:val="000000"/>
              </w:rPr>
              <w:t>0,283</w:t>
            </w:r>
          </w:p>
        </w:tc>
        <w:tc>
          <w:tcPr>
            <w:tcW w:w="927" w:type="pct"/>
            <w:tcMar>
              <w:top w:w="0" w:type="dxa"/>
              <w:left w:w="108" w:type="dxa"/>
              <w:bottom w:w="0" w:type="dxa"/>
              <w:right w:w="108" w:type="dxa"/>
            </w:tcMar>
          </w:tcPr>
          <w:p w14:paraId="36231B96" w14:textId="21FF8601" w:rsidR="005D75D4" w:rsidRPr="00CA3520" w:rsidRDefault="005D75D4" w:rsidP="00E95D8A">
            <w:pPr>
              <w:jc w:val="both"/>
              <w:rPr>
                <w:color w:val="000000"/>
              </w:rPr>
            </w:pPr>
            <w:r w:rsidRPr="00CA3520">
              <w:rPr>
                <w:color w:val="000000"/>
              </w:rPr>
              <w:t>4400-5726-9139</w:t>
            </w:r>
          </w:p>
        </w:tc>
        <w:tc>
          <w:tcPr>
            <w:tcW w:w="715" w:type="pct"/>
            <w:tcMar>
              <w:top w:w="0" w:type="dxa"/>
              <w:left w:w="108" w:type="dxa"/>
              <w:bottom w:w="0" w:type="dxa"/>
              <w:right w:w="108" w:type="dxa"/>
            </w:tcMar>
          </w:tcPr>
          <w:p w14:paraId="62C49A58" w14:textId="77777777" w:rsidR="005D75D4" w:rsidRPr="00CA3520" w:rsidRDefault="005D75D4" w:rsidP="00E95D8A">
            <w:pPr>
              <w:jc w:val="both"/>
              <w:rPr>
                <w:color w:val="000000"/>
              </w:rPr>
            </w:pPr>
            <w:r w:rsidRPr="00CA3520">
              <w:rPr>
                <w:color w:val="000000"/>
              </w:rPr>
              <w:t>44/2669208</w:t>
            </w:r>
          </w:p>
          <w:p w14:paraId="7BE60A87" w14:textId="2B6214D6" w:rsidR="005D75D4" w:rsidRPr="00CA3520" w:rsidRDefault="005D75D4" w:rsidP="00E95D8A">
            <w:pPr>
              <w:jc w:val="both"/>
              <w:rPr>
                <w:color w:val="000000"/>
              </w:rPr>
            </w:pPr>
            <w:r w:rsidRPr="00CA3520">
              <w:rPr>
                <w:color w:val="000000"/>
              </w:rPr>
              <w:t>2021-09-08</w:t>
            </w:r>
          </w:p>
        </w:tc>
      </w:tr>
      <w:tr w:rsidR="008C343E" w:rsidRPr="00CA3520" w14:paraId="4289DE8E" w14:textId="77777777" w:rsidTr="008C343E">
        <w:trPr>
          <w:trHeight w:val="20"/>
        </w:trPr>
        <w:tc>
          <w:tcPr>
            <w:tcW w:w="421" w:type="pct"/>
          </w:tcPr>
          <w:p w14:paraId="2BDAA69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5562ACF" w14:textId="77777777" w:rsidR="005D75D4" w:rsidRDefault="005D75D4" w:rsidP="00E95D8A">
            <w:pPr>
              <w:rPr>
                <w:color w:val="000000"/>
              </w:rPr>
            </w:pPr>
            <w:r w:rsidRPr="00CA3520">
              <w:rPr>
                <w:color w:val="000000"/>
              </w:rPr>
              <w:t xml:space="preserve">Kelias, Gd-27, </w:t>
            </w:r>
            <w:proofErr w:type="spellStart"/>
            <w:r w:rsidRPr="00CA3520">
              <w:rPr>
                <w:color w:val="000000"/>
              </w:rPr>
              <w:t>Bekupė</w:t>
            </w:r>
            <w:proofErr w:type="spellEnd"/>
            <w:r w:rsidRPr="00CA3520">
              <w:rPr>
                <w:color w:val="000000"/>
              </w:rPr>
              <w:t xml:space="preserve">–Padvariai; Molėtų r. sav., </w:t>
            </w:r>
            <w:proofErr w:type="spellStart"/>
            <w:r w:rsidRPr="00CA3520">
              <w:rPr>
                <w:color w:val="000000"/>
              </w:rPr>
              <w:t>Bekupės</w:t>
            </w:r>
            <w:proofErr w:type="spellEnd"/>
            <w:r w:rsidRPr="00CA3520">
              <w:rPr>
                <w:color w:val="000000"/>
              </w:rPr>
              <w:t xml:space="preserve"> k.</w:t>
            </w:r>
          </w:p>
          <w:p w14:paraId="64AC8103" w14:textId="110EF192" w:rsidR="00AA2106" w:rsidRPr="00CA3520" w:rsidRDefault="00AA2106" w:rsidP="00E95D8A">
            <w:pPr>
              <w:rPr>
                <w:color w:val="000000"/>
              </w:rPr>
            </w:pPr>
          </w:p>
        </w:tc>
        <w:tc>
          <w:tcPr>
            <w:tcW w:w="572" w:type="pct"/>
            <w:tcMar>
              <w:top w:w="0" w:type="dxa"/>
              <w:left w:w="108" w:type="dxa"/>
              <w:bottom w:w="0" w:type="dxa"/>
              <w:right w:w="108" w:type="dxa"/>
            </w:tcMar>
          </w:tcPr>
          <w:p w14:paraId="48DE4CFF" w14:textId="06FA3CE3" w:rsidR="005D75D4" w:rsidRPr="00CA3520" w:rsidRDefault="005D75D4" w:rsidP="00E95D8A">
            <w:pPr>
              <w:jc w:val="right"/>
              <w:rPr>
                <w:color w:val="000000"/>
              </w:rPr>
            </w:pPr>
            <w:r w:rsidRPr="00CA3520">
              <w:rPr>
                <w:color w:val="000000"/>
              </w:rPr>
              <w:t>4023,39</w:t>
            </w:r>
          </w:p>
        </w:tc>
        <w:tc>
          <w:tcPr>
            <w:tcW w:w="584" w:type="pct"/>
            <w:tcMar>
              <w:top w:w="0" w:type="dxa"/>
              <w:left w:w="108" w:type="dxa"/>
              <w:bottom w:w="0" w:type="dxa"/>
              <w:right w:w="108" w:type="dxa"/>
            </w:tcMar>
          </w:tcPr>
          <w:p w14:paraId="133CA49D" w14:textId="48FE8271"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883C393" w14:textId="66DF08CF" w:rsidR="005D75D4" w:rsidRPr="00CA3520" w:rsidRDefault="005D75D4" w:rsidP="00E95D8A">
            <w:pPr>
              <w:jc w:val="right"/>
              <w:rPr>
                <w:color w:val="000000"/>
              </w:rPr>
            </w:pPr>
            <w:r w:rsidRPr="00CA3520">
              <w:rPr>
                <w:color w:val="000000"/>
              </w:rPr>
              <w:t>0,251</w:t>
            </w:r>
          </w:p>
        </w:tc>
        <w:tc>
          <w:tcPr>
            <w:tcW w:w="927" w:type="pct"/>
            <w:tcMar>
              <w:top w:w="0" w:type="dxa"/>
              <w:left w:w="108" w:type="dxa"/>
              <w:bottom w:w="0" w:type="dxa"/>
              <w:right w:w="108" w:type="dxa"/>
            </w:tcMar>
          </w:tcPr>
          <w:p w14:paraId="11F29C25" w14:textId="1561CC49" w:rsidR="005D75D4" w:rsidRPr="00CA3520" w:rsidRDefault="005D75D4" w:rsidP="00E95D8A">
            <w:pPr>
              <w:jc w:val="both"/>
              <w:rPr>
                <w:color w:val="000000"/>
              </w:rPr>
            </w:pPr>
            <w:r w:rsidRPr="00CA3520">
              <w:rPr>
                <w:color w:val="000000"/>
              </w:rPr>
              <w:t>4400-5761-1739</w:t>
            </w:r>
          </w:p>
        </w:tc>
        <w:tc>
          <w:tcPr>
            <w:tcW w:w="715" w:type="pct"/>
            <w:tcMar>
              <w:top w:w="0" w:type="dxa"/>
              <w:left w:w="108" w:type="dxa"/>
              <w:bottom w:w="0" w:type="dxa"/>
              <w:right w:w="108" w:type="dxa"/>
            </w:tcMar>
          </w:tcPr>
          <w:p w14:paraId="63E6D340" w14:textId="77777777" w:rsidR="005D75D4" w:rsidRPr="00CA3520" w:rsidRDefault="005D75D4" w:rsidP="00E95D8A">
            <w:pPr>
              <w:jc w:val="both"/>
              <w:rPr>
                <w:color w:val="000000"/>
              </w:rPr>
            </w:pPr>
            <w:r w:rsidRPr="00CA3520">
              <w:rPr>
                <w:color w:val="000000"/>
              </w:rPr>
              <w:t>44/2686237</w:t>
            </w:r>
          </w:p>
          <w:p w14:paraId="235D04B2" w14:textId="29432A13" w:rsidR="005D75D4" w:rsidRPr="00CA3520" w:rsidRDefault="005D75D4" w:rsidP="00E95D8A">
            <w:pPr>
              <w:jc w:val="both"/>
              <w:rPr>
                <w:color w:val="000000"/>
              </w:rPr>
            </w:pPr>
            <w:r w:rsidRPr="00CA3520">
              <w:rPr>
                <w:color w:val="000000"/>
              </w:rPr>
              <w:t>2021-10-28</w:t>
            </w:r>
          </w:p>
        </w:tc>
      </w:tr>
      <w:tr w:rsidR="008C343E" w:rsidRPr="00CA3520" w14:paraId="56F2BEDA" w14:textId="77777777" w:rsidTr="008C343E">
        <w:trPr>
          <w:trHeight w:val="20"/>
        </w:trPr>
        <w:tc>
          <w:tcPr>
            <w:tcW w:w="421" w:type="pct"/>
          </w:tcPr>
          <w:p w14:paraId="78C5A7A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30C22FF1" w14:textId="7E3600B2" w:rsidR="005D75D4" w:rsidRPr="00CA3520" w:rsidRDefault="005D75D4" w:rsidP="00E95D8A">
            <w:pPr>
              <w:rPr>
                <w:color w:val="000000"/>
              </w:rPr>
            </w:pPr>
            <w:r w:rsidRPr="00CA3520">
              <w:rPr>
                <w:color w:val="000000"/>
              </w:rPr>
              <w:t xml:space="preserve">Kelias, Gd-29B, </w:t>
            </w:r>
            <w:proofErr w:type="spellStart"/>
            <w:r w:rsidRPr="00CA3520">
              <w:rPr>
                <w:color w:val="000000"/>
              </w:rPr>
              <w:t>Bilšiai</w:t>
            </w:r>
            <w:proofErr w:type="spellEnd"/>
            <w:r w:rsidRPr="00CA3520">
              <w:rPr>
                <w:color w:val="000000"/>
              </w:rPr>
              <w:t>–Pušalotas; Molėtų r. sav.</w:t>
            </w:r>
          </w:p>
        </w:tc>
        <w:tc>
          <w:tcPr>
            <w:tcW w:w="572" w:type="pct"/>
            <w:tcMar>
              <w:top w:w="0" w:type="dxa"/>
              <w:left w:w="108" w:type="dxa"/>
              <w:bottom w:w="0" w:type="dxa"/>
              <w:right w:w="108" w:type="dxa"/>
            </w:tcMar>
          </w:tcPr>
          <w:p w14:paraId="24B60C7D" w14:textId="1277B7B2" w:rsidR="005D75D4" w:rsidRPr="00CA3520" w:rsidRDefault="005D75D4" w:rsidP="00E95D8A">
            <w:pPr>
              <w:jc w:val="right"/>
              <w:rPr>
                <w:color w:val="000000"/>
              </w:rPr>
            </w:pPr>
            <w:r w:rsidRPr="00CA3520">
              <w:rPr>
                <w:color w:val="000000"/>
              </w:rPr>
              <w:t>4503,24</w:t>
            </w:r>
          </w:p>
        </w:tc>
        <w:tc>
          <w:tcPr>
            <w:tcW w:w="584" w:type="pct"/>
            <w:tcMar>
              <w:top w:w="0" w:type="dxa"/>
              <w:left w:w="108" w:type="dxa"/>
              <w:bottom w:w="0" w:type="dxa"/>
              <w:right w:w="108" w:type="dxa"/>
            </w:tcMar>
          </w:tcPr>
          <w:p w14:paraId="7709EC60" w14:textId="15CEDCB7"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2BE1E54" w14:textId="3BF62309" w:rsidR="005D75D4" w:rsidRPr="00CA3520" w:rsidRDefault="005D75D4" w:rsidP="00E95D8A">
            <w:pPr>
              <w:jc w:val="right"/>
              <w:rPr>
                <w:color w:val="000000"/>
              </w:rPr>
            </w:pPr>
            <w:r w:rsidRPr="00CA3520">
              <w:rPr>
                <w:color w:val="000000"/>
              </w:rPr>
              <w:t>0,967</w:t>
            </w:r>
          </w:p>
        </w:tc>
        <w:tc>
          <w:tcPr>
            <w:tcW w:w="927" w:type="pct"/>
            <w:tcMar>
              <w:top w:w="0" w:type="dxa"/>
              <w:left w:w="108" w:type="dxa"/>
              <w:bottom w:w="0" w:type="dxa"/>
              <w:right w:w="108" w:type="dxa"/>
            </w:tcMar>
          </w:tcPr>
          <w:p w14:paraId="629E554E" w14:textId="6CAADFD7" w:rsidR="005D75D4" w:rsidRPr="00CA3520" w:rsidRDefault="005D75D4" w:rsidP="00E95D8A">
            <w:pPr>
              <w:jc w:val="both"/>
              <w:rPr>
                <w:color w:val="000000"/>
              </w:rPr>
            </w:pPr>
            <w:r w:rsidRPr="00CA3520">
              <w:rPr>
                <w:color w:val="000000"/>
              </w:rPr>
              <w:t>4400-5761-1748</w:t>
            </w:r>
          </w:p>
        </w:tc>
        <w:tc>
          <w:tcPr>
            <w:tcW w:w="715" w:type="pct"/>
            <w:tcMar>
              <w:top w:w="0" w:type="dxa"/>
              <w:left w:w="108" w:type="dxa"/>
              <w:bottom w:w="0" w:type="dxa"/>
              <w:right w:w="108" w:type="dxa"/>
            </w:tcMar>
          </w:tcPr>
          <w:p w14:paraId="725A378F" w14:textId="77777777" w:rsidR="005D75D4" w:rsidRPr="00CA3520" w:rsidRDefault="005D75D4" w:rsidP="00E95D8A">
            <w:pPr>
              <w:jc w:val="both"/>
              <w:rPr>
                <w:color w:val="000000"/>
              </w:rPr>
            </w:pPr>
            <w:r w:rsidRPr="00CA3520">
              <w:rPr>
                <w:color w:val="000000"/>
              </w:rPr>
              <w:t>44/2686238</w:t>
            </w:r>
          </w:p>
          <w:p w14:paraId="6F3B748A" w14:textId="0A125DEA" w:rsidR="005D75D4" w:rsidRPr="00CA3520" w:rsidRDefault="005D75D4" w:rsidP="00E95D8A">
            <w:pPr>
              <w:jc w:val="both"/>
              <w:rPr>
                <w:color w:val="000000"/>
              </w:rPr>
            </w:pPr>
            <w:r w:rsidRPr="00CA3520">
              <w:rPr>
                <w:color w:val="000000"/>
              </w:rPr>
              <w:t>2021-10-29</w:t>
            </w:r>
          </w:p>
        </w:tc>
      </w:tr>
      <w:tr w:rsidR="008C343E" w:rsidRPr="00CA3520" w14:paraId="1B799D51" w14:textId="77777777" w:rsidTr="008C343E">
        <w:trPr>
          <w:trHeight w:val="20"/>
        </w:trPr>
        <w:tc>
          <w:tcPr>
            <w:tcW w:w="421" w:type="pct"/>
          </w:tcPr>
          <w:p w14:paraId="792EDDC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C6E84B1" w14:textId="1BDC139D" w:rsidR="005D75D4" w:rsidRPr="00CA3520" w:rsidRDefault="005D75D4" w:rsidP="00E95D8A">
            <w:pPr>
              <w:rPr>
                <w:color w:val="000000"/>
              </w:rPr>
            </w:pPr>
            <w:r w:rsidRPr="00CA3520">
              <w:rPr>
                <w:color w:val="000000"/>
              </w:rPr>
              <w:t>Kelias, Gd-43,</w:t>
            </w:r>
            <w:r w:rsidR="00AA2106">
              <w:rPr>
                <w:color w:val="000000"/>
              </w:rPr>
              <w:t xml:space="preserve"> </w:t>
            </w:r>
            <w:r w:rsidRPr="00CA3520">
              <w:rPr>
                <w:color w:val="000000"/>
              </w:rPr>
              <w:t>Radžiūnai–</w:t>
            </w:r>
            <w:proofErr w:type="spellStart"/>
            <w:r w:rsidRPr="00CA3520">
              <w:rPr>
                <w:color w:val="000000"/>
              </w:rPr>
              <w:t>Pajaurė</w:t>
            </w:r>
            <w:proofErr w:type="spellEnd"/>
            <w:r w:rsidRPr="00CA3520">
              <w:rPr>
                <w:color w:val="000000"/>
              </w:rPr>
              <w:t>; Molėtų r. sav.</w:t>
            </w:r>
          </w:p>
        </w:tc>
        <w:tc>
          <w:tcPr>
            <w:tcW w:w="572" w:type="pct"/>
            <w:tcMar>
              <w:top w:w="0" w:type="dxa"/>
              <w:left w:w="108" w:type="dxa"/>
              <w:bottom w:w="0" w:type="dxa"/>
              <w:right w:w="108" w:type="dxa"/>
            </w:tcMar>
          </w:tcPr>
          <w:p w14:paraId="36E57C74" w14:textId="6FC4BBC3" w:rsidR="005D75D4" w:rsidRPr="00CA3520" w:rsidRDefault="005D75D4" w:rsidP="00E95D8A">
            <w:pPr>
              <w:jc w:val="right"/>
              <w:rPr>
                <w:color w:val="000000"/>
              </w:rPr>
            </w:pPr>
            <w:r w:rsidRPr="00CA3520">
              <w:rPr>
                <w:color w:val="000000"/>
              </w:rPr>
              <w:t>2067,06</w:t>
            </w:r>
          </w:p>
        </w:tc>
        <w:tc>
          <w:tcPr>
            <w:tcW w:w="584" w:type="pct"/>
            <w:tcMar>
              <w:top w:w="0" w:type="dxa"/>
              <w:left w:w="108" w:type="dxa"/>
              <w:bottom w:w="0" w:type="dxa"/>
              <w:right w:w="108" w:type="dxa"/>
            </w:tcMar>
          </w:tcPr>
          <w:p w14:paraId="1CE43540" w14:textId="69642CD6"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9DB9A2F" w14:textId="4318F777" w:rsidR="005D75D4" w:rsidRPr="00CA3520" w:rsidRDefault="005D75D4" w:rsidP="00E95D8A">
            <w:pPr>
              <w:jc w:val="right"/>
              <w:rPr>
                <w:color w:val="000000"/>
              </w:rPr>
            </w:pPr>
            <w:r w:rsidRPr="00CA3520">
              <w:rPr>
                <w:color w:val="000000"/>
              </w:rPr>
              <w:t>2,205</w:t>
            </w:r>
          </w:p>
        </w:tc>
        <w:tc>
          <w:tcPr>
            <w:tcW w:w="927" w:type="pct"/>
            <w:tcMar>
              <w:top w:w="0" w:type="dxa"/>
              <w:left w:w="108" w:type="dxa"/>
              <w:bottom w:w="0" w:type="dxa"/>
              <w:right w:w="108" w:type="dxa"/>
            </w:tcMar>
          </w:tcPr>
          <w:p w14:paraId="78B6F747" w14:textId="2FDA7563" w:rsidR="005D75D4" w:rsidRPr="00CA3520" w:rsidRDefault="005D75D4" w:rsidP="00E95D8A">
            <w:pPr>
              <w:jc w:val="both"/>
              <w:rPr>
                <w:color w:val="000000"/>
              </w:rPr>
            </w:pPr>
            <w:r w:rsidRPr="00CA3520">
              <w:rPr>
                <w:color w:val="000000"/>
              </w:rPr>
              <w:t>4400-5739-1345</w:t>
            </w:r>
          </w:p>
        </w:tc>
        <w:tc>
          <w:tcPr>
            <w:tcW w:w="715" w:type="pct"/>
            <w:tcMar>
              <w:top w:w="0" w:type="dxa"/>
              <w:left w:w="108" w:type="dxa"/>
              <w:bottom w:w="0" w:type="dxa"/>
              <w:right w:w="108" w:type="dxa"/>
            </w:tcMar>
          </w:tcPr>
          <w:p w14:paraId="6AD612AE" w14:textId="77777777" w:rsidR="005D75D4" w:rsidRPr="00CA3520" w:rsidRDefault="005D75D4" w:rsidP="00E95D8A">
            <w:pPr>
              <w:jc w:val="both"/>
              <w:rPr>
                <w:color w:val="000000"/>
              </w:rPr>
            </w:pPr>
            <w:r w:rsidRPr="00CA3520">
              <w:rPr>
                <w:color w:val="000000"/>
              </w:rPr>
              <w:t>44/2675694</w:t>
            </w:r>
          </w:p>
          <w:p w14:paraId="1E3968E3" w14:textId="3197947F" w:rsidR="005D75D4" w:rsidRPr="00CA3520" w:rsidRDefault="005D75D4" w:rsidP="00E95D8A">
            <w:pPr>
              <w:jc w:val="both"/>
              <w:rPr>
                <w:color w:val="000000"/>
              </w:rPr>
            </w:pPr>
            <w:r w:rsidRPr="00CA3520">
              <w:rPr>
                <w:color w:val="000000"/>
              </w:rPr>
              <w:t>2021-09-20</w:t>
            </w:r>
          </w:p>
        </w:tc>
      </w:tr>
      <w:tr w:rsidR="008C343E" w:rsidRPr="00CA3520" w14:paraId="317073BE" w14:textId="77777777" w:rsidTr="008C343E">
        <w:trPr>
          <w:trHeight w:val="20"/>
        </w:trPr>
        <w:tc>
          <w:tcPr>
            <w:tcW w:w="421" w:type="pct"/>
          </w:tcPr>
          <w:p w14:paraId="0045DBF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150133D" w14:textId="15FF5AAA" w:rsidR="005D75D4" w:rsidRPr="00CA3520" w:rsidRDefault="005D75D4" w:rsidP="00E95D8A">
            <w:pPr>
              <w:rPr>
                <w:color w:val="000000"/>
              </w:rPr>
            </w:pPr>
            <w:r w:rsidRPr="00CA3520">
              <w:rPr>
                <w:color w:val="000000"/>
              </w:rPr>
              <w:t xml:space="preserve">Naujoji g., K-1; Molėtų r. sav., </w:t>
            </w:r>
            <w:proofErr w:type="spellStart"/>
            <w:r w:rsidRPr="00CA3520">
              <w:rPr>
                <w:color w:val="000000"/>
              </w:rPr>
              <w:t>Kraujaleidžių</w:t>
            </w:r>
            <w:proofErr w:type="spellEnd"/>
            <w:r w:rsidRPr="00CA3520">
              <w:rPr>
                <w:color w:val="000000"/>
              </w:rPr>
              <w:t xml:space="preserve"> k.</w:t>
            </w:r>
          </w:p>
        </w:tc>
        <w:tc>
          <w:tcPr>
            <w:tcW w:w="572" w:type="pct"/>
            <w:tcMar>
              <w:top w:w="0" w:type="dxa"/>
              <w:left w:w="108" w:type="dxa"/>
              <w:bottom w:w="0" w:type="dxa"/>
              <w:right w:w="108" w:type="dxa"/>
            </w:tcMar>
          </w:tcPr>
          <w:p w14:paraId="17FED2CB" w14:textId="76712E1C" w:rsidR="005D75D4" w:rsidRPr="00CA3520" w:rsidRDefault="005D75D4" w:rsidP="00E95D8A">
            <w:pPr>
              <w:jc w:val="right"/>
              <w:rPr>
                <w:color w:val="000000"/>
              </w:rPr>
            </w:pPr>
            <w:r w:rsidRPr="00CA3520">
              <w:rPr>
                <w:color w:val="000000"/>
              </w:rPr>
              <w:t>2126,40</w:t>
            </w:r>
          </w:p>
        </w:tc>
        <w:tc>
          <w:tcPr>
            <w:tcW w:w="584" w:type="pct"/>
            <w:tcMar>
              <w:top w:w="0" w:type="dxa"/>
              <w:left w:w="108" w:type="dxa"/>
              <w:bottom w:w="0" w:type="dxa"/>
              <w:right w:w="108" w:type="dxa"/>
            </w:tcMar>
          </w:tcPr>
          <w:p w14:paraId="25E9821A" w14:textId="6F02D68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A30D672" w14:textId="5AED5B66" w:rsidR="005D75D4" w:rsidRPr="00CA3520" w:rsidRDefault="005D75D4" w:rsidP="00E95D8A">
            <w:pPr>
              <w:jc w:val="right"/>
              <w:rPr>
                <w:color w:val="000000"/>
              </w:rPr>
            </w:pPr>
            <w:r w:rsidRPr="00CA3520">
              <w:rPr>
                <w:color w:val="000000"/>
              </w:rPr>
              <w:t>0,583</w:t>
            </w:r>
          </w:p>
        </w:tc>
        <w:tc>
          <w:tcPr>
            <w:tcW w:w="927" w:type="pct"/>
            <w:tcMar>
              <w:top w:w="0" w:type="dxa"/>
              <w:left w:w="108" w:type="dxa"/>
              <w:bottom w:w="0" w:type="dxa"/>
              <w:right w:w="108" w:type="dxa"/>
            </w:tcMar>
          </w:tcPr>
          <w:p w14:paraId="0E9F9355" w14:textId="5ED84E37" w:rsidR="005D75D4" w:rsidRPr="00CA3520" w:rsidRDefault="005D75D4" w:rsidP="00E95D8A">
            <w:pPr>
              <w:jc w:val="both"/>
              <w:rPr>
                <w:color w:val="000000"/>
              </w:rPr>
            </w:pPr>
            <w:r w:rsidRPr="00CA3520">
              <w:rPr>
                <w:color w:val="000000"/>
              </w:rPr>
              <w:t>4400-5739-1289</w:t>
            </w:r>
          </w:p>
        </w:tc>
        <w:tc>
          <w:tcPr>
            <w:tcW w:w="715" w:type="pct"/>
            <w:tcMar>
              <w:top w:w="0" w:type="dxa"/>
              <w:left w:w="108" w:type="dxa"/>
              <w:bottom w:w="0" w:type="dxa"/>
              <w:right w:w="108" w:type="dxa"/>
            </w:tcMar>
          </w:tcPr>
          <w:p w14:paraId="2B3D7EFB" w14:textId="77777777" w:rsidR="005D75D4" w:rsidRPr="00CA3520" w:rsidRDefault="005D75D4" w:rsidP="00E95D8A">
            <w:pPr>
              <w:jc w:val="both"/>
              <w:rPr>
                <w:color w:val="000000"/>
              </w:rPr>
            </w:pPr>
            <w:r w:rsidRPr="00CA3520">
              <w:rPr>
                <w:color w:val="000000"/>
              </w:rPr>
              <w:t>44/2675686</w:t>
            </w:r>
          </w:p>
          <w:p w14:paraId="1AE3D509" w14:textId="713D2558" w:rsidR="005D75D4" w:rsidRPr="00CA3520" w:rsidRDefault="005D75D4" w:rsidP="00E95D8A">
            <w:pPr>
              <w:jc w:val="both"/>
              <w:rPr>
                <w:color w:val="000000"/>
              </w:rPr>
            </w:pPr>
            <w:r w:rsidRPr="00CA3520">
              <w:rPr>
                <w:color w:val="000000"/>
              </w:rPr>
              <w:t>2021-09-17</w:t>
            </w:r>
          </w:p>
        </w:tc>
      </w:tr>
      <w:tr w:rsidR="008C343E" w:rsidRPr="00CA3520" w14:paraId="47C7C15F" w14:textId="77777777" w:rsidTr="008C343E">
        <w:trPr>
          <w:trHeight w:val="20"/>
        </w:trPr>
        <w:tc>
          <w:tcPr>
            <w:tcW w:w="421" w:type="pct"/>
          </w:tcPr>
          <w:p w14:paraId="6829EBC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3AA2D218" w14:textId="1313582A" w:rsidR="005D75D4" w:rsidRPr="00CA3520" w:rsidRDefault="005D75D4" w:rsidP="00E95D8A">
            <w:pPr>
              <w:rPr>
                <w:color w:val="000000"/>
              </w:rPr>
            </w:pPr>
            <w:proofErr w:type="spellStart"/>
            <w:r w:rsidRPr="00CA3520">
              <w:rPr>
                <w:color w:val="000000"/>
              </w:rPr>
              <w:t>Martyniškių</w:t>
            </w:r>
            <w:proofErr w:type="spellEnd"/>
            <w:r w:rsidRPr="00CA3520">
              <w:rPr>
                <w:color w:val="000000"/>
              </w:rPr>
              <w:t xml:space="preserve"> g., G-3; Molėtų r. sav., Giedraičių mstl.</w:t>
            </w:r>
          </w:p>
        </w:tc>
        <w:tc>
          <w:tcPr>
            <w:tcW w:w="572" w:type="pct"/>
            <w:tcMar>
              <w:top w:w="0" w:type="dxa"/>
              <w:left w:w="108" w:type="dxa"/>
              <w:bottom w:w="0" w:type="dxa"/>
              <w:right w:w="108" w:type="dxa"/>
            </w:tcMar>
          </w:tcPr>
          <w:p w14:paraId="1362A88E" w14:textId="7B862F48" w:rsidR="005D75D4" w:rsidRPr="00CA3520" w:rsidRDefault="005D75D4" w:rsidP="00E95D8A">
            <w:pPr>
              <w:jc w:val="right"/>
              <w:rPr>
                <w:color w:val="000000"/>
              </w:rPr>
            </w:pPr>
            <w:r w:rsidRPr="00CA3520">
              <w:rPr>
                <w:color w:val="000000"/>
              </w:rPr>
              <w:t>2126,40</w:t>
            </w:r>
          </w:p>
        </w:tc>
        <w:tc>
          <w:tcPr>
            <w:tcW w:w="584" w:type="pct"/>
            <w:tcMar>
              <w:top w:w="0" w:type="dxa"/>
              <w:left w:w="108" w:type="dxa"/>
              <w:bottom w:w="0" w:type="dxa"/>
              <w:right w:w="108" w:type="dxa"/>
            </w:tcMar>
          </w:tcPr>
          <w:p w14:paraId="4AE90E27" w14:textId="65D0DC62"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69D0BB58" w14:textId="18A385ED" w:rsidR="005D75D4" w:rsidRPr="00CA3520" w:rsidRDefault="005D75D4" w:rsidP="00E95D8A">
            <w:pPr>
              <w:jc w:val="right"/>
              <w:rPr>
                <w:color w:val="000000"/>
              </w:rPr>
            </w:pPr>
            <w:r w:rsidRPr="00CA3520">
              <w:rPr>
                <w:color w:val="000000"/>
              </w:rPr>
              <w:t>0,575</w:t>
            </w:r>
          </w:p>
        </w:tc>
        <w:tc>
          <w:tcPr>
            <w:tcW w:w="927" w:type="pct"/>
            <w:tcMar>
              <w:top w:w="0" w:type="dxa"/>
              <w:left w:w="108" w:type="dxa"/>
              <w:bottom w:w="0" w:type="dxa"/>
              <w:right w:w="108" w:type="dxa"/>
            </w:tcMar>
          </w:tcPr>
          <w:p w14:paraId="07AFFC42" w14:textId="5455A545" w:rsidR="005D75D4" w:rsidRPr="00CA3520" w:rsidRDefault="005D75D4" w:rsidP="00E95D8A">
            <w:pPr>
              <w:jc w:val="both"/>
              <w:rPr>
                <w:color w:val="000000"/>
              </w:rPr>
            </w:pPr>
            <w:r w:rsidRPr="00CA3520">
              <w:rPr>
                <w:color w:val="000000"/>
              </w:rPr>
              <w:t>4400-5731-7270</w:t>
            </w:r>
          </w:p>
        </w:tc>
        <w:tc>
          <w:tcPr>
            <w:tcW w:w="715" w:type="pct"/>
            <w:tcMar>
              <w:top w:w="0" w:type="dxa"/>
              <w:left w:w="108" w:type="dxa"/>
              <w:bottom w:w="0" w:type="dxa"/>
              <w:right w:w="108" w:type="dxa"/>
            </w:tcMar>
          </w:tcPr>
          <w:p w14:paraId="74B22F8A" w14:textId="77777777" w:rsidR="005D75D4" w:rsidRPr="00CA3520" w:rsidRDefault="005D75D4" w:rsidP="00E95D8A">
            <w:pPr>
              <w:jc w:val="both"/>
              <w:rPr>
                <w:color w:val="000000"/>
              </w:rPr>
            </w:pPr>
            <w:r w:rsidRPr="00CA3520">
              <w:rPr>
                <w:color w:val="000000"/>
              </w:rPr>
              <w:t>44/2671877</w:t>
            </w:r>
          </w:p>
          <w:p w14:paraId="056D28ED" w14:textId="72D6BB6A" w:rsidR="005D75D4" w:rsidRPr="00CA3520" w:rsidRDefault="005D75D4" w:rsidP="00E95D8A">
            <w:pPr>
              <w:jc w:val="both"/>
              <w:rPr>
                <w:color w:val="000000"/>
              </w:rPr>
            </w:pPr>
            <w:r w:rsidRPr="00CA3520">
              <w:rPr>
                <w:color w:val="000000"/>
              </w:rPr>
              <w:t>2021-08-31</w:t>
            </w:r>
          </w:p>
        </w:tc>
      </w:tr>
      <w:tr w:rsidR="008C343E" w:rsidRPr="00CA3520" w14:paraId="4C1ED305" w14:textId="77777777" w:rsidTr="008C343E">
        <w:trPr>
          <w:trHeight w:val="20"/>
        </w:trPr>
        <w:tc>
          <w:tcPr>
            <w:tcW w:w="421" w:type="pct"/>
          </w:tcPr>
          <w:p w14:paraId="7A32DDA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E606BAB" w14:textId="2B47BD38" w:rsidR="005D75D4" w:rsidRPr="00CA3520" w:rsidRDefault="005D75D4" w:rsidP="00E95D8A">
            <w:pPr>
              <w:rPr>
                <w:color w:val="000000"/>
              </w:rPr>
            </w:pPr>
            <w:r w:rsidRPr="00CA3520">
              <w:rPr>
                <w:color w:val="000000"/>
              </w:rPr>
              <w:t>Kelias, Gd-07, Žalvariai–kelias 2807; Molėtų r. sav.</w:t>
            </w:r>
          </w:p>
        </w:tc>
        <w:tc>
          <w:tcPr>
            <w:tcW w:w="572" w:type="pct"/>
            <w:tcMar>
              <w:top w:w="0" w:type="dxa"/>
              <w:left w:w="108" w:type="dxa"/>
              <w:bottom w:w="0" w:type="dxa"/>
              <w:right w:w="108" w:type="dxa"/>
            </w:tcMar>
          </w:tcPr>
          <w:p w14:paraId="640F5656" w14:textId="729E2A1B" w:rsidR="005D75D4" w:rsidRPr="00CA3520" w:rsidRDefault="005D75D4" w:rsidP="00E95D8A">
            <w:pPr>
              <w:jc w:val="right"/>
              <w:rPr>
                <w:color w:val="000000"/>
              </w:rPr>
            </w:pPr>
            <w:r w:rsidRPr="00CA3520">
              <w:rPr>
                <w:color w:val="000000"/>
              </w:rPr>
              <w:t>1255,00</w:t>
            </w:r>
          </w:p>
        </w:tc>
        <w:tc>
          <w:tcPr>
            <w:tcW w:w="584" w:type="pct"/>
            <w:tcMar>
              <w:top w:w="0" w:type="dxa"/>
              <w:left w:w="108" w:type="dxa"/>
              <w:bottom w:w="0" w:type="dxa"/>
              <w:right w:w="108" w:type="dxa"/>
            </w:tcMar>
          </w:tcPr>
          <w:p w14:paraId="3B700B91" w14:textId="38C25222"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47889D9" w14:textId="11D5B3CD" w:rsidR="005D75D4" w:rsidRPr="00CA3520" w:rsidRDefault="005D75D4" w:rsidP="00E95D8A">
            <w:pPr>
              <w:jc w:val="right"/>
              <w:rPr>
                <w:color w:val="000000"/>
              </w:rPr>
            </w:pPr>
            <w:r w:rsidRPr="00CA3520">
              <w:rPr>
                <w:color w:val="000000"/>
              </w:rPr>
              <w:t>0,34</w:t>
            </w:r>
          </w:p>
        </w:tc>
        <w:tc>
          <w:tcPr>
            <w:tcW w:w="927" w:type="pct"/>
            <w:tcMar>
              <w:top w:w="0" w:type="dxa"/>
              <w:left w:w="108" w:type="dxa"/>
              <w:bottom w:w="0" w:type="dxa"/>
              <w:right w:w="108" w:type="dxa"/>
            </w:tcMar>
          </w:tcPr>
          <w:p w14:paraId="2F4D314F" w14:textId="4E5F83F5" w:rsidR="005D75D4" w:rsidRPr="00CA3520" w:rsidRDefault="005D75D4" w:rsidP="00E95D8A">
            <w:pPr>
              <w:jc w:val="both"/>
              <w:rPr>
                <w:color w:val="000000"/>
              </w:rPr>
            </w:pPr>
            <w:r w:rsidRPr="00CA3520">
              <w:rPr>
                <w:color w:val="000000"/>
              </w:rPr>
              <w:t>4400-5715-9590</w:t>
            </w:r>
          </w:p>
        </w:tc>
        <w:tc>
          <w:tcPr>
            <w:tcW w:w="715" w:type="pct"/>
            <w:tcMar>
              <w:top w:w="0" w:type="dxa"/>
              <w:left w:w="108" w:type="dxa"/>
              <w:bottom w:w="0" w:type="dxa"/>
              <w:right w:w="108" w:type="dxa"/>
            </w:tcMar>
          </w:tcPr>
          <w:p w14:paraId="41562898" w14:textId="77777777" w:rsidR="005D75D4" w:rsidRPr="00CA3520" w:rsidRDefault="005D75D4" w:rsidP="00E95D8A">
            <w:pPr>
              <w:jc w:val="both"/>
              <w:rPr>
                <w:color w:val="000000"/>
              </w:rPr>
            </w:pPr>
            <w:r w:rsidRPr="00CA3520">
              <w:rPr>
                <w:color w:val="000000"/>
              </w:rPr>
              <w:t>44/2657744</w:t>
            </w:r>
          </w:p>
          <w:p w14:paraId="3F69779F" w14:textId="216019D9" w:rsidR="005D75D4" w:rsidRPr="00CA3520" w:rsidRDefault="005D75D4" w:rsidP="00E95D8A">
            <w:pPr>
              <w:jc w:val="both"/>
              <w:rPr>
                <w:color w:val="000000"/>
              </w:rPr>
            </w:pPr>
            <w:r w:rsidRPr="00CA3520">
              <w:rPr>
                <w:color w:val="000000"/>
              </w:rPr>
              <w:t>2021-08-09</w:t>
            </w:r>
          </w:p>
        </w:tc>
      </w:tr>
      <w:tr w:rsidR="008C343E" w:rsidRPr="00CA3520" w14:paraId="7CC4777F" w14:textId="77777777" w:rsidTr="008C343E">
        <w:trPr>
          <w:trHeight w:val="20"/>
        </w:trPr>
        <w:tc>
          <w:tcPr>
            <w:tcW w:w="421" w:type="pct"/>
          </w:tcPr>
          <w:p w14:paraId="0E9C3BB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981BF46" w14:textId="0C6EB82D" w:rsidR="005D75D4" w:rsidRPr="00CA3520" w:rsidRDefault="005D75D4" w:rsidP="00E95D8A">
            <w:pPr>
              <w:rPr>
                <w:color w:val="000000"/>
              </w:rPr>
            </w:pPr>
            <w:r w:rsidRPr="00CA3520">
              <w:rPr>
                <w:color w:val="000000"/>
              </w:rPr>
              <w:t>Kelias, Gd-38, Didžiokai–</w:t>
            </w:r>
            <w:proofErr w:type="spellStart"/>
            <w:r w:rsidRPr="00CA3520">
              <w:rPr>
                <w:color w:val="000000"/>
              </w:rPr>
              <w:t>Bijutiškis</w:t>
            </w:r>
            <w:proofErr w:type="spellEnd"/>
            <w:r w:rsidRPr="00CA3520">
              <w:rPr>
                <w:color w:val="000000"/>
              </w:rPr>
              <w:t>; Molėtų r. sav.</w:t>
            </w:r>
          </w:p>
        </w:tc>
        <w:tc>
          <w:tcPr>
            <w:tcW w:w="572" w:type="pct"/>
            <w:tcMar>
              <w:top w:w="0" w:type="dxa"/>
              <w:left w:w="108" w:type="dxa"/>
              <w:bottom w:w="0" w:type="dxa"/>
              <w:right w:w="108" w:type="dxa"/>
            </w:tcMar>
          </w:tcPr>
          <w:p w14:paraId="3193DC36" w14:textId="03FFE4DA" w:rsidR="005D75D4" w:rsidRPr="00CA3520" w:rsidRDefault="005D75D4" w:rsidP="00E95D8A">
            <w:pPr>
              <w:jc w:val="right"/>
              <w:rPr>
                <w:color w:val="000000"/>
              </w:rPr>
            </w:pPr>
            <w:r w:rsidRPr="00CA3520">
              <w:rPr>
                <w:color w:val="000000"/>
              </w:rPr>
              <w:t>4503,24</w:t>
            </w:r>
          </w:p>
        </w:tc>
        <w:tc>
          <w:tcPr>
            <w:tcW w:w="584" w:type="pct"/>
            <w:tcMar>
              <w:top w:w="0" w:type="dxa"/>
              <w:left w:w="108" w:type="dxa"/>
              <w:bottom w:w="0" w:type="dxa"/>
              <w:right w:w="108" w:type="dxa"/>
            </w:tcMar>
          </w:tcPr>
          <w:p w14:paraId="1073E028" w14:textId="0AFB27E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86B1E85" w14:textId="6035D4C7" w:rsidR="005D75D4" w:rsidRPr="00CA3520" w:rsidRDefault="005D75D4" w:rsidP="00E95D8A">
            <w:pPr>
              <w:jc w:val="right"/>
              <w:rPr>
                <w:color w:val="000000"/>
              </w:rPr>
            </w:pPr>
            <w:r w:rsidRPr="00CA3520">
              <w:rPr>
                <w:color w:val="000000"/>
              </w:rPr>
              <w:t>1,943</w:t>
            </w:r>
          </w:p>
        </w:tc>
        <w:tc>
          <w:tcPr>
            <w:tcW w:w="927" w:type="pct"/>
            <w:tcMar>
              <w:top w:w="0" w:type="dxa"/>
              <w:left w:w="108" w:type="dxa"/>
              <w:bottom w:w="0" w:type="dxa"/>
              <w:right w:w="108" w:type="dxa"/>
            </w:tcMar>
          </w:tcPr>
          <w:p w14:paraId="507EB2CD" w14:textId="0C30C1AB" w:rsidR="005D75D4" w:rsidRPr="00CA3520" w:rsidRDefault="005D75D4" w:rsidP="00E95D8A">
            <w:pPr>
              <w:jc w:val="both"/>
              <w:rPr>
                <w:color w:val="000000"/>
              </w:rPr>
            </w:pPr>
            <w:r w:rsidRPr="00CA3520">
              <w:rPr>
                <w:color w:val="000000"/>
              </w:rPr>
              <w:t>4400-5724-6065</w:t>
            </w:r>
          </w:p>
        </w:tc>
        <w:tc>
          <w:tcPr>
            <w:tcW w:w="715" w:type="pct"/>
            <w:tcMar>
              <w:top w:w="0" w:type="dxa"/>
              <w:left w:w="108" w:type="dxa"/>
              <w:bottom w:w="0" w:type="dxa"/>
              <w:right w:w="108" w:type="dxa"/>
            </w:tcMar>
          </w:tcPr>
          <w:p w14:paraId="45827BC3" w14:textId="77777777" w:rsidR="005D75D4" w:rsidRPr="00CA3520" w:rsidRDefault="005D75D4" w:rsidP="00E95D8A">
            <w:pPr>
              <w:jc w:val="both"/>
              <w:rPr>
                <w:color w:val="000000"/>
              </w:rPr>
            </w:pPr>
            <w:r w:rsidRPr="00CA3520">
              <w:rPr>
                <w:color w:val="000000"/>
              </w:rPr>
              <w:t>44/2665064</w:t>
            </w:r>
          </w:p>
          <w:p w14:paraId="279E3E30" w14:textId="39D2BBFC" w:rsidR="005D75D4" w:rsidRPr="00CA3520" w:rsidRDefault="005D75D4" w:rsidP="00E95D8A">
            <w:pPr>
              <w:jc w:val="both"/>
              <w:rPr>
                <w:color w:val="000000"/>
              </w:rPr>
            </w:pPr>
            <w:r w:rsidRPr="00CA3520">
              <w:rPr>
                <w:color w:val="000000"/>
              </w:rPr>
              <w:t>2021-08-20</w:t>
            </w:r>
          </w:p>
        </w:tc>
      </w:tr>
      <w:tr w:rsidR="008C343E" w:rsidRPr="00CA3520" w14:paraId="05D47A08" w14:textId="77777777" w:rsidTr="008C343E">
        <w:trPr>
          <w:trHeight w:val="20"/>
        </w:trPr>
        <w:tc>
          <w:tcPr>
            <w:tcW w:w="421" w:type="pct"/>
          </w:tcPr>
          <w:p w14:paraId="68C2871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3C6BE63" w14:textId="1AAC8DA4" w:rsidR="005D75D4" w:rsidRPr="00CA3520" w:rsidRDefault="005D75D4" w:rsidP="00E95D8A">
            <w:pPr>
              <w:rPr>
                <w:color w:val="000000"/>
              </w:rPr>
            </w:pPr>
            <w:r w:rsidRPr="00CA3520">
              <w:rPr>
                <w:color w:val="000000"/>
              </w:rPr>
              <w:t xml:space="preserve">Kelias, Gd-01A, </w:t>
            </w:r>
            <w:proofErr w:type="spellStart"/>
            <w:r w:rsidRPr="00CA3520">
              <w:rPr>
                <w:color w:val="000000"/>
              </w:rPr>
              <w:t>Laumėnai</w:t>
            </w:r>
            <w:proofErr w:type="spellEnd"/>
            <w:r w:rsidRPr="00CA3520">
              <w:rPr>
                <w:color w:val="000000"/>
              </w:rPr>
              <w:t>–Leliūnai; Molėtų r. sav.</w:t>
            </w:r>
          </w:p>
        </w:tc>
        <w:tc>
          <w:tcPr>
            <w:tcW w:w="572" w:type="pct"/>
            <w:tcMar>
              <w:top w:w="0" w:type="dxa"/>
              <w:left w:w="108" w:type="dxa"/>
              <w:bottom w:w="0" w:type="dxa"/>
              <w:right w:w="108" w:type="dxa"/>
            </w:tcMar>
          </w:tcPr>
          <w:p w14:paraId="7A8283F9" w14:textId="7F36A4CC" w:rsidR="005D75D4" w:rsidRPr="00CA3520" w:rsidRDefault="005D75D4" w:rsidP="00E95D8A">
            <w:pPr>
              <w:jc w:val="right"/>
              <w:rPr>
                <w:color w:val="000000"/>
              </w:rPr>
            </w:pPr>
            <w:r w:rsidRPr="00CA3520">
              <w:rPr>
                <w:color w:val="000000"/>
              </w:rPr>
              <w:t>2657,65</w:t>
            </w:r>
          </w:p>
        </w:tc>
        <w:tc>
          <w:tcPr>
            <w:tcW w:w="584" w:type="pct"/>
            <w:tcMar>
              <w:top w:w="0" w:type="dxa"/>
              <w:left w:w="108" w:type="dxa"/>
              <w:bottom w:w="0" w:type="dxa"/>
              <w:right w:w="108" w:type="dxa"/>
            </w:tcMar>
          </w:tcPr>
          <w:p w14:paraId="7C0DE782" w14:textId="6E5D2496"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C775067" w14:textId="06517FB6" w:rsidR="005D75D4" w:rsidRPr="00CA3520" w:rsidRDefault="005D75D4" w:rsidP="00E95D8A">
            <w:pPr>
              <w:jc w:val="right"/>
              <w:rPr>
                <w:color w:val="000000"/>
              </w:rPr>
            </w:pPr>
            <w:r w:rsidRPr="00CA3520">
              <w:rPr>
                <w:color w:val="000000"/>
              </w:rPr>
              <w:t>0,761</w:t>
            </w:r>
          </w:p>
        </w:tc>
        <w:tc>
          <w:tcPr>
            <w:tcW w:w="927" w:type="pct"/>
            <w:tcMar>
              <w:top w:w="0" w:type="dxa"/>
              <w:left w:w="108" w:type="dxa"/>
              <w:bottom w:w="0" w:type="dxa"/>
              <w:right w:w="108" w:type="dxa"/>
            </w:tcMar>
          </w:tcPr>
          <w:p w14:paraId="485441BB" w14:textId="7F9D2E46" w:rsidR="005D75D4" w:rsidRPr="00CA3520" w:rsidRDefault="005D75D4" w:rsidP="00E95D8A">
            <w:pPr>
              <w:jc w:val="both"/>
              <w:rPr>
                <w:color w:val="000000"/>
              </w:rPr>
            </w:pPr>
            <w:r w:rsidRPr="00CA3520">
              <w:rPr>
                <w:color w:val="000000"/>
              </w:rPr>
              <w:t>4400-5714-8175</w:t>
            </w:r>
          </w:p>
        </w:tc>
        <w:tc>
          <w:tcPr>
            <w:tcW w:w="715" w:type="pct"/>
            <w:tcMar>
              <w:top w:w="0" w:type="dxa"/>
              <w:left w:w="108" w:type="dxa"/>
              <w:bottom w:w="0" w:type="dxa"/>
              <w:right w:w="108" w:type="dxa"/>
            </w:tcMar>
          </w:tcPr>
          <w:p w14:paraId="4C05265F" w14:textId="77777777" w:rsidR="005D75D4" w:rsidRPr="00CA3520" w:rsidRDefault="005D75D4" w:rsidP="00E95D8A">
            <w:pPr>
              <w:jc w:val="both"/>
              <w:rPr>
                <w:color w:val="000000"/>
              </w:rPr>
            </w:pPr>
            <w:r w:rsidRPr="00CA3520">
              <w:rPr>
                <w:color w:val="000000"/>
              </w:rPr>
              <w:t>44/2657196</w:t>
            </w:r>
          </w:p>
          <w:p w14:paraId="636A7341" w14:textId="7C9DD690" w:rsidR="005D75D4" w:rsidRPr="00CA3520" w:rsidRDefault="005D75D4" w:rsidP="00E95D8A">
            <w:pPr>
              <w:jc w:val="both"/>
              <w:rPr>
                <w:color w:val="000000"/>
              </w:rPr>
            </w:pPr>
            <w:r w:rsidRPr="00CA3520">
              <w:rPr>
                <w:color w:val="000000"/>
              </w:rPr>
              <w:t>2021-08-05</w:t>
            </w:r>
          </w:p>
        </w:tc>
      </w:tr>
      <w:tr w:rsidR="008C343E" w:rsidRPr="00CA3520" w14:paraId="302D40DA" w14:textId="77777777" w:rsidTr="008C343E">
        <w:trPr>
          <w:trHeight w:val="20"/>
        </w:trPr>
        <w:tc>
          <w:tcPr>
            <w:tcW w:w="421" w:type="pct"/>
          </w:tcPr>
          <w:p w14:paraId="7D624F9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51291B7" w14:textId="09C59E9B" w:rsidR="005D75D4" w:rsidRPr="00CA3520" w:rsidRDefault="005D75D4" w:rsidP="00E95D8A">
            <w:pPr>
              <w:rPr>
                <w:color w:val="000000"/>
              </w:rPr>
            </w:pPr>
            <w:r w:rsidRPr="00CA3520">
              <w:rPr>
                <w:color w:val="000000"/>
              </w:rPr>
              <w:t>Tujų skg., G-18; Molėtų r. sav., Giedraičių mstl.</w:t>
            </w:r>
          </w:p>
        </w:tc>
        <w:tc>
          <w:tcPr>
            <w:tcW w:w="572" w:type="pct"/>
            <w:tcMar>
              <w:top w:w="0" w:type="dxa"/>
              <w:left w:w="108" w:type="dxa"/>
              <w:bottom w:w="0" w:type="dxa"/>
              <w:right w:w="108" w:type="dxa"/>
            </w:tcMar>
          </w:tcPr>
          <w:p w14:paraId="646CFE7B" w14:textId="1DED2DCF" w:rsidR="005D75D4" w:rsidRPr="00CA3520" w:rsidRDefault="005D75D4" w:rsidP="00E95D8A">
            <w:pPr>
              <w:jc w:val="right"/>
              <w:rPr>
                <w:color w:val="000000"/>
              </w:rPr>
            </w:pPr>
            <w:r w:rsidRPr="00CA3520">
              <w:rPr>
                <w:color w:val="000000"/>
              </w:rPr>
              <w:t>1356,49</w:t>
            </w:r>
          </w:p>
        </w:tc>
        <w:tc>
          <w:tcPr>
            <w:tcW w:w="584" w:type="pct"/>
            <w:tcMar>
              <w:top w:w="0" w:type="dxa"/>
              <w:left w:w="108" w:type="dxa"/>
              <w:bottom w:w="0" w:type="dxa"/>
              <w:right w:w="108" w:type="dxa"/>
            </w:tcMar>
          </w:tcPr>
          <w:p w14:paraId="446BAF31" w14:textId="2F031BCB"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22CC3F6" w14:textId="254DFA10" w:rsidR="005D75D4" w:rsidRPr="00CA3520" w:rsidRDefault="005D75D4" w:rsidP="00E95D8A">
            <w:pPr>
              <w:jc w:val="right"/>
              <w:rPr>
                <w:color w:val="000000"/>
              </w:rPr>
            </w:pPr>
            <w:r w:rsidRPr="00CA3520">
              <w:rPr>
                <w:color w:val="000000"/>
              </w:rPr>
              <w:t>0,119</w:t>
            </w:r>
          </w:p>
        </w:tc>
        <w:tc>
          <w:tcPr>
            <w:tcW w:w="927" w:type="pct"/>
            <w:tcMar>
              <w:top w:w="0" w:type="dxa"/>
              <w:left w:w="108" w:type="dxa"/>
              <w:bottom w:w="0" w:type="dxa"/>
              <w:right w:w="108" w:type="dxa"/>
            </w:tcMar>
          </w:tcPr>
          <w:p w14:paraId="3A66BA6A" w14:textId="3B7EFDF2" w:rsidR="005D75D4" w:rsidRPr="00CA3520" w:rsidRDefault="005D75D4" w:rsidP="00E95D8A">
            <w:pPr>
              <w:jc w:val="both"/>
              <w:rPr>
                <w:color w:val="000000"/>
              </w:rPr>
            </w:pPr>
            <w:r w:rsidRPr="00CA3520">
              <w:rPr>
                <w:color w:val="000000"/>
              </w:rPr>
              <w:t>4400-5763-5012</w:t>
            </w:r>
          </w:p>
        </w:tc>
        <w:tc>
          <w:tcPr>
            <w:tcW w:w="715" w:type="pct"/>
            <w:tcMar>
              <w:top w:w="0" w:type="dxa"/>
              <w:left w:w="108" w:type="dxa"/>
              <w:bottom w:w="0" w:type="dxa"/>
              <w:right w:w="108" w:type="dxa"/>
            </w:tcMar>
          </w:tcPr>
          <w:p w14:paraId="11E1075B" w14:textId="77777777" w:rsidR="005D75D4" w:rsidRPr="00CA3520" w:rsidRDefault="005D75D4" w:rsidP="00E95D8A">
            <w:pPr>
              <w:jc w:val="both"/>
              <w:rPr>
                <w:color w:val="000000"/>
              </w:rPr>
            </w:pPr>
            <w:r w:rsidRPr="00CA3520">
              <w:rPr>
                <w:color w:val="000000"/>
              </w:rPr>
              <w:t>44/2662998</w:t>
            </w:r>
          </w:p>
          <w:p w14:paraId="120A4CB4" w14:textId="00E3EAC1" w:rsidR="005D75D4" w:rsidRPr="00CA3520" w:rsidRDefault="005D75D4" w:rsidP="00E95D8A">
            <w:pPr>
              <w:jc w:val="both"/>
              <w:rPr>
                <w:color w:val="000000"/>
              </w:rPr>
            </w:pPr>
            <w:r w:rsidRPr="00CA3520">
              <w:rPr>
                <w:color w:val="000000"/>
              </w:rPr>
              <w:t>2021-10-22</w:t>
            </w:r>
          </w:p>
        </w:tc>
      </w:tr>
      <w:tr w:rsidR="008C343E" w:rsidRPr="00CA3520" w14:paraId="785ADBBF" w14:textId="77777777" w:rsidTr="008C343E">
        <w:trPr>
          <w:trHeight w:val="20"/>
        </w:trPr>
        <w:tc>
          <w:tcPr>
            <w:tcW w:w="421" w:type="pct"/>
          </w:tcPr>
          <w:p w14:paraId="307390F7" w14:textId="77777777" w:rsidR="005D75D4" w:rsidRPr="008C343E" w:rsidRDefault="005D75D4" w:rsidP="008C343E">
            <w:pPr>
              <w:pStyle w:val="Sraopastraipa"/>
              <w:numPr>
                <w:ilvl w:val="0"/>
                <w:numId w:val="6"/>
              </w:numPr>
              <w:ind w:hanging="936"/>
              <w:rPr>
                <w:color w:val="000000" w:themeColor="text1"/>
              </w:rPr>
            </w:pPr>
          </w:p>
        </w:tc>
        <w:tc>
          <w:tcPr>
            <w:tcW w:w="1356" w:type="pct"/>
            <w:tcMar>
              <w:top w:w="0" w:type="dxa"/>
              <w:left w:w="108" w:type="dxa"/>
              <w:bottom w:w="0" w:type="dxa"/>
              <w:right w:w="108" w:type="dxa"/>
            </w:tcMar>
          </w:tcPr>
          <w:p w14:paraId="346266E1" w14:textId="3F941EEF" w:rsidR="005D75D4" w:rsidRPr="00CA3520" w:rsidRDefault="005D75D4" w:rsidP="00E95D8A">
            <w:pPr>
              <w:rPr>
                <w:color w:val="000000"/>
              </w:rPr>
            </w:pPr>
            <w:r w:rsidRPr="00CA3520">
              <w:rPr>
                <w:color w:val="000000" w:themeColor="text1"/>
              </w:rPr>
              <w:t>Kelias, Gd-05A, Kalniškiai–</w:t>
            </w:r>
            <w:proofErr w:type="spellStart"/>
            <w:r w:rsidRPr="00CA3520">
              <w:rPr>
                <w:color w:val="000000" w:themeColor="text1"/>
              </w:rPr>
              <w:t>Granica</w:t>
            </w:r>
            <w:proofErr w:type="spellEnd"/>
            <w:r w:rsidRPr="00CA3520">
              <w:rPr>
                <w:color w:val="000000" w:themeColor="text1"/>
              </w:rPr>
              <w:t xml:space="preserve">; Molėtų r. sav., </w:t>
            </w:r>
            <w:proofErr w:type="spellStart"/>
            <w:r w:rsidRPr="00CA3520">
              <w:rPr>
                <w:color w:val="000000" w:themeColor="text1"/>
              </w:rPr>
              <w:t>Ūlyčėlės</w:t>
            </w:r>
            <w:proofErr w:type="spellEnd"/>
            <w:r w:rsidRPr="00CA3520">
              <w:rPr>
                <w:color w:val="000000" w:themeColor="text1"/>
              </w:rPr>
              <w:t xml:space="preserve"> k.</w:t>
            </w:r>
          </w:p>
        </w:tc>
        <w:tc>
          <w:tcPr>
            <w:tcW w:w="572" w:type="pct"/>
            <w:tcMar>
              <w:top w:w="0" w:type="dxa"/>
              <w:left w:w="108" w:type="dxa"/>
              <w:bottom w:w="0" w:type="dxa"/>
              <w:right w:w="108" w:type="dxa"/>
            </w:tcMar>
          </w:tcPr>
          <w:p w14:paraId="3E11923E" w14:textId="344EA6FE" w:rsidR="005D75D4" w:rsidRPr="00CA3520" w:rsidRDefault="005D75D4" w:rsidP="00E95D8A">
            <w:pPr>
              <w:jc w:val="right"/>
              <w:rPr>
                <w:color w:val="000000"/>
              </w:rPr>
            </w:pPr>
            <w:r w:rsidRPr="00CA3520">
              <w:rPr>
                <w:color w:val="000000" w:themeColor="text1"/>
              </w:rPr>
              <w:t>3766,35</w:t>
            </w:r>
          </w:p>
        </w:tc>
        <w:tc>
          <w:tcPr>
            <w:tcW w:w="584" w:type="pct"/>
            <w:tcMar>
              <w:top w:w="0" w:type="dxa"/>
              <w:left w:w="108" w:type="dxa"/>
              <w:bottom w:w="0" w:type="dxa"/>
              <w:right w:w="108" w:type="dxa"/>
            </w:tcMar>
          </w:tcPr>
          <w:p w14:paraId="43241975" w14:textId="48693FAE" w:rsidR="005D75D4" w:rsidRPr="00CA3520" w:rsidRDefault="005D75D4" w:rsidP="00E95D8A">
            <w:pPr>
              <w:jc w:val="right"/>
              <w:rPr>
                <w:color w:val="000000"/>
              </w:rPr>
            </w:pPr>
            <w:r w:rsidRPr="00CA3520">
              <w:rPr>
                <w:color w:val="000000" w:themeColor="text1"/>
              </w:rPr>
              <w:t>0</w:t>
            </w:r>
          </w:p>
        </w:tc>
        <w:tc>
          <w:tcPr>
            <w:tcW w:w="425" w:type="pct"/>
            <w:tcMar>
              <w:top w:w="0" w:type="dxa"/>
              <w:left w:w="108" w:type="dxa"/>
              <w:bottom w:w="0" w:type="dxa"/>
              <w:right w:w="108" w:type="dxa"/>
            </w:tcMar>
          </w:tcPr>
          <w:p w14:paraId="5AF17B8A" w14:textId="08BCD526" w:rsidR="005D75D4" w:rsidRPr="00CA3520" w:rsidRDefault="005D75D4" w:rsidP="00E95D8A">
            <w:pPr>
              <w:jc w:val="right"/>
              <w:rPr>
                <w:color w:val="000000"/>
              </w:rPr>
            </w:pPr>
            <w:r w:rsidRPr="00CA3520">
              <w:rPr>
                <w:color w:val="000000" w:themeColor="text1"/>
              </w:rPr>
              <w:t>0,979</w:t>
            </w:r>
          </w:p>
        </w:tc>
        <w:tc>
          <w:tcPr>
            <w:tcW w:w="927" w:type="pct"/>
            <w:tcMar>
              <w:top w:w="0" w:type="dxa"/>
              <w:left w:w="108" w:type="dxa"/>
              <w:bottom w:w="0" w:type="dxa"/>
              <w:right w:w="108" w:type="dxa"/>
            </w:tcMar>
          </w:tcPr>
          <w:p w14:paraId="7D1D3565" w14:textId="4F49CB9A" w:rsidR="005D75D4" w:rsidRPr="00CA3520" w:rsidRDefault="005D75D4" w:rsidP="00E95D8A">
            <w:pPr>
              <w:jc w:val="both"/>
              <w:rPr>
                <w:color w:val="000000"/>
              </w:rPr>
            </w:pPr>
            <w:r w:rsidRPr="00CA3520">
              <w:rPr>
                <w:color w:val="000000" w:themeColor="text1"/>
              </w:rPr>
              <w:t>4400-5715-9569</w:t>
            </w:r>
          </w:p>
        </w:tc>
        <w:tc>
          <w:tcPr>
            <w:tcW w:w="715" w:type="pct"/>
            <w:tcMar>
              <w:top w:w="0" w:type="dxa"/>
              <w:left w:w="108" w:type="dxa"/>
              <w:bottom w:w="0" w:type="dxa"/>
              <w:right w:w="108" w:type="dxa"/>
            </w:tcMar>
          </w:tcPr>
          <w:p w14:paraId="5D14A0A5" w14:textId="77777777" w:rsidR="005D75D4" w:rsidRPr="00CA3520" w:rsidRDefault="005D75D4" w:rsidP="00E95D8A">
            <w:pPr>
              <w:jc w:val="both"/>
              <w:rPr>
                <w:color w:val="000000" w:themeColor="text1"/>
              </w:rPr>
            </w:pPr>
            <w:r w:rsidRPr="00CA3520">
              <w:rPr>
                <w:color w:val="000000" w:themeColor="text1"/>
              </w:rPr>
              <w:t>44/2657740</w:t>
            </w:r>
          </w:p>
          <w:p w14:paraId="649662D8" w14:textId="7B63C1A4" w:rsidR="005D75D4" w:rsidRPr="00CA3520" w:rsidRDefault="005D75D4" w:rsidP="00E95D8A">
            <w:pPr>
              <w:jc w:val="both"/>
              <w:rPr>
                <w:color w:val="000000"/>
              </w:rPr>
            </w:pPr>
            <w:r w:rsidRPr="00CA3520">
              <w:rPr>
                <w:color w:val="000000" w:themeColor="text1"/>
              </w:rPr>
              <w:t>2021-08-09</w:t>
            </w:r>
          </w:p>
        </w:tc>
      </w:tr>
      <w:tr w:rsidR="008C343E" w:rsidRPr="00CA3520" w14:paraId="6CCBCAA2" w14:textId="77777777" w:rsidTr="008C343E">
        <w:trPr>
          <w:trHeight w:val="20"/>
        </w:trPr>
        <w:tc>
          <w:tcPr>
            <w:tcW w:w="421" w:type="pct"/>
          </w:tcPr>
          <w:p w14:paraId="2C4E4BE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D011E21" w14:textId="5C8D1AE9" w:rsidR="005D75D4" w:rsidRPr="00CA3520" w:rsidRDefault="005D75D4" w:rsidP="00E95D8A">
            <w:pPr>
              <w:rPr>
                <w:color w:val="000000"/>
              </w:rPr>
            </w:pPr>
            <w:r w:rsidRPr="00CA3520">
              <w:rPr>
                <w:color w:val="000000"/>
              </w:rPr>
              <w:t>Kelias, Gd-05A, Kalniškiai–</w:t>
            </w:r>
            <w:proofErr w:type="spellStart"/>
            <w:r w:rsidRPr="00CA3520">
              <w:rPr>
                <w:color w:val="000000"/>
              </w:rPr>
              <w:t>Granica</w:t>
            </w:r>
            <w:proofErr w:type="spellEnd"/>
            <w:r w:rsidRPr="00CA3520">
              <w:rPr>
                <w:color w:val="000000"/>
              </w:rPr>
              <w:t xml:space="preserve">; Molėtų r. sav., </w:t>
            </w:r>
            <w:proofErr w:type="spellStart"/>
            <w:r w:rsidRPr="00CA3520">
              <w:rPr>
                <w:color w:val="000000"/>
              </w:rPr>
              <w:t>Ūlyčėlės</w:t>
            </w:r>
            <w:proofErr w:type="spellEnd"/>
            <w:r w:rsidRPr="00CA3520">
              <w:rPr>
                <w:color w:val="000000"/>
              </w:rPr>
              <w:t xml:space="preserve"> k.</w:t>
            </w:r>
          </w:p>
        </w:tc>
        <w:tc>
          <w:tcPr>
            <w:tcW w:w="572" w:type="pct"/>
            <w:tcMar>
              <w:top w:w="0" w:type="dxa"/>
              <w:left w:w="108" w:type="dxa"/>
              <w:bottom w:w="0" w:type="dxa"/>
              <w:right w:w="108" w:type="dxa"/>
            </w:tcMar>
          </w:tcPr>
          <w:p w14:paraId="4EED88B1" w14:textId="0DF1E2C2" w:rsidR="005D75D4" w:rsidRPr="00CA3520" w:rsidRDefault="005D75D4" w:rsidP="00E95D8A">
            <w:pPr>
              <w:jc w:val="right"/>
              <w:rPr>
                <w:color w:val="000000"/>
              </w:rPr>
            </w:pPr>
            <w:r w:rsidRPr="00CA3520">
              <w:rPr>
                <w:color w:val="000000"/>
              </w:rPr>
              <w:t>5462,95</w:t>
            </w:r>
          </w:p>
        </w:tc>
        <w:tc>
          <w:tcPr>
            <w:tcW w:w="584" w:type="pct"/>
            <w:tcMar>
              <w:top w:w="0" w:type="dxa"/>
              <w:left w:w="108" w:type="dxa"/>
              <w:bottom w:w="0" w:type="dxa"/>
              <w:right w:w="108" w:type="dxa"/>
            </w:tcMar>
          </w:tcPr>
          <w:p w14:paraId="09A1CAB1" w14:textId="1394D3E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EE99A5B" w14:textId="4F919A22" w:rsidR="005D75D4" w:rsidRPr="00CA3520" w:rsidRDefault="005D75D4" w:rsidP="00E95D8A">
            <w:pPr>
              <w:jc w:val="right"/>
              <w:rPr>
                <w:color w:val="000000"/>
              </w:rPr>
            </w:pPr>
            <w:r w:rsidRPr="00CA3520">
              <w:rPr>
                <w:color w:val="000000"/>
              </w:rPr>
              <w:t>0,446</w:t>
            </w:r>
          </w:p>
        </w:tc>
        <w:tc>
          <w:tcPr>
            <w:tcW w:w="927" w:type="pct"/>
            <w:tcMar>
              <w:top w:w="0" w:type="dxa"/>
              <w:left w:w="108" w:type="dxa"/>
              <w:bottom w:w="0" w:type="dxa"/>
              <w:right w:w="108" w:type="dxa"/>
            </w:tcMar>
          </w:tcPr>
          <w:p w14:paraId="02D3556D" w14:textId="1FD2EF0F" w:rsidR="005D75D4" w:rsidRPr="00CA3520" w:rsidRDefault="005D75D4" w:rsidP="00E95D8A">
            <w:pPr>
              <w:jc w:val="both"/>
              <w:rPr>
                <w:color w:val="000000"/>
              </w:rPr>
            </w:pPr>
            <w:r w:rsidRPr="00CA3520">
              <w:rPr>
                <w:color w:val="000000"/>
              </w:rPr>
              <w:t>4400-5717-6791</w:t>
            </w:r>
          </w:p>
        </w:tc>
        <w:tc>
          <w:tcPr>
            <w:tcW w:w="715" w:type="pct"/>
            <w:tcMar>
              <w:top w:w="0" w:type="dxa"/>
              <w:left w:w="108" w:type="dxa"/>
              <w:bottom w:w="0" w:type="dxa"/>
              <w:right w:w="108" w:type="dxa"/>
            </w:tcMar>
          </w:tcPr>
          <w:p w14:paraId="7A29CAB8" w14:textId="77777777" w:rsidR="005D75D4" w:rsidRPr="00CA3520" w:rsidRDefault="005D75D4" w:rsidP="00E95D8A">
            <w:pPr>
              <w:jc w:val="both"/>
              <w:rPr>
                <w:color w:val="000000"/>
              </w:rPr>
            </w:pPr>
            <w:r w:rsidRPr="00CA3520">
              <w:rPr>
                <w:color w:val="000000"/>
              </w:rPr>
              <w:t>44/2657740</w:t>
            </w:r>
          </w:p>
          <w:p w14:paraId="0080EB34" w14:textId="3052DE7E" w:rsidR="005D75D4" w:rsidRPr="00CA3520" w:rsidRDefault="005D75D4" w:rsidP="00E95D8A">
            <w:pPr>
              <w:jc w:val="both"/>
              <w:rPr>
                <w:color w:val="000000"/>
              </w:rPr>
            </w:pPr>
            <w:r w:rsidRPr="00CA3520">
              <w:rPr>
                <w:color w:val="000000"/>
              </w:rPr>
              <w:t>2021-08-09</w:t>
            </w:r>
          </w:p>
        </w:tc>
      </w:tr>
      <w:tr w:rsidR="008C343E" w:rsidRPr="00CA3520" w14:paraId="2AA16BE1" w14:textId="77777777" w:rsidTr="008C343E">
        <w:trPr>
          <w:trHeight w:val="20"/>
        </w:trPr>
        <w:tc>
          <w:tcPr>
            <w:tcW w:w="421" w:type="pct"/>
          </w:tcPr>
          <w:p w14:paraId="22A52CF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62497D8" w14:textId="52C31FBB" w:rsidR="005D75D4" w:rsidRPr="00CA3520" w:rsidRDefault="005D75D4" w:rsidP="00E95D8A">
            <w:pPr>
              <w:rPr>
                <w:color w:val="000000"/>
              </w:rPr>
            </w:pPr>
            <w:r w:rsidRPr="00CA3520">
              <w:rPr>
                <w:color w:val="000000"/>
              </w:rPr>
              <w:t>Kelias, Gd-08, Žalvariai–Papiškiai; Molėtų r. sav.</w:t>
            </w:r>
          </w:p>
        </w:tc>
        <w:tc>
          <w:tcPr>
            <w:tcW w:w="572" w:type="pct"/>
            <w:tcMar>
              <w:top w:w="0" w:type="dxa"/>
              <w:left w:w="108" w:type="dxa"/>
              <w:bottom w:w="0" w:type="dxa"/>
              <w:right w:w="108" w:type="dxa"/>
            </w:tcMar>
          </w:tcPr>
          <w:p w14:paraId="14E1EB60" w14:textId="6D100DF2" w:rsidR="005D75D4" w:rsidRPr="00CA3520" w:rsidRDefault="005D75D4" w:rsidP="00E95D8A">
            <w:pPr>
              <w:jc w:val="right"/>
              <w:rPr>
                <w:color w:val="000000"/>
              </w:rPr>
            </w:pPr>
            <w:r w:rsidRPr="00CA3520">
              <w:rPr>
                <w:color w:val="000000"/>
              </w:rPr>
              <w:t>13965,84</w:t>
            </w:r>
          </w:p>
        </w:tc>
        <w:tc>
          <w:tcPr>
            <w:tcW w:w="584" w:type="pct"/>
            <w:tcMar>
              <w:top w:w="0" w:type="dxa"/>
              <w:left w:w="108" w:type="dxa"/>
              <w:bottom w:w="0" w:type="dxa"/>
              <w:right w:w="108" w:type="dxa"/>
            </w:tcMar>
          </w:tcPr>
          <w:p w14:paraId="3A0F744D" w14:textId="1BF3EBB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DED912D" w14:textId="77A757A5" w:rsidR="005D75D4" w:rsidRPr="00CA3520" w:rsidRDefault="005D75D4" w:rsidP="00E95D8A">
            <w:pPr>
              <w:jc w:val="right"/>
              <w:rPr>
                <w:color w:val="000000"/>
              </w:rPr>
            </w:pPr>
            <w:r w:rsidRPr="00CA3520">
              <w:rPr>
                <w:color w:val="000000"/>
              </w:rPr>
              <w:t>4,196</w:t>
            </w:r>
          </w:p>
        </w:tc>
        <w:tc>
          <w:tcPr>
            <w:tcW w:w="927" w:type="pct"/>
            <w:tcMar>
              <w:top w:w="0" w:type="dxa"/>
              <w:left w:w="108" w:type="dxa"/>
              <w:bottom w:w="0" w:type="dxa"/>
              <w:right w:w="108" w:type="dxa"/>
            </w:tcMar>
          </w:tcPr>
          <w:p w14:paraId="1DE75812" w14:textId="69DA58AA" w:rsidR="005D75D4" w:rsidRPr="00CA3520" w:rsidRDefault="005D75D4" w:rsidP="00E95D8A">
            <w:pPr>
              <w:jc w:val="both"/>
              <w:rPr>
                <w:color w:val="000000"/>
              </w:rPr>
            </w:pPr>
            <w:r w:rsidRPr="00CA3520">
              <w:rPr>
                <w:color w:val="000000"/>
              </w:rPr>
              <w:t>4400-5715-9570</w:t>
            </w:r>
          </w:p>
        </w:tc>
        <w:tc>
          <w:tcPr>
            <w:tcW w:w="715" w:type="pct"/>
            <w:tcMar>
              <w:top w:w="0" w:type="dxa"/>
              <w:left w:w="108" w:type="dxa"/>
              <w:bottom w:w="0" w:type="dxa"/>
              <w:right w:w="108" w:type="dxa"/>
            </w:tcMar>
          </w:tcPr>
          <w:p w14:paraId="7888582F" w14:textId="77777777" w:rsidR="005D75D4" w:rsidRPr="00CA3520" w:rsidRDefault="005D75D4" w:rsidP="00E95D8A">
            <w:pPr>
              <w:jc w:val="both"/>
              <w:rPr>
                <w:color w:val="000000"/>
              </w:rPr>
            </w:pPr>
            <w:r w:rsidRPr="00CA3520">
              <w:rPr>
                <w:color w:val="000000"/>
              </w:rPr>
              <w:t>44/2657742</w:t>
            </w:r>
          </w:p>
          <w:p w14:paraId="4F2A7398" w14:textId="21ABE888" w:rsidR="005D75D4" w:rsidRPr="00CA3520" w:rsidRDefault="005D75D4" w:rsidP="00E95D8A">
            <w:pPr>
              <w:jc w:val="both"/>
              <w:rPr>
                <w:color w:val="000000"/>
              </w:rPr>
            </w:pPr>
            <w:r w:rsidRPr="00CA3520">
              <w:rPr>
                <w:color w:val="000000"/>
              </w:rPr>
              <w:t>2021-08-09</w:t>
            </w:r>
          </w:p>
        </w:tc>
      </w:tr>
      <w:tr w:rsidR="008C343E" w:rsidRPr="00CA3520" w14:paraId="4612A58D" w14:textId="77777777" w:rsidTr="008C343E">
        <w:trPr>
          <w:trHeight w:val="20"/>
        </w:trPr>
        <w:tc>
          <w:tcPr>
            <w:tcW w:w="421" w:type="pct"/>
          </w:tcPr>
          <w:p w14:paraId="594B497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E9A6C13" w14:textId="35BAC604" w:rsidR="005D75D4" w:rsidRPr="00CA3520" w:rsidRDefault="005D75D4" w:rsidP="00E95D8A">
            <w:pPr>
              <w:rPr>
                <w:color w:val="000000"/>
              </w:rPr>
            </w:pPr>
            <w:r w:rsidRPr="00CA3520">
              <w:rPr>
                <w:color w:val="000000"/>
              </w:rPr>
              <w:t>Kelias, Gd-36, Didžiokai–</w:t>
            </w:r>
            <w:proofErr w:type="spellStart"/>
            <w:r w:rsidRPr="00CA3520">
              <w:rPr>
                <w:color w:val="000000"/>
              </w:rPr>
              <w:t>Vilkaraisčiai</w:t>
            </w:r>
            <w:proofErr w:type="spellEnd"/>
            <w:r w:rsidRPr="00CA3520">
              <w:rPr>
                <w:color w:val="000000"/>
              </w:rPr>
              <w:t>; Molėtų r. sav.</w:t>
            </w:r>
          </w:p>
        </w:tc>
        <w:tc>
          <w:tcPr>
            <w:tcW w:w="572" w:type="pct"/>
            <w:tcMar>
              <w:top w:w="0" w:type="dxa"/>
              <w:left w:w="108" w:type="dxa"/>
              <w:bottom w:w="0" w:type="dxa"/>
              <w:right w:w="108" w:type="dxa"/>
            </w:tcMar>
          </w:tcPr>
          <w:p w14:paraId="6530F63B" w14:textId="511B9F65" w:rsidR="005D75D4" w:rsidRPr="00CA3520" w:rsidRDefault="005D75D4" w:rsidP="00E95D8A">
            <w:pPr>
              <w:jc w:val="right"/>
              <w:rPr>
                <w:color w:val="000000"/>
              </w:rPr>
            </w:pPr>
            <w:r w:rsidRPr="00CA3520">
              <w:rPr>
                <w:color w:val="000000"/>
              </w:rPr>
              <w:t>7419,27</w:t>
            </w:r>
          </w:p>
        </w:tc>
        <w:tc>
          <w:tcPr>
            <w:tcW w:w="584" w:type="pct"/>
            <w:tcMar>
              <w:top w:w="0" w:type="dxa"/>
              <w:left w:w="108" w:type="dxa"/>
              <w:bottom w:w="0" w:type="dxa"/>
              <w:right w:w="108" w:type="dxa"/>
            </w:tcMar>
          </w:tcPr>
          <w:p w14:paraId="226333C4" w14:textId="2BBEBF62"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2C5A31E" w14:textId="4FC0D656" w:rsidR="005D75D4" w:rsidRPr="00CA3520" w:rsidRDefault="005D75D4" w:rsidP="00E95D8A">
            <w:pPr>
              <w:jc w:val="right"/>
              <w:rPr>
                <w:color w:val="000000"/>
              </w:rPr>
            </w:pPr>
            <w:r w:rsidRPr="00CA3520">
              <w:rPr>
                <w:color w:val="000000"/>
              </w:rPr>
              <w:t>1,988</w:t>
            </w:r>
          </w:p>
        </w:tc>
        <w:tc>
          <w:tcPr>
            <w:tcW w:w="927" w:type="pct"/>
            <w:tcMar>
              <w:top w:w="0" w:type="dxa"/>
              <w:left w:w="108" w:type="dxa"/>
              <w:bottom w:w="0" w:type="dxa"/>
              <w:right w:w="108" w:type="dxa"/>
            </w:tcMar>
          </w:tcPr>
          <w:p w14:paraId="030FA997" w14:textId="33EB82E0" w:rsidR="005D75D4" w:rsidRPr="00CA3520" w:rsidRDefault="005D75D4" w:rsidP="00E95D8A">
            <w:pPr>
              <w:jc w:val="both"/>
              <w:rPr>
                <w:color w:val="000000"/>
              </w:rPr>
            </w:pPr>
            <w:r w:rsidRPr="00CA3520">
              <w:rPr>
                <w:color w:val="000000"/>
              </w:rPr>
              <w:t>4400-5714-8208</w:t>
            </w:r>
          </w:p>
        </w:tc>
        <w:tc>
          <w:tcPr>
            <w:tcW w:w="715" w:type="pct"/>
            <w:tcMar>
              <w:top w:w="0" w:type="dxa"/>
              <w:left w:w="108" w:type="dxa"/>
              <w:bottom w:w="0" w:type="dxa"/>
              <w:right w:w="108" w:type="dxa"/>
            </w:tcMar>
          </w:tcPr>
          <w:p w14:paraId="6D0898D9" w14:textId="77777777" w:rsidR="005D75D4" w:rsidRPr="00CA3520" w:rsidRDefault="005D75D4" w:rsidP="00E95D8A">
            <w:pPr>
              <w:jc w:val="both"/>
              <w:rPr>
                <w:color w:val="000000"/>
              </w:rPr>
            </w:pPr>
            <w:r w:rsidRPr="00CA3520">
              <w:rPr>
                <w:color w:val="000000"/>
              </w:rPr>
              <w:t>44/2657201</w:t>
            </w:r>
          </w:p>
          <w:p w14:paraId="0AE9CAB8" w14:textId="7DDCB5FD" w:rsidR="005D75D4" w:rsidRPr="00CA3520" w:rsidRDefault="005D75D4" w:rsidP="00E95D8A">
            <w:pPr>
              <w:jc w:val="both"/>
              <w:rPr>
                <w:color w:val="000000"/>
              </w:rPr>
            </w:pPr>
            <w:r w:rsidRPr="00CA3520">
              <w:rPr>
                <w:color w:val="000000"/>
              </w:rPr>
              <w:t>2021-08-06</w:t>
            </w:r>
          </w:p>
        </w:tc>
      </w:tr>
      <w:tr w:rsidR="008C343E" w:rsidRPr="00CA3520" w14:paraId="47233B32" w14:textId="77777777" w:rsidTr="008C343E">
        <w:trPr>
          <w:trHeight w:val="20"/>
        </w:trPr>
        <w:tc>
          <w:tcPr>
            <w:tcW w:w="421" w:type="pct"/>
          </w:tcPr>
          <w:p w14:paraId="2B55C68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3320D96" w14:textId="384E350B" w:rsidR="005D75D4" w:rsidRPr="00CA3520" w:rsidRDefault="005D75D4" w:rsidP="00E95D8A">
            <w:pPr>
              <w:rPr>
                <w:color w:val="000000"/>
              </w:rPr>
            </w:pPr>
            <w:r w:rsidRPr="00CA3520">
              <w:rPr>
                <w:color w:val="000000"/>
              </w:rPr>
              <w:t xml:space="preserve">Kelias, Gd-22, </w:t>
            </w:r>
            <w:proofErr w:type="spellStart"/>
            <w:r w:rsidRPr="00CA3520">
              <w:rPr>
                <w:color w:val="000000"/>
              </w:rPr>
              <w:t>Pusnė</w:t>
            </w:r>
            <w:proofErr w:type="spellEnd"/>
            <w:r w:rsidRPr="00CA3520">
              <w:rPr>
                <w:color w:val="000000"/>
              </w:rPr>
              <w:t>–kapinės; Molėtų r. sav.</w:t>
            </w:r>
          </w:p>
        </w:tc>
        <w:tc>
          <w:tcPr>
            <w:tcW w:w="572" w:type="pct"/>
            <w:tcMar>
              <w:top w:w="0" w:type="dxa"/>
              <w:left w:w="108" w:type="dxa"/>
              <w:bottom w:w="0" w:type="dxa"/>
              <w:right w:w="108" w:type="dxa"/>
            </w:tcMar>
          </w:tcPr>
          <w:p w14:paraId="124018F3" w14:textId="58939C2A" w:rsidR="005D75D4" w:rsidRPr="00CA3520" w:rsidRDefault="005D75D4" w:rsidP="00E95D8A">
            <w:pPr>
              <w:jc w:val="right"/>
              <w:rPr>
                <w:color w:val="000000"/>
              </w:rPr>
            </w:pPr>
            <w:r w:rsidRPr="00CA3520">
              <w:rPr>
                <w:color w:val="000000"/>
              </w:rPr>
              <w:t>1107,35</w:t>
            </w:r>
          </w:p>
        </w:tc>
        <w:tc>
          <w:tcPr>
            <w:tcW w:w="584" w:type="pct"/>
            <w:tcMar>
              <w:top w:w="0" w:type="dxa"/>
              <w:left w:w="108" w:type="dxa"/>
              <w:bottom w:w="0" w:type="dxa"/>
              <w:right w:w="108" w:type="dxa"/>
            </w:tcMar>
          </w:tcPr>
          <w:p w14:paraId="4009D381" w14:textId="31DACB7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403E2AA" w14:textId="31BCE774" w:rsidR="005D75D4" w:rsidRPr="00CA3520" w:rsidRDefault="005D75D4" w:rsidP="00E95D8A">
            <w:pPr>
              <w:jc w:val="right"/>
              <w:rPr>
                <w:color w:val="000000"/>
              </w:rPr>
            </w:pPr>
            <w:r w:rsidRPr="00CA3520">
              <w:rPr>
                <w:color w:val="000000"/>
              </w:rPr>
              <w:t>0,451</w:t>
            </w:r>
          </w:p>
        </w:tc>
        <w:tc>
          <w:tcPr>
            <w:tcW w:w="927" w:type="pct"/>
            <w:tcMar>
              <w:top w:w="0" w:type="dxa"/>
              <w:left w:w="108" w:type="dxa"/>
              <w:bottom w:w="0" w:type="dxa"/>
              <w:right w:w="108" w:type="dxa"/>
            </w:tcMar>
          </w:tcPr>
          <w:p w14:paraId="341B75B1" w14:textId="370828B4" w:rsidR="005D75D4" w:rsidRPr="00CA3520" w:rsidRDefault="005D75D4" w:rsidP="00E95D8A">
            <w:pPr>
              <w:jc w:val="both"/>
              <w:rPr>
                <w:color w:val="000000"/>
              </w:rPr>
            </w:pPr>
            <w:r w:rsidRPr="00CA3520">
              <w:rPr>
                <w:color w:val="000000"/>
              </w:rPr>
              <w:t>4400-5740-3492</w:t>
            </w:r>
          </w:p>
        </w:tc>
        <w:tc>
          <w:tcPr>
            <w:tcW w:w="715" w:type="pct"/>
            <w:tcMar>
              <w:top w:w="0" w:type="dxa"/>
              <w:left w:w="108" w:type="dxa"/>
              <w:bottom w:w="0" w:type="dxa"/>
              <w:right w:w="108" w:type="dxa"/>
            </w:tcMar>
          </w:tcPr>
          <w:p w14:paraId="4F0E59E1" w14:textId="77777777" w:rsidR="005D75D4" w:rsidRPr="00CA3520" w:rsidRDefault="005D75D4" w:rsidP="00E95D8A">
            <w:pPr>
              <w:jc w:val="both"/>
              <w:rPr>
                <w:color w:val="000000"/>
              </w:rPr>
            </w:pPr>
            <w:r w:rsidRPr="00CA3520">
              <w:rPr>
                <w:color w:val="000000"/>
              </w:rPr>
              <w:t>44/2676368</w:t>
            </w:r>
          </w:p>
          <w:p w14:paraId="1C7ECA4A" w14:textId="749AFA6E" w:rsidR="005D75D4" w:rsidRPr="00CA3520" w:rsidRDefault="005D75D4" w:rsidP="00E95D8A">
            <w:pPr>
              <w:jc w:val="both"/>
              <w:rPr>
                <w:color w:val="000000"/>
              </w:rPr>
            </w:pPr>
            <w:r w:rsidRPr="00CA3520">
              <w:rPr>
                <w:color w:val="000000"/>
              </w:rPr>
              <w:t>2021-09-15</w:t>
            </w:r>
          </w:p>
        </w:tc>
      </w:tr>
      <w:tr w:rsidR="008C343E" w:rsidRPr="00CA3520" w14:paraId="406D0641" w14:textId="77777777" w:rsidTr="008C343E">
        <w:trPr>
          <w:trHeight w:val="20"/>
        </w:trPr>
        <w:tc>
          <w:tcPr>
            <w:tcW w:w="421" w:type="pct"/>
          </w:tcPr>
          <w:p w14:paraId="7618629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74C3375" w14:textId="14AE1997" w:rsidR="005D75D4" w:rsidRPr="00CA3520" w:rsidRDefault="005D75D4" w:rsidP="00E95D8A">
            <w:pPr>
              <w:rPr>
                <w:color w:val="000000"/>
              </w:rPr>
            </w:pPr>
            <w:r w:rsidRPr="00CA3520">
              <w:rPr>
                <w:color w:val="000000"/>
              </w:rPr>
              <w:t xml:space="preserve">Kelias, Gd-05, </w:t>
            </w:r>
            <w:proofErr w:type="spellStart"/>
            <w:r w:rsidRPr="00CA3520">
              <w:rPr>
                <w:color w:val="000000"/>
              </w:rPr>
              <w:t>Granica</w:t>
            </w:r>
            <w:proofErr w:type="spellEnd"/>
            <w:r w:rsidRPr="00CA3520">
              <w:rPr>
                <w:color w:val="000000"/>
              </w:rPr>
              <w:t>–</w:t>
            </w:r>
            <w:proofErr w:type="spellStart"/>
            <w:r w:rsidRPr="00CA3520">
              <w:rPr>
                <w:color w:val="000000"/>
              </w:rPr>
              <w:t>Liesėnai</w:t>
            </w:r>
            <w:proofErr w:type="spellEnd"/>
            <w:r w:rsidRPr="00CA3520">
              <w:rPr>
                <w:color w:val="000000"/>
              </w:rPr>
              <w:t>; Molėtų r. sav.</w:t>
            </w:r>
          </w:p>
        </w:tc>
        <w:tc>
          <w:tcPr>
            <w:tcW w:w="572" w:type="pct"/>
            <w:tcMar>
              <w:top w:w="0" w:type="dxa"/>
              <w:left w:w="108" w:type="dxa"/>
              <w:bottom w:w="0" w:type="dxa"/>
              <w:right w:w="108" w:type="dxa"/>
            </w:tcMar>
          </w:tcPr>
          <w:p w14:paraId="215F018C" w14:textId="52FE782D" w:rsidR="005D75D4" w:rsidRPr="00CA3520" w:rsidRDefault="005D75D4" w:rsidP="00E95D8A">
            <w:pPr>
              <w:jc w:val="right"/>
              <w:rPr>
                <w:color w:val="000000"/>
              </w:rPr>
            </w:pPr>
            <w:r w:rsidRPr="00CA3520">
              <w:rPr>
                <w:color w:val="000000"/>
              </w:rPr>
              <w:t>1771,77</w:t>
            </w:r>
          </w:p>
        </w:tc>
        <w:tc>
          <w:tcPr>
            <w:tcW w:w="584" w:type="pct"/>
            <w:tcMar>
              <w:top w:w="0" w:type="dxa"/>
              <w:left w:w="108" w:type="dxa"/>
              <w:bottom w:w="0" w:type="dxa"/>
              <w:right w:w="108" w:type="dxa"/>
            </w:tcMar>
          </w:tcPr>
          <w:p w14:paraId="54CB1CDE" w14:textId="0755422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F1F55A8" w14:textId="6CD85412" w:rsidR="005D75D4" w:rsidRPr="00CA3520" w:rsidRDefault="005D75D4" w:rsidP="00E95D8A">
            <w:pPr>
              <w:jc w:val="right"/>
              <w:rPr>
                <w:color w:val="000000"/>
              </w:rPr>
            </w:pPr>
            <w:r w:rsidRPr="00CA3520">
              <w:rPr>
                <w:color w:val="000000"/>
              </w:rPr>
              <w:t>0,484</w:t>
            </w:r>
          </w:p>
        </w:tc>
        <w:tc>
          <w:tcPr>
            <w:tcW w:w="927" w:type="pct"/>
            <w:tcMar>
              <w:top w:w="0" w:type="dxa"/>
              <w:left w:w="108" w:type="dxa"/>
              <w:bottom w:w="0" w:type="dxa"/>
              <w:right w:w="108" w:type="dxa"/>
            </w:tcMar>
          </w:tcPr>
          <w:p w14:paraId="4025BBD0" w14:textId="421E1852" w:rsidR="005D75D4" w:rsidRPr="00CA3520" w:rsidRDefault="005D75D4" w:rsidP="00E95D8A">
            <w:pPr>
              <w:jc w:val="both"/>
              <w:rPr>
                <w:color w:val="000000"/>
              </w:rPr>
            </w:pPr>
            <w:r w:rsidRPr="00CA3520">
              <w:rPr>
                <w:color w:val="000000"/>
              </w:rPr>
              <w:t>4400-5715-9482</w:t>
            </w:r>
          </w:p>
        </w:tc>
        <w:tc>
          <w:tcPr>
            <w:tcW w:w="715" w:type="pct"/>
            <w:tcMar>
              <w:top w:w="0" w:type="dxa"/>
              <w:left w:w="108" w:type="dxa"/>
              <w:bottom w:w="0" w:type="dxa"/>
              <w:right w:w="108" w:type="dxa"/>
            </w:tcMar>
          </w:tcPr>
          <w:p w14:paraId="1797DD48" w14:textId="77777777" w:rsidR="005D75D4" w:rsidRPr="00CA3520" w:rsidRDefault="005D75D4" w:rsidP="00E95D8A">
            <w:pPr>
              <w:jc w:val="both"/>
              <w:rPr>
                <w:color w:val="000000"/>
              </w:rPr>
            </w:pPr>
            <w:r w:rsidRPr="00CA3520">
              <w:rPr>
                <w:color w:val="000000"/>
              </w:rPr>
              <w:t>44/2657739</w:t>
            </w:r>
          </w:p>
          <w:p w14:paraId="02A2F3BB" w14:textId="3810BE51" w:rsidR="005D75D4" w:rsidRPr="00CA3520" w:rsidRDefault="005D75D4" w:rsidP="00E95D8A">
            <w:pPr>
              <w:jc w:val="both"/>
              <w:rPr>
                <w:color w:val="000000"/>
              </w:rPr>
            </w:pPr>
            <w:r w:rsidRPr="00CA3520">
              <w:rPr>
                <w:color w:val="000000"/>
              </w:rPr>
              <w:t>2021-08-09</w:t>
            </w:r>
          </w:p>
        </w:tc>
      </w:tr>
      <w:tr w:rsidR="008C343E" w:rsidRPr="00CA3520" w14:paraId="620DB6CD" w14:textId="77777777" w:rsidTr="008C343E">
        <w:trPr>
          <w:trHeight w:val="20"/>
        </w:trPr>
        <w:tc>
          <w:tcPr>
            <w:tcW w:w="421" w:type="pct"/>
          </w:tcPr>
          <w:p w14:paraId="0F6CC775"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C32A71D" w14:textId="208AFF31" w:rsidR="005D75D4" w:rsidRPr="00CA3520" w:rsidRDefault="005D75D4" w:rsidP="00E95D8A">
            <w:pPr>
              <w:rPr>
                <w:color w:val="000000"/>
              </w:rPr>
            </w:pPr>
            <w:r w:rsidRPr="00CA3520">
              <w:rPr>
                <w:color w:val="000000"/>
              </w:rPr>
              <w:t>Kelias, Gd-15, Ambraziškiai–</w:t>
            </w:r>
            <w:proofErr w:type="spellStart"/>
            <w:r w:rsidRPr="00CA3520">
              <w:rPr>
                <w:color w:val="000000"/>
              </w:rPr>
              <w:t>Vaičeliai</w:t>
            </w:r>
            <w:proofErr w:type="spellEnd"/>
            <w:r w:rsidRPr="00CA3520">
              <w:rPr>
                <w:color w:val="000000"/>
              </w:rPr>
              <w:t>; Molėtų r. sav.</w:t>
            </w:r>
          </w:p>
        </w:tc>
        <w:tc>
          <w:tcPr>
            <w:tcW w:w="572" w:type="pct"/>
            <w:tcMar>
              <w:top w:w="0" w:type="dxa"/>
              <w:left w:w="108" w:type="dxa"/>
              <w:bottom w:w="0" w:type="dxa"/>
              <w:right w:w="108" w:type="dxa"/>
            </w:tcMar>
          </w:tcPr>
          <w:p w14:paraId="3E420B61" w14:textId="0FD3080F" w:rsidR="005D75D4" w:rsidRPr="00CA3520" w:rsidRDefault="005D75D4" w:rsidP="00E95D8A">
            <w:pPr>
              <w:jc w:val="right"/>
              <w:rPr>
                <w:color w:val="000000"/>
              </w:rPr>
            </w:pPr>
            <w:r w:rsidRPr="00CA3520">
              <w:rPr>
                <w:color w:val="000000"/>
              </w:rPr>
              <w:t>4392,50</w:t>
            </w:r>
          </w:p>
        </w:tc>
        <w:tc>
          <w:tcPr>
            <w:tcW w:w="584" w:type="pct"/>
            <w:tcMar>
              <w:top w:w="0" w:type="dxa"/>
              <w:left w:w="108" w:type="dxa"/>
              <w:bottom w:w="0" w:type="dxa"/>
              <w:right w:w="108" w:type="dxa"/>
            </w:tcMar>
          </w:tcPr>
          <w:p w14:paraId="06BB6E38" w14:textId="2DE8D14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F8015FC" w14:textId="57B0B874" w:rsidR="005D75D4" w:rsidRPr="00CA3520" w:rsidRDefault="005D75D4" w:rsidP="00E95D8A">
            <w:pPr>
              <w:jc w:val="right"/>
              <w:rPr>
                <w:color w:val="000000"/>
              </w:rPr>
            </w:pPr>
            <w:r w:rsidRPr="00CA3520">
              <w:rPr>
                <w:color w:val="000000"/>
              </w:rPr>
              <w:t>1,125</w:t>
            </w:r>
          </w:p>
        </w:tc>
        <w:tc>
          <w:tcPr>
            <w:tcW w:w="927" w:type="pct"/>
            <w:tcMar>
              <w:top w:w="0" w:type="dxa"/>
              <w:left w:w="108" w:type="dxa"/>
              <w:bottom w:w="0" w:type="dxa"/>
              <w:right w:w="108" w:type="dxa"/>
            </w:tcMar>
          </w:tcPr>
          <w:p w14:paraId="4FD854DD" w14:textId="31A10E10" w:rsidR="005D75D4" w:rsidRPr="00CA3520" w:rsidRDefault="005D75D4" w:rsidP="00E95D8A">
            <w:pPr>
              <w:jc w:val="both"/>
              <w:rPr>
                <w:color w:val="000000"/>
              </w:rPr>
            </w:pPr>
            <w:r w:rsidRPr="00CA3520">
              <w:rPr>
                <w:color w:val="000000"/>
              </w:rPr>
              <w:t>4400-5717-7056</w:t>
            </w:r>
          </w:p>
        </w:tc>
        <w:tc>
          <w:tcPr>
            <w:tcW w:w="715" w:type="pct"/>
            <w:tcMar>
              <w:top w:w="0" w:type="dxa"/>
              <w:left w:w="108" w:type="dxa"/>
              <w:bottom w:w="0" w:type="dxa"/>
              <w:right w:w="108" w:type="dxa"/>
            </w:tcMar>
          </w:tcPr>
          <w:p w14:paraId="0AA54013" w14:textId="77777777" w:rsidR="005D75D4" w:rsidRPr="00CA3520" w:rsidRDefault="005D75D4" w:rsidP="00E95D8A">
            <w:pPr>
              <w:jc w:val="both"/>
              <w:rPr>
                <w:color w:val="000000"/>
              </w:rPr>
            </w:pPr>
            <w:r w:rsidRPr="00CA3520">
              <w:rPr>
                <w:color w:val="000000"/>
              </w:rPr>
              <w:t>44/2659175</w:t>
            </w:r>
          </w:p>
          <w:p w14:paraId="393C86D7" w14:textId="0097DE97" w:rsidR="005D75D4" w:rsidRPr="00CA3520" w:rsidRDefault="005D75D4" w:rsidP="00E95D8A">
            <w:pPr>
              <w:jc w:val="both"/>
              <w:rPr>
                <w:color w:val="000000"/>
              </w:rPr>
            </w:pPr>
            <w:r w:rsidRPr="00CA3520">
              <w:rPr>
                <w:color w:val="000000"/>
              </w:rPr>
              <w:t>2021-08-10</w:t>
            </w:r>
          </w:p>
        </w:tc>
      </w:tr>
      <w:tr w:rsidR="008C343E" w:rsidRPr="00CA3520" w14:paraId="22CD787D" w14:textId="77777777" w:rsidTr="008C343E">
        <w:trPr>
          <w:trHeight w:val="20"/>
        </w:trPr>
        <w:tc>
          <w:tcPr>
            <w:tcW w:w="421" w:type="pct"/>
          </w:tcPr>
          <w:p w14:paraId="5537C8E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B557538" w14:textId="0924F43A" w:rsidR="00767A7F" w:rsidRPr="00CA3520" w:rsidRDefault="005D75D4" w:rsidP="00E95D8A">
            <w:pPr>
              <w:rPr>
                <w:color w:val="000000"/>
              </w:rPr>
            </w:pPr>
            <w:r w:rsidRPr="00CA3520">
              <w:rPr>
                <w:color w:val="000000"/>
              </w:rPr>
              <w:t xml:space="preserve">Kelias, Gd-39, </w:t>
            </w:r>
            <w:proofErr w:type="spellStart"/>
            <w:r w:rsidRPr="00CA3520">
              <w:rPr>
                <w:color w:val="000000"/>
              </w:rPr>
              <w:t>Tumenčizna</w:t>
            </w:r>
            <w:proofErr w:type="spellEnd"/>
            <w:r w:rsidRPr="00CA3520">
              <w:rPr>
                <w:color w:val="000000"/>
              </w:rPr>
              <w:t>–Vėdarai; Molėtų r. sav.</w:t>
            </w:r>
          </w:p>
        </w:tc>
        <w:tc>
          <w:tcPr>
            <w:tcW w:w="572" w:type="pct"/>
            <w:tcMar>
              <w:top w:w="0" w:type="dxa"/>
              <w:left w:w="108" w:type="dxa"/>
              <w:bottom w:w="0" w:type="dxa"/>
              <w:right w:w="108" w:type="dxa"/>
            </w:tcMar>
          </w:tcPr>
          <w:p w14:paraId="787ED296" w14:textId="6D1D2577" w:rsidR="005D75D4" w:rsidRPr="00CA3520" w:rsidRDefault="005D75D4" w:rsidP="00E95D8A">
            <w:pPr>
              <w:jc w:val="right"/>
              <w:rPr>
                <w:color w:val="000000"/>
              </w:rPr>
            </w:pPr>
            <w:r w:rsidRPr="00CA3520">
              <w:rPr>
                <w:color w:val="000000"/>
              </w:rPr>
              <w:t>9707,80</w:t>
            </w:r>
          </w:p>
        </w:tc>
        <w:tc>
          <w:tcPr>
            <w:tcW w:w="584" w:type="pct"/>
            <w:tcMar>
              <w:top w:w="0" w:type="dxa"/>
              <w:left w:w="108" w:type="dxa"/>
              <w:bottom w:w="0" w:type="dxa"/>
              <w:right w:w="108" w:type="dxa"/>
            </w:tcMar>
          </w:tcPr>
          <w:p w14:paraId="3461BE40" w14:textId="12332E3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24CC7D89" w14:textId="50816BC5" w:rsidR="005D75D4" w:rsidRPr="00CA3520" w:rsidRDefault="005D75D4" w:rsidP="00E95D8A">
            <w:pPr>
              <w:jc w:val="right"/>
              <w:rPr>
                <w:color w:val="000000"/>
              </w:rPr>
            </w:pPr>
            <w:r w:rsidRPr="00CA3520">
              <w:rPr>
                <w:color w:val="000000"/>
              </w:rPr>
              <w:t>2,633</w:t>
            </w:r>
          </w:p>
        </w:tc>
        <w:tc>
          <w:tcPr>
            <w:tcW w:w="927" w:type="pct"/>
            <w:tcMar>
              <w:top w:w="0" w:type="dxa"/>
              <w:left w:w="108" w:type="dxa"/>
              <w:bottom w:w="0" w:type="dxa"/>
              <w:right w:w="108" w:type="dxa"/>
            </w:tcMar>
          </w:tcPr>
          <w:p w14:paraId="53F8B3E8" w14:textId="10103258" w:rsidR="005D75D4" w:rsidRPr="00CA3520" w:rsidRDefault="005D75D4" w:rsidP="00E95D8A">
            <w:pPr>
              <w:jc w:val="both"/>
              <w:rPr>
                <w:color w:val="000000"/>
              </w:rPr>
            </w:pPr>
            <w:r w:rsidRPr="00CA3520">
              <w:rPr>
                <w:color w:val="000000"/>
              </w:rPr>
              <w:t>4400-5724-6054</w:t>
            </w:r>
          </w:p>
        </w:tc>
        <w:tc>
          <w:tcPr>
            <w:tcW w:w="715" w:type="pct"/>
            <w:tcMar>
              <w:top w:w="0" w:type="dxa"/>
              <w:left w:w="108" w:type="dxa"/>
              <w:bottom w:w="0" w:type="dxa"/>
              <w:right w:w="108" w:type="dxa"/>
            </w:tcMar>
          </w:tcPr>
          <w:p w14:paraId="58682246" w14:textId="77777777" w:rsidR="005D75D4" w:rsidRPr="00CA3520" w:rsidRDefault="005D75D4" w:rsidP="00E95D8A">
            <w:pPr>
              <w:jc w:val="both"/>
              <w:rPr>
                <w:color w:val="000000"/>
              </w:rPr>
            </w:pPr>
            <w:r w:rsidRPr="00CA3520">
              <w:rPr>
                <w:color w:val="000000"/>
              </w:rPr>
              <w:t>44/2665063</w:t>
            </w:r>
          </w:p>
          <w:p w14:paraId="071A9B89" w14:textId="2DF7BC22" w:rsidR="005D75D4" w:rsidRPr="00CA3520" w:rsidRDefault="005D75D4" w:rsidP="00E95D8A">
            <w:pPr>
              <w:jc w:val="both"/>
              <w:rPr>
                <w:color w:val="000000"/>
              </w:rPr>
            </w:pPr>
            <w:r w:rsidRPr="00CA3520">
              <w:rPr>
                <w:color w:val="000000"/>
              </w:rPr>
              <w:t>2021-08-24</w:t>
            </w:r>
          </w:p>
        </w:tc>
      </w:tr>
      <w:tr w:rsidR="008C343E" w:rsidRPr="00CA3520" w14:paraId="3C6517EB" w14:textId="77777777" w:rsidTr="008C343E">
        <w:trPr>
          <w:trHeight w:val="20"/>
        </w:trPr>
        <w:tc>
          <w:tcPr>
            <w:tcW w:w="421" w:type="pct"/>
          </w:tcPr>
          <w:p w14:paraId="2528F11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F1D3453" w14:textId="77777777" w:rsidR="005D75D4" w:rsidRDefault="005D75D4" w:rsidP="00E95D8A">
            <w:pPr>
              <w:rPr>
                <w:color w:val="000000"/>
              </w:rPr>
            </w:pPr>
            <w:r w:rsidRPr="00CA3520">
              <w:rPr>
                <w:color w:val="000000"/>
              </w:rPr>
              <w:t>Kelias, Gd-14, Ambraziškiai–</w:t>
            </w:r>
            <w:proofErr w:type="spellStart"/>
            <w:r w:rsidRPr="00CA3520">
              <w:rPr>
                <w:color w:val="000000"/>
              </w:rPr>
              <w:t>Vilkaraisčiai</w:t>
            </w:r>
            <w:proofErr w:type="spellEnd"/>
            <w:r w:rsidRPr="00CA3520">
              <w:rPr>
                <w:color w:val="000000"/>
              </w:rPr>
              <w:t>; Molėtų r. sav.</w:t>
            </w:r>
          </w:p>
          <w:p w14:paraId="286E8B71" w14:textId="08ACFAC6" w:rsidR="0088123E" w:rsidRPr="00CA3520" w:rsidRDefault="0088123E" w:rsidP="00E95D8A">
            <w:pPr>
              <w:rPr>
                <w:color w:val="000000"/>
              </w:rPr>
            </w:pPr>
          </w:p>
        </w:tc>
        <w:tc>
          <w:tcPr>
            <w:tcW w:w="572" w:type="pct"/>
            <w:tcMar>
              <w:top w:w="0" w:type="dxa"/>
              <w:left w:w="108" w:type="dxa"/>
              <w:bottom w:w="0" w:type="dxa"/>
              <w:right w:w="108" w:type="dxa"/>
            </w:tcMar>
          </w:tcPr>
          <w:p w14:paraId="33E83250" w14:textId="6F86AC4D" w:rsidR="005D75D4" w:rsidRPr="00CA3520" w:rsidRDefault="005D75D4" w:rsidP="00E95D8A">
            <w:pPr>
              <w:jc w:val="right"/>
              <w:rPr>
                <w:color w:val="000000"/>
              </w:rPr>
            </w:pPr>
            <w:r w:rsidRPr="00CA3520">
              <w:rPr>
                <w:color w:val="000000"/>
              </w:rPr>
              <w:t>1291,91</w:t>
            </w:r>
          </w:p>
        </w:tc>
        <w:tc>
          <w:tcPr>
            <w:tcW w:w="584" w:type="pct"/>
            <w:tcMar>
              <w:top w:w="0" w:type="dxa"/>
              <w:left w:w="108" w:type="dxa"/>
              <w:bottom w:w="0" w:type="dxa"/>
              <w:right w:w="108" w:type="dxa"/>
            </w:tcMar>
          </w:tcPr>
          <w:p w14:paraId="6DDEECBE" w14:textId="1C8CE908"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C2D3262" w14:textId="64D4907A" w:rsidR="005D75D4" w:rsidRPr="00CA3520" w:rsidRDefault="005D75D4" w:rsidP="00E95D8A">
            <w:pPr>
              <w:jc w:val="right"/>
              <w:rPr>
                <w:color w:val="000000"/>
              </w:rPr>
            </w:pPr>
            <w:r w:rsidRPr="00CA3520">
              <w:rPr>
                <w:color w:val="000000"/>
              </w:rPr>
              <w:t>0,522</w:t>
            </w:r>
          </w:p>
        </w:tc>
        <w:tc>
          <w:tcPr>
            <w:tcW w:w="927" w:type="pct"/>
            <w:tcMar>
              <w:top w:w="0" w:type="dxa"/>
              <w:left w:w="108" w:type="dxa"/>
              <w:bottom w:w="0" w:type="dxa"/>
              <w:right w:w="108" w:type="dxa"/>
            </w:tcMar>
          </w:tcPr>
          <w:p w14:paraId="0CF288BC" w14:textId="49B7777B" w:rsidR="005D75D4" w:rsidRPr="00CA3520" w:rsidRDefault="005D75D4" w:rsidP="00E95D8A">
            <w:pPr>
              <w:jc w:val="both"/>
              <w:rPr>
                <w:color w:val="000000"/>
              </w:rPr>
            </w:pPr>
            <w:r w:rsidRPr="00CA3520">
              <w:rPr>
                <w:color w:val="000000"/>
              </w:rPr>
              <w:t>4400-5727-4738</w:t>
            </w:r>
          </w:p>
        </w:tc>
        <w:tc>
          <w:tcPr>
            <w:tcW w:w="715" w:type="pct"/>
            <w:tcMar>
              <w:top w:w="0" w:type="dxa"/>
              <w:left w:w="108" w:type="dxa"/>
              <w:bottom w:w="0" w:type="dxa"/>
              <w:right w:w="108" w:type="dxa"/>
            </w:tcMar>
          </w:tcPr>
          <w:p w14:paraId="1E6F7763" w14:textId="77777777" w:rsidR="005D75D4" w:rsidRPr="00CA3520" w:rsidRDefault="005D75D4" w:rsidP="00E95D8A">
            <w:pPr>
              <w:jc w:val="both"/>
              <w:rPr>
                <w:color w:val="000000"/>
              </w:rPr>
            </w:pPr>
            <w:r w:rsidRPr="00CA3520">
              <w:rPr>
                <w:color w:val="000000"/>
              </w:rPr>
              <w:t>44/2669231</w:t>
            </w:r>
          </w:p>
          <w:p w14:paraId="4F745170" w14:textId="3543D24E" w:rsidR="005D75D4" w:rsidRPr="00CA3520" w:rsidRDefault="005D75D4" w:rsidP="00E95D8A">
            <w:pPr>
              <w:jc w:val="both"/>
              <w:rPr>
                <w:color w:val="000000"/>
              </w:rPr>
            </w:pPr>
            <w:r w:rsidRPr="00CA3520">
              <w:rPr>
                <w:color w:val="000000"/>
              </w:rPr>
              <w:t>2021-08-26</w:t>
            </w:r>
          </w:p>
        </w:tc>
      </w:tr>
      <w:tr w:rsidR="008C343E" w:rsidRPr="00CA3520" w14:paraId="1649D98F" w14:textId="77777777" w:rsidTr="008C343E">
        <w:trPr>
          <w:trHeight w:val="20"/>
        </w:trPr>
        <w:tc>
          <w:tcPr>
            <w:tcW w:w="421" w:type="pct"/>
          </w:tcPr>
          <w:p w14:paraId="7E0FC30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52BBCA0" w14:textId="2EB55878" w:rsidR="005D75D4" w:rsidRPr="00CA3520" w:rsidRDefault="005D75D4" w:rsidP="00E95D8A">
            <w:pPr>
              <w:rPr>
                <w:color w:val="000000"/>
              </w:rPr>
            </w:pPr>
            <w:r w:rsidRPr="00CA3520">
              <w:rPr>
                <w:color w:val="000000"/>
              </w:rPr>
              <w:t xml:space="preserve">Kelias, Gd-44, </w:t>
            </w:r>
            <w:proofErr w:type="spellStart"/>
            <w:r w:rsidRPr="00CA3520">
              <w:rPr>
                <w:color w:val="000000"/>
              </w:rPr>
              <w:t>Zanėnai</w:t>
            </w:r>
            <w:proofErr w:type="spellEnd"/>
            <w:r w:rsidRPr="00CA3520">
              <w:rPr>
                <w:color w:val="000000"/>
              </w:rPr>
              <w:t>–</w:t>
            </w:r>
            <w:proofErr w:type="spellStart"/>
            <w:r w:rsidRPr="00CA3520">
              <w:rPr>
                <w:color w:val="000000"/>
              </w:rPr>
              <w:t>Abramaučizna</w:t>
            </w:r>
            <w:proofErr w:type="spellEnd"/>
            <w:r w:rsidRPr="00CA3520">
              <w:rPr>
                <w:color w:val="000000"/>
              </w:rPr>
              <w:t>; Molėtų r. sav.</w:t>
            </w:r>
          </w:p>
        </w:tc>
        <w:tc>
          <w:tcPr>
            <w:tcW w:w="572" w:type="pct"/>
            <w:tcMar>
              <w:top w:w="0" w:type="dxa"/>
              <w:left w:w="108" w:type="dxa"/>
              <w:bottom w:w="0" w:type="dxa"/>
              <w:right w:w="108" w:type="dxa"/>
            </w:tcMar>
          </w:tcPr>
          <w:p w14:paraId="09F017F3" w14:textId="2642BC5F" w:rsidR="005D75D4" w:rsidRPr="00CA3520" w:rsidRDefault="005D75D4" w:rsidP="00E95D8A">
            <w:pPr>
              <w:jc w:val="right"/>
              <w:rPr>
                <w:color w:val="000000"/>
              </w:rPr>
            </w:pPr>
            <w:r w:rsidRPr="00CA3520">
              <w:rPr>
                <w:color w:val="000000"/>
              </w:rPr>
              <w:t>12992,95</w:t>
            </w:r>
          </w:p>
        </w:tc>
        <w:tc>
          <w:tcPr>
            <w:tcW w:w="584" w:type="pct"/>
            <w:tcMar>
              <w:top w:w="0" w:type="dxa"/>
              <w:left w:w="108" w:type="dxa"/>
              <w:bottom w:w="0" w:type="dxa"/>
              <w:right w:w="108" w:type="dxa"/>
            </w:tcMar>
          </w:tcPr>
          <w:p w14:paraId="5AD3863D" w14:textId="69414F51"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FD1BE81" w14:textId="098CC938" w:rsidR="005D75D4" w:rsidRPr="00CA3520" w:rsidRDefault="005D75D4" w:rsidP="00E95D8A">
            <w:pPr>
              <w:jc w:val="right"/>
              <w:rPr>
                <w:color w:val="000000"/>
              </w:rPr>
            </w:pPr>
            <w:r w:rsidRPr="00CA3520">
              <w:rPr>
                <w:color w:val="000000"/>
              </w:rPr>
              <w:t>3,478</w:t>
            </w:r>
          </w:p>
        </w:tc>
        <w:tc>
          <w:tcPr>
            <w:tcW w:w="927" w:type="pct"/>
            <w:tcMar>
              <w:top w:w="0" w:type="dxa"/>
              <w:left w:w="108" w:type="dxa"/>
              <w:bottom w:w="0" w:type="dxa"/>
              <w:right w:w="108" w:type="dxa"/>
            </w:tcMar>
          </w:tcPr>
          <w:p w14:paraId="2C864DBB" w14:textId="7910274E" w:rsidR="005D75D4" w:rsidRPr="00CA3520" w:rsidRDefault="005D75D4" w:rsidP="00E95D8A">
            <w:pPr>
              <w:jc w:val="both"/>
              <w:rPr>
                <w:color w:val="000000"/>
              </w:rPr>
            </w:pPr>
            <w:r w:rsidRPr="00CA3520">
              <w:rPr>
                <w:color w:val="000000"/>
              </w:rPr>
              <w:t>4400-5724-6032</w:t>
            </w:r>
          </w:p>
        </w:tc>
        <w:tc>
          <w:tcPr>
            <w:tcW w:w="715" w:type="pct"/>
            <w:tcMar>
              <w:top w:w="0" w:type="dxa"/>
              <w:left w:w="108" w:type="dxa"/>
              <w:bottom w:w="0" w:type="dxa"/>
              <w:right w:w="108" w:type="dxa"/>
            </w:tcMar>
          </w:tcPr>
          <w:p w14:paraId="7BC0E3DA" w14:textId="77777777" w:rsidR="005D75D4" w:rsidRPr="00CA3520" w:rsidRDefault="005D75D4" w:rsidP="00E95D8A">
            <w:pPr>
              <w:jc w:val="both"/>
              <w:rPr>
                <w:color w:val="000000"/>
              </w:rPr>
            </w:pPr>
            <w:r w:rsidRPr="00CA3520">
              <w:rPr>
                <w:color w:val="000000"/>
              </w:rPr>
              <w:t>44/2665061</w:t>
            </w:r>
          </w:p>
          <w:p w14:paraId="3760C3F2" w14:textId="31F2209A" w:rsidR="005D75D4" w:rsidRPr="00CA3520" w:rsidRDefault="005D75D4" w:rsidP="00E95D8A">
            <w:pPr>
              <w:jc w:val="both"/>
              <w:rPr>
                <w:color w:val="000000"/>
              </w:rPr>
            </w:pPr>
            <w:r w:rsidRPr="00CA3520">
              <w:rPr>
                <w:color w:val="000000"/>
              </w:rPr>
              <w:t>2021-08-19</w:t>
            </w:r>
          </w:p>
        </w:tc>
      </w:tr>
      <w:tr w:rsidR="008C343E" w:rsidRPr="00CA3520" w14:paraId="4A109F90" w14:textId="77777777" w:rsidTr="008C343E">
        <w:trPr>
          <w:trHeight w:val="20"/>
        </w:trPr>
        <w:tc>
          <w:tcPr>
            <w:tcW w:w="421" w:type="pct"/>
          </w:tcPr>
          <w:p w14:paraId="0B7D4D4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2BF0F18" w14:textId="3DB95EF9" w:rsidR="005D75D4" w:rsidRPr="00CA3520" w:rsidRDefault="005D75D4" w:rsidP="00E95D8A">
            <w:pPr>
              <w:rPr>
                <w:color w:val="000000"/>
              </w:rPr>
            </w:pPr>
            <w:r w:rsidRPr="00CA3520">
              <w:rPr>
                <w:color w:val="000000"/>
              </w:rPr>
              <w:t>Kelias, Gd-59, Žalvariai–</w:t>
            </w:r>
            <w:proofErr w:type="spellStart"/>
            <w:r w:rsidRPr="00CA3520">
              <w:rPr>
                <w:color w:val="000000"/>
              </w:rPr>
              <w:t>Dienavagiai</w:t>
            </w:r>
            <w:proofErr w:type="spellEnd"/>
            <w:r w:rsidRPr="00CA3520">
              <w:rPr>
                <w:color w:val="000000"/>
              </w:rPr>
              <w:t>; Molėtų r. sav.</w:t>
            </w:r>
          </w:p>
        </w:tc>
        <w:tc>
          <w:tcPr>
            <w:tcW w:w="572" w:type="pct"/>
            <w:tcMar>
              <w:top w:w="0" w:type="dxa"/>
              <w:left w:w="108" w:type="dxa"/>
              <w:bottom w:w="0" w:type="dxa"/>
              <w:right w:w="108" w:type="dxa"/>
            </w:tcMar>
          </w:tcPr>
          <w:p w14:paraId="26B311C4" w14:textId="21D9CF75" w:rsidR="005D75D4" w:rsidRPr="00CA3520" w:rsidRDefault="005D75D4" w:rsidP="00E95D8A">
            <w:pPr>
              <w:jc w:val="right"/>
              <w:rPr>
                <w:color w:val="000000"/>
              </w:rPr>
            </w:pPr>
            <w:r w:rsidRPr="00CA3520">
              <w:rPr>
                <w:color w:val="000000"/>
              </w:rPr>
              <w:t>1365,74</w:t>
            </w:r>
          </w:p>
        </w:tc>
        <w:tc>
          <w:tcPr>
            <w:tcW w:w="584" w:type="pct"/>
            <w:tcMar>
              <w:top w:w="0" w:type="dxa"/>
              <w:left w:w="108" w:type="dxa"/>
              <w:bottom w:w="0" w:type="dxa"/>
              <w:right w:w="108" w:type="dxa"/>
            </w:tcMar>
          </w:tcPr>
          <w:p w14:paraId="3EBD6465" w14:textId="3BF87C9E"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2C14884" w14:textId="46D18D51" w:rsidR="005D75D4" w:rsidRPr="00CA3520" w:rsidRDefault="005D75D4" w:rsidP="00E95D8A">
            <w:pPr>
              <w:jc w:val="right"/>
              <w:rPr>
                <w:color w:val="000000"/>
              </w:rPr>
            </w:pPr>
            <w:r w:rsidRPr="00CA3520">
              <w:rPr>
                <w:color w:val="000000"/>
              </w:rPr>
              <w:t>0,654</w:t>
            </w:r>
          </w:p>
        </w:tc>
        <w:tc>
          <w:tcPr>
            <w:tcW w:w="927" w:type="pct"/>
            <w:tcMar>
              <w:top w:w="0" w:type="dxa"/>
              <w:left w:w="108" w:type="dxa"/>
              <w:bottom w:w="0" w:type="dxa"/>
              <w:right w:w="108" w:type="dxa"/>
            </w:tcMar>
          </w:tcPr>
          <w:p w14:paraId="4C07B0EA" w14:textId="7027470C" w:rsidR="005D75D4" w:rsidRPr="00CA3520" w:rsidRDefault="005D75D4" w:rsidP="00E95D8A">
            <w:pPr>
              <w:jc w:val="both"/>
              <w:rPr>
                <w:color w:val="000000"/>
              </w:rPr>
            </w:pPr>
            <w:r w:rsidRPr="00CA3520">
              <w:rPr>
                <w:color w:val="000000"/>
              </w:rPr>
              <w:t>4400-5726-9293</w:t>
            </w:r>
          </w:p>
        </w:tc>
        <w:tc>
          <w:tcPr>
            <w:tcW w:w="715" w:type="pct"/>
            <w:tcMar>
              <w:top w:w="0" w:type="dxa"/>
              <w:left w:w="108" w:type="dxa"/>
              <w:bottom w:w="0" w:type="dxa"/>
              <w:right w:w="108" w:type="dxa"/>
            </w:tcMar>
          </w:tcPr>
          <w:p w14:paraId="2DDD8368" w14:textId="77777777" w:rsidR="005D75D4" w:rsidRPr="00CA3520" w:rsidRDefault="005D75D4" w:rsidP="00E95D8A">
            <w:pPr>
              <w:jc w:val="both"/>
              <w:rPr>
                <w:color w:val="000000"/>
              </w:rPr>
            </w:pPr>
            <w:r w:rsidRPr="00CA3520">
              <w:rPr>
                <w:color w:val="000000"/>
              </w:rPr>
              <w:t>44/2669212</w:t>
            </w:r>
          </w:p>
          <w:p w14:paraId="5E1AED5B" w14:textId="260703ED" w:rsidR="005D75D4" w:rsidRPr="00CA3520" w:rsidRDefault="005D75D4" w:rsidP="00E95D8A">
            <w:pPr>
              <w:jc w:val="both"/>
              <w:rPr>
                <w:color w:val="000000"/>
              </w:rPr>
            </w:pPr>
            <w:r w:rsidRPr="00CA3520">
              <w:rPr>
                <w:color w:val="000000"/>
              </w:rPr>
              <w:t>2021-08-27</w:t>
            </w:r>
          </w:p>
        </w:tc>
      </w:tr>
      <w:tr w:rsidR="008C343E" w:rsidRPr="00CA3520" w14:paraId="4F856BCE" w14:textId="77777777" w:rsidTr="008C343E">
        <w:trPr>
          <w:trHeight w:val="20"/>
        </w:trPr>
        <w:tc>
          <w:tcPr>
            <w:tcW w:w="421" w:type="pct"/>
          </w:tcPr>
          <w:p w14:paraId="093428E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19A685C" w14:textId="610B4A74" w:rsidR="005D75D4" w:rsidRPr="00CA3520" w:rsidRDefault="005D75D4" w:rsidP="00E95D8A">
            <w:pPr>
              <w:rPr>
                <w:color w:val="000000"/>
              </w:rPr>
            </w:pPr>
            <w:r w:rsidRPr="00CA3520">
              <w:rPr>
                <w:color w:val="000000"/>
              </w:rPr>
              <w:t>Mechanizatorių g., G-6; Molėtų r. sav., Giedraičių mstl.</w:t>
            </w:r>
          </w:p>
        </w:tc>
        <w:tc>
          <w:tcPr>
            <w:tcW w:w="572" w:type="pct"/>
            <w:tcMar>
              <w:top w:w="0" w:type="dxa"/>
              <w:left w:w="108" w:type="dxa"/>
              <w:bottom w:w="0" w:type="dxa"/>
              <w:right w:w="108" w:type="dxa"/>
            </w:tcMar>
          </w:tcPr>
          <w:p w14:paraId="3BA24366" w14:textId="6AF63EA6" w:rsidR="005D75D4" w:rsidRPr="00CA3520" w:rsidRDefault="005D75D4" w:rsidP="00E95D8A">
            <w:pPr>
              <w:jc w:val="right"/>
              <w:rPr>
                <w:color w:val="000000"/>
              </w:rPr>
            </w:pPr>
            <w:r w:rsidRPr="00CA3520">
              <w:rPr>
                <w:color w:val="000000"/>
              </w:rPr>
              <w:t>879,89</w:t>
            </w:r>
          </w:p>
        </w:tc>
        <w:tc>
          <w:tcPr>
            <w:tcW w:w="584" w:type="pct"/>
            <w:tcMar>
              <w:top w:w="0" w:type="dxa"/>
              <w:left w:w="108" w:type="dxa"/>
              <w:bottom w:w="0" w:type="dxa"/>
              <w:right w:w="108" w:type="dxa"/>
            </w:tcMar>
          </w:tcPr>
          <w:p w14:paraId="5B007FD0" w14:textId="03CE4D7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D342DA6" w14:textId="1C7F462C" w:rsidR="005D75D4" w:rsidRPr="00CA3520" w:rsidRDefault="005D75D4" w:rsidP="00E95D8A">
            <w:pPr>
              <w:jc w:val="right"/>
              <w:rPr>
                <w:color w:val="000000"/>
              </w:rPr>
            </w:pPr>
            <w:r w:rsidRPr="00CA3520">
              <w:rPr>
                <w:color w:val="000000"/>
              </w:rPr>
              <w:t>0,297</w:t>
            </w:r>
          </w:p>
        </w:tc>
        <w:tc>
          <w:tcPr>
            <w:tcW w:w="927" w:type="pct"/>
            <w:tcMar>
              <w:top w:w="0" w:type="dxa"/>
              <w:left w:w="108" w:type="dxa"/>
              <w:bottom w:w="0" w:type="dxa"/>
              <w:right w:w="108" w:type="dxa"/>
            </w:tcMar>
          </w:tcPr>
          <w:p w14:paraId="15C8000A" w14:textId="59B3BB55" w:rsidR="005D75D4" w:rsidRPr="00CA3520" w:rsidRDefault="005D75D4" w:rsidP="00E95D8A">
            <w:pPr>
              <w:jc w:val="both"/>
              <w:rPr>
                <w:color w:val="000000"/>
              </w:rPr>
            </w:pPr>
            <w:r w:rsidRPr="00CA3520">
              <w:rPr>
                <w:color w:val="000000"/>
              </w:rPr>
              <w:t>4400-5731-7314</w:t>
            </w:r>
          </w:p>
        </w:tc>
        <w:tc>
          <w:tcPr>
            <w:tcW w:w="715" w:type="pct"/>
            <w:tcMar>
              <w:top w:w="0" w:type="dxa"/>
              <w:left w:w="108" w:type="dxa"/>
              <w:bottom w:w="0" w:type="dxa"/>
              <w:right w:w="108" w:type="dxa"/>
            </w:tcMar>
          </w:tcPr>
          <w:p w14:paraId="5F26924E" w14:textId="77777777" w:rsidR="005D75D4" w:rsidRPr="00CA3520" w:rsidRDefault="005D75D4" w:rsidP="00E95D8A">
            <w:pPr>
              <w:jc w:val="both"/>
              <w:rPr>
                <w:color w:val="000000"/>
              </w:rPr>
            </w:pPr>
            <w:r w:rsidRPr="00CA3520">
              <w:rPr>
                <w:color w:val="000000"/>
              </w:rPr>
              <w:t>44/2671880</w:t>
            </w:r>
          </w:p>
          <w:p w14:paraId="34B64518" w14:textId="65C79FC9" w:rsidR="005D75D4" w:rsidRPr="00CA3520" w:rsidRDefault="005D75D4" w:rsidP="00E95D8A">
            <w:pPr>
              <w:jc w:val="both"/>
              <w:rPr>
                <w:color w:val="000000"/>
              </w:rPr>
            </w:pPr>
            <w:r w:rsidRPr="00CA3520">
              <w:rPr>
                <w:color w:val="000000"/>
              </w:rPr>
              <w:t>2021-09-02</w:t>
            </w:r>
          </w:p>
        </w:tc>
      </w:tr>
      <w:tr w:rsidR="008C343E" w:rsidRPr="00CA3520" w14:paraId="7AB19B71" w14:textId="77777777" w:rsidTr="008C343E">
        <w:trPr>
          <w:trHeight w:val="20"/>
        </w:trPr>
        <w:tc>
          <w:tcPr>
            <w:tcW w:w="421" w:type="pct"/>
          </w:tcPr>
          <w:p w14:paraId="334FC9F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3D494BD0" w14:textId="3112A4FA" w:rsidR="005D75D4" w:rsidRPr="00CA3520" w:rsidRDefault="005D75D4" w:rsidP="00E95D8A">
            <w:pPr>
              <w:rPr>
                <w:color w:val="000000"/>
              </w:rPr>
            </w:pPr>
            <w:r w:rsidRPr="00CA3520">
              <w:rPr>
                <w:color w:val="000000"/>
              </w:rPr>
              <w:t>Kelias, Gd-49, Giedraičiai–Pašilė; Molėtų r. sav.</w:t>
            </w:r>
          </w:p>
        </w:tc>
        <w:tc>
          <w:tcPr>
            <w:tcW w:w="572" w:type="pct"/>
            <w:tcMar>
              <w:top w:w="0" w:type="dxa"/>
              <w:left w:w="108" w:type="dxa"/>
              <w:bottom w:w="0" w:type="dxa"/>
              <w:right w:w="108" w:type="dxa"/>
            </w:tcMar>
          </w:tcPr>
          <w:p w14:paraId="3FEE351E" w14:textId="4B223A42" w:rsidR="005D75D4" w:rsidRPr="00CA3520" w:rsidRDefault="005D75D4" w:rsidP="00E95D8A">
            <w:pPr>
              <w:jc w:val="right"/>
              <w:rPr>
                <w:color w:val="000000"/>
              </w:rPr>
            </w:pPr>
            <w:r w:rsidRPr="00CA3520">
              <w:rPr>
                <w:color w:val="000000"/>
              </w:rPr>
              <w:t>2052,20</w:t>
            </w:r>
          </w:p>
        </w:tc>
        <w:tc>
          <w:tcPr>
            <w:tcW w:w="584" w:type="pct"/>
            <w:tcMar>
              <w:top w:w="0" w:type="dxa"/>
              <w:left w:w="108" w:type="dxa"/>
              <w:bottom w:w="0" w:type="dxa"/>
              <w:right w:w="108" w:type="dxa"/>
            </w:tcMar>
          </w:tcPr>
          <w:p w14:paraId="30788F79" w14:textId="7B21D7E8" w:rsidR="005D75D4" w:rsidRPr="00CA3520" w:rsidRDefault="005D75D4" w:rsidP="00E95D8A">
            <w:pPr>
              <w:jc w:val="right"/>
              <w:rPr>
                <w:color w:val="000000"/>
              </w:rPr>
            </w:pPr>
            <w:r w:rsidRPr="00CA3520">
              <w:rPr>
                <w:color w:val="000000"/>
              </w:rPr>
              <w:t>1086,91</w:t>
            </w:r>
          </w:p>
        </w:tc>
        <w:tc>
          <w:tcPr>
            <w:tcW w:w="425" w:type="pct"/>
            <w:tcMar>
              <w:top w:w="0" w:type="dxa"/>
              <w:left w:w="108" w:type="dxa"/>
              <w:bottom w:w="0" w:type="dxa"/>
              <w:right w:w="108" w:type="dxa"/>
            </w:tcMar>
          </w:tcPr>
          <w:p w14:paraId="1C24EB0D" w14:textId="5C64C8A1" w:rsidR="005D75D4" w:rsidRPr="00CA3520" w:rsidRDefault="005D75D4" w:rsidP="00E95D8A">
            <w:pPr>
              <w:jc w:val="right"/>
              <w:rPr>
                <w:color w:val="000000"/>
              </w:rPr>
            </w:pPr>
            <w:r w:rsidRPr="00CA3520">
              <w:rPr>
                <w:color w:val="000000"/>
              </w:rPr>
              <w:t>1,015</w:t>
            </w:r>
          </w:p>
        </w:tc>
        <w:tc>
          <w:tcPr>
            <w:tcW w:w="927" w:type="pct"/>
            <w:tcMar>
              <w:top w:w="0" w:type="dxa"/>
              <w:left w:w="108" w:type="dxa"/>
              <w:bottom w:w="0" w:type="dxa"/>
              <w:right w:w="108" w:type="dxa"/>
            </w:tcMar>
          </w:tcPr>
          <w:p w14:paraId="4F5A203F" w14:textId="2171B151" w:rsidR="005D75D4" w:rsidRPr="00CA3520" w:rsidRDefault="005D75D4" w:rsidP="00E95D8A">
            <w:pPr>
              <w:jc w:val="both"/>
              <w:rPr>
                <w:color w:val="000000"/>
              </w:rPr>
            </w:pPr>
            <w:r w:rsidRPr="00CA3520">
              <w:rPr>
                <w:color w:val="000000"/>
              </w:rPr>
              <w:t>4400-4579-2641</w:t>
            </w:r>
          </w:p>
        </w:tc>
        <w:tc>
          <w:tcPr>
            <w:tcW w:w="715" w:type="pct"/>
            <w:tcMar>
              <w:top w:w="0" w:type="dxa"/>
              <w:left w:w="108" w:type="dxa"/>
              <w:bottom w:w="0" w:type="dxa"/>
              <w:right w:w="108" w:type="dxa"/>
            </w:tcMar>
          </w:tcPr>
          <w:p w14:paraId="21AC2853" w14:textId="77777777" w:rsidR="005D75D4" w:rsidRPr="00CA3520" w:rsidRDefault="005D75D4" w:rsidP="00E95D8A">
            <w:pPr>
              <w:jc w:val="both"/>
              <w:rPr>
                <w:color w:val="000000"/>
              </w:rPr>
            </w:pPr>
            <w:r w:rsidRPr="00CA3520">
              <w:rPr>
                <w:color w:val="000000"/>
              </w:rPr>
              <w:t>44/2128518</w:t>
            </w:r>
          </w:p>
          <w:p w14:paraId="4F93F883" w14:textId="6493BEF5" w:rsidR="005D75D4" w:rsidRPr="00CA3520" w:rsidRDefault="005D75D4" w:rsidP="00E95D8A">
            <w:pPr>
              <w:jc w:val="both"/>
              <w:rPr>
                <w:color w:val="000000"/>
              </w:rPr>
            </w:pPr>
            <w:r w:rsidRPr="00CA3520">
              <w:rPr>
                <w:color w:val="000000"/>
              </w:rPr>
              <w:t>2021-08-30</w:t>
            </w:r>
          </w:p>
        </w:tc>
      </w:tr>
      <w:tr w:rsidR="008C343E" w:rsidRPr="00CA3520" w14:paraId="1DC76C55" w14:textId="77777777" w:rsidTr="008C343E">
        <w:trPr>
          <w:trHeight w:val="20"/>
        </w:trPr>
        <w:tc>
          <w:tcPr>
            <w:tcW w:w="421" w:type="pct"/>
          </w:tcPr>
          <w:p w14:paraId="288B997E" w14:textId="77777777" w:rsidR="005D75D4" w:rsidRPr="008C343E" w:rsidRDefault="005D75D4" w:rsidP="008C343E">
            <w:pPr>
              <w:pStyle w:val="Sraopastraipa"/>
              <w:numPr>
                <w:ilvl w:val="0"/>
                <w:numId w:val="6"/>
              </w:numPr>
              <w:ind w:hanging="936"/>
              <w:rPr>
                <w:color w:val="000000" w:themeColor="text1"/>
              </w:rPr>
            </w:pPr>
          </w:p>
        </w:tc>
        <w:tc>
          <w:tcPr>
            <w:tcW w:w="1356" w:type="pct"/>
            <w:tcMar>
              <w:top w:w="0" w:type="dxa"/>
              <w:left w:w="108" w:type="dxa"/>
              <w:bottom w:w="0" w:type="dxa"/>
              <w:right w:w="108" w:type="dxa"/>
            </w:tcMar>
          </w:tcPr>
          <w:p w14:paraId="0199C69F" w14:textId="1704A71C" w:rsidR="005D75D4" w:rsidRPr="00CA3520" w:rsidRDefault="005D75D4" w:rsidP="00E95D8A">
            <w:pPr>
              <w:rPr>
                <w:color w:val="000000"/>
              </w:rPr>
            </w:pPr>
            <w:r w:rsidRPr="00CA3520">
              <w:rPr>
                <w:color w:val="000000" w:themeColor="text1"/>
              </w:rPr>
              <w:t>Kelias, Gd-49, Giedraičiai–Pašilė; Molėtų r. sav.</w:t>
            </w:r>
          </w:p>
        </w:tc>
        <w:tc>
          <w:tcPr>
            <w:tcW w:w="572" w:type="pct"/>
            <w:tcMar>
              <w:top w:w="0" w:type="dxa"/>
              <w:left w:w="108" w:type="dxa"/>
              <w:bottom w:w="0" w:type="dxa"/>
              <w:right w:w="108" w:type="dxa"/>
            </w:tcMar>
          </w:tcPr>
          <w:p w14:paraId="03657252" w14:textId="2891E314" w:rsidR="005D75D4" w:rsidRPr="00CA3520" w:rsidRDefault="005D75D4" w:rsidP="00E95D8A">
            <w:pPr>
              <w:jc w:val="right"/>
              <w:rPr>
                <w:color w:val="000000"/>
              </w:rPr>
            </w:pPr>
            <w:r w:rsidRPr="00CA3520">
              <w:rPr>
                <w:color w:val="000000" w:themeColor="text1"/>
              </w:rPr>
              <w:t>5204,56</w:t>
            </w:r>
          </w:p>
        </w:tc>
        <w:tc>
          <w:tcPr>
            <w:tcW w:w="584" w:type="pct"/>
            <w:tcMar>
              <w:top w:w="0" w:type="dxa"/>
              <w:left w:w="108" w:type="dxa"/>
              <w:bottom w:w="0" w:type="dxa"/>
              <w:right w:w="108" w:type="dxa"/>
            </w:tcMar>
          </w:tcPr>
          <w:p w14:paraId="65DF5BE0" w14:textId="7FC1320E" w:rsidR="005D75D4" w:rsidRPr="00CA3520" w:rsidRDefault="005D75D4" w:rsidP="00E95D8A">
            <w:pPr>
              <w:jc w:val="right"/>
              <w:rPr>
                <w:color w:val="000000"/>
              </w:rPr>
            </w:pPr>
            <w:r w:rsidRPr="00CA3520">
              <w:rPr>
                <w:color w:val="000000" w:themeColor="text1"/>
              </w:rPr>
              <w:t>0</w:t>
            </w:r>
          </w:p>
        </w:tc>
        <w:tc>
          <w:tcPr>
            <w:tcW w:w="425" w:type="pct"/>
            <w:tcMar>
              <w:top w:w="0" w:type="dxa"/>
              <w:left w:w="108" w:type="dxa"/>
              <w:bottom w:w="0" w:type="dxa"/>
              <w:right w:w="108" w:type="dxa"/>
            </w:tcMar>
          </w:tcPr>
          <w:p w14:paraId="44D48C88" w14:textId="31AA4157" w:rsidR="005D75D4" w:rsidRPr="00CA3520" w:rsidRDefault="005D75D4" w:rsidP="00E95D8A">
            <w:pPr>
              <w:jc w:val="right"/>
              <w:rPr>
                <w:color w:val="000000"/>
              </w:rPr>
            </w:pPr>
            <w:r w:rsidRPr="00CA3520">
              <w:rPr>
                <w:color w:val="000000" w:themeColor="text1"/>
              </w:rPr>
              <w:t>1,061</w:t>
            </w:r>
          </w:p>
        </w:tc>
        <w:tc>
          <w:tcPr>
            <w:tcW w:w="927" w:type="pct"/>
            <w:tcMar>
              <w:top w:w="0" w:type="dxa"/>
              <w:left w:w="108" w:type="dxa"/>
              <w:bottom w:w="0" w:type="dxa"/>
              <w:right w:w="108" w:type="dxa"/>
            </w:tcMar>
          </w:tcPr>
          <w:p w14:paraId="29200411" w14:textId="6B9982FD" w:rsidR="005D75D4" w:rsidRPr="00CA3520" w:rsidRDefault="005D75D4" w:rsidP="00E95D8A">
            <w:pPr>
              <w:jc w:val="both"/>
              <w:rPr>
                <w:color w:val="000000"/>
              </w:rPr>
            </w:pPr>
            <w:r w:rsidRPr="00CA3520">
              <w:rPr>
                <w:color w:val="000000" w:themeColor="text1"/>
              </w:rPr>
              <w:t>4400-4590-1092</w:t>
            </w:r>
          </w:p>
        </w:tc>
        <w:tc>
          <w:tcPr>
            <w:tcW w:w="715" w:type="pct"/>
            <w:tcMar>
              <w:top w:w="0" w:type="dxa"/>
              <w:left w:w="108" w:type="dxa"/>
              <w:bottom w:w="0" w:type="dxa"/>
              <w:right w:w="108" w:type="dxa"/>
            </w:tcMar>
          </w:tcPr>
          <w:p w14:paraId="7B4322AF" w14:textId="77777777" w:rsidR="005D75D4" w:rsidRPr="00CA3520" w:rsidRDefault="005D75D4" w:rsidP="00E95D8A">
            <w:pPr>
              <w:jc w:val="both"/>
              <w:rPr>
                <w:color w:val="000000" w:themeColor="text1"/>
              </w:rPr>
            </w:pPr>
            <w:r w:rsidRPr="00CA3520">
              <w:rPr>
                <w:color w:val="000000" w:themeColor="text1"/>
              </w:rPr>
              <w:t>44/2128518</w:t>
            </w:r>
          </w:p>
          <w:p w14:paraId="4C48BEAA" w14:textId="5996A0AA" w:rsidR="005D75D4" w:rsidRPr="00CA3520" w:rsidRDefault="005D75D4" w:rsidP="00E95D8A">
            <w:pPr>
              <w:jc w:val="both"/>
              <w:rPr>
                <w:color w:val="000000"/>
              </w:rPr>
            </w:pPr>
            <w:r w:rsidRPr="00CA3520">
              <w:rPr>
                <w:color w:val="000000" w:themeColor="text1"/>
              </w:rPr>
              <w:t>2021-08-30</w:t>
            </w:r>
          </w:p>
        </w:tc>
      </w:tr>
      <w:tr w:rsidR="008C343E" w:rsidRPr="00CA3520" w14:paraId="3DBB21A0" w14:textId="77777777" w:rsidTr="008C343E">
        <w:trPr>
          <w:trHeight w:val="20"/>
        </w:trPr>
        <w:tc>
          <w:tcPr>
            <w:tcW w:w="421" w:type="pct"/>
          </w:tcPr>
          <w:p w14:paraId="33827C4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B6A43AB" w14:textId="0E8C32B8" w:rsidR="005D75D4" w:rsidRPr="00CA3520" w:rsidRDefault="005D75D4" w:rsidP="00E95D8A">
            <w:pPr>
              <w:rPr>
                <w:color w:val="000000"/>
              </w:rPr>
            </w:pPr>
            <w:r w:rsidRPr="00CA3520">
              <w:rPr>
                <w:color w:val="000000"/>
              </w:rPr>
              <w:t>Kelias, Gd-58, Ambraziškiai–Sadauskai–</w:t>
            </w:r>
            <w:proofErr w:type="spellStart"/>
            <w:r w:rsidRPr="00CA3520">
              <w:rPr>
                <w:color w:val="000000"/>
              </w:rPr>
              <w:t>Dienavagiai</w:t>
            </w:r>
            <w:proofErr w:type="spellEnd"/>
            <w:r w:rsidRPr="00CA3520">
              <w:rPr>
                <w:color w:val="000000"/>
              </w:rPr>
              <w:t>; Molėtų r. sav.</w:t>
            </w:r>
          </w:p>
        </w:tc>
        <w:tc>
          <w:tcPr>
            <w:tcW w:w="572" w:type="pct"/>
            <w:tcMar>
              <w:top w:w="0" w:type="dxa"/>
              <w:left w:w="108" w:type="dxa"/>
              <w:bottom w:w="0" w:type="dxa"/>
              <w:right w:w="108" w:type="dxa"/>
            </w:tcMar>
          </w:tcPr>
          <w:p w14:paraId="66B2D647" w14:textId="13F38430" w:rsidR="005D75D4" w:rsidRPr="00CA3520" w:rsidRDefault="005D75D4" w:rsidP="00E95D8A">
            <w:pPr>
              <w:jc w:val="right"/>
              <w:rPr>
                <w:color w:val="000000"/>
              </w:rPr>
            </w:pPr>
            <w:r w:rsidRPr="00CA3520">
              <w:rPr>
                <w:color w:val="000000"/>
              </w:rPr>
              <w:t>1845,59</w:t>
            </w:r>
          </w:p>
        </w:tc>
        <w:tc>
          <w:tcPr>
            <w:tcW w:w="584" w:type="pct"/>
            <w:tcMar>
              <w:top w:w="0" w:type="dxa"/>
              <w:left w:w="108" w:type="dxa"/>
              <w:bottom w:w="0" w:type="dxa"/>
              <w:right w:w="108" w:type="dxa"/>
            </w:tcMar>
          </w:tcPr>
          <w:p w14:paraId="75D35601" w14:textId="0022E34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7975A00" w14:textId="55751FD6" w:rsidR="005D75D4" w:rsidRPr="00CA3520" w:rsidRDefault="005D75D4" w:rsidP="00E95D8A">
            <w:pPr>
              <w:jc w:val="right"/>
              <w:rPr>
                <w:color w:val="000000"/>
              </w:rPr>
            </w:pPr>
            <w:r w:rsidRPr="00CA3520">
              <w:rPr>
                <w:color w:val="000000"/>
              </w:rPr>
              <w:t>1,223</w:t>
            </w:r>
          </w:p>
        </w:tc>
        <w:tc>
          <w:tcPr>
            <w:tcW w:w="927" w:type="pct"/>
            <w:tcMar>
              <w:top w:w="0" w:type="dxa"/>
              <w:left w:w="108" w:type="dxa"/>
              <w:bottom w:w="0" w:type="dxa"/>
              <w:right w:w="108" w:type="dxa"/>
            </w:tcMar>
          </w:tcPr>
          <w:p w14:paraId="146492BC" w14:textId="09532BD0" w:rsidR="005D75D4" w:rsidRPr="00CA3520" w:rsidRDefault="005D75D4" w:rsidP="00E95D8A">
            <w:pPr>
              <w:jc w:val="both"/>
              <w:rPr>
                <w:color w:val="000000"/>
              </w:rPr>
            </w:pPr>
            <w:r w:rsidRPr="00CA3520">
              <w:rPr>
                <w:color w:val="000000"/>
              </w:rPr>
              <w:t>4400-5726-9250</w:t>
            </w:r>
          </w:p>
        </w:tc>
        <w:tc>
          <w:tcPr>
            <w:tcW w:w="715" w:type="pct"/>
            <w:tcMar>
              <w:top w:w="0" w:type="dxa"/>
              <w:left w:w="108" w:type="dxa"/>
              <w:bottom w:w="0" w:type="dxa"/>
              <w:right w:w="108" w:type="dxa"/>
            </w:tcMar>
          </w:tcPr>
          <w:p w14:paraId="56C48EF9" w14:textId="77777777" w:rsidR="005D75D4" w:rsidRPr="00CA3520" w:rsidRDefault="005D75D4" w:rsidP="00E95D8A">
            <w:pPr>
              <w:jc w:val="both"/>
              <w:rPr>
                <w:color w:val="000000"/>
              </w:rPr>
            </w:pPr>
            <w:r w:rsidRPr="00CA3520">
              <w:rPr>
                <w:color w:val="000000"/>
              </w:rPr>
              <w:t>44/2669210</w:t>
            </w:r>
          </w:p>
          <w:p w14:paraId="715DFCE0" w14:textId="4DADBA14" w:rsidR="005D75D4" w:rsidRPr="00CA3520" w:rsidRDefault="005D75D4" w:rsidP="00E95D8A">
            <w:pPr>
              <w:jc w:val="both"/>
              <w:rPr>
                <w:color w:val="000000"/>
              </w:rPr>
            </w:pPr>
            <w:r w:rsidRPr="00CA3520">
              <w:rPr>
                <w:color w:val="000000"/>
              </w:rPr>
              <w:t>2021-08-31</w:t>
            </w:r>
          </w:p>
        </w:tc>
      </w:tr>
      <w:tr w:rsidR="008C343E" w:rsidRPr="00CA3520" w14:paraId="44C96482" w14:textId="77777777" w:rsidTr="008C343E">
        <w:trPr>
          <w:trHeight w:val="20"/>
        </w:trPr>
        <w:tc>
          <w:tcPr>
            <w:tcW w:w="421" w:type="pct"/>
          </w:tcPr>
          <w:p w14:paraId="675B75C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ADE400C" w14:textId="2FE7B6C5" w:rsidR="005D75D4" w:rsidRPr="00CA3520" w:rsidRDefault="005D75D4" w:rsidP="00E95D8A">
            <w:pPr>
              <w:rPr>
                <w:color w:val="000000"/>
              </w:rPr>
            </w:pPr>
            <w:r w:rsidRPr="00CA3520">
              <w:rPr>
                <w:color w:val="000000"/>
              </w:rPr>
              <w:t xml:space="preserve">Kelias, Gd-42, </w:t>
            </w:r>
            <w:proofErr w:type="spellStart"/>
            <w:r w:rsidRPr="00CA3520">
              <w:rPr>
                <w:color w:val="000000"/>
              </w:rPr>
              <w:t>Jasiūliškiai</w:t>
            </w:r>
            <w:proofErr w:type="spellEnd"/>
            <w:r w:rsidRPr="00CA3520">
              <w:rPr>
                <w:color w:val="000000"/>
              </w:rPr>
              <w:t>–Radžiūnai; Molėtų r. sav.</w:t>
            </w:r>
          </w:p>
        </w:tc>
        <w:tc>
          <w:tcPr>
            <w:tcW w:w="572" w:type="pct"/>
            <w:tcMar>
              <w:top w:w="0" w:type="dxa"/>
              <w:left w:w="108" w:type="dxa"/>
              <w:bottom w:w="0" w:type="dxa"/>
              <w:right w:w="108" w:type="dxa"/>
            </w:tcMar>
          </w:tcPr>
          <w:p w14:paraId="2B4BC455" w14:textId="4E184F9F" w:rsidR="005D75D4" w:rsidRPr="00CA3520" w:rsidRDefault="005D75D4" w:rsidP="00E95D8A">
            <w:pPr>
              <w:jc w:val="right"/>
              <w:rPr>
                <w:color w:val="000000"/>
              </w:rPr>
            </w:pPr>
            <w:r w:rsidRPr="00CA3520">
              <w:rPr>
                <w:color w:val="000000"/>
              </w:rPr>
              <w:t>3469,71</w:t>
            </w:r>
          </w:p>
        </w:tc>
        <w:tc>
          <w:tcPr>
            <w:tcW w:w="584" w:type="pct"/>
            <w:tcMar>
              <w:top w:w="0" w:type="dxa"/>
              <w:left w:w="108" w:type="dxa"/>
              <w:bottom w:w="0" w:type="dxa"/>
              <w:right w:w="108" w:type="dxa"/>
            </w:tcMar>
          </w:tcPr>
          <w:p w14:paraId="14B7BEA8" w14:textId="15B35C42"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6819FB56" w14:textId="1CE70D1F" w:rsidR="005D75D4" w:rsidRPr="00CA3520" w:rsidRDefault="005D75D4" w:rsidP="00E95D8A">
            <w:pPr>
              <w:jc w:val="right"/>
              <w:rPr>
                <w:color w:val="000000"/>
              </w:rPr>
            </w:pPr>
            <w:r w:rsidRPr="00CA3520">
              <w:rPr>
                <w:color w:val="000000"/>
              </w:rPr>
              <w:t>0,924</w:t>
            </w:r>
          </w:p>
        </w:tc>
        <w:tc>
          <w:tcPr>
            <w:tcW w:w="927" w:type="pct"/>
            <w:tcMar>
              <w:top w:w="0" w:type="dxa"/>
              <w:left w:w="108" w:type="dxa"/>
              <w:bottom w:w="0" w:type="dxa"/>
              <w:right w:w="108" w:type="dxa"/>
            </w:tcMar>
          </w:tcPr>
          <w:p w14:paraId="47CBF6F2" w14:textId="66EF1A21" w:rsidR="005D75D4" w:rsidRPr="00CA3520" w:rsidRDefault="005D75D4" w:rsidP="00E95D8A">
            <w:pPr>
              <w:jc w:val="both"/>
              <w:rPr>
                <w:color w:val="000000"/>
              </w:rPr>
            </w:pPr>
            <w:r w:rsidRPr="00CA3520">
              <w:rPr>
                <w:color w:val="000000"/>
              </w:rPr>
              <w:t>4400-5724-6043</w:t>
            </w:r>
          </w:p>
        </w:tc>
        <w:tc>
          <w:tcPr>
            <w:tcW w:w="715" w:type="pct"/>
            <w:tcMar>
              <w:top w:w="0" w:type="dxa"/>
              <w:left w:w="108" w:type="dxa"/>
              <w:bottom w:w="0" w:type="dxa"/>
              <w:right w:w="108" w:type="dxa"/>
            </w:tcMar>
          </w:tcPr>
          <w:p w14:paraId="7DCA42D8" w14:textId="77777777" w:rsidR="005D75D4" w:rsidRPr="00CA3520" w:rsidRDefault="005D75D4" w:rsidP="00E95D8A">
            <w:pPr>
              <w:jc w:val="both"/>
              <w:rPr>
                <w:color w:val="000000"/>
              </w:rPr>
            </w:pPr>
            <w:r w:rsidRPr="00CA3520">
              <w:rPr>
                <w:color w:val="000000"/>
              </w:rPr>
              <w:t>44/2665062</w:t>
            </w:r>
          </w:p>
          <w:p w14:paraId="76CD808C" w14:textId="53735706" w:rsidR="005D75D4" w:rsidRPr="00CA3520" w:rsidRDefault="005D75D4" w:rsidP="00E95D8A">
            <w:pPr>
              <w:jc w:val="both"/>
              <w:rPr>
                <w:color w:val="000000"/>
              </w:rPr>
            </w:pPr>
            <w:r w:rsidRPr="00CA3520">
              <w:rPr>
                <w:color w:val="000000"/>
              </w:rPr>
              <w:t>2021-08-19</w:t>
            </w:r>
          </w:p>
        </w:tc>
      </w:tr>
      <w:tr w:rsidR="008C343E" w:rsidRPr="00CA3520" w14:paraId="591ECD64" w14:textId="77777777" w:rsidTr="008C343E">
        <w:trPr>
          <w:trHeight w:val="20"/>
        </w:trPr>
        <w:tc>
          <w:tcPr>
            <w:tcW w:w="421" w:type="pct"/>
          </w:tcPr>
          <w:p w14:paraId="30C99AA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00C3B17" w14:textId="3AC19DA5" w:rsidR="005D75D4" w:rsidRPr="00CA3520" w:rsidRDefault="005D75D4" w:rsidP="00E95D8A">
            <w:pPr>
              <w:rPr>
                <w:color w:val="000000"/>
              </w:rPr>
            </w:pPr>
            <w:r w:rsidRPr="00CA3520">
              <w:rPr>
                <w:color w:val="000000"/>
              </w:rPr>
              <w:t>Kelias, Gd-11, Papiškiai–</w:t>
            </w:r>
            <w:proofErr w:type="spellStart"/>
            <w:r w:rsidRPr="00CA3520">
              <w:rPr>
                <w:color w:val="000000"/>
              </w:rPr>
              <w:t>Vitiškių</w:t>
            </w:r>
            <w:proofErr w:type="spellEnd"/>
            <w:r w:rsidRPr="00CA3520">
              <w:rPr>
                <w:color w:val="000000"/>
              </w:rPr>
              <w:t xml:space="preserve"> miškas; Molėtų r. sav., Papiškių k.</w:t>
            </w:r>
          </w:p>
        </w:tc>
        <w:tc>
          <w:tcPr>
            <w:tcW w:w="572" w:type="pct"/>
            <w:tcMar>
              <w:top w:w="0" w:type="dxa"/>
              <w:left w:w="108" w:type="dxa"/>
              <w:bottom w:w="0" w:type="dxa"/>
              <w:right w:w="108" w:type="dxa"/>
            </w:tcMar>
          </w:tcPr>
          <w:p w14:paraId="4043A9D0" w14:textId="0E25EE33" w:rsidR="005D75D4" w:rsidRPr="00CA3520" w:rsidRDefault="005D75D4" w:rsidP="00E95D8A">
            <w:pPr>
              <w:jc w:val="right"/>
              <w:rPr>
                <w:color w:val="000000"/>
              </w:rPr>
            </w:pPr>
            <w:r w:rsidRPr="00CA3520">
              <w:rPr>
                <w:color w:val="000000"/>
              </w:rPr>
              <w:t>2362,36</w:t>
            </w:r>
          </w:p>
        </w:tc>
        <w:tc>
          <w:tcPr>
            <w:tcW w:w="584" w:type="pct"/>
            <w:tcMar>
              <w:top w:w="0" w:type="dxa"/>
              <w:left w:w="108" w:type="dxa"/>
              <w:bottom w:w="0" w:type="dxa"/>
              <w:right w:w="108" w:type="dxa"/>
            </w:tcMar>
          </w:tcPr>
          <w:p w14:paraId="7ED65CD6" w14:textId="602FDC6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0B47A81" w14:textId="2726B535" w:rsidR="005D75D4" w:rsidRPr="00CA3520" w:rsidRDefault="005D75D4" w:rsidP="00E95D8A">
            <w:pPr>
              <w:jc w:val="right"/>
              <w:rPr>
                <w:color w:val="000000"/>
              </w:rPr>
            </w:pPr>
            <w:r w:rsidRPr="00CA3520">
              <w:rPr>
                <w:color w:val="000000"/>
              </w:rPr>
              <w:t>0,71</w:t>
            </w:r>
          </w:p>
        </w:tc>
        <w:tc>
          <w:tcPr>
            <w:tcW w:w="927" w:type="pct"/>
            <w:tcMar>
              <w:top w:w="0" w:type="dxa"/>
              <w:left w:w="108" w:type="dxa"/>
              <w:bottom w:w="0" w:type="dxa"/>
              <w:right w:w="108" w:type="dxa"/>
            </w:tcMar>
          </w:tcPr>
          <w:p w14:paraId="26CC449D" w14:textId="130273AB" w:rsidR="005D75D4" w:rsidRPr="00CA3520" w:rsidRDefault="005D75D4" w:rsidP="00E95D8A">
            <w:pPr>
              <w:jc w:val="both"/>
              <w:rPr>
                <w:color w:val="000000"/>
              </w:rPr>
            </w:pPr>
            <w:r w:rsidRPr="00CA3520">
              <w:rPr>
                <w:color w:val="000000"/>
              </w:rPr>
              <w:t>4400-5761-2590</w:t>
            </w:r>
          </w:p>
        </w:tc>
        <w:tc>
          <w:tcPr>
            <w:tcW w:w="715" w:type="pct"/>
            <w:tcMar>
              <w:top w:w="0" w:type="dxa"/>
              <w:left w:w="108" w:type="dxa"/>
              <w:bottom w:w="0" w:type="dxa"/>
              <w:right w:w="108" w:type="dxa"/>
            </w:tcMar>
          </w:tcPr>
          <w:p w14:paraId="601C308D" w14:textId="77777777" w:rsidR="005D75D4" w:rsidRPr="00CA3520" w:rsidRDefault="005D75D4" w:rsidP="00E95D8A">
            <w:pPr>
              <w:jc w:val="both"/>
              <w:rPr>
                <w:color w:val="000000"/>
              </w:rPr>
            </w:pPr>
            <w:r w:rsidRPr="00CA3520">
              <w:rPr>
                <w:color w:val="000000"/>
              </w:rPr>
              <w:t>44/2686390</w:t>
            </w:r>
          </w:p>
          <w:p w14:paraId="0570F2C9" w14:textId="347F6B5D" w:rsidR="005D75D4" w:rsidRPr="00CA3520" w:rsidRDefault="005D75D4" w:rsidP="00E95D8A">
            <w:pPr>
              <w:jc w:val="both"/>
              <w:rPr>
                <w:color w:val="000000"/>
              </w:rPr>
            </w:pPr>
            <w:r w:rsidRPr="00CA3520">
              <w:rPr>
                <w:color w:val="000000"/>
              </w:rPr>
              <w:t>2021-10-22</w:t>
            </w:r>
          </w:p>
        </w:tc>
      </w:tr>
      <w:tr w:rsidR="008C343E" w:rsidRPr="00CA3520" w14:paraId="0ADB83A2" w14:textId="77777777" w:rsidTr="008C343E">
        <w:trPr>
          <w:trHeight w:val="20"/>
        </w:trPr>
        <w:tc>
          <w:tcPr>
            <w:tcW w:w="421" w:type="pct"/>
          </w:tcPr>
          <w:p w14:paraId="4E64B8F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0E795E5" w14:textId="413FF9F3" w:rsidR="005D75D4" w:rsidRPr="00CA3520" w:rsidRDefault="005D75D4" w:rsidP="00E95D8A">
            <w:pPr>
              <w:rPr>
                <w:color w:val="000000"/>
              </w:rPr>
            </w:pPr>
            <w:r w:rsidRPr="00CA3520">
              <w:rPr>
                <w:color w:val="000000"/>
              </w:rPr>
              <w:t>Smėlio g., G-5; Molėtų r. sav., Giedraičių mstl.</w:t>
            </w:r>
          </w:p>
        </w:tc>
        <w:tc>
          <w:tcPr>
            <w:tcW w:w="572" w:type="pct"/>
            <w:tcMar>
              <w:top w:w="0" w:type="dxa"/>
              <w:left w:w="108" w:type="dxa"/>
              <w:bottom w:w="0" w:type="dxa"/>
              <w:right w:w="108" w:type="dxa"/>
            </w:tcMar>
          </w:tcPr>
          <w:p w14:paraId="0F6E57DF" w14:textId="09F41401" w:rsidR="005D75D4" w:rsidRPr="00CA3520" w:rsidRDefault="005D75D4" w:rsidP="00E95D8A">
            <w:pPr>
              <w:jc w:val="right"/>
              <w:rPr>
                <w:color w:val="000000"/>
              </w:rPr>
            </w:pPr>
            <w:r w:rsidRPr="00CA3520">
              <w:rPr>
                <w:color w:val="000000"/>
              </w:rPr>
              <w:t>1283,17</w:t>
            </w:r>
          </w:p>
        </w:tc>
        <w:tc>
          <w:tcPr>
            <w:tcW w:w="584" w:type="pct"/>
            <w:tcMar>
              <w:top w:w="0" w:type="dxa"/>
              <w:left w:w="108" w:type="dxa"/>
              <w:bottom w:w="0" w:type="dxa"/>
              <w:right w:w="108" w:type="dxa"/>
            </w:tcMar>
          </w:tcPr>
          <w:p w14:paraId="172DCC26" w14:textId="73B013B9"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2FD81E1" w14:textId="44F1843D" w:rsidR="005D75D4" w:rsidRPr="00CA3520" w:rsidRDefault="005D75D4" w:rsidP="00E95D8A">
            <w:pPr>
              <w:jc w:val="right"/>
              <w:rPr>
                <w:color w:val="000000"/>
              </w:rPr>
            </w:pPr>
            <w:r w:rsidRPr="00CA3520">
              <w:rPr>
                <w:color w:val="000000"/>
              </w:rPr>
              <w:t>0,244</w:t>
            </w:r>
          </w:p>
        </w:tc>
        <w:tc>
          <w:tcPr>
            <w:tcW w:w="927" w:type="pct"/>
            <w:tcMar>
              <w:top w:w="0" w:type="dxa"/>
              <w:left w:w="108" w:type="dxa"/>
              <w:bottom w:w="0" w:type="dxa"/>
              <w:right w:w="108" w:type="dxa"/>
            </w:tcMar>
          </w:tcPr>
          <w:p w14:paraId="626C77CB" w14:textId="006ADE86" w:rsidR="005D75D4" w:rsidRPr="00CA3520" w:rsidRDefault="005D75D4" w:rsidP="00E95D8A">
            <w:pPr>
              <w:jc w:val="both"/>
              <w:rPr>
                <w:color w:val="000000"/>
              </w:rPr>
            </w:pPr>
            <w:r w:rsidRPr="00CA3520">
              <w:rPr>
                <w:color w:val="000000"/>
              </w:rPr>
              <w:t>4400-5731-7303</w:t>
            </w:r>
          </w:p>
        </w:tc>
        <w:tc>
          <w:tcPr>
            <w:tcW w:w="715" w:type="pct"/>
            <w:tcMar>
              <w:top w:w="0" w:type="dxa"/>
              <w:left w:w="108" w:type="dxa"/>
              <w:bottom w:w="0" w:type="dxa"/>
              <w:right w:w="108" w:type="dxa"/>
            </w:tcMar>
          </w:tcPr>
          <w:p w14:paraId="1EE75D4D" w14:textId="77777777" w:rsidR="005D75D4" w:rsidRPr="00CA3520" w:rsidRDefault="005D75D4" w:rsidP="00E95D8A">
            <w:pPr>
              <w:jc w:val="both"/>
              <w:rPr>
                <w:color w:val="000000"/>
              </w:rPr>
            </w:pPr>
            <w:r w:rsidRPr="00CA3520">
              <w:rPr>
                <w:color w:val="000000"/>
              </w:rPr>
              <w:t>44/2671879</w:t>
            </w:r>
          </w:p>
          <w:p w14:paraId="763C8587" w14:textId="2CF3034E" w:rsidR="005D75D4" w:rsidRPr="00CA3520" w:rsidRDefault="005D75D4" w:rsidP="00E95D8A">
            <w:pPr>
              <w:jc w:val="both"/>
              <w:rPr>
                <w:color w:val="000000"/>
              </w:rPr>
            </w:pPr>
            <w:r w:rsidRPr="00CA3520">
              <w:rPr>
                <w:color w:val="000000"/>
              </w:rPr>
              <w:t>2021-09-02</w:t>
            </w:r>
          </w:p>
        </w:tc>
      </w:tr>
      <w:tr w:rsidR="008C343E" w:rsidRPr="00CA3520" w14:paraId="71A4A509" w14:textId="77777777" w:rsidTr="008C343E">
        <w:trPr>
          <w:trHeight w:val="20"/>
        </w:trPr>
        <w:tc>
          <w:tcPr>
            <w:tcW w:w="421" w:type="pct"/>
          </w:tcPr>
          <w:p w14:paraId="166A37A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71F9BEA" w14:textId="0918C5D5" w:rsidR="005D75D4" w:rsidRPr="00CA3520" w:rsidRDefault="005D75D4" w:rsidP="00E95D8A">
            <w:pPr>
              <w:rPr>
                <w:color w:val="000000"/>
              </w:rPr>
            </w:pPr>
            <w:r w:rsidRPr="00CA3520">
              <w:rPr>
                <w:color w:val="000000"/>
              </w:rPr>
              <w:t>Pušyno g., G-1; Molėtų r. sav., Giedraičių mstl.</w:t>
            </w:r>
          </w:p>
        </w:tc>
        <w:tc>
          <w:tcPr>
            <w:tcW w:w="572" w:type="pct"/>
            <w:tcMar>
              <w:top w:w="0" w:type="dxa"/>
              <w:left w:w="108" w:type="dxa"/>
              <w:bottom w:w="0" w:type="dxa"/>
              <w:right w:w="108" w:type="dxa"/>
            </w:tcMar>
          </w:tcPr>
          <w:p w14:paraId="22AD2984" w14:textId="056060E9" w:rsidR="005D75D4" w:rsidRPr="00CA3520" w:rsidRDefault="005D75D4" w:rsidP="00E95D8A">
            <w:pPr>
              <w:jc w:val="right"/>
              <w:rPr>
                <w:color w:val="000000"/>
              </w:rPr>
            </w:pPr>
            <w:r w:rsidRPr="00CA3520">
              <w:rPr>
                <w:color w:val="000000"/>
              </w:rPr>
              <w:t>1319,83</w:t>
            </w:r>
          </w:p>
        </w:tc>
        <w:tc>
          <w:tcPr>
            <w:tcW w:w="584" w:type="pct"/>
            <w:tcMar>
              <w:top w:w="0" w:type="dxa"/>
              <w:left w:w="108" w:type="dxa"/>
              <w:bottom w:w="0" w:type="dxa"/>
              <w:right w:w="108" w:type="dxa"/>
            </w:tcMar>
          </w:tcPr>
          <w:p w14:paraId="681E67B2" w14:textId="5D72898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17D0116" w14:textId="0E13B035" w:rsidR="005D75D4" w:rsidRPr="00CA3520" w:rsidRDefault="005D75D4" w:rsidP="00E95D8A">
            <w:pPr>
              <w:jc w:val="right"/>
              <w:rPr>
                <w:color w:val="000000"/>
              </w:rPr>
            </w:pPr>
            <w:r w:rsidRPr="00CA3520">
              <w:rPr>
                <w:color w:val="000000"/>
              </w:rPr>
              <w:t>0,319</w:t>
            </w:r>
          </w:p>
        </w:tc>
        <w:tc>
          <w:tcPr>
            <w:tcW w:w="927" w:type="pct"/>
            <w:tcMar>
              <w:top w:w="0" w:type="dxa"/>
              <w:left w:w="108" w:type="dxa"/>
              <w:bottom w:w="0" w:type="dxa"/>
              <w:right w:w="108" w:type="dxa"/>
            </w:tcMar>
          </w:tcPr>
          <w:p w14:paraId="639F98A2" w14:textId="245BA6DD" w:rsidR="005D75D4" w:rsidRPr="00CA3520" w:rsidRDefault="005D75D4" w:rsidP="00E95D8A">
            <w:pPr>
              <w:jc w:val="both"/>
              <w:rPr>
                <w:color w:val="000000"/>
              </w:rPr>
            </w:pPr>
            <w:r w:rsidRPr="00CA3520">
              <w:rPr>
                <w:color w:val="000000"/>
              </w:rPr>
              <w:t>4400-5738-9570</w:t>
            </w:r>
          </w:p>
        </w:tc>
        <w:tc>
          <w:tcPr>
            <w:tcW w:w="715" w:type="pct"/>
            <w:tcMar>
              <w:top w:w="0" w:type="dxa"/>
              <w:left w:w="108" w:type="dxa"/>
              <w:bottom w:w="0" w:type="dxa"/>
              <w:right w:w="108" w:type="dxa"/>
            </w:tcMar>
          </w:tcPr>
          <w:p w14:paraId="6B1D3C4E" w14:textId="77777777" w:rsidR="005D75D4" w:rsidRPr="00CA3520" w:rsidRDefault="005D75D4" w:rsidP="00E95D8A">
            <w:pPr>
              <w:jc w:val="both"/>
              <w:rPr>
                <w:color w:val="000000"/>
              </w:rPr>
            </w:pPr>
            <w:r w:rsidRPr="00CA3520">
              <w:rPr>
                <w:color w:val="000000"/>
              </w:rPr>
              <w:t>44/2675294</w:t>
            </w:r>
          </w:p>
          <w:p w14:paraId="7CAF7190" w14:textId="5B9F7C3D" w:rsidR="005D75D4" w:rsidRPr="00CA3520" w:rsidRDefault="005D75D4" w:rsidP="00E95D8A">
            <w:pPr>
              <w:jc w:val="both"/>
              <w:rPr>
                <w:color w:val="000000"/>
              </w:rPr>
            </w:pPr>
            <w:r w:rsidRPr="00CA3520">
              <w:rPr>
                <w:color w:val="000000"/>
              </w:rPr>
              <w:t>2021-09-16</w:t>
            </w:r>
          </w:p>
        </w:tc>
      </w:tr>
      <w:tr w:rsidR="008C343E" w:rsidRPr="00CA3520" w14:paraId="0C9001E2" w14:textId="77777777" w:rsidTr="008C343E">
        <w:trPr>
          <w:trHeight w:val="20"/>
        </w:trPr>
        <w:tc>
          <w:tcPr>
            <w:tcW w:w="421" w:type="pct"/>
          </w:tcPr>
          <w:p w14:paraId="1C88D37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FC50230" w14:textId="03E5A8C9" w:rsidR="005D75D4" w:rsidRPr="00CA3520" w:rsidRDefault="005D75D4" w:rsidP="00E95D8A">
            <w:pPr>
              <w:rPr>
                <w:color w:val="000000"/>
              </w:rPr>
            </w:pPr>
            <w:r w:rsidRPr="00CA3520">
              <w:rPr>
                <w:color w:val="000000"/>
              </w:rPr>
              <w:t>Palaukės g., G-14; Molėtų r. sav., Giedraičių mst.</w:t>
            </w:r>
          </w:p>
        </w:tc>
        <w:tc>
          <w:tcPr>
            <w:tcW w:w="572" w:type="pct"/>
            <w:tcMar>
              <w:top w:w="0" w:type="dxa"/>
              <w:left w:w="108" w:type="dxa"/>
              <w:bottom w:w="0" w:type="dxa"/>
              <w:right w:w="108" w:type="dxa"/>
            </w:tcMar>
          </w:tcPr>
          <w:p w14:paraId="73F1F05C" w14:textId="68DE6F88" w:rsidR="005D75D4" w:rsidRPr="00CA3520" w:rsidRDefault="005D75D4" w:rsidP="00E95D8A">
            <w:pPr>
              <w:jc w:val="right"/>
              <w:rPr>
                <w:color w:val="000000"/>
              </w:rPr>
            </w:pPr>
            <w:r w:rsidRPr="00CA3520">
              <w:rPr>
                <w:color w:val="000000"/>
              </w:rPr>
              <w:t>549,93</w:t>
            </w:r>
          </w:p>
        </w:tc>
        <w:tc>
          <w:tcPr>
            <w:tcW w:w="584" w:type="pct"/>
            <w:tcMar>
              <w:top w:w="0" w:type="dxa"/>
              <w:left w:w="108" w:type="dxa"/>
              <w:bottom w:w="0" w:type="dxa"/>
              <w:right w:w="108" w:type="dxa"/>
            </w:tcMar>
          </w:tcPr>
          <w:p w14:paraId="239EDC41" w14:textId="3869A360"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20747392" w14:textId="47AD7417" w:rsidR="005D75D4" w:rsidRPr="00CA3520" w:rsidRDefault="005D75D4" w:rsidP="00E95D8A">
            <w:pPr>
              <w:jc w:val="right"/>
              <w:rPr>
                <w:color w:val="000000"/>
              </w:rPr>
            </w:pPr>
            <w:r w:rsidRPr="00CA3520">
              <w:rPr>
                <w:color w:val="000000"/>
              </w:rPr>
              <w:t>0,082</w:t>
            </w:r>
          </w:p>
        </w:tc>
        <w:tc>
          <w:tcPr>
            <w:tcW w:w="927" w:type="pct"/>
            <w:tcMar>
              <w:top w:w="0" w:type="dxa"/>
              <w:left w:w="108" w:type="dxa"/>
              <w:bottom w:w="0" w:type="dxa"/>
              <w:right w:w="108" w:type="dxa"/>
            </w:tcMar>
          </w:tcPr>
          <w:p w14:paraId="2E82663B" w14:textId="644B6481" w:rsidR="005D75D4" w:rsidRPr="00CA3520" w:rsidRDefault="005D75D4" w:rsidP="00E95D8A">
            <w:pPr>
              <w:jc w:val="both"/>
              <w:rPr>
                <w:color w:val="000000"/>
              </w:rPr>
            </w:pPr>
            <w:r w:rsidRPr="00CA3520">
              <w:rPr>
                <w:color w:val="000000"/>
              </w:rPr>
              <w:t>4400-5738-9605</w:t>
            </w:r>
          </w:p>
        </w:tc>
        <w:tc>
          <w:tcPr>
            <w:tcW w:w="715" w:type="pct"/>
            <w:tcMar>
              <w:top w:w="0" w:type="dxa"/>
              <w:left w:w="108" w:type="dxa"/>
              <w:bottom w:w="0" w:type="dxa"/>
              <w:right w:w="108" w:type="dxa"/>
            </w:tcMar>
          </w:tcPr>
          <w:p w14:paraId="3B5B9403" w14:textId="77777777" w:rsidR="005D75D4" w:rsidRPr="00CA3520" w:rsidRDefault="005D75D4" w:rsidP="00E95D8A">
            <w:pPr>
              <w:jc w:val="both"/>
              <w:rPr>
                <w:color w:val="000000"/>
              </w:rPr>
            </w:pPr>
            <w:r w:rsidRPr="00CA3520">
              <w:rPr>
                <w:color w:val="000000"/>
              </w:rPr>
              <w:t>44/2675295</w:t>
            </w:r>
          </w:p>
          <w:p w14:paraId="5B98B621" w14:textId="434A0730" w:rsidR="005D75D4" w:rsidRPr="00CA3520" w:rsidRDefault="005D75D4" w:rsidP="00E95D8A">
            <w:pPr>
              <w:jc w:val="both"/>
              <w:rPr>
                <w:color w:val="000000"/>
              </w:rPr>
            </w:pPr>
            <w:r w:rsidRPr="00CA3520">
              <w:rPr>
                <w:color w:val="000000"/>
              </w:rPr>
              <w:t>2021-09-16</w:t>
            </w:r>
          </w:p>
        </w:tc>
      </w:tr>
      <w:tr w:rsidR="008C343E" w:rsidRPr="00CA3520" w14:paraId="4507D7DB" w14:textId="77777777" w:rsidTr="008C343E">
        <w:trPr>
          <w:trHeight w:val="20"/>
        </w:trPr>
        <w:tc>
          <w:tcPr>
            <w:tcW w:w="421" w:type="pct"/>
          </w:tcPr>
          <w:p w14:paraId="487DFBDE"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1EB6F3B" w14:textId="4824D7F7" w:rsidR="005D75D4" w:rsidRPr="00CA3520" w:rsidRDefault="005D75D4" w:rsidP="00E95D8A">
            <w:pPr>
              <w:rPr>
                <w:color w:val="000000"/>
              </w:rPr>
            </w:pPr>
            <w:r w:rsidRPr="00CA3520">
              <w:rPr>
                <w:color w:val="000000"/>
              </w:rPr>
              <w:t>Dubingių g., G-15; Molėtų r. sav., Giedraičių mstl.</w:t>
            </w:r>
          </w:p>
        </w:tc>
        <w:tc>
          <w:tcPr>
            <w:tcW w:w="572" w:type="pct"/>
            <w:tcMar>
              <w:top w:w="0" w:type="dxa"/>
              <w:left w:w="108" w:type="dxa"/>
              <w:bottom w:w="0" w:type="dxa"/>
              <w:right w:w="108" w:type="dxa"/>
            </w:tcMar>
          </w:tcPr>
          <w:p w14:paraId="5016FDD4" w14:textId="214BC7F5" w:rsidR="005D75D4" w:rsidRPr="00CA3520" w:rsidRDefault="005D75D4" w:rsidP="00E95D8A">
            <w:pPr>
              <w:jc w:val="right"/>
              <w:rPr>
                <w:color w:val="000000"/>
              </w:rPr>
            </w:pPr>
            <w:r w:rsidRPr="00CA3520">
              <w:rPr>
                <w:color w:val="000000"/>
              </w:rPr>
              <w:t>4582,75</w:t>
            </w:r>
          </w:p>
        </w:tc>
        <w:tc>
          <w:tcPr>
            <w:tcW w:w="584" w:type="pct"/>
            <w:tcMar>
              <w:top w:w="0" w:type="dxa"/>
              <w:left w:w="108" w:type="dxa"/>
              <w:bottom w:w="0" w:type="dxa"/>
              <w:right w:w="108" w:type="dxa"/>
            </w:tcMar>
          </w:tcPr>
          <w:p w14:paraId="1D148E3A" w14:textId="7342C5E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8A1033D" w14:textId="63AE8508" w:rsidR="005D75D4" w:rsidRPr="00CA3520" w:rsidRDefault="005D75D4" w:rsidP="00E95D8A">
            <w:pPr>
              <w:jc w:val="right"/>
              <w:rPr>
                <w:color w:val="000000"/>
              </w:rPr>
            </w:pPr>
            <w:r w:rsidRPr="00CA3520">
              <w:rPr>
                <w:color w:val="000000"/>
              </w:rPr>
              <w:t>1,075</w:t>
            </w:r>
          </w:p>
        </w:tc>
        <w:tc>
          <w:tcPr>
            <w:tcW w:w="927" w:type="pct"/>
            <w:tcMar>
              <w:top w:w="0" w:type="dxa"/>
              <w:left w:w="108" w:type="dxa"/>
              <w:bottom w:w="0" w:type="dxa"/>
              <w:right w:w="108" w:type="dxa"/>
            </w:tcMar>
          </w:tcPr>
          <w:p w14:paraId="14060F88" w14:textId="39326F94" w:rsidR="005D75D4" w:rsidRPr="00CA3520" w:rsidRDefault="005D75D4" w:rsidP="00E95D8A">
            <w:pPr>
              <w:jc w:val="both"/>
              <w:rPr>
                <w:color w:val="000000"/>
              </w:rPr>
            </w:pPr>
            <w:r w:rsidRPr="00CA3520">
              <w:rPr>
                <w:color w:val="000000"/>
              </w:rPr>
              <w:t>4400-5731-7269</w:t>
            </w:r>
          </w:p>
        </w:tc>
        <w:tc>
          <w:tcPr>
            <w:tcW w:w="715" w:type="pct"/>
            <w:tcMar>
              <w:top w:w="0" w:type="dxa"/>
              <w:left w:w="108" w:type="dxa"/>
              <w:bottom w:w="0" w:type="dxa"/>
              <w:right w:w="108" w:type="dxa"/>
            </w:tcMar>
          </w:tcPr>
          <w:p w14:paraId="5EEF5B47" w14:textId="77777777" w:rsidR="005D75D4" w:rsidRPr="00CA3520" w:rsidRDefault="005D75D4" w:rsidP="00E95D8A">
            <w:pPr>
              <w:jc w:val="both"/>
              <w:rPr>
                <w:color w:val="000000"/>
              </w:rPr>
            </w:pPr>
            <w:r w:rsidRPr="00CA3520">
              <w:rPr>
                <w:color w:val="000000"/>
              </w:rPr>
              <w:t>44/2671876</w:t>
            </w:r>
          </w:p>
          <w:p w14:paraId="478E9C1D" w14:textId="1F8D9CD2" w:rsidR="005D75D4" w:rsidRPr="00CA3520" w:rsidRDefault="005D75D4" w:rsidP="00E95D8A">
            <w:pPr>
              <w:jc w:val="both"/>
              <w:rPr>
                <w:color w:val="000000"/>
              </w:rPr>
            </w:pPr>
            <w:r w:rsidRPr="00CA3520">
              <w:rPr>
                <w:color w:val="000000"/>
              </w:rPr>
              <w:t>2021-08-31</w:t>
            </w:r>
          </w:p>
        </w:tc>
      </w:tr>
      <w:tr w:rsidR="008C343E" w:rsidRPr="00CA3520" w14:paraId="23724622" w14:textId="77777777" w:rsidTr="008C343E">
        <w:trPr>
          <w:trHeight w:val="20"/>
        </w:trPr>
        <w:tc>
          <w:tcPr>
            <w:tcW w:w="421" w:type="pct"/>
          </w:tcPr>
          <w:p w14:paraId="0448B4B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7E109C3" w14:textId="24344506" w:rsidR="005D75D4" w:rsidRPr="00CA3520" w:rsidRDefault="005D75D4" w:rsidP="00CA3520">
            <w:pPr>
              <w:rPr>
                <w:color w:val="000000"/>
              </w:rPr>
            </w:pPr>
            <w:r w:rsidRPr="00CA3520">
              <w:rPr>
                <w:color w:val="000000"/>
              </w:rPr>
              <w:t>Kelias, Vd-23, Varniškiai–Šilas; Molėtų r. sav.</w:t>
            </w:r>
          </w:p>
        </w:tc>
        <w:tc>
          <w:tcPr>
            <w:tcW w:w="572" w:type="pct"/>
            <w:tcMar>
              <w:top w:w="0" w:type="dxa"/>
              <w:left w:w="108" w:type="dxa"/>
              <w:bottom w:w="0" w:type="dxa"/>
              <w:right w:w="108" w:type="dxa"/>
            </w:tcMar>
          </w:tcPr>
          <w:p w14:paraId="7F4051D5" w14:textId="5157A0DA" w:rsidR="005D75D4" w:rsidRPr="00CA3520" w:rsidRDefault="005D75D4" w:rsidP="00CA3520">
            <w:pPr>
              <w:jc w:val="right"/>
              <w:rPr>
                <w:color w:val="000000"/>
              </w:rPr>
            </w:pPr>
            <w:r w:rsidRPr="00CA3520">
              <w:t>7020,13</w:t>
            </w:r>
          </w:p>
        </w:tc>
        <w:tc>
          <w:tcPr>
            <w:tcW w:w="584" w:type="pct"/>
            <w:tcMar>
              <w:top w:w="0" w:type="dxa"/>
              <w:left w:w="108" w:type="dxa"/>
              <w:bottom w:w="0" w:type="dxa"/>
              <w:right w:w="108" w:type="dxa"/>
            </w:tcMar>
          </w:tcPr>
          <w:p w14:paraId="619049F8" w14:textId="59FD4596" w:rsidR="005D75D4" w:rsidRPr="00CA3520" w:rsidRDefault="005D75D4" w:rsidP="00CA3520">
            <w:pPr>
              <w:jc w:val="right"/>
              <w:rPr>
                <w:color w:val="000000"/>
              </w:rPr>
            </w:pPr>
            <w:r w:rsidRPr="00CA3520">
              <w:t>0</w:t>
            </w:r>
          </w:p>
        </w:tc>
        <w:tc>
          <w:tcPr>
            <w:tcW w:w="425" w:type="pct"/>
            <w:tcMar>
              <w:top w:w="0" w:type="dxa"/>
              <w:left w:w="108" w:type="dxa"/>
              <w:bottom w:w="0" w:type="dxa"/>
              <w:right w:w="108" w:type="dxa"/>
            </w:tcMar>
          </w:tcPr>
          <w:p w14:paraId="77729704" w14:textId="2C4D6FEA" w:rsidR="005D75D4" w:rsidRPr="00CA3520" w:rsidRDefault="005D75D4" w:rsidP="00CA3520">
            <w:pPr>
              <w:jc w:val="right"/>
              <w:rPr>
                <w:color w:val="000000"/>
              </w:rPr>
            </w:pPr>
            <w:r w:rsidRPr="00CA3520">
              <w:t>1,81</w:t>
            </w:r>
          </w:p>
        </w:tc>
        <w:tc>
          <w:tcPr>
            <w:tcW w:w="927" w:type="pct"/>
            <w:tcMar>
              <w:top w:w="0" w:type="dxa"/>
              <w:left w:w="108" w:type="dxa"/>
              <w:bottom w:w="0" w:type="dxa"/>
              <w:right w:w="108" w:type="dxa"/>
            </w:tcMar>
          </w:tcPr>
          <w:p w14:paraId="02187230" w14:textId="31CB3DC6" w:rsidR="005D75D4" w:rsidRPr="00CA3520" w:rsidRDefault="005D75D4" w:rsidP="00CA3520">
            <w:pPr>
              <w:jc w:val="both"/>
              <w:rPr>
                <w:color w:val="000000"/>
              </w:rPr>
            </w:pPr>
            <w:r w:rsidRPr="00CA3520">
              <w:t>4400-5745-2028</w:t>
            </w:r>
          </w:p>
        </w:tc>
        <w:tc>
          <w:tcPr>
            <w:tcW w:w="715" w:type="pct"/>
            <w:tcMar>
              <w:top w:w="0" w:type="dxa"/>
              <w:left w:w="108" w:type="dxa"/>
              <w:bottom w:w="0" w:type="dxa"/>
              <w:right w:w="108" w:type="dxa"/>
            </w:tcMar>
          </w:tcPr>
          <w:p w14:paraId="7EE1471E" w14:textId="5D0D9FA2" w:rsidR="005D75D4" w:rsidRPr="00CA3520" w:rsidRDefault="005D75D4" w:rsidP="00CA3520">
            <w:pPr>
              <w:jc w:val="both"/>
              <w:rPr>
                <w:color w:val="000000"/>
              </w:rPr>
            </w:pPr>
            <w:r w:rsidRPr="00CA3520">
              <w:t>44/2678830</w:t>
            </w:r>
          </w:p>
        </w:tc>
      </w:tr>
      <w:tr w:rsidR="000E36A8" w:rsidRPr="00CA3520" w14:paraId="55B2CDA6" w14:textId="77777777" w:rsidTr="008C343E">
        <w:trPr>
          <w:trHeight w:val="20"/>
        </w:trPr>
        <w:tc>
          <w:tcPr>
            <w:tcW w:w="421" w:type="pct"/>
          </w:tcPr>
          <w:p w14:paraId="499A162D" w14:textId="77777777" w:rsidR="000E36A8" w:rsidRPr="008C343E" w:rsidRDefault="000E36A8" w:rsidP="000E36A8">
            <w:pPr>
              <w:pStyle w:val="Sraopastraipa"/>
              <w:numPr>
                <w:ilvl w:val="0"/>
                <w:numId w:val="6"/>
              </w:numPr>
              <w:ind w:hanging="936"/>
              <w:rPr>
                <w:color w:val="000000"/>
              </w:rPr>
            </w:pPr>
          </w:p>
        </w:tc>
        <w:tc>
          <w:tcPr>
            <w:tcW w:w="1356" w:type="pct"/>
            <w:tcMar>
              <w:top w:w="0" w:type="dxa"/>
              <w:left w:w="108" w:type="dxa"/>
              <w:bottom w:w="0" w:type="dxa"/>
              <w:right w:w="108" w:type="dxa"/>
            </w:tcMar>
          </w:tcPr>
          <w:p w14:paraId="5067CDEE" w14:textId="77777777" w:rsidR="000E36A8" w:rsidRPr="000E36A8" w:rsidRDefault="000E36A8" w:rsidP="000E36A8">
            <w:pPr>
              <w:rPr>
                <w:color w:val="000000"/>
              </w:rPr>
            </w:pPr>
            <w:r w:rsidRPr="000E36A8">
              <w:rPr>
                <w:color w:val="000000"/>
              </w:rPr>
              <w:t>Kelias, Du-22, Dubingiai–</w:t>
            </w:r>
            <w:proofErr w:type="spellStart"/>
            <w:r w:rsidRPr="000E36A8">
              <w:rPr>
                <w:color w:val="000000"/>
              </w:rPr>
              <w:t>Gurakalnė</w:t>
            </w:r>
            <w:proofErr w:type="spellEnd"/>
            <w:r w:rsidRPr="000E36A8">
              <w:rPr>
                <w:color w:val="000000"/>
              </w:rPr>
              <w:t>;</w:t>
            </w:r>
          </w:p>
          <w:p w14:paraId="3751A313" w14:textId="3953F343" w:rsidR="000E36A8" w:rsidRPr="00CA3520" w:rsidRDefault="000E36A8" w:rsidP="000E36A8">
            <w:pPr>
              <w:rPr>
                <w:color w:val="000000"/>
              </w:rPr>
            </w:pPr>
            <w:r w:rsidRPr="000E36A8">
              <w:rPr>
                <w:color w:val="000000"/>
              </w:rPr>
              <w:t>Molėtų r. sav.</w:t>
            </w:r>
          </w:p>
        </w:tc>
        <w:tc>
          <w:tcPr>
            <w:tcW w:w="572" w:type="pct"/>
            <w:tcMar>
              <w:top w:w="0" w:type="dxa"/>
              <w:left w:w="108" w:type="dxa"/>
              <w:bottom w:w="0" w:type="dxa"/>
              <w:right w:w="108" w:type="dxa"/>
            </w:tcMar>
          </w:tcPr>
          <w:p w14:paraId="51E9EADD" w14:textId="4629351A" w:rsidR="000E36A8" w:rsidRPr="00CA3520" w:rsidRDefault="008A78FA" w:rsidP="000E36A8">
            <w:pPr>
              <w:jc w:val="right"/>
            </w:pPr>
            <w:r w:rsidRPr="008A78FA">
              <w:t>3574,49</w:t>
            </w:r>
          </w:p>
        </w:tc>
        <w:tc>
          <w:tcPr>
            <w:tcW w:w="584" w:type="pct"/>
            <w:tcMar>
              <w:top w:w="0" w:type="dxa"/>
              <w:left w:w="108" w:type="dxa"/>
              <w:bottom w:w="0" w:type="dxa"/>
              <w:right w:w="108" w:type="dxa"/>
            </w:tcMar>
          </w:tcPr>
          <w:p w14:paraId="15E40DC2" w14:textId="35E6FDE3" w:rsidR="000E36A8" w:rsidRPr="00CA3520" w:rsidRDefault="008A78FA" w:rsidP="000E36A8">
            <w:pPr>
              <w:jc w:val="right"/>
            </w:pPr>
            <w:r>
              <w:t>0</w:t>
            </w:r>
          </w:p>
        </w:tc>
        <w:tc>
          <w:tcPr>
            <w:tcW w:w="425" w:type="pct"/>
            <w:tcMar>
              <w:top w:w="0" w:type="dxa"/>
              <w:left w:w="108" w:type="dxa"/>
              <w:bottom w:w="0" w:type="dxa"/>
              <w:right w:w="108" w:type="dxa"/>
            </w:tcMar>
          </w:tcPr>
          <w:p w14:paraId="68F08D69" w14:textId="502F8170" w:rsidR="000E36A8" w:rsidRPr="00CA3520" w:rsidRDefault="000E36A8" w:rsidP="000E36A8">
            <w:pPr>
              <w:jc w:val="right"/>
            </w:pPr>
            <w:r w:rsidRPr="00026290">
              <w:t>0,951</w:t>
            </w:r>
          </w:p>
        </w:tc>
        <w:tc>
          <w:tcPr>
            <w:tcW w:w="927" w:type="pct"/>
            <w:tcMar>
              <w:top w:w="0" w:type="dxa"/>
              <w:left w:w="108" w:type="dxa"/>
              <w:bottom w:w="0" w:type="dxa"/>
              <w:right w:w="108" w:type="dxa"/>
            </w:tcMar>
          </w:tcPr>
          <w:p w14:paraId="6F6DEF5A" w14:textId="498594CE" w:rsidR="000E36A8" w:rsidRPr="00CA3520" w:rsidRDefault="000E36A8" w:rsidP="000E36A8">
            <w:pPr>
              <w:jc w:val="both"/>
            </w:pPr>
            <w:r w:rsidRPr="00026290">
              <w:t>4400-5714-7689</w:t>
            </w:r>
          </w:p>
        </w:tc>
        <w:tc>
          <w:tcPr>
            <w:tcW w:w="715" w:type="pct"/>
            <w:tcMar>
              <w:top w:w="0" w:type="dxa"/>
              <w:left w:w="108" w:type="dxa"/>
              <w:bottom w:w="0" w:type="dxa"/>
              <w:right w:w="108" w:type="dxa"/>
            </w:tcMar>
          </w:tcPr>
          <w:p w14:paraId="67843359" w14:textId="24AA8AFD" w:rsidR="000E36A8" w:rsidRPr="00CA3520" w:rsidRDefault="000E36A8" w:rsidP="000E36A8">
            <w:pPr>
              <w:jc w:val="both"/>
            </w:pPr>
            <w:r w:rsidRPr="00026290">
              <w:t>44/2656910</w:t>
            </w:r>
          </w:p>
        </w:tc>
      </w:tr>
    </w:tbl>
    <w:p w14:paraId="72003A26" w14:textId="77777777" w:rsidR="007A39FC" w:rsidRDefault="007A39FC" w:rsidP="007A39FC">
      <w:pPr>
        <w:pStyle w:val="Sraopastraipa"/>
        <w:tabs>
          <w:tab w:val="left" w:pos="993"/>
        </w:tabs>
        <w:spacing w:line="360" w:lineRule="auto"/>
        <w:ind w:left="859"/>
        <w:jc w:val="both"/>
      </w:pPr>
    </w:p>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8C343E">
          <w:type w:val="continuous"/>
          <w:pgSz w:w="11906" w:h="16838" w:code="9"/>
          <w:pgMar w:top="1134" w:right="567" w:bottom="1276" w:left="1560" w:header="851" w:footer="454" w:gutter="0"/>
          <w:cols w:space="708"/>
          <w:formProt w:val="0"/>
          <w:docGrid w:linePitch="360"/>
        </w:sectPr>
      </w:pPr>
    </w:p>
    <w:p w14:paraId="4FF3A1C9" w14:textId="2741CEF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8436B9">
            <w:t>Saulius Jauneika</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A008" w14:textId="77777777" w:rsidR="009640F9" w:rsidRDefault="009640F9">
      <w:r>
        <w:separator/>
      </w:r>
    </w:p>
  </w:endnote>
  <w:endnote w:type="continuationSeparator" w:id="0">
    <w:p w14:paraId="487D64BA" w14:textId="77777777" w:rsidR="009640F9" w:rsidRDefault="0096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7996" w14:textId="77777777" w:rsidR="009640F9" w:rsidRDefault="009640F9">
      <w:r>
        <w:separator/>
      </w:r>
    </w:p>
  </w:footnote>
  <w:footnote w:type="continuationSeparator" w:id="0">
    <w:p w14:paraId="2AEC74FA" w14:textId="77777777" w:rsidR="009640F9" w:rsidRDefault="0096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1065"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3" w15:restartNumberingAfterBreak="0">
    <w:nsid w:val="483E2EAE"/>
    <w:multiLevelType w:val="hybridMultilevel"/>
    <w:tmpl w:val="E5DCB6A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878903641">
    <w:abstractNumId w:val="1"/>
  </w:num>
  <w:num w:numId="2" w16cid:durableId="393503636">
    <w:abstractNumId w:val="2"/>
  </w:num>
  <w:num w:numId="3" w16cid:durableId="818572228">
    <w:abstractNumId w:val="4"/>
  </w:num>
  <w:num w:numId="4" w16cid:durableId="630013807">
    <w:abstractNumId w:val="3"/>
  </w:num>
  <w:num w:numId="5" w16cid:durableId="1992173945">
    <w:abstractNumId w:val="5"/>
  </w:num>
  <w:num w:numId="6" w16cid:durableId="99950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3002C"/>
    <w:rsid w:val="00030347"/>
    <w:rsid w:val="000349D2"/>
    <w:rsid w:val="000451C1"/>
    <w:rsid w:val="0006421D"/>
    <w:rsid w:val="000904A3"/>
    <w:rsid w:val="00091DB5"/>
    <w:rsid w:val="000E36A8"/>
    <w:rsid w:val="000E6E2A"/>
    <w:rsid w:val="000F196E"/>
    <w:rsid w:val="001156B7"/>
    <w:rsid w:val="0012091C"/>
    <w:rsid w:val="00132437"/>
    <w:rsid w:val="00163936"/>
    <w:rsid w:val="001801EF"/>
    <w:rsid w:val="001B1541"/>
    <w:rsid w:val="001C03AA"/>
    <w:rsid w:val="001C641D"/>
    <w:rsid w:val="001D3E62"/>
    <w:rsid w:val="001F064C"/>
    <w:rsid w:val="00211F14"/>
    <w:rsid w:val="002251C1"/>
    <w:rsid w:val="00267A90"/>
    <w:rsid w:val="00272F51"/>
    <w:rsid w:val="00274914"/>
    <w:rsid w:val="00283A8E"/>
    <w:rsid w:val="00294DC5"/>
    <w:rsid w:val="002960A3"/>
    <w:rsid w:val="002E68CB"/>
    <w:rsid w:val="00305758"/>
    <w:rsid w:val="00313051"/>
    <w:rsid w:val="00316255"/>
    <w:rsid w:val="00334A3C"/>
    <w:rsid w:val="00341D56"/>
    <w:rsid w:val="00367812"/>
    <w:rsid w:val="00384B4D"/>
    <w:rsid w:val="003975CE"/>
    <w:rsid w:val="003A762C"/>
    <w:rsid w:val="00445836"/>
    <w:rsid w:val="00477788"/>
    <w:rsid w:val="00491EEA"/>
    <w:rsid w:val="004968FC"/>
    <w:rsid w:val="004D19A6"/>
    <w:rsid w:val="004F285B"/>
    <w:rsid w:val="0050397F"/>
    <w:rsid w:val="00503B36"/>
    <w:rsid w:val="00504780"/>
    <w:rsid w:val="00525DD9"/>
    <w:rsid w:val="00561916"/>
    <w:rsid w:val="00563A66"/>
    <w:rsid w:val="00567876"/>
    <w:rsid w:val="00587F7A"/>
    <w:rsid w:val="005A4424"/>
    <w:rsid w:val="005B2218"/>
    <w:rsid w:val="005D75D4"/>
    <w:rsid w:val="005F38B6"/>
    <w:rsid w:val="00600E39"/>
    <w:rsid w:val="006213AE"/>
    <w:rsid w:val="0065021D"/>
    <w:rsid w:val="00665D29"/>
    <w:rsid w:val="00670A26"/>
    <w:rsid w:val="00680B6B"/>
    <w:rsid w:val="006A3101"/>
    <w:rsid w:val="006E4BCB"/>
    <w:rsid w:val="006F5387"/>
    <w:rsid w:val="006F6EE7"/>
    <w:rsid w:val="007176DD"/>
    <w:rsid w:val="0076579A"/>
    <w:rsid w:val="00767A7F"/>
    <w:rsid w:val="00776F64"/>
    <w:rsid w:val="00792EE7"/>
    <w:rsid w:val="00794407"/>
    <w:rsid w:val="00794C2F"/>
    <w:rsid w:val="007951EA"/>
    <w:rsid w:val="00796C66"/>
    <w:rsid w:val="007A39FC"/>
    <w:rsid w:val="007A3F5C"/>
    <w:rsid w:val="007A555A"/>
    <w:rsid w:val="007C1F02"/>
    <w:rsid w:val="007E0FD8"/>
    <w:rsid w:val="007E4516"/>
    <w:rsid w:val="008436B9"/>
    <w:rsid w:val="0084781F"/>
    <w:rsid w:val="00872337"/>
    <w:rsid w:val="0087353C"/>
    <w:rsid w:val="0088123E"/>
    <w:rsid w:val="00883F4F"/>
    <w:rsid w:val="00886AA0"/>
    <w:rsid w:val="008A401C"/>
    <w:rsid w:val="008A78FA"/>
    <w:rsid w:val="008C343E"/>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A2106"/>
    <w:rsid w:val="00AC468E"/>
    <w:rsid w:val="00AE325A"/>
    <w:rsid w:val="00AF37C9"/>
    <w:rsid w:val="00B5540E"/>
    <w:rsid w:val="00B71BB3"/>
    <w:rsid w:val="00BA4DE3"/>
    <w:rsid w:val="00BA65BB"/>
    <w:rsid w:val="00BB70B1"/>
    <w:rsid w:val="00C16EA1"/>
    <w:rsid w:val="00CA3520"/>
    <w:rsid w:val="00CC1DF9"/>
    <w:rsid w:val="00D03D5A"/>
    <w:rsid w:val="00D1062C"/>
    <w:rsid w:val="00D13379"/>
    <w:rsid w:val="00D15B87"/>
    <w:rsid w:val="00D209CB"/>
    <w:rsid w:val="00D2371E"/>
    <w:rsid w:val="00D2598C"/>
    <w:rsid w:val="00D5210B"/>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645F"/>
    <w:rsid w:val="00EF6A79"/>
    <w:rsid w:val="00EF7124"/>
    <w:rsid w:val="00F110E4"/>
    <w:rsid w:val="00F24A52"/>
    <w:rsid w:val="00F35658"/>
    <w:rsid w:val="00F474DC"/>
    <w:rsid w:val="00F54307"/>
    <w:rsid w:val="00F5500D"/>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4D436A"/>
    <w:rsid w:val="006D67FD"/>
    <w:rsid w:val="008D1B9F"/>
    <w:rsid w:val="008E0EF1"/>
    <w:rsid w:val="008E2575"/>
    <w:rsid w:val="00900C5E"/>
    <w:rsid w:val="00BC6078"/>
    <w:rsid w:val="00BD1C63"/>
    <w:rsid w:val="00C81DF8"/>
    <w:rsid w:val="00C95C5C"/>
    <w:rsid w:val="00D119B3"/>
    <w:rsid w:val="00D20133"/>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168</TotalTime>
  <Pages>9</Pages>
  <Words>2139</Words>
  <Characters>13498</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11</cp:revision>
  <cp:lastPrinted>2022-12-13T07:37:00Z</cp:lastPrinted>
  <dcterms:created xsi:type="dcterms:W3CDTF">2022-09-08T11:47:00Z</dcterms:created>
  <dcterms:modified xsi:type="dcterms:W3CDTF">2022-12-22T15:12:00Z</dcterms:modified>
</cp:coreProperties>
</file>