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434D68EB" w14:textId="751CFB6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65D4D">
        <w:rPr>
          <w:b/>
          <w:caps/>
          <w:noProof/>
        </w:rPr>
        <w:t>partnerystės</w:t>
      </w:r>
      <w:r w:rsidR="0033079B" w:rsidRPr="0033079B">
        <w:rPr>
          <w:b/>
          <w:caps/>
          <w:noProof/>
        </w:rPr>
        <w:t xml:space="preserve"> SUTARTIES PASIRAŠYMO</w:t>
      </w:r>
      <w:r>
        <w:rPr>
          <w:b/>
          <w:caps/>
        </w:rPr>
        <w:fldChar w:fldCharType="end"/>
      </w:r>
      <w:bookmarkEnd w:id="1"/>
      <w:r w:rsidR="00C16EA1">
        <w:rPr>
          <w:b/>
          <w:caps/>
        </w:rPr>
        <w:br/>
      </w:r>
    </w:p>
    <w:p w14:paraId="0BBEC5BB" w14:textId="690FCAE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724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618E6">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9A34E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6711557" w14:textId="45BAA36B" w:rsidR="00D8724D" w:rsidRPr="00165D4D" w:rsidRDefault="00D8724D" w:rsidP="00D8724D">
      <w:pPr>
        <w:tabs>
          <w:tab w:val="left" w:pos="1674"/>
        </w:tabs>
        <w:spacing w:line="360" w:lineRule="auto"/>
        <w:ind w:firstLine="1247"/>
        <w:jc w:val="both"/>
        <w:rPr>
          <w:color w:val="FF0000"/>
        </w:rPr>
      </w:pPr>
      <w:r>
        <w:t xml:space="preserve">Vadovaudamasi Lietuvos Respublikos vietos savivaldos įstatymo 6 straipsnio 32 punktu, 16 straipsnio 4 dalimi, Lietuvos Respublikos kelių įstatymo 5 straipsnio </w:t>
      </w:r>
      <w:r w:rsidR="009E0CA2">
        <w:t>4</w:t>
      </w:r>
      <w:r>
        <w:t xml:space="preserve"> dalimi,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CB673D">
        <w:t>,</w:t>
      </w:r>
      <w:r>
        <w:t xml:space="preserve"> 8.1, 9.1 papunkčiais</w:t>
      </w:r>
      <w:r w:rsidR="00CE1F87">
        <w:t>,</w:t>
      </w:r>
      <w:r>
        <w:t xml:space="preserve"> </w:t>
      </w:r>
    </w:p>
    <w:p w14:paraId="5B4C7289" w14:textId="65DC63BC" w:rsidR="00D8724D" w:rsidRDefault="00D8724D" w:rsidP="00D8724D">
      <w:pPr>
        <w:tabs>
          <w:tab w:val="left" w:pos="1674"/>
        </w:tabs>
        <w:spacing w:line="360" w:lineRule="auto"/>
        <w:ind w:firstLine="1247"/>
        <w:jc w:val="both"/>
      </w:pPr>
      <w:r>
        <w:t xml:space="preserve">Molėtų rajono savivaldybės </w:t>
      </w:r>
      <w:r w:rsidRPr="000E5469">
        <w:t>taryba  n u</w:t>
      </w:r>
      <w:r>
        <w:t xml:space="preserve"> s p r e n d ž i a:</w:t>
      </w:r>
    </w:p>
    <w:p w14:paraId="1ED2D9FF" w14:textId="52EB0F1E" w:rsidR="00D8724D" w:rsidRDefault="00D8724D" w:rsidP="00D8724D">
      <w:pPr>
        <w:tabs>
          <w:tab w:val="left" w:pos="1674"/>
        </w:tabs>
        <w:spacing w:line="360" w:lineRule="auto"/>
        <w:ind w:firstLine="1247"/>
        <w:jc w:val="both"/>
      </w:pPr>
      <w:r>
        <w:t xml:space="preserve"> 1. Pritarti, kad būtų pasirašyta </w:t>
      </w:r>
      <w:r w:rsidR="00165D4D">
        <w:t>partnerystės</w:t>
      </w:r>
      <w:r>
        <w:t xml:space="preserve"> </w:t>
      </w:r>
      <w:r w:rsidRPr="000E5469">
        <w:t>sutartis su</w:t>
      </w:r>
      <w:r>
        <w:t xml:space="preserve"> </w:t>
      </w:r>
      <w:r w:rsidR="009E0CA2" w:rsidRPr="009E0CA2">
        <w:t>UAB „</w:t>
      </w:r>
      <w:proofErr w:type="spellStart"/>
      <w:r w:rsidR="009E0CA2" w:rsidRPr="009E0CA2">
        <w:t>Molsolar</w:t>
      </w:r>
      <w:proofErr w:type="spellEnd"/>
      <w:r w:rsidR="009E0CA2" w:rsidRPr="009E0CA2">
        <w:t>“</w:t>
      </w:r>
      <w:r w:rsidR="009E0CA2">
        <w:t xml:space="preserve"> </w:t>
      </w:r>
      <w:r>
        <w:t xml:space="preserve">dėl  </w:t>
      </w:r>
      <w:r w:rsidR="00CE1F87">
        <w:t xml:space="preserve">projekto </w:t>
      </w:r>
      <w:r w:rsidR="009E0CA2" w:rsidRPr="009E0CA2">
        <w:t xml:space="preserve">„Vietinės reikšmės kelio Nr. Su-35 </w:t>
      </w:r>
      <w:proofErr w:type="spellStart"/>
      <w:r w:rsidR="009E0CA2" w:rsidRPr="009E0CA2">
        <w:t>Padvarniai</w:t>
      </w:r>
      <w:proofErr w:type="spellEnd"/>
      <w:r w:rsidR="009E0CA2" w:rsidRPr="009E0CA2">
        <w:t xml:space="preserve"> – </w:t>
      </w:r>
      <w:proofErr w:type="spellStart"/>
      <w:r w:rsidR="009E0CA2" w:rsidRPr="009E0CA2">
        <w:t>Suginčiai</w:t>
      </w:r>
      <w:proofErr w:type="spellEnd"/>
      <w:r w:rsidR="009E0CA2" w:rsidRPr="009E0CA2">
        <w:t xml:space="preserve"> ruožo kapitalini</w:t>
      </w:r>
      <w:r w:rsidR="00A618E6">
        <w:t>s</w:t>
      </w:r>
      <w:r w:rsidR="009E0CA2" w:rsidRPr="009E0CA2">
        <w:t xml:space="preserve"> remont</w:t>
      </w:r>
      <w:r w:rsidR="00A618E6">
        <w:t>as</w:t>
      </w:r>
      <w:r w:rsidR="009E0CA2" w:rsidRPr="009E0CA2">
        <w:t xml:space="preserve"> ir vietinės reikšmės privažiavimo kelio prie 110 </w:t>
      </w:r>
      <w:proofErr w:type="spellStart"/>
      <w:r w:rsidR="009E0CA2" w:rsidRPr="009E0CA2">
        <w:t>kV</w:t>
      </w:r>
      <w:proofErr w:type="spellEnd"/>
      <w:r w:rsidR="009E0CA2" w:rsidRPr="009E0CA2">
        <w:t xml:space="preserve"> inžinerinių tinklų skirstyklos žemės sklype, kadastrinis Nr.6260/0001:350, statyb</w:t>
      </w:r>
      <w:r w:rsidR="00A618E6">
        <w:t>a</w:t>
      </w:r>
      <w:r w:rsidR="009E0CA2" w:rsidRPr="009E0CA2">
        <w:t xml:space="preserve"> </w:t>
      </w:r>
      <w:proofErr w:type="spellStart"/>
      <w:r w:rsidR="009E0CA2" w:rsidRPr="009E0CA2">
        <w:t>Padvarnių</w:t>
      </w:r>
      <w:proofErr w:type="spellEnd"/>
      <w:r w:rsidR="009E0CA2" w:rsidRPr="009E0CA2">
        <w:t xml:space="preserve"> k., </w:t>
      </w:r>
      <w:proofErr w:type="spellStart"/>
      <w:r w:rsidR="009E0CA2" w:rsidRPr="009E0CA2">
        <w:t>Suginčių</w:t>
      </w:r>
      <w:proofErr w:type="spellEnd"/>
      <w:r w:rsidR="009E0CA2" w:rsidRPr="009E0CA2">
        <w:t xml:space="preserve"> sen., Molėtų raj. sav.“ </w:t>
      </w:r>
      <w:r w:rsidR="00CE1F87">
        <w:t>įgyvendinimo</w:t>
      </w:r>
      <w:r w:rsidRPr="00165D4D">
        <w:rPr>
          <w:color w:val="FF0000"/>
        </w:rPr>
        <w:t xml:space="preserve"> </w:t>
      </w:r>
      <w:r>
        <w:t>(sutarties projektas pridedamas).</w:t>
      </w:r>
    </w:p>
    <w:p w14:paraId="16EDA1D9" w14:textId="47D71FCB"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CE1F87">
        <w:t>partnerystės</w:t>
      </w:r>
      <w:r>
        <w:t xml:space="preserve"> sutartį.</w:t>
      </w:r>
    </w:p>
    <w:p w14:paraId="41ECF65C"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B408D4" w14:textId="77777777" w:rsidR="003975CE" w:rsidRDefault="003975CE" w:rsidP="0043119F">
      <w:pPr>
        <w:tabs>
          <w:tab w:val="left" w:pos="1674"/>
        </w:tabs>
        <w:ind w:firstLine="1247"/>
      </w:pP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4D19A6">
            <w:t xml:space="preserve">             </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0E5469"/>
    <w:rsid w:val="001156B7"/>
    <w:rsid w:val="0012091C"/>
    <w:rsid w:val="00132437"/>
    <w:rsid w:val="00165D4D"/>
    <w:rsid w:val="00211F14"/>
    <w:rsid w:val="002C5DDB"/>
    <w:rsid w:val="00305758"/>
    <w:rsid w:val="0033079B"/>
    <w:rsid w:val="00341D56"/>
    <w:rsid w:val="00384B4D"/>
    <w:rsid w:val="003975CE"/>
    <w:rsid w:val="003A762C"/>
    <w:rsid w:val="003A7FFA"/>
    <w:rsid w:val="003E6A28"/>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0CA2"/>
    <w:rsid w:val="009E70D9"/>
    <w:rsid w:val="00A618E6"/>
    <w:rsid w:val="00AE325A"/>
    <w:rsid w:val="00BA65BB"/>
    <w:rsid w:val="00BB70B1"/>
    <w:rsid w:val="00C16EA1"/>
    <w:rsid w:val="00CB673D"/>
    <w:rsid w:val="00CC1DF9"/>
    <w:rsid w:val="00CE1F87"/>
    <w:rsid w:val="00D03D5A"/>
    <w:rsid w:val="00D74773"/>
    <w:rsid w:val="00D8136A"/>
    <w:rsid w:val="00D8724D"/>
    <w:rsid w:val="00DB7660"/>
    <w:rsid w:val="00DC6469"/>
    <w:rsid w:val="00E032E8"/>
    <w:rsid w:val="00E35497"/>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26</TotalTime>
  <Pages>1</Pages>
  <Words>230</Words>
  <Characters>1722</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3</cp:revision>
  <cp:lastPrinted>2001-06-05T13:05:00Z</cp:lastPrinted>
  <dcterms:created xsi:type="dcterms:W3CDTF">2022-12-13T17:10:00Z</dcterms:created>
  <dcterms:modified xsi:type="dcterms:W3CDTF">2022-12-14T07:59:00Z</dcterms:modified>
</cp:coreProperties>
</file>