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49852F1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DĖL PRITARIMO JUNGTINĖS VEIKLOS (PARTNERYSTĖS) SUTAR</w:t>
      </w:r>
      <w:r w:rsidR="000F754E">
        <w:rPr>
          <w:b/>
          <w:caps/>
          <w:noProof/>
        </w:rPr>
        <w:t>ties</w:t>
      </w:r>
      <w:r w:rsidR="000F754E" w:rsidRPr="000F754E">
        <w:rPr>
          <w:b/>
          <w:caps/>
          <w:noProof/>
        </w:rPr>
        <w:t xml:space="preserve"> </w:t>
      </w:r>
      <w:r w:rsidR="00E44930">
        <w:rPr>
          <w:b/>
          <w:caps/>
          <w:noProof/>
        </w:rPr>
        <w:t>PA</w:t>
      </w:r>
      <w:r w:rsidR="00EA7C6D">
        <w:rPr>
          <w:b/>
          <w:caps/>
          <w:noProof/>
        </w:rPr>
        <w:t>KEITIM</w:t>
      </w:r>
      <w:r w:rsidR="00CF013B">
        <w:rPr>
          <w:b/>
          <w:caps/>
          <w:noProof/>
        </w:rPr>
        <w:t>UI</w:t>
      </w:r>
      <w:r>
        <w:rPr>
          <w:b/>
          <w:caps/>
        </w:rPr>
        <w:fldChar w:fldCharType="end"/>
      </w:r>
      <w:bookmarkEnd w:id="1"/>
      <w:r w:rsidR="00C16EA1">
        <w:rPr>
          <w:b/>
          <w:caps/>
        </w:rPr>
        <w:br/>
      </w:r>
    </w:p>
    <w:p w14:paraId="7B5BB51F" w14:textId="456BAB6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7C6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7C6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707C2B7A" w14:textId="5BCA3363" w:rsidR="000F754E" w:rsidRDefault="000F754E" w:rsidP="007A05E8">
      <w:pPr>
        <w:suppressAutoHyphens/>
        <w:spacing w:line="360" w:lineRule="auto"/>
        <w:ind w:firstLine="1134"/>
        <w:jc w:val="both"/>
        <w:textAlignment w:val="baseline"/>
        <w:rPr>
          <w:color w:val="000000" w:themeColor="text1"/>
        </w:rPr>
      </w:pPr>
      <w:r>
        <w:t>Vadovaudamasi Lietuvos Respublikos vietos savivaldos įstatymo 16 straipsnio 4 dalimi,</w:t>
      </w:r>
      <w:r w:rsidRPr="007A05E8">
        <w:t xml:space="preserve"> 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404D4F" w:rsidRPr="007A05E8">
        <w:t xml:space="preserve">, </w:t>
      </w:r>
      <w:r w:rsidRPr="007A05E8">
        <w:t>8.1, 9.1 punktais</w:t>
      </w:r>
      <w:r w:rsidR="00285E73" w:rsidRPr="007A05E8">
        <w:t>,</w:t>
      </w:r>
      <w:r w:rsidRPr="00C81E5C">
        <w:t xml:space="preserve"> </w:t>
      </w:r>
      <w:bookmarkStart w:id="6" w:name="_Hlk121919716"/>
      <w:r w:rsidRPr="00C81E5C">
        <w:t xml:space="preserve">atsižvelgdama į </w:t>
      </w:r>
      <w:r w:rsidR="002B24AD" w:rsidRPr="007A05E8">
        <w:t>Utenos regiono plėtros tarybos kolegijos 2022 m. lapkričio 7 d. sprendimą</w:t>
      </w:r>
      <w:r w:rsidR="00285E73" w:rsidRPr="007A05E8">
        <w:t xml:space="preserve"> Nr.</w:t>
      </w:r>
      <w:r w:rsidR="007A05E8" w:rsidRPr="007A05E8">
        <w:t xml:space="preserve"> </w:t>
      </w:r>
      <w:r w:rsidR="007A05E8">
        <w:t>KS(T)-20</w:t>
      </w:r>
      <w:r w:rsidR="002B24AD" w:rsidRPr="007A05E8">
        <w:t xml:space="preserve"> </w:t>
      </w:r>
      <w:r w:rsidR="00285E73" w:rsidRPr="007A05E8">
        <w:t>„</w:t>
      </w:r>
      <w:r w:rsidR="007A05E8" w:rsidRPr="004F1CFB">
        <w:t xml:space="preserve">Dėl Utenos regiono plėtros tarybos 2016 m. birželio 8 d. sprendimo Nr. 51/7S-17 „Dėl Lietuvos Respublikos </w:t>
      </w:r>
      <w:r w:rsidR="001815D2" w:rsidRPr="00CB4F58">
        <w:t>a</w:t>
      </w:r>
      <w:r w:rsidR="007A05E8" w:rsidRPr="00CB4F58">
        <w:t>p</w:t>
      </w:r>
      <w:r w:rsidR="007A05E8" w:rsidRPr="004F1CFB">
        <w:t xml:space="preserve">linkos ministerijos 2014–2020 metų Europos Sąjungos fondų investicijų veiksmų programos </w:t>
      </w:r>
      <w:r w:rsidR="00225967" w:rsidRPr="003A24DD">
        <w:t>„P</w:t>
      </w:r>
      <w:r w:rsidR="007A05E8" w:rsidRPr="003A24DD">
        <w:t>riemonės</w:t>
      </w:r>
      <w:r w:rsidR="007A05E8" w:rsidRPr="004F1CFB">
        <w:t xml:space="preserve"> Nr. 05.3.2-APVA-R-014 „Geriamojo vandens tiekimo ir nuotekų tvarkymo sistemų renovavimas ir plėtra, įmonių valdymo tobulinimas“ iš Europos Sąjungos struktūrinių fondų lėšų siūlomų bendrai finansuoti Utenos regiono projektų sąrašo patvirtinimo“ pakeitimo</w:t>
      </w:r>
      <w:r w:rsidR="00285E73" w:rsidRPr="00C81E5C">
        <w:rPr>
          <w:color w:val="000000" w:themeColor="text1"/>
        </w:rPr>
        <w:t>“</w:t>
      </w:r>
      <w:r w:rsidR="002B24AD" w:rsidRPr="00C81E5C">
        <w:rPr>
          <w:color w:val="000000" w:themeColor="text1"/>
        </w:rPr>
        <w:t>,</w:t>
      </w:r>
    </w:p>
    <w:bookmarkEnd w:id="6"/>
    <w:p w14:paraId="669CE32D" w14:textId="77777777" w:rsidR="000F754E" w:rsidRPr="00C81E5C" w:rsidRDefault="000F754E" w:rsidP="000F754E">
      <w:pPr>
        <w:suppressAutoHyphens/>
        <w:spacing w:line="360" w:lineRule="auto"/>
        <w:ind w:firstLine="1134"/>
        <w:jc w:val="both"/>
        <w:textAlignment w:val="baseline"/>
        <w:rPr>
          <w:spacing w:val="40"/>
        </w:rPr>
      </w:pPr>
      <w:r w:rsidRPr="00C81E5C">
        <w:t xml:space="preserve">Molėtų rajono savivaldybės taryba </w:t>
      </w:r>
      <w:r w:rsidRPr="00C81E5C">
        <w:rPr>
          <w:spacing w:val="40"/>
        </w:rPr>
        <w:t>nusprendžia:</w:t>
      </w:r>
    </w:p>
    <w:p w14:paraId="3A41D949" w14:textId="77FA3373" w:rsidR="009328B3" w:rsidRPr="00C81E5C" w:rsidRDefault="000F754E" w:rsidP="009328B3">
      <w:pPr>
        <w:pStyle w:val="Sraopastraipa"/>
        <w:numPr>
          <w:ilvl w:val="0"/>
          <w:numId w:val="2"/>
        </w:numPr>
        <w:tabs>
          <w:tab w:val="left" w:pos="426"/>
        </w:tabs>
        <w:spacing w:line="360" w:lineRule="auto"/>
        <w:ind w:left="0" w:firstLine="1134"/>
        <w:jc w:val="both"/>
      </w:pPr>
      <w:r w:rsidRPr="00C81E5C">
        <w:t>Pritarti, kad būtų pasirašyt</w:t>
      </w:r>
      <w:r w:rsidR="007400AA" w:rsidRPr="00C81E5C">
        <w:t>a</w:t>
      </w:r>
      <w:r w:rsidR="00B15227" w:rsidRPr="00C81E5C">
        <w:t xml:space="preserve">s susitarimas dėl projekto „Vandens tiekimo ir nuotekų tvarkymo infrastruktūros plėtra ir rekonstrukcija </w:t>
      </w:r>
      <w:r w:rsidR="00404D4F" w:rsidRPr="00C81E5C">
        <w:t>M</w:t>
      </w:r>
      <w:r w:rsidR="00B15227" w:rsidRPr="00C81E5C">
        <w:t xml:space="preserve">olėtų rajone (II etapas)“ </w:t>
      </w:r>
      <w:r w:rsidR="009663A0" w:rsidRPr="00C81E5C">
        <w:t xml:space="preserve">2018 m. spalio 29 d. </w:t>
      </w:r>
      <w:r w:rsidR="00B15227" w:rsidRPr="00C81E5C">
        <w:t>jungtinės veiklos (partnerystės) sutarties Nr. A14-509 pakeitimo su projekto vykdytoju</w:t>
      </w:r>
      <w:r w:rsidR="00E73B4D" w:rsidRPr="00C81E5C">
        <w:t xml:space="preserve"> </w:t>
      </w:r>
      <w:r w:rsidR="00B15227" w:rsidRPr="00C81E5C">
        <w:t>UAB „Molėtų vand</w:t>
      </w:r>
      <w:r w:rsidR="00C81E5C" w:rsidRPr="00C81E5C">
        <w:t>uo</w:t>
      </w:r>
      <w:r w:rsidR="00B15227" w:rsidRPr="00C81E5C">
        <w:t>“</w:t>
      </w:r>
      <w:r w:rsidR="00373A62" w:rsidRPr="00C81E5C">
        <w:t xml:space="preserve"> (susitarimo projektas pridedamas)</w:t>
      </w:r>
      <w:r w:rsidR="00B15227" w:rsidRPr="00C81E5C">
        <w:t>.</w:t>
      </w:r>
    </w:p>
    <w:p w14:paraId="1CFD254D" w14:textId="7C4B7CD2" w:rsidR="000F754E" w:rsidRDefault="000F754E" w:rsidP="009328B3">
      <w:pPr>
        <w:pStyle w:val="Sraopastraipa"/>
        <w:numPr>
          <w:ilvl w:val="0"/>
          <w:numId w:val="2"/>
        </w:numPr>
        <w:tabs>
          <w:tab w:val="left" w:pos="426"/>
        </w:tabs>
        <w:spacing w:line="360" w:lineRule="auto"/>
        <w:ind w:left="0" w:firstLine="1134"/>
        <w:jc w:val="both"/>
      </w:pPr>
      <w:r>
        <w:t>Įgalioti</w:t>
      </w:r>
      <w:r w:rsidR="00B15227">
        <w:t xml:space="preserve"> </w:t>
      </w:r>
      <w:r>
        <w:t xml:space="preserve">Molėtų rajono savivaldybės administracijos direktorių, jo nesant administracijos direktoriaus pavaduotoją, pasirašyti </w:t>
      </w:r>
      <w:r w:rsidR="00B92F9C">
        <w:t xml:space="preserve">susitarimą dėl </w:t>
      </w:r>
      <w:r>
        <w:t>jungtinės veiklos (partnerystės) sutart</w:t>
      </w:r>
      <w:r w:rsidR="00B92F9C">
        <w:t>ies</w:t>
      </w:r>
      <w:r>
        <w:t xml:space="preserve"> </w:t>
      </w:r>
      <w:r w:rsidR="00B92F9C">
        <w:t>pakeitimo</w:t>
      </w:r>
      <w:r w:rsidR="00B15227">
        <w:t>.</w:t>
      </w:r>
    </w:p>
    <w:p w14:paraId="4AEE6C17" w14:textId="5D57A4AC" w:rsidR="00EA7C6D" w:rsidRDefault="00EA7C6D" w:rsidP="00B15227">
      <w:pPr>
        <w:spacing w:line="360" w:lineRule="auto"/>
        <w:ind w:firstLine="1134"/>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AC1F" w14:textId="77777777" w:rsidR="00660E68" w:rsidRDefault="00660E68">
      <w:r>
        <w:separator/>
      </w:r>
    </w:p>
  </w:endnote>
  <w:endnote w:type="continuationSeparator" w:id="0">
    <w:p w14:paraId="6866ED3F" w14:textId="77777777" w:rsidR="00660E68" w:rsidRDefault="0066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B31B" w14:textId="77777777" w:rsidR="00660E68" w:rsidRDefault="00660E68">
      <w:r>
        <w:separator/>
      </w:r>
    </w:p>
  </w:footnote>
  <w:footnote w:type="continuationSeparator" w:id="0">
    <w:p w14:paraId="02EBEE8E" w14:textId="77777777" w:rsidR="00660E68" w:rsidRDefault="0066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56E63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01148870">
    <w:abstractNumId w:val="0"/>
  </w:num>
  <w:num w:numId="2" w16cid:durableId="141250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F754E"/>
    <w:rsid w:val="001156B7"/>
    <w:rsid w:val="0012091C"/>
    <w:rsid w:val="00132437"/>
    <w:rsid w:val="001815D2"/>
    <w:rsid w:val="00211F14"/>
    <w:rsid w:val="00225967"/>
    <w:rsid w:val="00285E73"/>
    <w:rsid w:val="002B24AD"/>
    <w:rsid w:val="00305758"/>
    <w:rsid w:val="00341D56"/>
    <w:rsid w:val="00373A62"/>
    <w:rsid w:val="00384B4D"/>
    <w:rsid w:val="003975CE"/>
    <w:rsid w:val="003A24DD"/>
    <w:rsid w:val="003A762C"/>
    <w:rsid w:val="003D12D0"/>
    <w:rsid w:val="00404D4F"/>
    <w:rsid w:val="004968FC"/>
    <w:rsid w:val="004D19A6"/>
    <w:rsid w:val="004F09BF"/>
    <w:rsid w:val="004F285B"/>
    <w:rsid w:val="00503B36"/>
    <w:rsid w:val="00504780"/>
    <w:rsid w:val="00561916"/>
    <w:rsid w:val="005A4424"/>
    <w:rsid w:val="005F38B6"/>
    <w:rsid w:val="006213AE"/>
    <w:rsid w:val="00660E68"/>
    <w:rsid w:val="007270D1"/>
    <w:rsid w:val="007400AA"/>
    <w:rsid w:val="00776F64"/>
    <w:rsid w:val="00794407"/>
    <w:rsid w:val="00794C2F"/>
    <w:rsid w:val="007951EA"/>
    <w:rsid w:val="00796C66"/>
    <w:rsid w:val="007A05E8"/>
    <w:rsid w:val="007A3F5C"/>
    <w:rsid w:val="007E4516"/>
    <w:rsid w:val="00872337"/>
    <w:rsid w:val="008A401C"/>
    <w:rsid w:val="009328B3"/>
    <w:rsid w:val="0093412A"/>
    <w:rsid w:val="009663A0"/>
    <w:rsid w:val="00997CAA"/>
    <w:rsid w:val="009B4614"/>
    <w:rsid w:val="009B5505"/>
    <w:rsid w:val="009E70D9"/>
    <w:rsid w:val="00A22D19"/>
    <w:rsid w:val="00AB0289"/>
    <w:rsid w:val="00AE325A"/>
    <w:rsid w:val="00B15227"/>
    <w:rsid w:val="00B62A07"/>
    <w:rsid w:val="00B92F9C"/>
    <w:rsid w:val="00BA1716"/>
    <w:rsid w:val="00BA65BB"/>
    <w:rsid w:val="00BA7B48"/>
    <w:rsid w:val="00BB70B1"/>
    <w:rsid w:val="00C16EA1"/>
    <w:rsid w:val="00C81E5C"/>
    <w:rsid w:val="00CB4F58"/>
    <w:rsid w:val="00CC1DF9"/>
    <w:rsid w:val="00CF013B"/>
    <w:rsid w:val="00D03D5A"/>
    <w:rsid w:val="00D311D9"/>
    <w:rsid w:val="00D74773"/>
    <w:rsid w:val="00D8136A"/>
    <w:rsid w:val="00DB75D9"/>
    <w:rsid w:val="00DB7660"/>
    <w:rsid w:val="00DC6469"/>
    <w:rsid w:val="00E032E8"/>
    <w:rsid w:val="00E349BD"/>
    <w:rsid w:val="00E44930"/>
    <w:rsid w:val="00E73B4D"/>
    <w:rsid w:val="00EA7C6D"/>
    <w:rsid w:val="00EE645F"/>
    <w:rsid w:val="00EF6A79"/>
    <w:rsid w:val="00F54307"/>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204DCD"/>
    <w:rsid w:val="002B17CE"/>
    <w:rsid w:val="00A70A6E"/>
    <w:rsid w:val="00C252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1560</Words>
  <Characters>890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Jolita Lilionienė</cp:lastModifiedBy>
  <cp:revision>4</cp:revision>
  <cp:lastPrinted>2001-06-05T13:05:00Z</cp:lastPrinted>
  <dcterms:created xsi:type="dcterms:W3CDTF">2022-12-14T12:12:00Z</dcterms:created>
  <dcterms:modified xsi:type="dcterms:W3CDTF">2022-12-14T12:16:00Z</dcterms:modified>
</cp:coreProperties>
</file>