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782254B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w:t>
      </w:r>
      <w:r w:rsidR="00B82AFC">
        <w:rPr>
          <w:b/>
          <w:caps/>
        </w:rPr>
        <w:t xml:space="preserve">molėtų rajono </w:t>
      </w:r>
      <w:r w:rsidR="0015298C" w:rsidRPr="0015298C">
        <w:rPr>
          <w:b/>
          <w:caps/>
        </w:rPr>
        <w:t xml:space="preserve">SAVIVALDYBĖS </w:t>
      </w:r>
      <w:r w:rsidR="00B82AFC">
        <w:rPr>
          <w:b/>
          <w:caps/>
        </w:rPr>
        <w:t>apskaitoje registruoto ir</w:t>
      </w:r>
      <w:r w:rsidR="00F67EE9">
        <w:rPr>
          <w:b/>
          <w:caps/>
        </w:rPr>
        <w:t xml:space="preserve"> valdomo</w:t>
      </w:r>
      <w:r w:rsidR="00B82AFC">
        <w:rPr>
          <w:b/>
          <w:caps/>
        </w:rPr>
        <w:t xml:space="preserve"> valstybės turto</w:t>
      </w:r>
      <w:r w:rsidR="000F3525">
        <w:rPr>
          <w:b/>
          <w:caps/>
        </w:rPr>
        <w:t xml:space="preserve"> (VANDENTIEKIO IR NUOTEKŲ TINKL</w:t>
      </w:r>
      <w:r w:rsidR="002525B9">
        <w:rPr>
          <w:b/>
          <w:caps/>
        </w:rPr>
        <w:t>ų</w:t>
      </w:r>
      <w:r w:rsidR="000F3525">
        <w:rPr>
          <w:b/>
          <w:caps/>
        </w:rPr>
        <w:t>)</w:t>
      </w:r>
      <w:r w:rsidR="00B82AFC">
        <w:rPr>
          <w:b/>
          <w:caps/>
        </w:rPr>
        <w:t xml:space="preserve"> perėmimo savivaldybės nuosavybėn</w:t>
      </w:r>
      <w:r>
        <w:rPr>
          <w:b/>
          <w:caps/>
        </w:rPr>
        <w:fldChar w:fldCharType="end"/>
      </w:r>
      <w:bookmarkEnd w:id="1"/>
      <w:r w:rsidR="00C16EA1">
        <w:rPr>
          <w:b/>
          <w:caps/>
        </w:rPr>
        <w:br/>
      </w:r>
    </w:p>
    <w:p w14:paraId="177A25F6" w14:textId="2BD0461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1295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2150">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2525B9"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2525B9">
        <w:rPr>
          <w:b/>
          <w:spacing w:val="20"/>
          <w:sz w:val="28"/>
          <w:szCs w:val="28"/>
        </w:rPr>
        <w:t>Projektas</w:t>
      </w:r>
    </w:p>
    <w:p w14:paraId="7699EFCB" w14:textId="6F0FBEE4" w:rsidR="00C16EA1" w:rsidRDefault="002525B9" w:rsidP="009B4614">
      <w:pPr>
        <w:tabs>
          <w:tab w:val="left" w:pos="680"/>
          <w:tab w:val="left" w:pos="1674"/>
        </w:tabs>
        <w:spacing w:line="360" w:lineRule="auto"/>
      </w:pPr>
      <w:r>
        <w:t xml:space="preserve">   </w:t>
      </w:r>
    </w:p>
    <w:p w14:paraId="1E30EE8B" w14:textId="77777777" w:rsidR="00193E65" w:rsidRDefault="006C48D3" w:rsidP="00193E65">
      <w:pPr>
        <w:suppressAutoHyphens/>
        <w:spacing w:line="360" w:lineRule="auto"/>
        <w:ind w:firstLine="709"/>
        <w:jc w:val="both"/>
      </w:pPr>
      <w:r>
        <w:rPr>
          <w:lang w:eastAsia="zh-CN"/>
        </w:rPr>
        <w:t>Vadovaudamasi Lietuvos Respublikos vietos savivaldos įstatymo 6 straipsnio 3</w:t>
      </w:r>
      <w:r w:rsidR="00C94E36">
        <w:rPr>
          <w:lang w:eastAsia="zh-CN"/>
        </w:rPr>
        <w:t>0</w:t>
      </w:r>
      <w:r>
        <w:rPr>
          <w:lang w:eastAsia="zh-CN"/>
        </w:rPr>
        <w:t xml:space="preserve"> punktu,</w:t>
      </w:r>
      <w:r>
        <w:t xml:space="preserve"> 16 straipsnio 4 dalimi, </w:t>
      </w:r>
      <w:r>
        <w:rPr>
          <w:lang w:eastAsia="zh-CN"/>
        </w:rPr>
        <w:t xml:space="preserve">Lietuvos Respublikos valstybės ir savivaldybių turto valdymo, naudojimo ir disponavimo juo įstatymo 6 straipsnio 1 punktu, </w:t>
      </w:r>
      <w:r>
        <w:t xml:space="preserve">Lietuvos Respublikos valstybės turto </w:t>
      </w:r>
      <w:r w:rsidR="00573CF7">
        <w:t>perėmimo</w:t>
      </w:r>
      <w:r>
        <w:t xml:space="preserve"> savivaldybių nuosavybėn įstatymo 3 straipsnio 1 dalies </w:t>
      </w:r>
      <w:r w:rsidR="00FD5EA3">
        <w:t>5</w:t>
      </w:r>
      <w:r>
        <w:t xml:space="preserve"> punktu, 2 dalimi</w:t>
      </w:r>
      <w:r w:rsidR="00FD5EA3">
        <w:t>,</w:t>
      </w:r>
      <w:r>
        <w:t xml:space="preserve"> 4 straipsnio 1 dalimi, </w:t>
      </w:r>
    </w:p>
    <w:p w14:paraId="23EE4542" w14:textId="305DEBEF" w:rsidR="006C48D3" w:rsidRDefault="00FD5EA3" w:rsidP="00193E65">
      <w:pPr>
        <w:suppressAutoHyphens/>
        <w:spacing w:line="360" w:lineRule="auto"/>
        <w:ind w:firstLine="709"/>
        <w:jc w:val="both"/>
        <w:rPr>
          <w:spacing w:val="40"/>
        </w:rPr>
      </w:pPr>
      <w:r>
        <w:t>Molėtų</w:t>
      </w:r>
      <w:r w:rsidR="006C48D3">
        <w:t xml:space="preserve"> rajono savivaldybės taryba </w:t>
      </w:r>
      <w:r w:rsidR="006C48D3">
        <w:rPr>
          <w:spacing w:val="60"/>
        </w:rPr>
        <w:t>nusprendži</w:t>
      </w:r>
      <w:r w:rsidR="006C48D3">
        <w:t>a:</w:t>
      </w:r>
    </w:p>
    <w:p w14:paraId="7373BE3A" w14:textId="1736F39F" w:rsidR="002A5DF6" w:rsidRPr="00E001E0" w:rsidRDefault="006C48D3" w:rsidP="002A2C7A">
      <w:pPr>
        <w:tabs>
          <w:tab w:val="left" w:pos="993"/>
        </w:tabs>
        <w:suppressAutoHyphens/>
        <w:spacing w:line="360" w:lineRule="auto"/>
        <w:ind w:firstLine="720"/>
        <w:jc w:val="both"/>
      </w:pPr>
      <w:r>
        <w:t xml:space="preserve">Perimti </w:t>
      </w:r>
      <w:r w:rsidR="00FD5EA3">
        <w:t>Molėtų</w:t>
      </w:r>
      <w:r>
        <w:t xml:space="preserve"> rajono savivaldybės nuosavybėn </w:t>
      </w:r>
      <w:r w:rsidR="00FD5EA3">
        <w:t>Molėtų</w:t>
      </w:r>
      <w:r>
        <w:rPr>
          <w:lang w:eastAsia="zh-CN"/>
        </w:rPr>
        <w:t xml:space="preserve"> rajono savivaldybės apskaitoje registruotą ir valdomą valstybės </w:t>
      </w:r>
      <w:r w:rsidRPr="00863621">
        <w:rPr>
          <w:lang w:eastAsia="zh-CN"/>
        </w:rPr>
        <w:t>turtą</w:t>
      </w:r>
      <w:r w:rsidR="002525B9" w:rsidRPr="00863621">
        <w:rPr>
          <w:lang w:eastAsia="zh-CN"/>
        </w:rPr>
        <w:t xml:space="preserve"> (vandentiekio ir nuotekų tinklus) </w:t>
      </w:r>
      <w:r w:rsidRPr="00863621">
        <w:t>pagal</w:t>
      </w:r>
      <w:r>
        <w:t xml:space="preserve"> priedą.</w:t>
      </w:r>
    </w:p>
    <w:p w14:paraId="244284E4" w14:textId="0AA0371A" w:rsidR="00A27945" w:rsidRDefault="00A27945" w:rsidP="00A27945">
      <w:pPr>
        <w:spacing w:after="160" w:line="360" w:lineRule="auto"/>
        <w:ind w:firstLine="680"/>
        <w:jc w:val="both"/>
      </w:pPr>
      <w:r w:rsidRPr="00A27945">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210543E" w14:textId="77777777" w:rsidR="004F285B" w:rsidRDefault="004F285B">
      <w:pPr>
        <w:tabs>
          <w:tab w:val="left" w:pos="1674"/>
        </w:tabs>
      </w:pPr>
    </w:p>
    <w:p w14:paraId="0D86566B" w14:textId="77777777" w:rsidR="00AE7E12" w:rsidRDefault="00AE7E12">
      <w:pPr>
        <w:tabs>
          <w:tab w:val="left" w:pos="1674"/>
        </w:tabs>
      </w:pPr>
    </w:p>
    <w:p w14:paraId="0A9128B3" w14:textId="1093B4A8" w:rsidR="00AE7E12" w:rsidRDefault="00AE7E12">
      <w:pPr>
        <w:tabs>
          <w:tab w:val="left" w:pos="1674"/>
        </w:tabs>
        <w:sectPr w:rsidR="00AE7E12" w:rsidSect="00415977">
          <w:type w:val="continuous"/>
          <w:pgSz w:w="11906" w:h="16838" w:code="9"/>
          <w:pgMar w:top="1134" w:right="567" w:bottom="0"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7916" w14:textId="77777777" w:rsidR="001C08E2" w:rsidRDefault="001C08E2">
      <w:r>
        <w:separator/>
      </w:r>
    </w:p>
  </w:endnote>
  <w:endnote w:type="continuationSeparator" w:id="0">
    <w:p w14:paraId="5789E463" w14:textId="77777777" w:rsidR="001C08E2" w:rsidRDefault="001C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911E" w14:textId="77777777" w:rsidR="001C08E2" w:rsidRDefault="001C08E2">
      <w:r>
        <w:separator/>
      </w:r>
    </w:p>
  </w:footnote>
  <w:footnote w:type="continuationSeparator" w:id="0">
    <w:p w14:paraId="12C4E6E8" w14:textId="77777777" w:rsidR="001C08E2" w:rsidRDefault="001C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727A0D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767E">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6A1147D"/>
    <w:multiLevelType w:val="hybridMultilevel"/>
    <w:tmpl w:val="C8DC2EE8"/>
    <w:lvl w:ilvl="0" w:tplc="8350FE5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1004"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7261970"/>
    <w:multiLevelType w:val="hybridMultilevel"/>
    <w:tmpl w:val="9298601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32968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0068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057121">
    <w:abstractNumId w:val="0"/>
  </w:num>
  <w:num w:numId="4" w16cid:durableId="2144346300">
    <w:abstractNumId w:val="4"/>
  </w:num>
  <w:num w:numId="5" w16cid:durableId="387654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3134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4286"/>
    <w:rsid w:val="00025AC5"/>
    <w:rsid w:val="000376DB"/>
    <w:rsid w:val="000419DC"/>
    <w:rsid w:val="0005386B"/>
    <w:rsid w:val="00071B78"/>
    <w:rsid w:val="000A3D2D"/>
    <w:rsid w:val="000D091C"/>
    <w:rsid w:val="000F3525"/>
    <w:rsid w:val="001156B7"/>
    <w:rsid w:val="0012091C"/>
    <w:rsid w:val="00132437"/>
    <w:rsid w:val="001402FA"/>
    <w:rsid w:val="00145A63"/>
    <w:rsid w:val="0015298C"/>
    <w:rsid w:val="0017271F"/>
    <w:rsid w:val="00182940"/>
    <w:rsid w:val="00193E65"/>
    <w:rsid w:val="001B68B0"/>
    <w:rsid w:val="001C08E2"/>
    <w:rsid w:val="00211F14"/>
    <w:rsid w:val="00216CE0"/>
    <w:rsid w:val="002206FD"/>
    <w:rsid w:val="0023112E"/>
    <w:rsid w:val="00240FD0"/>
    <w:rsid w:val="002525B9"/>
    <w:rsid w:val="002A2B58"/>
    <w:rsid w:val="002A2C7A"/>
    <w:rsid w:val="002A5DF6"/>
    <w:rsid w:val="002F2EC0"/>
    <w:rsid w:val="002F3836"/>
    <w:rsid w:val="00305758"/>
    <w:rsid w:val="00321BD4"/>
    <w:rsid w:val="00341D56"/>
    <w:rsid w:val="003520A3"/>
    <w:rsid w:val="0035783D"/>
    <w:rsid w:val="00363AE2"/>
    <w:rsid w:val="00384B4D"/>
    <w:rsid w:val="0039111E"/>
    <w:rsid w:val="003975CE"/>
    <w:rsid w:val="003A762C"/>
    <w:rsid w:val="00412951"/>
    <w:rsid w:val="00415977"/>
    <w:rsid w:val="00474A33"/>
    <w:rsid w:val="004968FC"/>
    <w:rsid w:val="004D19A6"/>
    <w:rsid w:val="004F285B"/>
    <w:rsid w:val="005033B1"/>
    <w:rsid w:val="00503B36"/>
    <w:rsid w:val="00504780"/>
    <w:rsid w:val="005128CB"/>
    <w:rsid w:val="005307F3"/>
    <w:rsid w:val="00544548"/>
    <w:rsid w:val="00551F6A"/>
    <w:rsid w:val="00561916"/>
    <w:rsid w:val="0056374B"/>
    <w:rsid w:val="0056504F"/>
    <w:rsid w:val="00573CF7"/>
    <w:rsid w:val="00593726"/>
    <w:rsid w:val="005939A4"/>
    <w:rsid w:val="005A03CD"/>
    <w:rsid w:val="005A07D7"/>
    <w:rsid w:val="005A4424"/>
    <w:rsid w:val="005C3F34"/>
    <w:rsid w:val="005D015A"/>
    <w:rsid w:val="005E2E2C"/>
    <w:rsid w:val="005F3865"/>
    <w:rsid w:val="005F38B6"/>
    <w:rsid w:val="005F66D4"/>
    <w:rsid w:val="00612C9E"/>
    <w:rsid w:val="006213AE"/>
    <w:rsid w:val="00622440"/>
    <w:rsid w:val="006312AE"/>
    <w:rsid w:val="00646772"/>
    <w:rsid w:val="00666E49"/>
    <w:rsid w:val="00687887"/>
    <w:rsid w:val="00692D62"/>
    <w:rsid w:val="006C3943"/>
    <w:rsid w:val="006C48D3"/>
    <w:rsid w:val="00713546"/>
    <w:rsid w:val="0076620F"/>
    <w:rsid w:val="00776F64"/>
    <w:rsid w:val="00791DFB"/>
    <w:rsid w:val="00794407"/>
    <w:rsid w:val="00794C2F"/>
    <w:rsid w:val="007951EA"/>
    <w:rsid w:val="00796C66"/>
    <w:rsid w:val="007A3F5C"/>
    <w:rsid w:val="007B0227"/>
    <w:rsid w:val="007D35BF"/>
    <w:rsid w:val="007E4516"/>
    <w:rsid w:val="007F70F5"/>
    <w:rsid w:val="00825ABE"/>
    <w:rsid w:val="0085563B"/>
    <w:rsid w:val="00862150"/>
    <w:rsid w:val="00863621"/>
    <w:rsid w:val="00872337"/>
    <w:rsid w:val="0088444D"/>
    <w:rsid w:val="0089158F"/>
    <w:rsid w:val="00892061"/>
    <w:rsid w:val="008966F5"/>
    <w:rsid w:val="008A35C0"/>
    <w:rsid w:val="008A401C"/>
    <w:rsid w:val="008D33CF"/>
    <w:rsid w:val="00902755"/>
    <w:rsid w:val="00913BC0"/>
    <w:rsid w:val="0093412A"/>
    <w:rsid w:val="0094382B"/>
    <w:rsid w:val="009B230E"/>
    <w:rsid w:val="009B4614"/>
    <w:rsid w:val="009D72BD"/>
    <w:rsid w:val="009E70D9"/>
    <w:rsid w:val="00A072F0"/>
    <w:rsid w:val="00A14763"/>
    <w:rsid w:val="00A27945"/>
    <w:rsid w:val="00A55128"/>
    <w:rsid w:val="00A94C2F"/>
    <w:rsid w:val="00AC1C77"/>
    <w:rsid w:val="00AC599B"/>
    <w:rsid w:val="00AE325A"/>
    <w:rsid w:val="00AE410D"/>
    <w:rsid w:val="00AE7E12"/>
    <w:rsid w:val="00AF0AA5"/>
    <w:rsid w:val="00B15400"/>
    <w:rsid w:val="00B22994"/>
    <w:rsid w:val="00B726CD"/>
    <w:rsid w:val="00B73F77"/>
    <w:rsid w:val="00B80D32"/>
    <w:rsid w:val="00B81E89"/>
    <w:rsid w:val="00B82AFC"/>
    <w:rsid w:val="00B92E3A"/>
    <w:rsid w:val="00BA1314"/>
    <w:rsid w:val="00BA65BB"/>
    <w:rsid w:val="00BA6DD4"/>
    <w:rsid w:val="00BB38BC"/>
    <w:rsid w:val="00BB70B1"/>
    <w:rsid w:val="00BD0357"/>
    <w:rsid w:val="00C06492"/>
    <w:rsid w:val="00C15CD2"/>
    <w:rsid w:val="00C16EA1"/>
    <w:rsid w:val="00C269F8"/>
    <w:rsid w:val="00C77397"/>
    <w:rsid w:val="00C94E36"/>
    <w:rsid w:val="00CA11D0"/>
    <w:rsid w:val="00CC1DF9"/>
    <w:rsid w:val="00CE4595"/>
    <w:rsid w:val="00D03D5A"/>
    <w:rsid w:val="00D1767E"/>
    <w:rsid w:val="00D64287"/>
    <w:rsid w:val="00D7087F"/>
    <w:rsid w:val="00D74773"/>
    <w:rsid w:val="00D8136A"/>
    <w:rsid w:val="00D9035D"/>
    <w:rsid w:val="00DB7660"/>
    <w:rsid w:val="00DC6469"/>
    <w:rsid w:val="00DD6A62"/>
    <w:rsid w:val="00E001E0"/>
    <w:rsid w:val="00E032E8"/>
    <w:rsid w:val="00E0473A"/>
    <w:rsid w:val="00E23CF0"/>
    <w:rsid w:val="00E42455"/>
    <w:rsid w:val="00E51FC1"/>
    <w:rsid w:val="00EA451E"/>
    <w:rsid w:val="00EE1406"/>
    <w:rsid w:val="00EE645F"/>
    <w:rsid w:val="00EF6A79"/>
    <w:rsid w:val="00F00943"/>
    <w:rsid w:val="00F54307"/>
    <w:rsid w:val="00F67EE9"/>
    <w:rsid w:val="00F86BC8"/>
    <w:rsid w:val="00F90631"/>
    <w:rsid w:val="00FB77DF"/>
    <w:rsid w:val="00FD21C7"/>
    <w:rsid w:val="00FD5EA3"/>
    <w:rsid w:val="00FD7219"/>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314606113">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5541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00A9"/>
    <w:rsid w:val="000A38E5"/>
    <w:rsid w:val="001C1FD6"/>
    <w:rsid w:val="00233644"/>
    <w:rsid w:val="0027451C"/>
    <w:rsid w:val="002D568B"/>
    <w:rsid w:val="002D7239"/>
    <w:rsid w:val="002E1214"/>
    <w:rsid w:val="003562CF"/>
    <w:rsid w:val="00405FD1"/>
    <w:rsid w:val="004738A0"/>
    <w:rsid w:val="004A2230"/>
    <w:rsid w:val="004A3A8D"/>
    <w:rsid w:val="00502271"/>
    <w:rsid w:val="005C7AE1"/>
    <w:rsid w:val="005D7D5B"/>
    <w:rsid w:val="005E3791"/>
    <w:rsid w:val="00602E22"/>
    <w:rsid w:val="0069721C"/>
    <w:rsid w:val="006C61EF"/>
    <w:rsid w:val="006C711E"/>
    <w:rsid w:val="006F4B0D"/>
    <w:rsid w:val="00721891"/>
    <w:rsid w:val="00727CD2"/>
    <w:rsid w:val="00742733"/>
    <w:rsid w:val="00797B7B"/>
    <w:rsid w:val="007F4196"/>
    <w:rsid w:val="007F672A"/>
    <w:rsid w:val="008469EE"/>
    <w:rsid w:val="0089031B"/>
    <w:rsid w:val="008C2830"/>
    <w:rsid w:val="008F743E"/>
    <w:rsid w:val="00924435"/>
    <w:rsid w:val="00930E86"/>
    <w:rsid w:val="00971E51"/>
    <w:rsid w:val="009828DA"/>
    <w:rsid w:val="00A014AA"/>
    <w:rsid w:val="00A32DA3"/>
    <w:rsid w:val="00B123EF"/>
    <w:rsid w:val="00B76CB4"/>
    <w:rsid w:val="00BA1B71"/>
    <w:rsid w:val="00C772E0"/>
    <w:rsid w:val="00CA57A4"/>
    <w:rsid w:val="00D059E0"/>
    <w:rsid w:val="00D34939"/>
    <w:rsid w:val="00D66046"/>
    <w:rsid w:val="00DC4982"/>
    <w:rsid w:val="00E3713E"/>
    <w:rsid w:val="00E635B6"/>
    <w:rsid w:val="00E63FE8"/>
    <w:rsid w:val="00F32DB2"/>
    <w:rsid w:val="00F52C2F"/>
    <w:rsid w:val="00FB0905"/>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1036</Words>
  <Characters>591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2001-06-05T13:05:00Z</cp:lastPrinted>
  <dcterms:created xsi:type="dcterms:W3CDTF">2022-11-22T07:20:00Z</dcterms:created>
  <dcterms:modified xsi:type="dcterms:W3CDTF">2022-11-22T07:35:00Z</dcterms:modified>
</cp:coreProperties>
</file>