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56EB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9943DCA" w14:textId="77777777" w:rsidR="00504780" w:rsidRPr="0093412A" w:rsidRDefault="00504780" w:rsidP="00794C2F">
      <w:pPr>
        <w:spacing w:before="120" w:after="120"/>
        <w:jc w:val="center"/>
        <w:rPr>
          <w:b/>
          <w:spacing w:val="20"/>
          <w:w w:val="110"/>
        </w:rPr>
      </w:pPr>
    </w:p>
    <w:p w14:paraId="67133EC7" w14:textId="77777777" w:rsidR="00C16EA1" w:rsidRDefault="00C16EA1" w:rsidP="00561916">
      <w:pPr>
        <w:spacing w:after="120"/>
        <w:jc w:val="center"/>
        <w:rPr>
          <w:b/>
          <w:spacing w:val="20"/>
          <w:w w:val="110"/>
          <w:sz w:val="28"/>
        </w:rPr>
      </w:pPr>
      <w:r>
        <w:rPr>
          <w:b/>
          <w:spacing w:val="20"/>
          <w:w w:val="110"/>
          <w:sz w:val="28"/>
        </w:rPr>
        <w:t>SPRENDIMAS</w:t>
      </w:r>
    </w:p>
    <w:p w14:paraId="685C54AC" w14:textId="12F2B14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C3A9A" w:rsidRPr="00AC3A9A">
        <w:rPr>
          <w:b/>
          <w:caps/>
        </w:rPr>
        <w:t>DĖL SAVIVALDYBĖS TURTO PERDAVIMO</w:t>
      </w:r>
      <w:r w:rsidR="004722D8">
        <w:rPr>
          <w:b/>
          <w:caps/>
        </w:rPr>
        <w:t xml:space="preserve"> Molėtų </w:t>
      </w:r>
      <w:r w:rsidR="001E15C8">
        <w:rPr>
          <w:b/>
          <w:caps/>
        </w:rPr>
        <w:t xml:space="preserve">vaikų savarankiško gyvenimo namams </w:t>
      </w:r>
      <w:r w:rsidR="004A5407">
        <w:rPr>
          <w:b/>
          <w:caps/>
        </w:rPr>
        <w:t>patikėjimo teise valdyti, naudoti ir disponuoti juo</w:t>
      </w:r>
      <w:r>
        <w:rPr>
          <w:b/>
          <w:caps/>
        </w:rPr>
        <w:fldChar w:fldCharType="end"/>
      </w:r>
      <w:bookmarkEnd w:id="1"/>
      <w:r w:rsidR="00C16EA1">
        <w:rPr>
          <w:b/>
          <w:caps/>
        </w:rPr>
        <w:br/>
      </w:r>
    </w:p>
    <w:p w14:paraId="39293868" w14:textId="11BC44F4"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334FFB">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E15C8">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7D65B329" w14:textId="77777777" w:rsidR="00C16EA1" w:rsidRDefault="00C16EA1" w:rsidP="00D74773">
      <w:pPr>
        <w:jc w:val="center"/>
      </w:pPr>
      <w:r>
        <w:t>Molėtai</w:t>
      </w:r>
    </w:p>
    <w:p w14:paraId="419733BD"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0A8BFA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4CCB239" w14:textId="77777777" w:rsidR="00C16EA1" w:rsidRDefault="00C16EA1" w:rsidP="00D74773">
      <w:pPr>
        <w:tabs>
          <w:tab w:val="left" w:pos="1674"/>
        </w:tabs>
        <w:ind w:firstLine="1247"/>
      </w:pPr>
    </w:p>
    <w:p w14:paraId="25BEB88E" w14:textId="77777777" w:rsidR="006A3ACD" w:rsidRDefault="006A3ACD" w:rsidP="00A2371D">
      <w:pPr>
        <w:spacing w:line="360" w:lineRule="auto"/>
        <w:ind w:firstLine="709"/>
        <w:jc w:val="both"/>
        <w:rPr>
          <w:szCs w:val="18"/>
        </w:rPr>
      </w:pPr>
    </w:p>
    <w:p w14:paraId="5F8151CC" w14:textId="77777777" w:rsidR="00FE19FD" w:rsidRDefault="006A3ACD" w:rsidP="00B05BB3">
      <w:pPr>
        <w:spacing w:line="360" w:lineRule="auto"/>
        <w:ind w:firstLine="709"/>
        <w:jc w:val="both"/>
      </w:pPr>
      <w:r>
        <w:rPr>
          <w:szCs w:val="18"/>
        </w:rPr>
        <w:t xml:space="preserve">Vadovaudamasi Lietuvos Respublikos vietos savivaldos įstatymo </w:t>
      </w:r>
      <w:r>
        <w:t>16 straipsnio 2 dalies 26 punktu, 4 dalimi</w:t>
      </w:r>
      <w:r>
        <w:rPr>
          <w:szCs w:val="18"/>
        </w:rPr>
        <w:t xml:space="preserve">, </w:t>
      </w:r>
      <w:r>
        <w:t xml:space="preserve">Lietuvos Respublikos valstybės ir savivaldybių turto valdymo, naudojimo ir disponavimo juo įstatymo 12 straipsnio 1, 2, 4 dalimis, Molėtų rajono savivaldybei nuosavybės teise priklausančio turto perdavimo valdyti, naudoti ir disponuoti juo patikėjimo teise tvarkos aprašo, patvirtinto Molėtų </w:t>
      </w:r>
      <w:r w:rsidRPr="00621428">
        <w:t xml:space="preserve">rajono savivaldybės tarybos 2021 m. sausio 28 d. sprendimu Nr. B1-19 „Dėl Molėtų rajono savivaldybei nuosavybės teise priklausančio turto perdavimo valdyti, naudoti ir disponuoti juo patikėjimo teise tvarkos aprašo patvirtinimo“, 4 punktu, 5.1 papunkčiu, </w:t>
      </w:r>
      <w:r w:rsidR="005F003C" w:rsidRPr="00621428">
        <w:t>atsižvelgdama</w:t>
      </w:r>
    </w:p>
    <w:p w14:paraId="0EDCAF46" w14:textId="1DD3ADCA" w:rsidR="006A3ACD" w:rsidRPr="00A261A8" w:rsidRDefault="00785BE3" w:rsidP="007C3A39">
      <w:pPr>
        <w:spacing w:line="360" w:lineRule="auto"/>
        <w:jc w:val="both"/>
      </w:pPr>
      <w:r w:rsidRPr="002E191F">
        <w:t xml:space="preserve">į </w:t>
      </w:r>
      <w:r w:rsidR="00FE19FD" w:rsidRPr="002E191F">
        <w:t>projekto „Vaikų gerovės ir saugumo didinimo, paslaugų šeimai, globėjams (rūpintojams) kokybės</w:t>
      </w:r>
      <w:r w:rsidR="00FE19FD" w:rsidRPr="00EA3B1C">
        <w:t xml:space="preserve"> didinimo bei prieinamumo plėtra“ Nr. 08.4.1.-ESFA-V-405-02-0001 įgyvendinimo metu įgytą turtą, </w:t>
      </w:r>
      <w:r w:rsidR="005F003C" w:rsidRPr="00621428">
        <w:t xml:space="preserve"> </w:t>
      </w:r>
      <w:r w:rsidR="00B05BB3" w:rsidRPr="00621428">
        <w:t xml:space="preserve">Molėtų rajono savivaldybės administracijos direktoriaus 2022 m. </w:t>
      </w:r>
      <w:r w:rsidR="000860F3">
        <w:t>lapkričio 16</w:t>
      </w:r>
      <w:r w:rsidR="00B05BB3" w:rsidRPr="00621428">
        <w:t xml:space="preserve"> d. įsakymą </w:t>
      </w:r>
      <w:r w:rsidR="00B05BB3" w:rsidRPr="00A261A8">
        <w:t>Nr. B6-</w:t>
      </w:r>
      <w:r w:rsidR="00A261A8" w:rsidRPr="00A261A8">
        <w:t>1312</w:t>
      </w:r>
      <w:r w:rsidR="00B05BB3" w:rsidRPr="00A261A8">
        <w:t xml:space="preserve"> „Dėl Molėtų rajono savivaldybės turto pripažinimo nereikalingu“,</w:t>
      </w:r>
    </w:p>
    <w:p w14:paraId="433CBE5C" w14:textId="108C3B48" w:rsidR="006A3ACD" w:rsidRDefault="006A3ACD" w:rsidP="006A3ACD">
      <w:pPr>
        <w:spacing w:line="360" w:lineRule="auto"/>
        <w:ind w:firstLine="709"/>
        <w:jc w:val="both"/>
        <w:rPr>
          <w:szCs w:val="18"/>
        </w:rPr>
      </w:pPr>
      <w:r w:rsidRPr="00A261A8">
        <w:rPr>
          <w:color w:val="000000"/>
          <w:szCs w:val="18"/>
        </w:rPr>
        <w:t>Molėtų</w:t>
      </w:r>
      <w:r w:rsidRPr="00A261A8">
        <w:rPr>
          <w:szCs w:val="18"/>
        </w:rPr>
        <w:t xml:space="preserve"> rajono savivaldybės taryba  n u s p r e n d ž i a:</w:t>
      </w:r>
      <w:r w:rsidRPr="00621428">
        <w:rPr>
          <w:szCs w:val="18"/>
        </w:rPr>
        <w:t xml:space="preserve"> </w:t>
      </w:r>
    </w:p>
    <w:p w14:paraId="3BB7B435" w14:textId="74962CA0" w:rsidR="00B42EA9" w:rsidRDefault="00890E53" w:rsidP="00890E53">
      <w:pPr>
        <w:pStyle w:val="Sraopastraipa"/>
        <w:tabs>
          <w:tab w:val="left" w:pos="993"/>
        </w:tabs>
        <w:spacing w:line="360" w:lineRule="auto"/>
        <w:ind w:left="0" w:firstLine="709"/>
        <w:jc w:val="both"/>
      </w:pPr>
      <w:r>
        <w:t>Perduoti savivaldybei nuosavybės teise priklausantį ir šiuo metu Molėtų rajono savivaldybės administracijos patikėjimo teise valdomą ilgalaikį materialųjį turtą biudžetinei įstaigai Molėtų vaikų savarankiško gyvenimo namams (kodas 190985787) patikėjimo teise valdyti, naudoti ir disponuoti juo</w:t>
      </w:r>
      <w:r w:rsidR="00881516">
        <w:t>:</w:t>
      </w:r>
      <w:r>
        <w:t xml:space="preserve"> </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276"/>
        <w:gridCol w:w="2977"/>
        <w:gridCol w:w="2835"/>
      </w:tblGrid>
      <w:tr w:rsidR="006C107F" w14:paraId="751988A2" w14:textId="77777777" w:rsidTr="006C107F">
        <w:tc>
          <w:tcPr>
            <w:tcW w:w="2552" w:type="dxa"/>
            <w:tcBorders>
              <w:top w:val="single" w:sz="4" w:space="0" w:color="auto"/>
              <w:left w:val="single" w:sz="4" w:space="0" w:color="auto"/>
              <w:bottom w:val="single" w:sz="4" w:space="0" w:color="auto"/>
              <w:right w:val="single" w:sz="4" w:space="0" w:color="auto"/>
            </w:tcBorders>
            <w:hideMark/>
          </w:tcPr>
          <w:p w14:paraId="680FE31D" w14:textId="77777777" w:rsidR="006C107F" w:rsidRDefault="006C107F">
            <w:pPr>
              <w:spacing w:line="252" w:lineRule="auto"/>
              <w:rPr>
                <w:rFonts w:eastAsia="Calibri"/>
              </w:rPr>
            </w:pPr>
            <w:r>
              <w:rPr>
                <w:rFonts w:eastAsia="Calibri"/>
              </w:rPr>
              <w:t>Turto pavadinimas</w:t>
            </w:r>
          </w:p>
        </w:tc>
        <w:tc>
          <w:tcPr>
            <w:tcW w:w="1276" w:type="dxa"/>
            <w:tcBorders>
              <w:top w:val="single" w:sz="4" w:space="0" w:color="auto"/>
              <w:left w:val="single" w:sz="4" w:space="0" w:color="auto"/>
              <w:bottom w:val="single" w:sz="4" w:space="0" w:color="auto"/>
              <w:right w:val="single" w:sz="4" w:space="0" w:color="auto"/>
            </w:tcBorders>
            <w:hideMark/>
          </w:tcPr>
          <w:p w14:paraId="4488AB2C" w14:textId="77777777" w:rsidR="006C107F" w:rsidRDefault="006C107F">
            <w:pPr>
              <w:spacing w:line="252" w:lineRule="auto"/>
              <w:rPr>
                <w:rFonts w:eastAsia="Calibri"/>
              </w:rPr>
            </w:pPr>
            <w:r>
              <w:rPr>
                <w:rFonts w:eastAsia="Calibri"/>
              </w:rPr>
              <w:t>Inventorinis numeris</w:t>
            </w:r>
          </w:p>
        </w:tc>
        <w:tc>
          <w:tcPr>
            <w:tcW w:w="2977" w:type="dxa"/>
            <w:tcBorders>
              <w:top w:val="single" w:sz="4" w:space="0" w:color="auto"/>
              <w:left w:val="single" w:sz="4" w:space="0" w:color="auto"/>
              <w:bottom w:val="single" w:sz="4" w:space="0" w:color="auto"/>
              <w:right w:val="single" w:sz="4" w:space="0" w:color="auto"/>
            </w:tcBorders>
            <w:hideMark/>
          </w:tcPr>
          <w:p w14:paraId="4A1B9671" w14:textId="77777777" w:rsidR="006C107F" w:rsidRDefault="006C107F">
            <w:pPr>
              <w:spacing w:line="252" w:lineRule="auto"/>
              <w:jc w:val="both"/>
              <w:rPr>
                <w:rFonts w:eastAsia="Calibri"/>
              </w:rPr>
            </w:pPr>
            <w:r>
              <w:rPr>
                <w:rFonts w:eastAsia="Calibri"/>
              </w:rPr>
              <w:t>Įsigijimo vertė, Eur</w:t>
            </w:r>
          </w:p>
        </w:tc>
        <w:tc>
          <w:tcPr>
            <w:tcW w:w="2835" w:type="dxa"/>
            <w:tcBorders>
              <w:top w:val="single" w:sz="4" w:space="0" w:color="auto"/>
              <w:left w:val="single" w:sz="4" w:space="0" w:color="auto"/>
              <w:bottom w:val="single" w:sz="4" w:space="0" w:color="auto"/>
              <w:right w:val="single" w:sz="4" w:space="0" w:color="auto"/>
            </w:tcBorders>
            <w:hideMark/>
          </w:tcPr>
          <w:p w14:paraId="1F6756A1" w14:textId="77777777" w:rsidR="006C107F" w:rsidRDefault="006C107F">
            <w:pPr>
              <w:spacing w:line="252" w:lineRule="auto"/>
              <w:jc w:val="both"/>
              <w:rPr>
                <w:rFonts w:eastAsia="Calibri"/>
              </w:rPr>
            </w:pPr>
            <w:r>
              <w:rPr>
                <w:rFonts w:eastAsia="Calibri"/>
              </w:rPr>
              <w:t xml:space="preserve">Likutinė vertė </w:t>
            </w:r>
          </w:p>
          <w:p w14:paraId="5A730F57" w14:textId="77777777" w:rsidR="006C107F" w:rsidRDefault="006C107F">
            <w:pPr>
              <w:spacing w:line="252" w:lineRule="auto"/>
              <w:jc w:val="both"/>
              <w:rPr>
                <w:rFonts w:eastAsia="Calibri"/>
              </w:rPr>
            </w:pPr>
            <w:r>
              <w:rPr>
                <w:rFonts w:eastAsia="Calibri"/>
              </w:rPr>
              <w:t>2022-11-01, Eur</w:t>
            </w:r>
          </w:p>
        </w:tc>
      </w:tr>
      <w:tr w:rsidR="006C107F" w14:paraId="099C46DA" w14:textId="77777777" w:rsidTr="006C107F">
        <w:trPr>
          <w:trHeight w:val="260"/>
        </w:trPr>
        <w:tc>
          <w:tcPr>
            <w:tcW w:w="2552" w:type="dxa"/>
            <w:tcBorders>
              <w:top w:val="single" w:sz="4" w:space="0" w:color="auto"/>
              <w:left w:val="single" w:sz="4" w:space="0" w:color="auto"/>
              <w:bottom w:val="single" w:sz="4" w:space="0" w:color="auto"/>
              <w:right w:val="single" w:sz="4" w:space="0" w:color="auto"/>
            </w:tcBorders>
            <w:hideMark/>
          </w:tcPr>
          <w:p w14:paraId="6F9B9653" w14:textId="77777777" w:rsidR="006C107F" w:rsidRDefault="006C107F">
            <w:pPr>
              <w:spacing w:line="252" w:lineRule="auto"/>
            </w:pPr>
            <w:r>
              <w:t xml:space="preserve">Automobilis „Hyundai </w:t>
            </w:r>
            <w:proofErr w:type="spellStart"/>
            <w:r>
              <w:t>Tucson</w:t>
            </w:r>
            <w:proofErr w:type="spellEnd"/>
            <w:r>
              <w:t xml:space="preserve">“, 2019 m., </w:t>
            </w:r>
            <w:proofErr w:type="spellStart"/>
            <w:r>
              <w:t>valst</w:t>
            </w:r>
            <w:proofErr w:type="spellEnd"/>
            <w:r>
              <w:t xml:space="preserve">. Nr. LGH042, </w:t>
            </w:r>
            <w:proofErr w:type="spellStart"/>
            <w:r>
              <w:t>ident</w:t>
            </w:r>
            <w:proofErr w:type="spellEnd"/>
            <w:r>
              <w:t>. Nr. TMAJ2811ALJ991636</w:t>
            </w:r>
          </w:p>
        </w:tc>
        <w:tc>
          <w:tcPr>
            <w:tcW w:w="1276" w:type="dxa"/>
            <w:tcBorders>
              <w:top w:val="single" w:sz="4" w:space="0" w:color="auto"/>
              <w:left w:val="single" w:sz="4" w:space="0" w:color="auto"/>
              <w:bottom w:val="single" w:sz="4" w:space="0" w:color="auto"/>
              <w:right w:val="single" w:sz="4" w:space="0" w:color="auto"/>
            </w:tcBorders>
            <w:hideMark/>
          </w:tcPr>
          <w:p w14:paraId="3EE2E883" w14:textId="77777777" w:rsidR="006C107F" w:rsidRDefault="006C107F">
            <w:pPr>
              <w:spacing w:line="254" w:lineRule="auto"/>
            </w:pPr>
            <w:r>
              <w:t>486425</w:t>
            </w:r>
          </w:p>
          <w:p w14:paraId="21FEB4E5" w14:textId="77777777" w:rsidR="006C107F" w:rsidRDefault="006C107F">
            <w:pPr>
              <w:spacing w:line="254" w:lineRule="auto"/>
            </w:pPr>
            <w:r>
              <w:t>486425SB</w:t>
            </w:r>
          </w:p>
        </w:tc>
        <w:tc>
          <w:tcPr>
            <w:tcW w:w="2977" w:type="dxa"/>
            <w:tcBorders>
              <w:top w:val="single" w:sz="4" w:space="0" w:color="auto"/>
              <w:left w:val="single" w:sz="4" w:space="0" w:color="auto"/>
              <w:bottom w:val="single" w:sz="4" w:space="0" w:color="auto"/>
              <w:right w:val="single" w:sz="4" w:space="0" w:color="auto"/>
            </w:tcBorders>
            <w:hideMark/>
          </w:tcPr>
          <w:p w14:paraId="436E7DB9" w14:textId="77777777" w:rsidR="006C107F" w:rsidRDefault="006C107F">
            <w:pPr>
              <w:spacing w:line="252" w:lineRule="auto"/>
            </w:pPr>
            <w:r>
              <w:t>20799,90</w:t>
            </w:r>
          </w:p>
          <w:p w14:paraId="44AA3569" w14:textId="7F5E0FC7" w:rsidR="006C107F" w:rsidRDefault="006C107F">
            <w:pPr>
              <w:spacing w:line="252" w:lineRule="auto"/>
            </w:pPr>
            <w:r>
              <w:t>(iš jų: Savivaldybės biudžeto lėšos-5799,90, Europos Sąjungos lėšos-15000,00)</w:t>
            </w:r>
          </w:p>
        </w:tc>
        <w:tc>
          <w:tcPr>
            <w:tcW w:w="2835" w:type="dxa"/>
            <w:tcBorders>
              <w:top w:val="single" w:sz="4" w:space="0" w:color="auto"/>
              <w:left w:val="single" w:sz="4" w:space="0" w:color="auto"/>
              <w:bottom w:val="single" w:sz="4" w:space="0" w:color="auto"/>
              <w:right w:val="single" w:sz="4" w:space="0" w:color="auto"/>
            </w:tcBorders>
            <w:hideMark/>
          </w:tcPr>
          <w:p w14:paraId="50CFE7EB" w14:textId="77777777" w:rsidR="006C107F" w:rsidRDefault="006C107F">
            <w:pPr>
              <w:spacing w:line="252" w:lineRule="auto"/>
            </w:pPr>
            <w:r>
              <w:t>10110,79</w:t>
            </w:r>
          </w:p>
          <w:p w14:paraId="68A1AC3C" w14:textId="2EA36FD2" w:rsidR="006C107F" w:rsidRDefault="006C107F">
            <w:pPr>
              <w:spacing w:line="252" w:lineRule="auto"/>
            </w:pPr>
            <w:r>
              <w:t>(iš jų: Savivaldybės biudžeto lėšos-2819,47, Europos Sąjungos lėšos-7291,32)</w:t>
            </w:r>
          </w:p>
        </w:tc>
      </w:tr>
    </w:tbl>
    <w:p w14:paraId="6582525C" w14:textId="19846562" w:rsidR="00863D4C" w:rsidRDefault="00863D4C" w:rsidP="006C107F">
      <w:pPr>
        <w:tabs>
          <w:tab w:val="left" w:pos="567"/>
          <w:tab w:val="left" w:pos="709"/>
        </w:tabs>
        <w:spacing w:line="360" w:lineRule="auto"/>
        <w:ind w:firstLine="709"/>
        <w:jc w:val="both"/>
        <w:outlineLvl w:val="0"/>
        <w:rPr>
          <w:color w:val="000000"/>
          <w:shd w:val="clear" w:color="auto" w:fill="FFFFFF"/>
        </w:rPr>
      </w:pPr>
      <w:r>
        <w:rPr>
          <w:color w:val="000000"/>
          <w:shd w:val="clear" w:color="auto" w:fill="FFFFFF"/>
        </w:rPr>
        <w:t>Balansinė sąskaita – 1206001.</w:t>
      </w:r>
    </w:p>
    <w:p w14:paraId="0749B869" w14:textId="1DAF349E" w:rsidR="007030C3" w:rsidRDefault="008101F4" w:rsidP="006C107F">
      <w:pPr>
        <w:tabs>
          <w:tab w:val="left" w:pos="567"/>
          <w:tab w:val="left" w:pos="709"/>
        </w:tabs>
        <w:spacing w:line="360" w:lineRule="auto"/>
        <w:ind w:firstLine="709"/>
        <w:jc w:val="both"/>
        <w:outlineLvl w:val="0"/>
      </w:pPr>
      <w:r>
        <w:rPr>
          <w:color w:val="000000"/>
          <w:shd w:val="clear" w:color="auto" w:fill="FFFFFF"/>
        </w:rPr>
        <w:lastRenderedPageBreak/>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A507493" w14:textId="77777777" w:rsidR="007030C3" w:rsidRDefault="007030C3" w:rsidP="008101F4">
      <w:pPr>
        <w:tabs>
          <w:tab w:val="left" w:pos="680"/>
          <w:tab w:val="left" w:pos="1674"/>
        </w:tabs>
        <w:spacing w:line="360" w:lineRule="auto"/>
        <w:jc w:val="both"/>
      </w:pPr>
    </w:p>
    <w:p w14:paraId="4067107C"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CF0336C"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35F18FED" w14:textId="77777777" w:rsidR="007951EA" w:rsidRDefault="007951EA" w:rsidP="007951EA">
      <w:pPr>
        <w:tabs>
          <w:tab w:val="left" w:pos="680"/>
          <w:tab w:val="left" w:pos="1674"/>
        </w:tabs>
        <w:spacing w:line="360" w:lineRule="auto"/>
      </w:pPr>
    </w:p>
    <w:p w14:paraId="0F2B3AD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87CDF0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815D9" w14:textId="77777777" w:rsidR="00C61E30" w:rsidRDefault="00C61E30">
      <w:r>
        <w:separator/>
      </w:r>
    </w:p>
  </w:endnote>
  <w:endnote w:type="continuationSeparator" w:id="0">
    <w:p w14:paraId="2CEB285E" w14:textId="77777777" w:rsidR="00C61E30" w:rsidRDefault="00C6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D78F0" w14:textId="77777777" w:rsidR="00C61E30" w:rsidRDefault="00C61E30">
      <w:r>
        <w:separator/>
      </w:r>
    </w:p>
  </w:footnote>
  <w:footnote w:type="continuationSeparator" w:id="0">
    <w:p w14:paraId="1E390B8D" w14:textId="77777777" w:rsidR="00C61E30" w:rsidRDefault="00C61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BC7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3DE1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81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16C0D9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3AAA" w14:textId="77777777" w:rsidR="00C16EA1" w:rsidRDefault="00384B4D">
    <w:pPr>
      <w:pStyle w:val="Antrats"/>
      <w:jc w:val="center"/>
    </w:pPr>
    <w:r>
      <w:rPr>
        <w:noProof/>
        <w:lang w:eastAsia="lt-LT"/>
      </w:rPr>
      <w:drawing>
        <wp:inline distT="0" distB="0" distL="0" distR="0" wp14:anchorId="2206BBC3" wp14:editId="775DDBE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E82"/>
    <w:multiLevelType w:val="multilevel"/>
    <w:tmpl w:val="770219B4"/>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32438F1"/>
    <w:multiLevelType w:val="multilevel"/>
    <w:tmpl w:val="9C8E675E"/>
    <w:lvl w:ilvl="0">
      <w:start w:val="1"/>
      <w:numFmt w:val="decimal"/>
      <w:lvlText w:val="%1."/>
      <w:lvlJc w:val="left"/>
      <w:pPr>
        <w:ind w:left="360" w:hanging="360"/>
      </w:pPr>
    </w:lvl>
    <w:lvl w:ilvl="1">
      <w:start w:val="1"/>
      <w:numFmt w:val="decimal"/>
      <w:isLgl/>
      <w:lvlText w:val="%1.%2."/>
      <w:lvlJc w:val="left"/>
      <w:pPr>
        <w:ind w:left="501" w:hanging="360"/>
      </w:pPr>
    </w:lvl>
    <w:lvl w:ilvl="2">
      <w:start w:val="1"/>
      <w:numFmt w:val="decimal"/>
      <w:isLgl/>
      <w:lvlText w:val="%1.%2.%3."/>
      <w:lvlJc w:val="left"/>
      <w:pPr>
        <w:ind w:left="1002" w:hanging="720"/>
      </w:pPr>
    </w:lvl>
    <w:lvl w:ilvl="3">
      <w:start w:val="1"/>
      <w:numFmt w:val="decimal"/>
      <w:isLgl/>
      <w:lvlText w:val="%1.%2.%3.%4."/>
      <w:lvlJc w:val="left"/>
      <w:pPr>
        <w:ind w:left="1143" w:hanging="720"/>
      </w:pPr>
    </w:lvl>
    <w:lvl w:ilvl="4">
      <w:start w:val="1"/>
      <w:numFmt w:val="decimal"/>
      <w:isLgl/>
      <w:lvlText w:val="%1.%2.%3.%4.%5."/>
      <w:lvlJc w:val="left"/>
      <w:pPr>
        <w:ind w:left="1644" w:hanging="1080"/>
      </w:pPr>
    </w:lvl>
    <w:lvl w:ilvl="5">
      <w:start w:val="1"/>
      <w:numFmt w:val="decimal"/>
      <w:isLgl/>
      <w:lvlText w:val="%1.%2.%3.%4.%5.%6."/>
      <w:lvlJc w:val="left"/>
      <w:pPr>
        <w:ind w:left="1785" w:hanging="1080"/>
      </w:pPr>
    </w:lvl>
    <w:lvl w:ilvl="6">
      <w:start w:val="1"/>
      <w:numFmt w:val="decimal"/>
      <w:isLgl/>
      <w:lvlText w:val="%1.%2.%3.%4.%5.%6.%7."/>
      <w:lvlJc w:val="left"/>
      <w:pPr>
        <w:ind w:left="2286" w:hanging="1440"/>
      </w:pPr>
    </w:lvl>
    <w:lvl w:ilvl="7">
      <w:start w:val="1"/>
      <w:numFmt w:val="decimal"/>
      <w:isLgl/>
      <w:lvlText w:val="%1.%2.%3.%4.%5.%6.%7.%8."/>
      <w:lvlJc w:val="left"/>
      <w:pPr>
        <w:ind w:left="2427" w:hanging="1440"/>
      </w:pPr>
    </w:lvl>
    <w:lvl w:ilvl="8">
      <w:start w:val="1"/>
      <w:numFmt w:val="decimal"/>
      <w:isLgl/>
      <w:lvlText w:val="%1.%2.%3.%4.%5.%6.%7.%8.%9."/>
      <w:lvlJc w:val="left"/>
      <w:pPr>
        <w:ind w:left="2928" w:hanging="1800"/>
      </w:pPr>
    </w:lvl>
  </w:abstractNum>
  <w:abstractNum w:abstractNumId="2" w15:restartNumberingAfterBreak="0">
    <w:nsid w:val="0D442B1F"/>
    <w:multiLevelType w:val="multilevel"/>
    <w:tmpl w:val="1D1E8B92"/>
    <w:lvl w:ilvl="0">
      <w:start w:val="2"/>
      <w:numFmt w:val="decimal"/>
      <w:lvlText w:val="%1."/>
      <w:lvlJc w:val="left"/>
      <w:pPr>
        <w:ind w:left="360" w:hanging="360"/>
      </w:pPr>
    </w:lvl>
    <w:lvl w:ilvl="1">
      <w:start w:val="1"/>
      <w:numFmt w:val="decimal"/>
      <w:lvlText w:val="%1.%2."/>
      <w:lvlJc w:val="left"/>
      <w:pPr>
        <w:ind w:left="1778" w:hanging="360"/>
      </w:pPr>
    </w:lvl>
    <w:lvl w:ilvl="2">
      <w:start w:val="1"/>
      <w:numFmt w:val="decimal"/>
      <w:lvlText w:val="%1.%2.%3."/>
      <w:lvlJc w:val="left"/>
      <w:pPr>
        <w:ind w:left="3556" w:hanging="720"/>
      </w:pPr>
    </w:lvl>
    <w:lvl w:ilvl="3">
      <w:start w:val="1"/>
      <w:numFmt w:val="decimal"/>
      <w:lvlText w:val="%1.%2.%3.%4."/>
      <w:lvlJc w:val="left"/>
      <w:pPr>
        <w:ind w:left="4974" w:hanging="720"/>
      </w:pPr>
    </w:lvl>
    <w:lvl w:ilvl="4">
      <w:start w:val="1"/>
      <w:numFmt w:val="decimal"/>
      <w:lvlText w:val="%1.%2.%3.%4.%5."/>
      <w:lvlJc w:val="left"/>
      <w:pPr>
        <w:ind w:left="6752" w:hanging="1080"/>
      </w:pPr>
    </w:lvl>
    <w:lvl w:ilvl="5">
      <w:start w:val="1"/>
      <w:numFmt w:val="decimal"/>
      <w:lvlText w:val="%1.%2.%3.%4.%5.%6."/>
      <w:lvlJc w:val="left"/>
      <w:pPr>
        <w:ind w:left="8170" w:hanging="1080"/>
      </w:pPr>
    </w:lvl>
    <w:lvl w:ilvl="6">
      <w:start w:val="1"/>
      <w:numFmt w:val="decimal"/>
      <w:lvlText w:val="%1.%2.%3.%4.%5.%6.%7."/>
      <w:lvlJc w:val="left"/>
      <w:pPr>
        <w:ind w:left="9948" w:hanging="1440"/>
      </w:pPr>
    </w:lvl>
    <w:lvl w:ilvl="7">
      <w:start w:val="1"/>
      <w:numFmt w:val="decimal"/>
      <w:lvlText w:val="%1.%2.%3.%4.%5.%6.%7.%8."/>
      <w:lvlJc w:val="left"/>
      <w:pPr>
        <w:ind w:left="11366" w:hanging="1440"/>
      </w:pPr>
    </w:lvl>
    <w:lvl w:ilvl="8">
      <w:start w:val="1"/>
      <w:numFmt w:val="decimal"/>
      <w:lvlText w:val="%1.%2.%3.%4.%5.%6.%7.%8.%9."/>
      <w:lvlJc w:val="left"/>
      <w:pPr>
        <w:ind w:left="13144" w:hanging="1800"/>
      </w:pPr>
    </w:lvl>
  </w:abstractNum>
  <w:abstractNum w:abstractNumId="3" w15:restartNumberingAfterBreak="0">
    <w:nsid w:val="13D2189C"/>
    <w:multiLevelType w:val="multilevel"/>
    <w:tmpl w:val="73CCE7CA"/>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4" w15:restartNumberingAfterBreak="0">
    <w:nsid w:val="15FA4BD4"/>
    <w:multiLevelType w:val="multilevel"/>
    <w:tmpl w:val="9CF036F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8916F72"/>
    <w:multiLevelType w:val="multilevel"/>
    <w:tmpl w:val="4CB05A7C"/>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6" w15:restartNumberingAfterBreak="0">
    <w:nsid w:val="3C344951"/>
    <w:multiLevelType w:val="multilevel"/>
    <w:tmpl w:val="D79E8624"/>
    <w:lvl w:ilvl="0">
      <w:start w:val="1"/>
      <w:numFmt w:val="decimal"/>
      <w:lvlText w:val="%1."/>
      <w:lvlJc w:val="left"/>
      <w:pPr>
        <w:ind w:left="1211" w:hanging="360"/>
      </w:pPr>
      <w:rPr>
        <w:color w:val="auto"/>
      </w:r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7" w15:restartNumberingAfterBreak="0">
    <w:nsid w:val="4E902E32"/>
    <w:multiLevelType w:val="multilevel"/>
    <w:tmpl w:val="419C54EA"/>
    <w:lvl w:ilvl="0">
      <w:start w:val="1"/>
      <w:numFmt w:val="decimal"/>
      <w:lvlText w:val="%1."/>
      <w:lvlJc w:val="left"/>
      <w:pPr>
        <w:ind w:left="360" w:hanging="360"/>
      </w:pPr>
    </w:lvl>
    <w:lvl w:ilvl="1">
      <w:start w:val="1"/>
      <w:numFmt w:val="decimal"/>
      <w:lvlText w:val="%2."/>
      <w:lvlJc w:val="left"/>
      <w:pPr>
        <w:ind w:left="1069" w:hanging="360"/>
      </w:pPr>
      <w:rPr>
        <w:rFonts w:ascii="Times New Roman" w:eastAsia="Times New Roman" w:hAnsi="Times New Roman" w:cs="Times New Roman"/>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15:restartNumberingAfterBreak="0">
    <w:nsid w:val="614B3276"/>
    <w:multiLevelType w:val="multilevel"/>
    <w:tmpl w:val="E9366A7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5125689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819733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152410">
    <w:abstractNumId w:val="4"/>
  </w:num>
  <w:num w:numId="4" w16cid:durableId="1115547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0019154">
    <w:abstractNumId w:val="3"/>
  </w:num>
  <w:num w:numId="6" w16cid:durableId="12548209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85181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1685013">
    <w:abstractNumId w:val="8"/>
  </w:num>
  <w:num w:numId="9" w16cid:durableId="194387317">
    <w:abstractNumId w:val="5"/>
  </w:num>
  <w:num w:numId="10" w16cid:durableId="1494638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21843"/>
    <w:rsid w:val="00055DB2"/>
    <w:rsid w:val="00084838"/>
    <w:rsid w:val="000860F3"/>
    <w:rsid w:val="000A0442"/>
    <w:rsid w:val="000A175F"/>
    <w:rsid w:val="000A489F"/>
    <w:rsid w:val="000E7AE7"/>
    <w:rsid w:val="00107B8D"/>
    <w:rsid w:val="00115564"/>
    <w:rsid w:val="001156B7"/>
    <w:rsid w:val="0012091C"/>
    <w:rsid w:val="00123BA2"/>
    <w:rsid w:val="00132437"/>
    <w:rsid w:val="0015298C"/>
    <w:rsid w:val="0015518A"/>
    <w:rsid w:val="00156F7D"/>
    <w:rsid w:val="0017271F"/>
    <w:rsid w:val="001756F4"/>
    <w:rsid w:val="001925B3"/>
    <w:rsid w:val="00195F4E"/>
    <w:rsid w:val="001B27A0"/>
    <w:rsid w:val="001B68B0"/>
    <w:rsid w:val="001C108D"/>
    <w:rsid w:val="001D0F81"/>
    <w:rsid w:val="001E15C8"/>
    <w:rsid w:val="002048DC"/>
    <w:rsid w:val="00206D2A"/>
    <w:rsid w:val="00211F14"/>
    <w:rsid w:val="00212F94"/>
    <w:rsid w:val="002168D4"/>
    <w:rsid w:val="002235BC"/>
    <w:rsid w:val="00256BCF"/>
    <w:rsid w:val="002714B9"/>
    <w:rsid w:val="002775E9"/>
    <w:rsid w:val="0029138B"/>
    <w:rsid w:val="0029300B"/>
    <w:rsid w:val="002971A5"/>
    <w:rsid w:val="002A23FC"/>
    <w:rsid w:val="002D148A"/>
    <w:rsid w:val="002D65FA"/>
    <w:rsid w:val="002E191F"/>
    <w:rsid w:val="00305758"/>
    <w:rsid w:val="00306A91"/>
    <w:rsid w:val="003106B3"/>
    <w:rsid w:val="00313C0E"/>
    <w:rsid w:val="00313DD9"/>
    <w:rsid w:val="003157FC"/>
    <w:rsid w:val="0031720F"/>
    <w:rsid w:val="0033472A"/>
    <w:rsid w:val="00334FFB"/>
    <w:rsid w:val="003352D8"/>
    <w:rsid w:val="00341D56"/>
    <w:rsid w:val="0034753E"/>
    <w:rsid w:val="00350B42"/>
    <w:rsid w:val="0036172F"/>
    <w:rsid w:val="0038187A"/>
    <w:rsid w:val="00384B4D"/>
    <w:rsid w:val="003866E1"/>
    <w:rsid w:val="003975CE"/>
    <w:rsid w:val="003A3A7B"/>
    <w:rsid w:val="003A762C"/>
    <w:rsid w:val="003C2433"/>
    <w:rsid w:val="003E08A7"/>
    <w:rsid w:val="004663BF"/>
    <w:rsid w:val="00466A89"/>
    <w:rsid w:val="004722D8"/>
    <w:rsid w:val="004743AE"/>
    <w:rsid w:val="0047452C"/>
    <w:rsid w:val="00480FD6"/>
    <w:rsid w:val="00482793"/>
    <w:rsid w:val="004857C2"/>
    <w:rsid w:val="004902BE"/>
    <w:rsid w:val="004968FC"/>
    <w:rsid w:val="004A5407"/>
    <w:rsid w:val="004B0175"/>
    <w:rsid w:val="004B097F"/>
    <w:rsid w:val="004D19A6"/>
    <w:rsid w:val="004E7429"/>
    <w:rsid w:val="004F285B"/>
    <w:rsid w:val="00503B36"/>
    <w:rsid w:val="00504780"/>
    <w:rsid w:val="00541334"/>
    <w:rsid w:val="00553865"/>
    <w:rsid w:val="00561916"/>
    <w:rsid w:val="00564151"/>
    <w:rsid w:val="00565F5F"/>
    <w:rsid w:val="005756A5"/>
    <w:rsid w:val="005A2308"/>
    <w:rsid w:val="005A4424"/>
    <w:rsid w:val="005C2F75"/>
    <w:rsid w:val="005E1DCB"/>
    <w:rsid w:val="005F003C"/>
    <w:rsid w:val="005F2BA4"/>
    <w:rsid w:val="005F38B6"/>
    <w:rsid w:val="005F5EDE"/>
    <w:rsid w:val="00614806"/>
    <w:rsid w:val="0061773C"/>
    <w:rsid w:val="00620EE5"/>
    <w:rsid w:val="006213AE"/>
    <w:rsid w:val="00621428"/>
    <w:rsid w:val="006347B1"/>
    <w:rsid w:val="006402D3"/>
    <w:rsid w:val="00654368"/>
    <w:rsid w:val="006654A1"/>
    <w:rsid w:val="00684024"/>
    <w:rsid w:val="00693ACD"/>
    <w:rsid w:val="006A2F1C"/>
    <w:rsid w:val="006A3ACD"/>
    <w:rsid w:val="006B2E01"/>
    <w:rsid w:val="006C107F"/>
    <w:rsid w:val="006D4AEB"/>
    <w:rsid w:val="006D7921"/>
    <w:rsid w:val="006E7C73"/>
    <w:rsid w:val="006F0D7B"/>
    <w:rsid w:val="006F1D5D"/>
    <w:rsid w:val="006F20AF"/>
    <w:rsid w:val="006F624F"/>
    <w:rsid w:val="007030C3"/>
    <w:rsid w:val="00704F82"/>
    <w:rsid w:val="00713115"/>
    <w:rsid w:val="007318C6"/>
    <w:rsid w:val="00740900"/>
    <w:rsid w:val="0075375C"/>
    <w:rsid w:val="00755EE3"/>
    <w:rsid w:val="00776F64"/>
    <w:rsid w:val="00785BE3"/>
    <w:rsid w:val="00787446"/>
    <w:rsid w:val="00794407"/>
    <w:rsid w:val="00794C2F"/>
    <w:rsid w:val="007951EA"/>
    <w:rsid w:val="00796C66"/>
    <w:rsid w:val="007A3F5C"/>
    <w:rsid w:val="007B0CA4"/>
    <w:rsid w:val="007C3A39"/>
    <w:rsid w:val="007E4516"/>
    <w:rsid w:val="008101F4"/>
    <w:rsid w:val="00812E27"/>
    <w:rsid w:val="0084391E"/>
    <w:rsid w:val="00843B02"/>
    <w:rsid w:val="00853EBE"/>
    <w:rsid w:val="00863D4C"/>
    <w:rsid w:val="00871471"/>
    <w:rsid w:val="00872337"/>
    <w:rsid w:val="00875339"/>
    <w:rsid w:val="0088059E"/>
    <w:rsid w:val="00881516"/>
    <w:rsid w:val="00890E53"/>
    <w:rsid w:val="008A401C"/>
    <w:rsid w:val="008B46E4"/>
    <w:rsid w:val="008C694D"/>
    <w:rsid w:val="008F340A"/>
    <w:rsid w:val="00910E3D"/>
    <w:rsid w:val="00930942"/>
    <w:rsid w:val="0093225D"/>
    <w:rsid w:val="0093412A"/>
    <w:rsid w:val="00941670"/>
    <w:rsid w:val="00941D47"/>
    <w:rsid w:val="009672DF"/>
    <w:rsid w:val="00973B29"/>
    <w:rsid w:val="00973BA3"/>
    <w:rsid w:val="00982BD5"/>
    <w:rsid w:val="009A03AC"/>
    <w:rsid w:val="009A1D17"/>
    <w:rsid w:val="009B4614"/>
    <w:rsid w:val="009C357F"/>
    <w:rsid w:val="009E70D9"/>
    <w:rsid w:val="009F2D85"/>
    <w:rsid w:val="00A03195"/>
    <w:rsid w:val="00A07D51"/>
    <w:rsid w:val="00A2371D"/>
    <w:rsid w:val="00A243F7"/>
    <w:rsid w:val="00A261A8"/>
    <w:rsid w:val="00A46C1E"/>
    <w:rsid w:val="00A51B72"/>
    <w:rsid w:val="00A6017F"/>
    <w:rsid w:val="00A62293"/>
    <w:rsid w:val="00A640FD"/>
    <w:rsid w:val="00A72EB9"/>
    <w:rsid w:val="00A7560B"/>
    <w:rsid w:val="00A90E45"/>
    <w:rsid w:val="00A922C2"/>
    <w:rsid w:val="00AA5B04"/>
    <w:rsid w:val="00AB28E7"/>
    <w:rsid w:val="00AC3A9A"/>
    <w:rsid w:val="00AC459E"/>
    <w:rsid w:val="00AD5953"/>
    <w:rsid w:val="00AE0B2C"/>
    <w:rsid w:val="00AE325A"/>
    <w:rsid w:val="00AF7FA3"/>
    <w:rsid w:val="00B05BB3"/>
    <w:rsid w:val="00B07284"/>
    <w:rsid w:val="00B14A01"/>
    <w:rsid w:val="00B268EF"/>
    <w:rsid w:val="00B30F7D"/>
    <w:rsid w:val="00B42EA9"/>
    <w:rsid w:val="00B62BF8"/>
    <w:rsid w:val="00B9373C"/>
    <w:rsid w:val="00BA2153"/>
    <w:rsid w:val="00BA3275"/>
    <w:rsid w:val="00BA65BB"/>
    <w:rsid w:val="00BB70B1"/>
    <w:rsid w:val="00BC3622"/>
    <w:rsid w:val="00BC3E44"/>
    <w:rsid w:val="00C16EA1"/>
    <w:rsid w:val="00C3518B"/>
    <w:rsid w:val="00C61CB1"/>
    <w:rsid w:val="00C61E30"/>
    <w:rsid w:val="00C6517E"/>
    <w:rsid w:val="00C77397"/>
    <w:rsid w:val="00CA230C"/>
    <w:rsid w:val="00CC1DF9"/>
    <w:rsid w:val="00CC3990"/>
    <w:rsid w:val="00D03D5A"/>
    <w:rsid w:val="00D06F5B"/>
    <w:rsid w:val="00D30D97"/>
    <w:rsid w:val="00D32F8F"/>
    <w:rsid w:val="00D42C7A"/>
    <w:rsid w:val="00D55D52"/>
    <w:rsid w:val="00D74773"/>
    <w:rsid w:val="00D8136A"/>
    <w:rsid w:val="00D83A05"/>
    <w:rsid w:val="00D91154"/>
    <w:rsid w:val="00D93DFA"/>
    <w:rsid w:val="00D95C5B"/>
    <w:rsid w:val="00DA7F8B"/>
    <w:rsid w:val="00DB665C"/>
    <w:rsid w:val="00DB7660"/>
    <w:rsid w:val="00DC6469"/>
    <w:rsid w:val="00DC7D0E"/>
    <w:rsid w:val="00DF5101"/>
    <w:rsid w:val="00E032E8"/>
    <w:rsid w:val="00E11559"/>
    <w:rsid w:val="00E13D9A"/>
    <w:rsid w:val="00E3138D"/>
    <w:rsid w:val="00E518B7"/>
    <w:rsid w:val="00E61D4E"/>
    <w:rsid w:val="00E769E8"/>
    <w:rsid w:val="00EB54BF"/>
    <w:rsid w:val="00ED35C4"/>
    <w:rsid w:val="00EE645F"/>
    <w:rsid w:val="00EF6A79"/>
    <w:rsid w:val="00F057ED"/>
    <w:rsid w:val="00F54307"/>
    <w:rsid w:val="00F607D0"/>
    <w:rsid w:val="00F874AD"/>
    <w:rsid w:val="00FA00D4"/>
    <w:rsid w:val="00FB53A0"/>
    <w:rsid w:val="00FB77DF"/>
    <w:rsid w:val="00FD21C7"/>
    <w:rsid w:val="00FD716B"/>
    <w:rsid w:val="00FE0D95"/>
    <w:rsid w:val="00FE19FD"/>
    <w:rsid w:val="00FE53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2DBC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C357F"/>
    <w:pPr>
      <w:ind w:left="720"/>
      <w:contextualSpacing/>
    </w:pPr>
  </w:style>
  <w:style w:type="character" w:customStyle="1" w:styleId="AntratsDiagrama">
    <w:name w:val="Antraštės Diagrama"/>
    <w:basedOn w:val="Numatytasispastraiposriftas"/>
    <w:link w:val="Antrats"/>
    <w:rsid w:val="00D42C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49418">
      <w:bodyDiv w:val="1"/>
      <w:marLeft w:val="0"/>
      <w:marRight w:val="0"/>
      <w:marTop w:val="0"/>
      <w:marBottom w:val="0"/>
      <w:divBdr>
        <w:top w:val="none" w:sz="0" w:space="0" w:color="auto"/>
        <w:left w:val="none" w:sz="0" w:space="0" w:color="auto"/>
        <w:bottom w:val="none" w:sz="0" w:space="0" w:color="auto"/>
        <w:right w:val="none" w:sz="0" w:space="0" w:color="auto"/>
      </w:divBdr>
    </w:div>
    <w:div w:id="564730109">
      <w:bodyDiv w:val="1"/>
      <w:marLeft w:val="0"/>
      <w:marRight w:val="0"/>
      <w:marTop w:val="0"/>
      <w:marBottom w:val="0"/>
      <w:divBdr>
        <w:top w:val="none" w:sz="0" w:space="0" w:color="auto"/>
        <w:left w:val="none" w:sz="0" w:space="0" w:color="auto"/>
        <w:bottom w:val="none" w:sz="0" w:space="0" w:color="auto"/>
        <w:right w:val="none" w:sz="0" w:space="0" w:color="auto"/>
      </w:divBdr>
    </w:div>
    <w:div w:id="960720167">
      <w:bodyDiv w:val="1"/>
      <w:marLeft w:val="0"/>
      <w:marRight w:val="0"/>
      <w:marTop w:val="0"/>
      <w:marBottom w:val="0"/>
      <w:divBdr>
        <w:top w:val="none" w:sz="0" w:space="0" w:color="auto"/>
        <w:left w:val="none" w:sz="0" w:space="0" w:color="auto"/>
        <w:bottom w:val="none" w:sz="0" w:space="0" w:color="auto"/>
        <w:right w:val="none" w:sz="0" w:space="0" w:color="auto"/>
      </w:divBdr>
    </w:div>
    <w:div w:id="996811348">
      <w:bodyDiv w:val="1"/>
      <w:marLeft w:val="0"/>
      <w:marRight w:val="0"/>
      <w:marTop w:val="0"/>
      <w:marBottom w:val="0"/>
      <w:divBdr>
        <w:top w:val="none" w:sz="0" w:space="0" w:color="auto"/>
        <w:left w:val="none" w:sz="0" w:space="0" w:color="auto"/>
        <w:bottom w:val="none" w:sz="0" w:space="0" w:color="auto"/>
        <w:right w:val="none" w:sz="0" w:space="0" w:color="auto"/>
      </w:divBdr>
    </w:div>
    <w:div w:id="1261110598">
      <w:bodyDiv w:val="1"/>
      <w:marLeft w:val="0"/>
      <w:marRight w:val="0"/>
      <w:marTop w:val="0"/>
      <w:marBottom w:val="0"/>
      <w:divBdr>
        <w:top w:val="none" w:sz="0" w:space="0" w:color="auto"/>
        <w:left w:val="none" w:sz="0" w:space="0" w:color="auto"/>
        <w:bottom w:val="none" w:sz="0" w:space="0" w:color="auto"/>
        <w:right w:val="none" w:sz="0" w:space="0" w:color="auto"/>
      </w:divBdr>
    </w:div>
    <w:div w:id="1274364693">
      <w:bodyDiv w:val="1"/>
      <w:marLeft w:val="0"/>
      <w:marRight w:val="0"/>
      <w:marTop w:val="0"/>
      <w:marBottom w:val="0"/>
      <w:divBdr>
        <w:top w:val="none" w:sz="0" w:space="0" w:color="auto"/>
        <w:left w:val="none" w:sz="0" w:space="0" w:color="auto"/>
        <w:bottom w:val="none" w:sz="0" w:space="0" w:color="auto"/>
        <w:right w:val="none" w:sz="0" w:space="0" w:color="auto"/>
      </w:divBdr>
    </w:div>
    <w:div w:id="1558318209">
      <w:bodyDiv w:val="1"/>
      <w:marLeft w:val="0"/>
      <w:marRight w:val="0"/>
      <w:marTop w:val="0"/>
      <w:marBottom w:val="0"/>
      <w:divBdr>
        <w:top w:val="none" w:sz="0" w:space="0" w:color="auto"/>
        <w:left w:val="none" w:sz="0" w:space="0" w:color="auto"/>
        <w:bottom w:val="none" w:sz="0" w:space="0" w:color="auto"/>
        <w:right w:val="none" w:sz="0" w:space="0" w:color="auto"/>
      </w:divBdr>
    </w:div>
    <w:div w:id="1649045299">
      <w:bodyDiv w:val="1"/>
      <w:marLeft w:val="0"/>
      <w:marRight w:val="0"/>
      <w:marTop w:val="0"/>
      <w:marBottom w:val="0"/>
      <w:divBdr>
        <w:top w:val="none" w:sz="0" w:space="0" w:color="auto"/>
        <w:left w:val="none" w:sz="0" w:space="0" w:color="auto"/>
        <w:bottom w:val="none" w:sz="0" w:space="0" w:color="auto"/>
        <w:right w:val="none" w:sz="0" w:space="0" w:color="auto"/>
      </w:divBdr>
    </w:div>
    <w:div w:id="1654719310">
      <w:bodyDiv w:val="1"/>
      <w:marLeft w:val="0"/>
      <w:marRight w:val="0"/>
      <w:marTop w:val="0"/>
      <w:marBottom w:val="0"/>
      <w:divBdr>
        <w:top w:val="none" w:sz="0" w:space="0" w:color="auto"/>
        <w:left w:val="none" w:sz="0" w:space="0" w:color="auto"/>
        <w:bottom w:val="none" w:sz="0" w:space="0" w:color="auto"/>
        <w:right w:val="none" w:sz="0" w:space="0" w:color="auto"/>
      </w:divBdr>
    </w:div>
    <w:div w:id="166134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43C5D"/>
    <w:rsid w:val="00087F7C"/>
    <w:rsid w:val="00093D4B"/>
    <w:rsid w:val="000C5F94"/>
    <w:rsid w:val="000D7D66"/>
    <w:rsid w:val="00135078"/>
    <w:rsid w:val="00141E66"/>
    <w:rsid w:val="00154A3A"/>
    <w:rsid w:val="00190CEE"/>
    <w:rsid w:val="001B0CB7"/>
    <w:rsid w:val="001D096D"/>
    <w:rsid w:val="00271015"/>
    <w:rsid w:val="002A5EA0"/>
    <w:rsid w:val="00314EEB"/>
    <w:rsid w:val="003C5247"/>
    <w:rsid w:val="00474C5D"/>
    <w:rsid w:val="00474F20"/>
    <w:rsid w:val="00490467"/>
    <w:rsid w:val="004A6AD3"/>
    <w:rsid w:val="004A75C2"/>
    <w:rsid w:val="004D2937"/>
    <w:rsid w:val="005135DF"/>
    <w:rsid w:val="005703AF"/>
    <w:rsid w:val="00571F2D"/>
    <w:rsid w:val="00580501"/>
    <w:rsid w:val="005D041F"/>
    <w:rsid w:val="00630943"/>
    <w:rsid w:val="00646D14"/>
    <w:rsid w:val="00650133"/>
    <w:rsid w:val="006514F8"/>
    <w:rsid w:val="00681657"/>
    <w:rsid w:val="00696A25"/>
    <w:rsid w:val="006A17D8"/>
    <w:rsid w:val="006A40CC"/>
    <w:rsid w:val="006B4BB6"/>
    <w:rsid w:val="006C711E"/>
    <w:rsid w:val="007026FD"/>
    <w:rsid w:val="00725108"/>
    <w:rsid w:val="00730237"/>
    <w:rsid w:val="00742733"/>
    <w:rsid w:val="0077278F"/>
    <w:rsid w:val="007A3486"/>
    <w:rsid w:val="00820E08"/>
    <w:rsid w:val="0083141F"/>
    <w:rsid w:val="008F6E99"/>
    <w:rsid w:val="00913565"/>
    <w:rsid w:val="00946E1A"/>
    <w:rsid w:val="00994B11"/>
    <w:rsid w:val="009C2AA0"/>
    <w:rsid w:val="009E4052"/>
    <w:rsid w:val="00A22FEC"/>
    <w:rsid w:val="00A368EA"/>
    <w:rsid w:val="00A75A57"/>
    <w:rsid w:val="00AC3844"/>
    <w:rsid w:val="00AE4BDC"/>
    <w:rsid w:val="00BB6345"/>
    <w:rsid w:val="00BF6F3D"/>
    <w:rsid w:val="00C1177D"/>
    <w:rsid w:val="00C144A1"/>
    <w:rsid w:val="00C3571B"/>
    <w:rsid w:val="00CC3504"/>
    <w:rsid w:val="00CC49EF"/>
    <w:rsid w:val="00CF3AF2"/>
    <w:rsid w:val="00D2526F"/>
    <w:rsid w:val="00D34E39"/>
    <w:rsid w:val="00D53684"/>
    <w:rsid w:val="00D67BCE"/>
    <w:rsid w:val="00D85FD9"/>
    <w:rsid w:val="00DA141D"/>
    <w:rsid w:val="00DC7866"/>
    <w:rsid w:val="00E43253"/>
    <w:rsid w:val="00E80036"/>
    <w:rsid w:val="00EC4D48"/>
    <w:rsid w:val="00ED24E4"/>
    <w:rsid w:val="00F10812"/>
    <w:rsid w:val="00F22701"/>
    <w:rsid w:val="00F922B1"/>
    <w:rsid w:val="00FE40FF"/>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9562A-EB3F-4A3A-940C-2147F340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3</TotalTime>
  <Pages>1</Pages>
  <Words>1775</Words>
  <Characters>1012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6</cp:revision>
  <cp:lastPrinted>2021-11-12T12:51:00Z</cp:lastPrinted>
  <dcterms:created xsi:type="dcterms:W3CDTF">2022-11-16T12:01:00Z</dcterms:created>
  <dcterms:modified xsi:type="dcterms:W3CDTF">2022-11-16T12:22:00Z</dcterms:modified>
</cp:coreProperties>
</file>