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5233254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284C54">
        <w:rPr>
          <w:b/>
          <w:caps/>
          <w:noProof/>
        </w:rPr>
        <w:t xml:space="preserve">į bendrijai </w:t>
      </w:r>
      <w:r w:rsidR="00184249" w:rsidRPr="00184249">
        <w:rPr>
          <w:b/>
          <w:caps/>
          <w:noProof/>
        </w:rPr>
        <w:t>„</w:t>
      </w:r>
      <w:r w:rsidR="00284C54">
        <w:rPr>
          <w:b/>
          <w:caps/>
          <w:noProof/>
        </w:rPr>
        <w:t>EDENO VAIVORYKŠTĖ</w:t>
      </w:r>
      <w:r w:rsidR="00184249" w:rsidRPr="00184249">
        <w:rPr>
          <w:b/>
          <w:caps/>
          <w:noProof/>
        </w:rPr>
        <w:t>“</w:t>
      </w:r>
      <w:r w:rsidR="004F6ADC" w:rsidRPr="004F6ADC">
        <w:rPr>
          <w:b/>
          <w:caps/>
          <w:noProof/>
        </w:rPr>
        <w:t xml:space="preserve"> </w:t>
      </w:r>
      <w:r>
        <w:rPr>
          <w:b/>
          <w:caps/>
        </w:rPr>
        <w:fldChar w:fldCharType="end"/>
      </w:r>
      <w:bookmarkEnd w:id="1"/>
      <w:r w:rsidR="00C16EA1">
        <w:rPr>
          <w:b/>
          <w:caps/>
        </w:rPr>
        <w:br/>
      </w:r>
    </w:p>
    <w:p w14:paraId="181C6E12" w14:textId="2405025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F1178">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08551A46"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 3</w:t>
      </w:r>
      <w:r w:rsidR="00142167" w:rsidRPr="00B93020">
        <w:t xml:space="preserve"> </w:t>
      </w:r>
      <w:r w:rsidR="007B04DC" w:rsidRPr="00B93020">
        <w:t xml:space="preserve">punktu, </w:t>
      </w:r>
      <w:r w:rsidR="00541E63" w:rsidRPr="00B93020">
        <w:t xml:space="preserve">2 dalies </w:t>
      </w:r>
      <w:r w:rsidR="00B22E8D" w:rsidRPr="00B93020">
        <w:t>7</w:t>
      </w:r>
      <w:r w:rsidR="00541E63" w:rsidRPr="00B93020">
        <w:t xml:space="preserve"> punkt</w:t>
      </w:r>
      <w:r w:rsidR="006C1AB2">
        <w:t>u</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F4653F" w:rsidRPr="00B93020">
        <w:t>2.</w:t>
      </w:r>
      <w:r w:rsidR="007B04DC" w:rsidRPr="00B93020">
        <w:t>3</w:t>
      </w:r>
      <w:r w:rsidR="00F4653F" w:rsidRPr="00B93020">
        <w:t>,</w:t>
      </w:r>
      <w:r w:rsidR="003914FE" w:rsidRPr="00B93020">
        <w:t xml:space="preserve"> </w:t>
      </w:r>
      <w:r w:rsidR="007B04DC" w:rsidRPr="00B93020">
        <w:t>3.</w:t>
      </w:r>
      <w:r w:rsidR="00B22E8D" w:rsidRPr="00B93020">
        <w:t>7</w:t>
      </w:r>
      <w:r w:rsidR="007B04DC" w:rsidRPr="00B93020">
        <w:t xml:space="preserve">, </w:t>
      </w:r>
      <w:r w:rsidR="003914FE" w:rsidRPr="00B93020">
        <w:t xml:space="preserve">4.2, </w:t>
      </w:r>
      <w:r w:rsidR="00F4653F" w:rsidRPr="00B93020">
        <w:t>5.1.1 papunkčiais,</w:t>
      </w:r>
      <w:r w:rsidR="00F4653F" w:rsidRPr="00B93020">
        <w:rPr>
          <w:b/>
        </w:rPr>
        <w:t xml:space="preserve"> </w:t>
      </w:r>
      <w:r w:rsidR="00F4653F" w:rsidRPr="00B93020">
        <w:t>atsižvelgda</w:t>
      </w:r>
      <w:r w:rsidR="00110EF6" w:rsidRPr="00B93020">
        <w:t>ma į</w:t>
      </w:r>
      <w:r w:rsidR="00C47072" w:rsidRPr="00B93020">
        <w:t xml:space="preserve"> </w:t>
      </w:r>
      <w:r w:rsidR="00110EF6" w:rsidRPr="00B93020">
        <w:t>Molėtų</w:t>
      </w:r>
      <w:r w:rsidR="007B04DC" w:rsidRPr="00B93020">
        <w:t xml:space="preserve"> </w:t>
      </w:r>
      <w:r w:rsidR="004F6ADC" w:rsidRPr="00B93020">
        <w:t>rajono</w:t>
      </w:r>
      <w:r w:rsidR="00CB7E07">
        <w:t xml:space="preserve"> savivaldybės administracijos direktoriaus</w:t>
      </w:r>
      <w:r w:rsidR="007B04DC" w:rsidRPr="005816DC">
        <w:t xml:space="preserve"> 202</w:t>
      </w:r>
      <w:r w:rsidR="00CB7E07">
        <w:t>2</w:t>
      </w:r>
      <w:r w:rsidR="007B04DC" w:rsidRPr="005816DC">
        <w:t xml:space="preserve"> m</w:t>
      </w:r>
      <w:r w:rsidR="006F58F7" w:rsidRPr="00D769A9">
        <w:t xml:space="preserve">. </w:t>
      </w:r>
      <w:r w:rsidR="00257992">
        <w:t>lapkričio 15</w:t>
      </w:r>
      <w:r w:rsidR="00257992" w:rsidRPr="008806DC">
        <w:t xml:space="preserve"> </w:t>
      </w:r>
      <w:r w:rsidR="007B04DC" w:rsidRPr="008806DC">
        <w:t>d. įsakymą Nr.</w:t>
      </w:r>
      <w:r w:rsidR="00A946C6" w:rsidRPr="008806DC">
        <w:t xml:space="preserve"> </w:t>
      </w:r>
      <w:r w:rsidR="00CB7E07" w:rsidRPr="008806DC">
        <w:t>B6-</w:t>
      </w:r>
      <w:r w:rsidR="008806DC" w:rsidRPr="008806DC">
        <w:t>1</w:t>
      </w:r>
      <w:r w:rsidR="00257992">
        <w:t>304</w:t>
      </w:r>
      <w:r w:rsidR="00D769A9" w:rsidRPr="008806DC">
        <w:t xml:space="preserve"> </w:t>
      </w:r>
      <w:r w:rsidR="0073009C" w:rsidRPr="008806DC">
        <w:t>„</w:t>
      </w:r>
      <w:r w:rsidR="00F60C2F" w:rsidRPr="008806DC">
        <w:t>Dėl</w:t>
      </w:r>
      <w:r w:rsidR="00F60C2F" w:rsidRPr="00A946C6">
        <w:t xml:space="preserve"> </w:t>
      </w:r>
      <w:r w:rsidR="004F6ADC" w:rsidRPr="00A946C6">
        <w:t>Molėtų rajono</w:t>
      </w:r>
      <w:r w:rsidR="004F6ADC" w:rsidRPr="00B93020">
        <w:t xml:space="preserve"> </w:t>
      </w:r>
      <w:r w:rsidR="00F60C2F" w:rsidRPr="00B93020">
        <w:t>savivaldybės turto pripažinimo nereikalingu“</w:t>
      </w:r>
      <w:r w:rsidR="002B3FDE" w:rsidRPr="00B93020">
        <w:t>,</w:t>
      </w:r>
      <w:r w:rsidR="007B04DC" w:rsidRPr="00B93020">
        <w:t xml:space="preserve"> </w:t>
      </w:r>
      <w:r w:rsidR="00EC667B" w:rsidRPr="009909A9">
        <w:t>bendrijos  „Edeno vaivorykštė“</w:t>
      </w:r>
      <w:r w:rsidR="009909A9" w:rsidRPr="009909A9">
        <w:t xml:space="preserve"> 2022 m. spalio 18 d. prašymą</w:t>
      </w:r>
      <w:r w:rsidR="00EC667B" w:rsidRPr="009909A9">
        <w:t>,</w:t>
      </w:r>
    </w:p>
    <w:p w14:paraId="554155F9" w14:textId="0221DFEC" w:rsidR="00F85213" w:rsidRDefault="00F4653F" w:rsidP="00F85213">
      <w:pPr>
        <w:spacing w:line="360" w:lineRule="auto"/>
        <w:ind w:firstLine="720"/>
        <w:jc w:val="both"/>
      </w:pPr>
      <w:r w:rsidRPr="00B93020">
        <w:t>Molėtų rajono savivaldybės taryba  n u s p r e n d ž i a:</w:t>
      </w:r>
    </w:p>
    <w:p w14:paraId="11230D69" w14:textId="7463BDB4" w:rsidR="00DA23CA" w:rsidRDefault="003E700B" w:rsidP="006C1AB2">
      <w:pPr>
        <w:tabs>
          <w:tab w:val="left" w:pos="567"/>
          <w:tab w:val="left" w:pos="993"/>
        </w:tabs>
        <w:spacing w:line="360" w:lineRule="auto"/>
        <w:ind w:firstLine="709"/>
        <w:jc w:val="both"/>
      </w:pPr>
      <w:r>
        <w:t xml:space="preserve">Perduoti bendrijai „Edeno vaivorykštė“ (kodas 167624538) pagal panaudos sutartį </w:t>
      </w:r>
      <w:r w:rsidRPr="00AA3C35">
        <w:t>10 (dešimčiai) metų</w:t>
      </w:r>
      <w:r>
        <w:t xml:space="preserve"> neatlygintinai naudoti Savivaldybei nuosavybės teise priklausantį ir šiuo metu Molėtų rajono </w:t>
      </w:r>
      <w:r w:rsidRPr="008806DC">
        <w:t xml:space="preserve">savivaldybės administracijos patikėjimo teise valdomą nekilnojamąjį turtą </w:t>
      </w:r>
      <w:r w:rsidR="00DA23CA">
        <w:t>–</w:t>
      </w:r>
      <w:r w:rsidRPr="008806DC">
        <w:t xml:space="preserve"> </w:t>
      </w:r>
      <w:r w:rsidR="00546F45">
        <w:t>26,34</w:t>
      </w:r>
      <w:r w:rsidR="00DA23CA" w:rsidRPr="003330B9">
        <w:t xml:space="preserve"> kv. m ploto patalp</w:t>
      </w:r>
      <w:r w:rsidR="00546F45">
        <w:t>as</w:t>
      </w:r>
      <w:r w:rsidR="00DA23CA" w:rsidRPr="003330B9">
        <w:t xml:space="preserve"> (</w:t>
      </w:r>
      <w:r w:rsidR="00546F45" w:rsidRPr="008806DC">
        <w:t xml:space="preserve">iš jų: </w:t>
      </w:r>
      <w:r w:rsidR="00546F45">
        <w:t>18,49</w:t>
      </w:r>
      <w:r w:rsidR="00546F45" w:rsidRPr="008806DC">
        <w:t xml:space="preserve"> kv. m patalpa, plane pažymėta </w:t>
      </w:r>
      <w:r w:rsidR="00546F45">
        <w:t>2</w:t>
      </w:r>
      <w:r w:rsidR="00546F45" w:rsidRPr="008806DC">
        <w:t>-</w:t>
      </w:r>
      <w:r w:rsidR="00546F45">
        <w:t>5</w:t>
      </w:r>
      <w:r w:rsidR="00546F45" w:rsidRPr="008806DC">
        <w:t xml:space="preserve">, ir </w:t>
      </w:r>
      <w:r w:rsidR="00546F45">
        <w:t>7,85</w:t>
      </w:r>
      <w:r w:rsidR="00546F45" w:rsidRPr="008806DC">
        <w:t xml:space="preserve"> kv. m bendro naudojimo patalp</w:t>
      </w:r>
      <w:r w:rsidR="00546F45">
        <w:t>ų</w:t>
      </w:r>
      <w:r w:rsidR="00546F45" w:rsidRPr="008806DC">
        <w:t xml:space="preserve">, plane </w:t>
      </w:r>
      <w:r w:rsidR="00546F45" w:rsidRPr="00A46D91">
        <w:t>pažymėt</w:t>
      </w:r>
      <w:r w:rsidR="00184249" w:rsidRPr="00A46D91">
        <w:t>a:</w:t>
      </w:r>
      <w:r w:rsidR="00546F45" w:rsidRPr="00A46D91">
        <w:t xml:space="preserve"> 1-1, 1-2, 1-6</w:t>
      </w:r>
      <w:r w:rsidR="00546F45" w:rsidRPr="008806DC">
        <w:t>, 1-16</w:t>
      </w:r>
      <w:r w:rsidR="00546F45">
        <w:t>, 2-1</w:t>
      </w:r>
      <w:r w:rsidR="00DA23CA" w:rsidRPr="003330B9">
        <w:t>) administraciniame pastate (inventorinis Nr. 181001; registro Nr. 44/137352; unikalus Nr. 6297-7000-3018; plane pažymėta 1B2p; bendras plotas 352,18 kv. m), esančiame Molėtų r. sav., Molėtų m., S. Dariaus ir S. Girėno g. 4</w:t>
      </w:r>
      <w:r w:rsidR="00546F45">
        <w:t>,</w:t>
      </w:r>
      <w:r w:rsidR="00DA23CA" w:rsidRPr="003330B9">
        <w:t xml:space="preserve"> </w:t>
      </w:r>
      <w:r w:rsidR="00546F45">
        <w:t>vykdyti bendrijos įstatuose numatytą veiklą. Patalpų įsigijimo vertė 3423,15 Eur, likutinė vertė 2022 m. lapkričio 1 d. 1116,29 Eur.</w:t>
      </w:r>
    </w:p>
    <w:p w14:paraId="4601A47E" w14:textId="6E8E36E7" w:rsidR="003E2371" w:rsidRDefault="00365F62" w:rsidP="00546F45">
      <w:pPr>
        <w:tabs>
          <w:tab w:val="left" w:pos="709"/>
        </w:tabs>
        <w:spacing w:line="360" w:lineRule="auto"/>
        <w:ind w:firstLine="709"/>
        <w:jc w:val="both"/>
      </w:pPr>
      <w:r w:rsidRPr="00365F62">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E700B">
      <w:pPr>
        <w:tabs>
          <w:tab w:val="num" w:pos="993"/>
          <w:tab w:val="num" w:pos="2522"/>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3539" w14:textId="77777777" w:rsidR="00B73CFA" w:rsidRDefault="00B73CFA">
      <w:r>
        <w:separator/>
      </w:r>
    </w:p>
  </w:endnote>
  <w:endnote w:type="continuationSeparator" w:id="0">
    <w:p w14:paraId="27A33F07" w14:textId="77777777" w:rsidR="00B73CFA" w:rsidRDefault="00B7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0AE9" w14:textId="77777777" w:rsidR="00B73CFA" w:rsidRDefault="00B73CFA">
      <w:r>
        <w:separator/>
      </w:r>
    </w:p>
  </w:footnote>
  <w:footnote w:type="continuationSeparator" w:id="0">
    <w:p w14:paraId="514F2608" w14:textId="77777777" w:rsidR="00B73CFA" w:rsidRDefault="00B7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259A">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966810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308944">
    <w:abstractNumId w:val="2"/>
  </w:num>
  <w:num w:numId="3" w16cid:durableId="220139262">
    <w:abstractNumId w:val="3"/>
  </w:num>
  <w:num w:numId="4" w16cid:durableId="1889802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8526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401E"/>
    <w:rsid w:val="00017925"/>
    <w:rsid w:val="00020030"/>
    <w:rsid w:val="00021FA5"/>
    <w:rsid w:val="000303CF"/>
    <w:rsid w:val="00054568"/>
    <w:rsid w:val="00065BF4"/>
    <w:rsid w:val="00075F22"/>
    <w:rsid w:val="00083722"/>
    <w:rsid w:val="0009349E"/>
    <w:rsid w:val="00094042"/>
    <w:rsid w:val="000B148F"/>
    <w:rsid w:val="000B70C7"/>
    <w:rsid w:val="000C4E87"/>
    <w:rsid w:val="000C674C"/>
    <w:rsid w:val="000F2978"/>
    <w:rsid w:val="00110EF6"/>
    <w:rsid w:val="001156B7"/>
    <w:rsid w:val="0012091C"/>
    <w:rsid w:val="00132437"/>
    <w:rsid w:val="00136291"/>
    <w:rsid w:val="00142167"/>
    <w:rsid w:val="00161AC3"/>
    <w:rsid w:val="0016662F"/>
    <w:rsid w:val="00184249"/>
    <w:rsid w:val="0019411E"/>
    <w:rsid w:val="00194F4F"/>
    <w:rsid w:val="00196070"/>
    <w:rsid w:val="001B2F77"/>
    <w:rsid w:val="001B6B68"/>
    <w:rsid w:val="001C5F6A"/>
    <w:rsid w:val="001D5AD2"/>
    <w:rsid w:val="001D6069"/>
    <w:rsid w:val="001D6268"/>
    <w:rsid w:val="00211F14"/>
    <w:rsid w:val="0022520C"/>
    <w:rsid w:val="00226414"/>
    <w:rsid w:val="00236439"/>
    <w:rsid w:val="00237EC1"/>
    <w:rsid w:val="0025339A"/>
    <w:rsid w:val="00257992"/>
    <w:rsid w:val="002579B3"/>
    <w:rsid w:val="0026082D"/>
    <w:rsid w:val="00262D91"/>
    <w:rsid w:val="00267FBE"/>
    <w:rsid w:val="002840A1"/>
    <w:rsid w:val="00284C54"/>
    <w:rsid w:val="002970FA"/>
    <w:rsid w:val="002A6A82"/>
    <w:rsid w:val="002B3FDE"/>
    <w:rsid w:val="002F30C5"/>
    <w:rsid w:val="00301E3E"/>
    <w:rsid w:val="00305758"/>
    <w:rsid w:val="00306699"/>
    <w:rsid w:val="003125C7"/>
    <w:rsid w:val="00333C26"/>
    <w:rsid w:val="00334C89"/>
    <w:rsid w:val="003361C6"/>
    <w:rsid w:val="00337843"/>
    <w:rsid w:val="00341D56"/>
    <w:rsid w:val="00341DA1"/>
    <w:rsid w:val="00343BDC"/>
    <w:rsid w:val="00343FA8"/>
    <w:rsid w:val="00346E76"/>
    <w:rsid w:val="00352B91"/>
    <w:rsid w:val="0036322F"/>
    <w:rsid w:val="00365F62"/>
    <w:rsid w:val="003764FB"/>
    <w:rsid w:val="00376968"/>
    <w:rsid w:val="0038258E"/>
    <w:rsid w:val="00383D11"/>
    <w:rsid w:val="00384B4D"/>
    <w:rsid w:val="003914FE"/>
    <w:rsid w:val="00395404"/>
    <w:rsid w:val="003975CE"/>
    <w:rsid w:val="003A762C"/>
    <w:rsid w:val="003C7B14"/>
    <w:rsid w:val="003D074B"/>
    <w:rsid w:val="003D1DF6"/>
    <w:rsid w:val="003E2371"/>
    <w:rsid w:val="003E34E1"/>
    <w:rsid w:val="003E700B"/>
    <w:rsid w:val="00461F46"/>
    <w:rsid w:val="00477391"/>
    <w:rsid w:val="00490FEC"/>
    <w:rsid w:val="00493952"/>
    <w:rsid w:val="004968FC"/>
    <w:rsid w:val="004A4852"/>
    <w:rsid w:val="004A58F4"/>
    <w:rsid w:val="004A734C"/>
    <w:rsid w:val="004B01F2"/>
    <w:rsid w:val="004C4373"/>
    <w:rsid w:val="004D19A6"/>
    <w:rsid w:val="004E0ADE"/>
    <w:rsid w:val="004F285B"/>
    <w:rsid w:val="004F3F3C"/>
    <w:rsid w:val="004F6ADC"/>
    <w:rsid w:val="004F6F2E"/>
    <w:rsid w:val="00500C71"/>
    <w:rsid w:val="0050259A"/>
    <w:rsid w:val="00503B36"/>
    <w:rsid w:val="00504780"/>
    <w:rsid w:val="00504F41"/>
    <w:rsid w:val="00541E63"/>
    <w:rsid w:val="00546F45"/>
    <w:rsid w:val="00560B8A"/>
    <w:rsid w:val="00561916"/>
    <w:rsid w:val="00561F84"/>
    <w:rsid w:val="00572FB1"/>
    <w:rsid w:val="0057609E"/>
    <w:rsid w:val="005816DC"/>
    <w:rsid w:val="0059538E"/>
    <w:rsid w:val="005A4424"/>
    <w:rsid w:val="005D24A4"/>
    <w:rsid w:val="005D572B"/>
    <w:rsid w:val="005D5D6B"/>
    <w:rsid w:val="005E3E4A"/>
    <w:rsid w:val="005F38B6"/>
    <w:rsid w:val="006213AE"/>
    <w:rsid w:val="006273BB"/>
    <w:rsid w:val="00644593"/>
    <w:rsid w:val="00666297"/>
    <w:rsid w:val="006732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3009C"/>
    <w:rsid w:val="00736502"/>
    <w:rsid w:val="007426ED"/>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F06C0"/>
    <w:rsid w:val="00803130"/>
    <w:rsid w:val="008052B9"/>
    <w:rsid w:val="0080577A"/>
    <w:rsid w:val="008315A8"/>
    <w:rsid w:val="0083192B"/>
    <w:rsid w:val="00847099"/>
    <w:rsid w:val="00872337"/>
    <w:rsid w:val="0087502C"/>
    <w:rsid w:val="008806DC"/>
    <w:rsid w:val="00881562"/>
    <w:rsid w:val="00892650"/>
    <w:rsid w:val="008A401C"/>
    <w:rsid w:val="008B2DEA"/>
    <w:rsid w:val="008B4F2C"/>
    <w:rsid w:val="008B6BA1"/>
    <w:rsid w:val="008D6A13"/>
    <w:rsid w:val="008F5988"/>
    <w:rsid w:val="00905C1C"/>
    <w:rsid w:val="009112BC"/>
    <w:rsid w:val="0091416B"/>
    <w:rsid w:val="00923F6A"/>
    <w:rsid w:val="0093412A"/>
    <w:rsid w:val="00942B74"/>
    <w:rsid w:val="00970923"/>
    <w:rsid w:val="0098443A"/>
    <w:rsid w:val="009877A3"/>
    <w:rsid w:val="0098798A"/>
    <w:rsid w:val="009901FE"/>
    <w:rsid w:val="009909A9"/>
    <w:rsid w:val="009B4614"/>
    <w:rsid w:val="009B4C2B"/>
    <w:rsid w:val="009C2D1F"/>
    <w:rsid w:val="009E6717"/>
    <w:rsid w:val="009E67BC"/>
    <w:rsid w:val="009E70D9"/>
    <w:rsid w:val="00A013F6"/>
    <w:rsid w:val="00A01B95"/>
    <w:rsid w:val="00A4632A"/>
    <w:rsid w:val="00A46D91"/>
    <w:rsid w:val="00A57B37"/>
    <w:rsid w:val="00A91887"/>
    <w:rsid w:val="00A946C6"/>
    <w:rsid w:val="00AA1A95"/>
    <w:rsid w:val="00AA3C35"/>
    <w:rsid w:val="00AC2443"/>
    <w:rsid w:val="00AC38F9"/>
    <w:rsid w:val="00AC532B"/>
    <w:rsid w:val="00AE1AAE"/>
    <w:rsid w:val="00AE325A"/>
    <w:rsid w:val="00AE420F"/>
    <w:rsid w:val="00AF2B8B"/>
    <w:rsid w:val="00AF5DFC"/>
    <w:rsid w:val="00B050E5"/>
    <w:rsid w:val="00B13BF7"/>
    <w:rsid w:val="00B16FE1"/>
    <w:rsid w:val="00B22E8D"/>
    <w:rsid w:val="00B33B00"/>
    <w:rsid w:val="00B42158"/>
    <w:rsid w:val="00B43288"/>
    <w:rsid w:val="00B506E8"/>
    <w:rsid w:val="00B51A9E"/>
    <w:rsid w:val="00B73CFA"/>
    <w:rsid w:val="00B77D34"/>
    <w:rsid w:val="00B83869"/>
    <w:rsid w:val="00B93020"/>
    <w:rsid w:val="00B96190"/>
    <w:rsid w:val="00B96266"/>
    <w:rsid w:val="00BA2A86"/>
    <w:rsid w:val="00BA4F38"/>
    <w:rsid w:val="00BA65BB"/>
    <w:rsid w:val="00BB403A"/>
    <w:rsid w:val="00BB5D68"/>
    <w:rsid w:val="00BB70B1"/>
    <w:rsid w:val="00BF40E8"/>
    <w:rsid w:val="00C16EA1"/>
    <w:rsid w:val="00C26A17"/>
    <w:rsid w:val="00C4056F"/>
    <w:rsid w:val="00C47072"/>
    <w:rsid w:val="00C6497E"/>
    <w:rsid w:val="00C649F9"/>
    <w:rsid w:val="00C834DF"/>
    <w:rsid w:val="00C85B5A"/>
    <w:rsid w:val="00C96404"/>
    <w:rsid w:val="00CB7E07"/>
    <w:rsid w:val="00CC1DF9"/>
    <w:rsid w:val="00CE0D13"/>
    <w:rsid w:val="00CF4238"/>
    <w:rsid w:val="00D01CC3"/>
    <w:rsid w:val="00D03D5A"/>
    <w:rsid w:val="00D06093"/>
    <w:rsid w:val="00D2677B"/>
    <w:rsid w:val="00D27605"/>
    <w:rsid w:val="00D42FB2"/>
    <w:rsid w:val="00D45CE7"/>
    <w:rsid w:val="00D53C2F"/>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44B0A"/>
    <w:rsid w:val="00E5657B"/>
    <w:rsid w:val="00E72236"/>
    <w:rsid w:val="00E92BDF"/>
    <w:rsid w:val="00E95D5B"/>
    <w:rsid w:val="00EA3B15"/>
    <w:rsid w:val="00EC667B"/>
    <w:rsid w:val="00ED175F"/>
    <w:rsid w:val="00EE645F"/>
    <w:rsid w:val="00EF51B2"/>
    <w:rsid w:val="00EF65CB"/>
    <w:rsid w:val="00EF6A79"/>
    <w:rsid w:val="00F045BA"/>
    <w:rsid w:val="00F15397"/>
    <w:rsid w:val="00F21346"/>
    <w:rsid w:val="00F24822"/>
    <w:rsid w:val="00F4653F"/>
    <w:rsid w:val="00F52599"/>
    <w:rsid w:val="00F53F8B"/>
    <w:rsid w:val="00F54307"/>
    <w:rsid w:val="00F54BC6"/>
    <w:rsid w:val="00F60C2F"/>
    <w:rsid w:val="00F76847"/>
    <w:rsid w:val="00F81024"/>
    <w:rsid w:val="00F85213"/>
    <w:rsid w:val="00F85740"/>
    <w:rsid w:val="00FA3F4D"/>
    <w:rsid w:val="00FB77DF"/>
    <w:rsid w:val="00FD2D65"/>
    <w:rsid w:val="00FD7D51"/>
    <w:rsid w:val="00FE0D95"/>
    <w:rsid w:val="00FE5CD4"/>
    <w:rsid w:val="00FF1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57BF4"/>
    <w:rsid w:val="00064117"/>
    <w:rsid w:val="000771A0"/>
    <w:rsid w:val="000E3C89"/>
    <w:rsid w:val="000F4296"/>
    <w:rsid w:val="00103495"/>
    <w:rsid w:val="001D0BCB"/>
    <w:rsid w:val="00210F15"/>
    <w:rsid w:val="00215F26"/>
    <w:rsid w:val="0024359F"/>
    <w:rsid w:val="00256B17"/>
    <w:rsid w:val="002854DD"/>
    <w:rsid w:val="002A4C8D"/>
    <w:rsid w:val="0037065C"/>
    <w:rsid w:val="0038231E"/>
    <w:rsid w:val="00396910"/>
    <w:rsid w:val="00397E35"/>
    <w:rsid w:val="003D495D"/>
    <w:rsid w:val="003E0CA3"/>
    <w:rsid w:val="003F5005"/>
    <w:rsid w:val="0040711B"/>
    <w:rsid w:val="00433B41"/>
    <w:rsid w:val="00444B3C"/>
    <w:rsid w:val="004B0FF8"/>
    <w:rsid w:val="00517E13"/>
    <w:rsid w:val="00530F48"/>
    <w:rsid w:val="005616D3"/>
    <w:rsid w:val="005A0D7A"/>
    <w:rsid w:val="005D164E"/>
    <w:rsid w:val="005F57E2"/>
    <w:rsid w:val="00600F75"/>
    <w:rsid w:val="0063732E"/>
    <w:rsid w:val="00645B45"/>
    <w:rsid w:val="00666528"/>
    <w:rsid w:val="0066778A"/>
    <w:rsid w:val="006811F4"/>
    <w:rsid w:val="00711620"/>
    <w:rsid w:val="00711B4C"/>
    <w:rsid w:val="007209CF"/>
    <w:rsid w:val="00723AAE"/>
    <w:rsid w:val="00737179"/>
    <w:rsid w:val="007858A8"/>
    <w:rsid w:val="00794B4E"/>
    <w:rsid w:val="007C79DF"/>
    <w:rsid w:val="007E61F7"/>
    <w:rsid w:val="007E6844"/>
    <w:rsid w:val="007F30D6"/>
    <w:rsid w:val="0081229C"/>
    <w:rsid w:val="00855EB0"/>
    <w:rsid w:val="008868FB"/>
    <w:rsid w:val="008B0A0F"/>
    <w:rsid w:val="008D40CF"/>
    <w:rsid w:val="008E10DA"/>
    <w:rsid w:val="008E17F8"/>
    <w:rsid w:val="008F26D0"/>
    <w:rsid w:val="009054C0"/>
    <w:rsid w:val="00922812"/>
    <w:rsid w:val="00935D53"/>
    <w:rsid w:val="009A4A7F"/>
    <w:rsid w:val="009B7599"/>
    <w:rsid w:val="009D2BA4"/>
    <w:rsid w:val="009D4A5D"/>
    <w:rsid w:val="009F392D"/>
    <w:rsid w:val="009F4DCD"/>
    <w:rsid w:val="009F6E8B"/>
    <w:rsid w:val="00A62984"/>
    <w:rsid w:val="00A765CC"/>
    <w:rsid w:val="00AA335C"/>
    <w:rsid w:val="00AC2D7C"/>
    <w:rsid w:val="00AD1DC1"/>
    <w:rsid w:val="00AE2CCB"/>
    <w:rsid w:val="00AE4761"/>
    <w:rsid w:val="00B06BF6"/>
    <w:rsid w:val="00B14D70"/>
    <w:rsid w:val="00B46418"/>
    <w:rsid w:val="00B523E4"/>
    <w:rsid w:val="00B873DE"/>
    <w:rsid w:val="00B9460C"/>
    <w:rsid w:val="00BA58A7"/>
    <w:rsid w:val="00C151E9"/>
    <w:rsid w:val="00C3370D"/>
    <w:rsid w:val="00C4566F"/>
    <w:rsid w:val="00C46D82"/>
    <w:rsid w:val="00C70B8A"/>
    <w:rsid w:val="00CD3FCE"/>
    <w:rsid w:val="00CD7EB0"/>
    <w:rsid w:val="00CF3E5F"/>
    <w:rsid w:val="00D13247"/>
    <w:rsid w:val="00D2085A"/>
    <w:rsid w:val="00D24012"/>
    <w:rsid w:val="00D45971"/>
    <w:rsid w:val="00D70F38"/>
    <w:rsid w:val="00D87DA8"/>
    <w:rsid w:val="00DA4347"/>
    <w:rsid w:val="00DD4746"/>
    <w:rsid w:val="00DE2433"/>
    <w:rsid w:val="00DF2453"/>
    <w:rsid w:val="00E10581"/>
    <w:rsid w:val="00E14858"/>
    <w:rsid w:val="00E334A9"/>
    <w:rsid w:val="00E72C77"/>
    <w:rsid w:val="00E73932"/>
    <w:rsid w:val="00E759AA"/>
    <w:rsid w:val="00E856B5"/>
    <w:rsid w:val="00EC6BA8"/>
    <w:rsid w:val="00ED1851"/>
    <w:rsid w:val="00ED6A34"/>
    <w:rsid w:val="00F07739"/>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1890</Words>
  <Characters>1078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2019-11-18T14:12:00Z</cp:lastPrinted>
  <dcterms:created xsi:type="dcterms:W3CDTF">2022-11-16T09:27:00Z</dcterms:created>
  <dcterms:modified xsi:type="dcterms:W3CDTF">2022-11-16T09:28:00Z</dcterms:modified>
</cp:coreProperties>
</file>