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35EC40B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00FEB" w:rsidRPr="00A00FEB">
        <w:rPr>
          <w:b/>
          <w:caps/>
        </w:rPr>
        <w:t>DĖL MOLĖTŲ RAJONO SAVIVALDYBĖS</w:t>
      </w:r>
      <w:r w:rsidR="00A00FEB">
        <w:rPr>
          <w:b/>
          <w:caps/>
        </w:rPr>
        <w:t xml:space="preserve"> tarybos 2022 m. rugsėjo 29 d. sprendimo nr. b1-185 </w:t>
      </w:r>
      <w:r w:rsidR="00A00FEB" w:rsidRPr="00A00FEB">
        <w:rPr>
          <w:b/>
          <w:caps/>
        </w:rPr>
        <w:t>„</w:t>
      </w:r>
      <w:r w:rsidR="00DB61E3" w:rsidRPr="00DB61E3">
        <w:rPr>
          <w:b/>
          <w:caps/>
        </w:rPr>
        <w:t xml:space="preserve">DĖL </w:t>
      </w:r>
      <w:r w:rsidR="00DB61E3">
        <w:rPr>
          <w:b/>
          <w:caps/>
        </w:rPr>
        <w:t xml:space="preserve">MOLĖTŲ </w:t>
      </w:r>
      <w:r w:rsidR="00DB61E3" w:rsidRPr="00DB61E3">
        <w:rPr>
          <w:b/>
          <w:caps/>
        </w:rPr>
        <w:t>RAJONO SAVIVALDYBĖS</w:t>
      </w:r>
      <w:r w:rsidR="004A1099">
        <w:rPr>
          <w:b/>
          <w:caps/>
        </w:rPr>
        <w:t xml:space="preserve"> </w:t>
      </w:r>
      <w:r w:rsidR="00DB61E3" w:rsidRPr="00DB61E3">
        <w:rPr>
          <w:b/>
          <w:caps/>
        </w:rPr>
        <w:t xml:space="preserve">VIEŠOSIOS ĮSTAIGOS </w:t>
      </w:r>
      <w:r w:rsidR="00DB61E3">
        <w:rPr>
          <w:b/>
          <w:caps/>
        </w:rPr>
        <w:t>MOLĖTŲ</w:t>
      </w:r>
      <w:r w:rsidR="00DB61E3" w:rsidRPr="00DB61E3">
        <w:rPr>
          <w:b/>
          <w:caps/>
        </w:rPr>
        <w:t xml:space="preserve"> RAJONO GREITOSIOS MEDICINOS PAGALBOS CENTRO DALININKĖS (SAVININKĖS) TURTINIŲ IR NETURTINIŲ TEISIŲ IR TURTO PERDAVIMO VALSTYBĖS NUOSAVYBĖN</w:t>
      </w:r>
      <w:r w:rsidR="00A00FEB" w:rsidRPr="00A00FEB">
        <w:rPr>
          <w:b/>
          <w:caps/>
        </w:rPr>
        <w:t>“</w:t>
      </w:r>
      <w:r w:rsidR="00A00FEB">
        <w:rPr>
          <w:b/>
          <w:caps/>
        </w:rPr>
        <w:t xml:space="preserve"> </w:t>
      </w:r>
      <w:r w:rsidR="00087752">
        <w:rPr>
          <w:b/>
          <w:caps/>
        </w:rPr>
        <w:t xml:space="preserve">1.2 papunkčio </w:t>
      </w:r>
      <w:r w:rsidR="00087752" w:rsidRPr="00087752">
        <w:rPr>
          <w:b/>
          <w:caps/>
        </w:rPr>
        <w:t>PRIPAŽINIMO NETEKUSIU GALIOS</w:t>
      </w:r>
      <w:r>
        <w:rPr>
          <w:b/>
          <w:caps/>
        </w:rPr>
        <w:fldChar w:fldCharType="end"/>
      </w:r>
      <w:bookmarkEnd w:id="1"/>
      <w:r w:rsidR="00C16EA1">
        <w:rPr>
          <w:b/>
          <w:caps/>
        </w:rPr>
        <w:br/>
      </w:r>
    </w:p>
    <w:p w14:paraId="0F4F883A" w14:textId="5B5908C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B61E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00FEB">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6B2B9A75" w14:textId="18A69A34" w:rsidR="00EB256B" w:rsidRPr="00D004DC" w:rsidRDefault="00DB61E3" w:rsidP="00EB256B">
      <w:pPr>
        <w:spacing w:before="240" w:line="360" w:lineRule="auto"/>
        <w:ind w:firstLine="709"/>
        <w:contextualSpacing/>
        <w:jc w:val="both"/>
        <w:rPr>
          <w:color w:val="000000" w:themeColor="text1"/>
        </w:rPr>
      </w:pPr>
      <w:r w:rsidRPr="00D004DC">
        <w:t>Vadovaudamasi Lietuvos Respublikos vietos savivaldos įstatymo 1</w:t>
      </w:r>
      <w:r w:rsidR="00A00FEB">
        <w:t>8</w:t>
      </w:r>
      <w:r w:rsidRPr="00D004DC">
        <w:t xml:space="preserve"> straipsnio </w:t>
      </w:r>
      <w:r w:rsidR="00A00FEB">
        <w:t>1</w:t>
      </w:r>
      <w:r w:rsidRPr="00D004DC">
        <w:t xml:space="preserve"> dali</w:t>
      </w:r>
      <w:r w:rsidR="00A00FEB">
        <w:t>mi,</w:t>
      </w:r>
      <w:r w:rsidRPr="00D004DC">
        <w:t xml:space="preserve"> </w:t>
      </w:r>
      <w:r w:rsidRPr="00D004DC">
        <w:rPr>
          <w:color w:val="000000" w:themeColor="text1"/>
        </w:rPr>
        <w:t xml:space="preserve"> </w:t>
      </w:r>
    </w:p>
    <w:p w14:paraId="0D4AC800" w14:textId="4C516F67" w:rsidR="00DB61E3" w:rsidRPr="00D004DC" w:rsidRDefault="00DB61E3" w:rsidP="00EB256B">
      <w:pPr>
        <w:spacing w:before="240" w:line="360" w:lineRule="auto"/>
        <w:ind w:firstLine="709"/>
        <w:contextualSpacing/>
        <w:jc w:val="both"/>
        <w:rPr>
          <w:lang w:eastAsia="lt-LT"/>
        </w:rPr>
      </w:pPr>
      <w:r w:rsidRPr="00D004DC">
        <w:rPr>
          <w:color w:val="000000" w:themeColor="text1"/>
        </w:rPr>
        <w:t xml:space="preserve">Molėtų rajono savivaldybės taryba </w:t>
      </w:r>
      <w:r w:rsidRPr="00D004DC">
        <w:rPr>
          <w:color w:val="000000" w:themeColor="text1"/>
          <w:spacing w:val="60"/>
        </w:rPr>
        <w:t>nusprendži</w:t>
      </w:r>
      <w:r w:rsidRPr="00D004DC">
        <w:rPr>
          <w:color w:val="000000" w:themeColor="text1"/>
        </w:rPr>
        <w:t>a:</w:t>
      </w:r>
      <w:r w:rsidRPr="00D004DC">
        <w:rPr>
          <w:bCs/>
        </w:rPr>
        <w:t xml:space="preserve"> </w:t>
      </w:r>
    </w:p>
    <w:p w14:paraId="2E4BBDFF" w14:textId="5E4AB7AC" w:rsidR="00A00FEB" w:rsidRPr="00A00FEB" w:rsidRDefault="00087752" w:rsidP="00A00FEB">
      <w:pPr>
        <w:tabs>
          <w:tab w:val="left" w:pos="993"/>
          <w:tab w:val="left" w:pos="1134"/>
        </w:tabs>
        <w:spacing w:line="360" w:lineRule="auto"/>
        <w:ind w:firstLine="709"/>
        <w:jc w:val="both"/>
        <w:rPr>
          <w:color w:val="000000"/>
        </w:rPr>
      </w:pPr>
      <w:r>
        <w:t>P</w:t>
      </w:r>
      <w:r>
        <w:t>ripažinti netekusiu galios</w:t>
      </w:r>
      <w:r w:rsidRPr="00A00FEB">
        <w:t xml:space="preserve"> </w:t>
      </w:r>
      <w:r w:rsidR="00A00FEB" w:rsidRPr="00A00FEB">
        <w:t>Molėtų rajono savivaldybės tarybos 2022 m. rugsėjo 29 d. sprendim</w:t>
      </w:r>
      <w:r>
        <w:t>o</w:t>
      </w:r>
      <w:r w:rsidR="00A00FEB" w:rsidRPr="00A00FEB">
        <w:t xml:space="preserve"> Nr. B1-1</w:t>
      </w:r>
      <w:r w:rsidR="00A00FEB">
        <w:t>85</w:t>
      </w:r>
      <w:r w:rsidR="00A00FEB" w:rsidRPr="00A00FEB">
        <w:t xml:space="preserve"> „</w:t>
      </w:r>
      <w:r w:rsidR="00A00FEB">
        <w:rPr>
          <w:bCs/>
        </w:rPr>
        <w:t>D</w:t>
      </w:r>
      <w:r w:rsidR="00A00FEB" w:rsidRPr="00A00FEB">
        <w:rPr>
          <w:bCs/>
        </w:rPr>
        <w:t xml:space="preserve">ėl </w:t>
      </w:r>
      <w:r w:rsidR="00A00FEB">
        <w:rPr>
          <w:bCs/>
        </w:rPr>
        <w:t>M</w:t>
      </w:r>
      <w:r w:rsidR="00A00FEB" w:rsidRPr="00A00FEB">
        <w:rPr>
          <w:bCs/>
        </w:rPr>
        <w:t xml:space="preserve">olėtų rajono savivaldybės viešosios įstaigos </w:t>
      </w:r>
      <w:r w:rsidR="00A00FEB">
        <w:rPr>
          <w:bCs/>
        </w:rPr>
        <w:t>M</w:t>
      </w:r>
      <w:r w:rsidR="00A00FEB" w:rsidRPr="00A00FEB">
        <w:rPr>
          <w:bCs/>
        </w:rPr>
        <w:t>olėtų rajono greitosios medicinos pagalbos centro dalininkės (savininkės) turtinių ir neturtinių teisių ir turto perdavimo valstybės nuosavybėn</w:t>
      </w:r>
      <w:r w:rsidR="00A00FEB" w:rsidRPr="00A00FEB">
        <w:t xml:space="preserve">“ </w:t>
      </w:r>
      <w:r w:rsidR="00A00FEB">
        <w:t>1.2 papunktį.</w:t>
      </w:r>
    </w:p>
    <w:p w14:paraId="4EDE3357" w14:textId="0A971312" w:rsidR="00F71320" w:rsidRPr="00D004DC" w:rsidRDefault="00F71320" w:rsidP="00DB61E3">
      <w:pPr>
        <w:spacing w:after="160" w:line="360" w:lineRule="auto"/>
        <w:ind w:firstLine="680"/>
        <w:jc w:val="both"/>
      </w:pPr>
      <w:r w:rsidRPr="00D004DC">
        <w:rPr>
          <w:color w:val="000000"/>
          <w:shd w:val="clear" w:color="auto" w:fill="FFFFFF"/>
        </w:rPr>
        <w:t>Šis sprendimas gali būti skundžiamas Molėtų rajono savivaldybės tarybai (Vilniaus g. 44,</w:t>
      </w:r>
      <w:r w:rsidR="00057843" w:rsidRPr="00D004DC">
        <w:rPr>
          <w:color w:val="000000"/>
          <w:shd w:val="clear" w:color="auto" w:fill="FFFFFF"/>
        </w:rPr>
        <w:t xml:space="preserve"> </w:t>
      </w:r>
      <w:r w:rsidRPr="00D004DC">
        <w:rPr>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004DC">
        <w:t> </w:t>
      </w:r>
    </w:p>
    <w:p w14:paraId="752DAF55" w14:textId="77777777" w:rsidR="00F71320" w:rsidRPr="00D004DC" w:rsidRDefault="00F71320" w:rsidP="00DB61E3">
      <w:pPr>
        <w:tabs>
          <w:tab w:val="left" w:pos="993"/>
        </w:tabs>
        <w:spacing w:line="360" w:lineRule="auto"/>
        <w:ind w:firstLine="709"/>
        <w:jc w:val="both"/>
      </w:pPr>
    </w:p>
    <w:p w14:paraId="4D043E89" w14:textId="77777777" w:rsidR="004F285B" w:rsidRPr="00D004DC" w:rsidRDefault="004F285B" w:rsidP="00DB61E3">
      <w:pPr>
        <w:tabs>
          <w:tab w:val="left" w:pos="1674"/>
        </w:tabs>
        <w:spacing w:line="360" w:lineRule="auto"/>
      </w:pP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D755A" w14:textId="77777777" w:rsidR="00057843" w:rsidRDefault="00057843" w:rsidP="00D305BB">
      <w:pPr>
        <w:ind w:left="5954"/>
      </w:pPr>
      <w:bookmarkStart w:id="7" w:name="_Hlk60914632"/>
    </w:p>
    <w:p w14:paraId="57057FC4" w14:textId="77777777" w:rsidR="00057843" w:rsidRDefault="00057843" w:rsidP="00D305BB">
      <w:pPr>
        <w:ind w:left="5954"/>
      </w:pPr>
    </w:p>
    <w:p w14:paraId="60C98559" w14:textId="77777777" w:rsidR="00057843" w:rsidRDefault="00057843" w:rsidP="00D305BB">
      <w:pPr>
        <w:ind w:left="5954"/>
      </w:pPr>
    </w:p>
    <w:p w14:paraId="59578D2E" w14:textId="77777777" w:rsidR="00057843" w:rsidRDefault="00057843" w:rsidP="00D305BB">
      <w:pPr>
        <w:ind w:left="5954"/>
      </w:pPr>
    </w:p>
    <w:p w14:paraId="5A58D967" w14:textId="77777777" w:rsidR="00057843" w:rsidRDefault="00057843" w:rsidP="00D305BB">
      <w:pPr>
        <w:ind w:left="5954"/>
      </w:pPr>
    </w:p>
    <w:p w14:paraId="1952574F" w14:textId="77777777" w:rsidR="00057843" w:rsidRDefault="00057843" w:rsidP="00D305BB">
      <w:pPr>
        <w:ind w:left="5954"/>
      </w:pPr>
    </w:p>
    <w:p w14:paraId="4D8CDB5D" w14:textId="77777777" w:rsidR="00057843" w:rsidRDefault="00057843" w:rsidP="00CE6A35"/>
    <w:bookmarkEnd w:id="7"/>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AEC9" w14:textId="77777777" w:rsidR="00C65547" w:rsidRDefault="00C65547">
      <w:r>
        <w:separator/>
      </w:r>
    </w:p>
  </w:endnote>
  <w:endnote w:type="continuationSeparator" w:id="0">
    <w:p w14:paraId="1353E835" w14:textId="77777777" w:rsidR="00C65547" w:rsidRDefault="00C6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0441" w14:textId="77777777" w:rsidR="00C65547" w:rsidRDefault="00C65547">
      <w:r>
        <w:separator/>
      </w:r>
    </w:p>
  </w:footnote>
  <w:footnote w:type="continuationSeparator" w:id="0">
    <w:p w14:paraId="1095F6B2" w14:textId="77777777" w:rsidR="00C65547" w:rsidRDefault="00C6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0"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0"/>
  </w:num>
  <w:num w:numId="5" w16cid:durableId="125314720">
    <w:abstractNumId w:val="6"/>
  </w:num>
  <w:num w:numId="6" w16cid:durableId="1330250681">
    <w:abstractNumId w:val="5"/>
  </w:num>
  <w:num w:numId="7" w16cid:durableId="370308168">
    <w:abstractNumId w:val="12"/>
  </w:num>
  <w:num w:numId="8" w16cid:durableId="1559824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1"/>
  </w:num>
  <w:num w:numId="13" w16cid:durableId="213478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87752"/>
    <w:rsid w:val="000921D9"/>
    <w:rsid w:val="00092CF7"/>
    <w:rsid w:val="000B2947"/>
    <w:rsid w:val="000B4477"/>
    <w:rsid w:val="000D04A2"/>
    <w:rsid w:val="000D2608"/>
    <w:rsid w:val="000E48E6"/>
    <w:rsid w:val="001104A1"/>
    <w:rsid w:val="001156B7"/>
    <w:rsid w:val="001169F1"/>
    <w:rsid w:val="001207CC"/>
    <w:rsid w:val="0012091C"/>
    <w:rsid w:val="001230A3"/>
    <w:rsid w:val="00132437"/>
    <w:rsid w:val="00132502"/>
    <w:rsid w:val="00137C2D"/>
    <w:rsid w:val="00144E13"/>
    <w:rsid w:val="00164CA5"/>
    <w:rsid w:val="0017271F"/>
    <w:rsid w:val="001858A7"/>
    <w:rsid w:val="001866C6"/>
    <w:rsid w:val="00186E04"/>
    <w:rsid w:val="0019473E"/>
    <w:rsid w:val="001A0C62"/>
    <w:rsid w:val="001A1E21"/>
    <w:rsid w:val="001A7002"/>
    <w:rsid w:val="001B68B0"/>
    <w:rsid w:val="001B7A3B"/>
    <w:rsid w:val="00211F14"/>
    <w:rsid w:val="00227AB2"/>
    <w:rsid w:val="00240407"/>
    <w:rsid w:val="0025762D"/>
    <w:rsid w:val="002822D6"/>
    <w:rsid w:val="00286A0A"/>
    <w:rsid w:val="00293B50"/>
    <w:rsid w:val="002948B8"/>
    <w:rsid w:val="002A1557"/>
    <w:rsid w:val="002A1911"/>
    <w:rsid w:val="002B499E"/>
    <w:rsid w:val="002B6983"/>
    <w:rsid w:val="002C069F"/>
    <w:rsid w:val="002C0B2F"/>
    <w:rsid w:val="002C2127"/>
    <w:rsid w:val="002D5024"/>
    <w:rsid w:val="002F3171"/>
    <w:rsid w:val="002F6A1D"/>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762C"/>
    <w:rsid w:val="003C0B88"/>
    <w:rsid w:val="003D24DB"/>
    <w:rsid w:val="003E37FF"/>
    <w:rsid w:val="003F137C"/>
    <w:rsid w:val="004025D6"/>
    <w:rsid w:val="00405693"/>
    <w:rsid w:val="00412E80"/>
    <w:rsid w:val="0041755B"/>
    <w:rsid w:val="00433C89"/>
    <w:rsid w:val="004509C3"/>
    <w:rsid w:val="00456171"/>
    <w:rsid w:val="00474ABA"/>
    <w:rsid w:val="0048092D"/>
    <w:rsid w:val="0048113D"/>
    <w:rsid w:val="004968FC"/>
    <w:rsid w:val="004A1099"/>
    <w:rsid w:val="004A202B"/>
    <w:rsid w:val="004B216A"/>
    <w:rsid w:val="004C1DCF"/>
    <w:rsid w:val="004C269E"/>
    <w:rsid w:val="004C5918"/>
    <w:rsid w:val="004C705E"/>
    <w:rsid w:val="004D19A6"/>
    <w:rsid w:val="004D5F67"/>
    <w:rsid w:val="004E7425"/>
    <w:rsid w:val="004F285B"/>
    <w:rsid w:val="004F7A4B"/>
    <w:rsid w:val="005022AE"/>
    <w:rsid w:val="00503B36"/>
    <w:rsid w:val="00504780"/>
    <w:rsid w:val="005055A8"/>
    <w:rsid w:val="005056AB"/>
    <w:rsid w:val="00531044"/>
    <w:rsid w:val="005353E9"/>
    <w:rsid w:val="00541F6E"/>
    <w:rsid w:val="00542980"/>
    <w:rsid w:val="00561916"/>
    <w:rsid w:val="00563151"/>
    <w:rsid w:val="00580FC8"/>
    <w:rsid w:val="00584645"/>
    <w:rsid w:val="00585925"/>
    <w:rsid w:val="0059508D"/>
    <w:rsid w:val="005A43EC"/>
    <w:rsid w:val="005A4424"/>
    <w:rsid w:val="005A5AC4"/>
    <w:rsid w:val="005A6D46"/>
    <w:rsid w:val="005C04A9"/>
    <w:rsid w:val="005C5464"/>
    <w:rsid w:val="005E0BD8"/>
    <w:rsid w:val="005F38B6"/>
    <w:rsid w:val="005F4954"/>
    <w:rsid w:val="00603374"/>
    <w:rsid w:val="00616088"/>
    <w:rsid w:val="006213AE"/>
    <w:rsid w:val="00632763"/>
    <w:rsid w:val="00656963"/>
    <w:rsid w:val="0066523D"/>
    <w:rsid w:val="00666A22"/>
    <w:rsid w:val="00684342"/>
    <w:rsid w:val="00690AFE"/>
    <w:rsid w:val="006A75A0"/>
    <w:rsid w:val="006C044F"/>
    <w:rsid w:val="006C4C4E"/>
    <w:rsid w:val="006C59C2"/>
    <w:rsid w:val="006D520A"/>
    <w:rsid w:val="006E24F4"/>
    <w:rsid w:val="006F7777"/>
    <w:rsid w:val="00722931"/>
    <w:rsid w:val="0073076B"/>
    <w:rsid w:val="007343CD"/>
    <w:rsid w:val="007358E8"/>
    <w:rsid w:val="00741D02"/>
    <w:rsid w:val="007479D1"/>
    <w:rsid w:val="007549D5"/>
    <w:rsid w:val="007665ED"/>
    <w:rsid w:val="00772D58"/>
    <w:rsid w:val="00773775"/>
    <w:rsid w:val="00776F64"/>
    <w:rsid w:val="00786883"/>
    <w:rsid w:val="00794407"/>
    <w:rsid w:val="00794C2F"/>
    <w:rsid w:val="00795011"/>
    <w:rsid w:val="007951EA"/>
    <w:rsid w:val="00796C66"/>
    <w:rsid w:val="007A3F5C"/>
    <w:rsid w:val="007D64C5"/>
    <w:rsid w:val="007E4010"/>
    <w:rsid w:val="007E4516"/>
    <w:rsid w:val="007F5D5C"/>
    <w:rsid w:val="00813EE8"/>
    <w:rsid w:val="008253F4"/>
    <w:rsid w:val="00833B71"/>
    <w:rsid w:val="0083463F"/>
    <w:rsid w:val="0085676E"/>
    <w:rsid w:val="00872337"/>
    <w:rsid w:val="00880308"/>
    <w:rsid w:val="00882A0C"/>
    <w:rsid w:val="008A23D7"/>
    <w:rsid w:val="008A401C"/>
    <w:rsid w:val="008C4134"/>
    <w:rsid w:val="008E63BC"/>
    <w:rsid w:val="008F27EC"/>
    <w:rsid w:val="00910C1D"/>
    <w:rsid w:val="0091123C"/>
    <w:rsid w:val="0093412A"/>
    <w:rsid w:val="009360ED"/>
    <w:rsid w:val="00957ED7"/>
    <w:rsid w:val="00983078"/>
    <w:rsid w:val="009B4614"/>
    <w:rsid w:val="009C46B2"/>
    <w:rsid w:val="009D69BE"/>
    <w:rsid w:val="009E5E38"/>
    <w:rsid w:val="009E70D9"/>
    <w:rsid w:val="009F010B"/>
    <w:rsid w:val="00A00EEC"/>
    <w:rsid w:val="00A00FEB"/>
    <w:rsid w:val="00A07AF5"/>
    <w:rsid w:val="00A123D2"/>
    <w:rsid w:val="00A230AE"/>
    <w:rsid w:val="00A27542"/>
    <w:rsid w:val="00A30E4E"/>
    <w:rsid w:val="00A315F8"/>
    <w:rsid w:val="00A87A2E"/>
    <w:rsid w:val="00AE325A"/>
    <w:rsid w:val="00AF5231"/>
    <w:rsid w:val="00B010B5"/>
    <w:rsid w:val="00B015EF"/>
    <w:rsid w:val="00B11734"/>
    <w:rsid w:val="00B16643"/>
    <w:rsid w:val="00B36678"/>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E2B3B"/>
    <w:rsid w:val="00BF346F"/>
    <w:rsid w:val="00BF5467"/>
    <w:rsid w:val="00C038C0"/>
    <w:rsid w:val="00C1333E"/>
    <w:rsid w:val="00C16EA1"/>
    <w:rsid w:val="00C430AB"/>
    <w:rsid w:val="00C4741A"/>
    <w:rsid w:val="00C6111A"/>
    <w:rsid w:val="00C65547"/>
    <w:rsid w:val="00C716DB"/>
    <w:rsid w:val="00C727FF"/>
    <w:rsid w:val="00C73648"/>
    <w:rsid w:val="00C74D32"/>
    <w:rsid w:val="00C77E92"/>
    <w:rsid w:val="00C81712"/>
    <w:rsid w:val="00C90BCE"/>
    <w:rsid w:val="00CA1A63"/>
    <w:rsid w:val="00CC1DF9"/>
    <w:rsid w:val="00CC7634"/>
    <w:rsid w:val="00CD0227"/>
    <w:rsid w:val="00CE6A35"/>
    <w:rsid w:val="00D004DC"/>
    <w:rsid w:val="00D03505"/>
    <w:rsid w:val="00D03D5A"/>
    <w:rsid w:val="00D305BB"/>
    <w:rsid w:val="00D373AC"/>
    <w:rsid w:val="00D41147"/>
    <w:rsid w:val="00D458F7"/>
    <w:rsid w:val="00D5493D"/>
    <w:rsid w:val="00D5695D"/>
    <w:rsid w:val="00D57E59"/>
    <w:rsid w:val="00D72DCC"/>
    <w:rsid w:val="00D74773"/>
    <w:rsid w:val="00D80DEA"/>
    <w:rsid w:val="00D8136A"/>
    <w:rsid w:val="00D925A0"/>
    <w:rsid w:val="00D95618"/>
    <w:rsid w:val="00DB61E3"/>
    <w:rsid w:val="00DB7660"/>
    <w:rsid w:val="00DC6469"/>
    <w:rsid w:val="00DE0676"/>
    <w:rsid w:val="00DE5F33"/>
    <w:rsid w:val="00DF4098"/>
    <w:rsid w:val="00DF7E1F"/>
    <w:rsid w:val="00E032E8"/>
    <w:rsid w:val="00E162A4"/>
    <w:rsid w:val="00E25B83"/>
    <w:rsid w:val="00E340EC"/>
    <w:rsid w:val="00E35B4C"/>
    <w:rsid w:val="00E41ED4"/>
    <w:rsid w:val="00E478FD"/>
    <w:rsid w:val="00E500A6"/>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50E2D"/>
    <w:rsid w:val="00F54307"/>
    <w:rsid w:val="00F71320"/>
    <w:rsid w:val="00F76DB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4B9D"/>
    <w:rsid w:val="000E582C"/>
    <w:rsid w:val="001878B8"/>
    <w:rsid w:val="0019381A"/>
    <w:rsid w:val="001A7D92"/>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81AF7"/>
    <w:rsid w:val="003871E6"/>
    <w:rsid w:val="00395A73"/>
    <w:rsid w:val="003B2FD1"/>
    <w:rsid w:val="003D1155"/>
    <w:rsid w:val="003D212D"/>
    <w:rsid w:val="00413807"/>
    <w:rsid w:val="00422D2B"/>
    <w:rsid w:val="00434EE6"/>
    <w:rsid w:val="0045081C"/>
    <w:rsid w:val="00460813"/>
    <w:rsid w:val="0047772F"/>
    <w:rsid w:val="004A1631"/>
    <w:rsid w:val="004B0766"/>
    <w:rsid w:val="004B797C"/>
    <w:rsid w:val="004D301E"/>
    <w:rsid w:val="004F3DB5"/>
    <w:rsid w:val="004F557D"/>
    <w:rsid w:val="005226DF"/>
    <w:rsid w:val="00574529"/>
    <w:rsid w:val="00590E26"/>
    <w:rsid w:val="005B0258"/>
    <w:rsid w:val="005C2F56"/>
    <w:rsid w:val="005D78A5"/>
    <w:rsid w:val="00615D6C"/>
    <w:rsid w:val="00677308"/>
    <w:rsid w:val="006906FA"/>
    <w:rsid w:val="006C711E"/>
    <w:rsid w:val="006F5A63"/>
    <w:rsid w:val="00720437"/>
    <w:rsid w:val="00720A40"/>
    <w:rsid w:val="007979F1"/>
    <w:rsid w:val="007C07DE"/>
    <w:rsid w:val="007C0B2F"/>
    <w:rsid w:val="0081383F"/>
    <w:rsid w:val="00836D13"/>
    <w:rsid w:val="0085758E"/>
    <w:rsid w:val="008C2245"/>
    <w:rsid w:val="008D704A"/>
    <w:rsid w:val="008E46C7"/>
    <w:rsid w:val="009024B0"/>
    <w:rsid w:val="009112B2"/>
    <w:rsid w:val="00996986"/>
    <w:rsid w:val="009C28DF"/>
    <w:rsid w:val="009F4AFF"/>
    <w:rsid w:val="00A13F45"/>
    <w:rsid w:val="00A1516B"/>
    <w:rsid w:val="00A26089"/>
    <w:rsid w:val="00A30EDF"/>
    <w:rsid w:val="00A41A6D"/>
    <w:rsid w:val="00AB70BA"/>
    <w:rsid w:val="00AB72B3"/>
    <w:rsid w:val="00B379E1"/>
    <w:rsid w:val="00B924AF"/>
    <w:rsid w:val="00BC2B59"/>
    <w:rsid w:val="00C5684E"/>
    <w:rsid w:val="00C579D2"/>
    <w:rsid w:val="00CA1CA7"/>
    <w:rsid w:val="00CE1C78"/>
    <w:rsid w:val="00CE26FC"/>
    <w:rsid w:val="00D02DC4"/>
    <w:rsid w:val="00D30D20"/>
    <w:rsid w:val="00D74C13"/>
    <w:rsid w:val="00D97C16"/>
    <w:rsid w:val="00DA3488"/>
    <w:rsid w:val="00DC21A4"/>
    <w:rsid w:val="00DC7F8A"/>
    <w:rsid w:val="00DE6041"/>
    <w:rsid w:val="00E069EE"/>
    <w:rsid w:val="00E26730"/>
    <w:rsid w:val="00E81279"/>
    <w:rsid w:val="00ED3B1A"/>
    <w:rsid w:val="00ED5549"/>
    <w:rsid w:val="00EE483F"/>
    <w:rsid w:val="00F81376"/>
    <w:rsid w:val="00F83355"/>
    <w:rsid w:val="00FF22A7"/>
    <w:rsid w:val="00FF37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36</TotalTime>
  <Pages>2</Pages>
  <Words>1059</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6</cp:revision>
  <cp:lastPrinted>2020-06-11T07:15:00Z</cp:lastPrinted>
  <dcterms:created xsi:type="dcterms:W3CDTF">2022-11-11T13:04:00Z</dcterms:created>
  <dcterms:modified xsi:type="dcterms:W3CDTF">2022-11-15T09:10:00Z</dcterms:modified>
</cp:coreProperties>
</file>