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71E6FBC2" w14:textId="0BEB6C37" w:rsidR="004F02F7"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A972DA">
        <w:rPr>
          <w:b/>
          <w:caps/>
        </w:rPr>
        <w:t>šilo</w:t>
      </w:r>
      <w:r w:rsidR="004F02F7">
        <w:rPr>
          <w:b/>
          <w:caps/>
        </w:rPr>
        <w:t xml:space="preserve"> </w:t>
      </w:r>
      <w:r w:rsidR="00F0747B" w:rsidRPr="00F0747B">
        <w:rPr>
          <w:b/>
          <w:caps/>
        </w:rPr>
        <w:t>GATV</w:t>
      </w:r>
      <w:r w:rsidR="004F02F7">
        <w:rPr>
          <w:b/>
          <w:caps/>
        </w:rPr>
        <w:t>ės</w:t>
      </w:r>
      <w:r w:rsidR="00F0747B" w:rsidRPr="00F0747B">
        <w:rPr>
          <w:b/>
          <w:caps/>
        </w:rPr>
        <w:t xml:space="preserve"> PAVADINIM</w:t>
      </w:r>
      <w:r w:rsidR="004F02F7">
        <w:rPr>
          <w:b/>
          <w:caps/>
        </w:rPr>
        <w:t>o</w:t>
      </w:r>
      <w:r w:rsidR="00F0747B" w:rsidRPr="00F0747B">
        <w:rPr>
          <w:b/>
          <w:caps/>
        </w:rPr>
        <w:t xml:space="preserve"> SUTEIKIMO MOLĖTŲ RAJONO</w:t>
      </w:r>
    </w:p>
    <w:p w14:paraId="6507295A" w14:textId="316F9ACE" w:rsidR="00C16EA1" w:rsidRDefault="00F0747B" w:rsidP="00DB48F9">
      <w:pPr>
        <w:jc w:val="center"/>
        <w:rPr>
          <w:b/>
          <w:caps/>
        </w:rPr>
      </w:pPr>
      <w:r w:rsidRPr="00F0747B">
        <w:rPr>
          <w:b/>
          <w:caps/>
        </w:rPr>
        <w:t xml:space="preserve"> </w:t>
      </w:r>
      <w:r w:rsidR="00DF6926">
        <w:rPr>
          <w:b/>
          <w:caps/>
        </w:rPr>
        <w:t>videniški</w:t>
      </w:r>
      <w:r w:rsidR="00E56A62">
        <w:rPr>
          <w:b/>
          <w:caps/>
        </w:rPr>
        <w:t>ų</w:t>
      </w:r>
      <w:r w:rsidRPr="00F0747B">
        <w:rPr>
          <w:b/>
          <w:caps/>
        </w:rPr>
        <w:t xml:space="preserve"> SENIŪNIJOS </w:t>
      </w:r>
      <w:r w:rsidR="00A972DA">
        <w:rPr>
          <w:b/>
          <w:caps/>
        </w:rPr>
        <w:t>pumpučių</w:t>
      </w:r>
      <w:r w:rsidRPr="00F0747B">
        <w:rPr>
          <w:b/>
          <w:caps/>
        </w:rPr>
        <w:t xml:space="preserve"> KAIMO TERITORIJOJE</w:t>
      </w:r>
      <w:r w:rsidR="00210BD5">
        <w:rPr>
          <w:b/>
          <w:caps/>
        </w:rPr>
        <w:t xml:space="preserve"> </w:t>
      </w:r>
      <w:r w:rsidR="00D74773">
        <w:rPr>
          <w:b/>
          <w:caps/>
        </w:rPr>
        <w:fldChar w:fldCharType="end"/>
      </w:r>
      <w:bookmarkEnd w:id="1"/>
      <w:r w:rsidR="00C16EA1">
        <w:rPr>
          <w:b/>
          <w:caps/>
        </w:rPr>
        <w:br/>
      </w:r>
    </w:p>
    <w:p w14:paraId="5ECA4400" w14:textId="0DB05DE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72D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6B93AD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A972DA">
        <w:t>, 9</w:t>
      </w:r>
      <w:r w:rsidR="00F0747B">
        <w:t xml:space="preserve"> punkt</w:t>
      </w:r>
      <w:r w:rsidR="00A972DA">
        <w:t>ais</w:t>
      </w:r>
      <w:r w:rsidRPr="003956A7">
        <w:t xml:space="preserve"> ir atsižvelgdama į Molėtų rajono savivaldybės administr</w:t>
      </w:r>
      <w:r>
        <w:t>aci</w:t>
      </w:r>
      <w:r w:rsidR="000F73ED">
        <w:t>j</w:t>
      </w:r>
      <w:r w:rsidR="00EA63D2">
        <w:t>os direktoriaus 202</w:t>
      </w:r>
      <w:r w:rsidR="007D01B7">
        <w:t>2</w:t>
      </w:r>
      <w:r w:rsidR="00EA63D2">
        <w:t xml:space="preserve"> m.</w:t>
      </w:r>
      <w:r w:rsidR="00DF6926">
        <w:t xml:space="preserve"> </w:t>
      </w:r>
      <w:r w:rsidR="007E71CD">
        <w:t>lapkričio</w:t>
      </w:r>
      <w:r w:rsidR="00143D43">
        <w:t xml:space="preserve"> 15 </w:t>
      </w:r>
      <w:r>
        <w:t>d. teikimą Nr. B88-</w:t>
      </w:r>
      <w:r w:rsidR="00143D43">
        <w:t>21</w:t>
      </w:r>
      <w:r>
        <w:t xml:space="preserve"> </w:t>
      </w:r>
      <w:r w:rsidR="00210BD5">
        <w:t>„Tei</w:t>
      </w:r>
      <w:r w:rsidR="009A4793">
        <w:t>kimas</w:t>
      </w:r>
      <w:r w:rsidR="00EA63D2">
        <w:t xml:space="preserve"> dėl </w:t>
      </w:r>
      <w:r w:rsidR="00A972DA">
        <w:t>Šilo</w:t>
      </w:r>
      <w:r w:rsidR="004F02F7">
        <w:t xml:space="preserve"> </w:t>
      </w:r>
      <w:r w:rsidR="00F0747B" w:rsidRPr="00382B1A">
        <w:t>gatv</w:t>
      </w:r>
      <w:r w:rsidR="004F02F7">
        <w:t>ės</w:t>
      </w:r>
      <w:r w:rsidR="00F0747B" w:rsidRPr="00382B1A">
        <w:t xml:space="preserve"> pavadinim</w:t>
      </w:r>
      <w:r w:rsidR="004F02F7">
        <w:t>o</w:t>
      </w:r>
      <w:r w:rsidR="00F0747B" w:rsidRPr="00382B1A">
        <w:t xml:space="preserve"> </w:t>
      </w:r>
      <w:r w:rsidR="00F0747B">
        <w:t>suteikimo Molėtų rajo</w:t>
      </w:r>
      <w:r w:rsidR="00EA63D2">
        <w:t xml:space="preserve">no </w:t>
      </w:r>
      <w:proofErr w:type="spellStart"/>
      <w:r w:rsidR="00DF6926">
        <w:t>Videniškių</w:t>
      </w:r>
      <w:proofErr w:type="spellEnd"/>
      <w:r w:rsidR="00EA63D2">
        <w:t xml:space="preserve"> seniūnijos </w:t>
      </w:r>
      <w:r w:rsidR="00A972DA">
        <w:t>Pumpučių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330615F"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A972DA">
        <w:t>Šilo</w:t>
      </w:r>
      <w:r w:rsidR="004F02F7">
        <w:t xml:space="preserve"> </w:t>
      </w:r>
      <w:r w:rsidR="00F0747B">
        <w:t>gatv</w:t>
      </w:r>
      <w:r w:rsidR="004F02F7">
        <w:t>ės</w:t>
      </w:r>
      <w:r w:rsidR="00F0747B">
        <w:t xml:space="preserve"> </w:t>
      </w:r>
      <w:r w:rsidR="00F0747B" w:rsidRPr="003956A7">
        <w:t>p</w:t>
      </w:r>
      <w:r w:rsidR="00F0747B">
        <w:t>avadinim</w:t>
      </w:r>
      <w:r w:rsidR="004F02F7">
        <w:t>ą</w:t>
      </w:r>
      <w:r w:rsidR="00F0747B">
        <w:t xml:space="preserve"> Molėtų rajono </w:t>
      </w:r>
      <w:proofErr w:type="spellStart"/>
      <w:r w:rsidR="00DF6926">
        <w:t>Videniškių</w:t>
      </w:r>
      <w:proofErr w:type="spellEnd"/>
      <w:r w:rsidR="00F0747B">
        <w:t xml:space="preserve"> sen</w:t>
      </w:r>
      <w:r w:rsidR="00EA63D2">
        <w:t xml:space="preserve">iūnijos </w:t>
      </w:r>
      <w:r w:rsidR="00A972DA">
        <w:t>Pumpučių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43D43"/>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02F7"/>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7E71CD"/>
    <w:rsid w:val="008679F4"/>
    <w:rsid w:val="00872337"/>
    <w:rsid w:val="008A401C"/>
    <w:rsid w:val="0093412A"/>
    <w:rsid w:val="0095684F"/>
    <w:rsid w:val="009A4793"/>
    <w:rsid w:val="009B4614"/>
    <w:rsid w:val="009E70D9"/>
    <w:rsid w:val="009F067C"/>
    <w:rsid w:val="00A972DA"/>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F6926"/>
    <w:rsid w:val="00E032E8"/>
    <w:rsid w:val="00E56A62"/>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83</TotalTime>
  <Pages>1</Pages>
  <Words>190</Words>
  <Characters>1490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2001-06-05T13:05:00Z</cp:lastPrinted>
  <dcterms:created xsi:type="dcterms:W3CDTF">2019-05-30T07:39:00Z</dcterms:created>
  <dcterms:modified xsi:type="dcterms:W3CDTF">2022-11-15T12:10:00Z</dcterms:modified>
</cp:coreProperties>
</file>