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7D3FE577" w14:textId="77777777" w:rsidTr="006A7C45">
        <w:trPr>
          <w:cantSplit/>
        </w:trPr>
        <w:tc>
          <w:tcPr>
            <w:tcW w:w="5113" w:type="dxa"/>
            <w:vMerge w:val="restart"/>
          </w:tcPr>
          <w:p w14:paraId="2CACA261"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75DE1CC8" w14:textId="276A8652" w:rsidR="006A7C45" w:rsidRDefault="00C2416E" w:rsidP="0073091D">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A365F0">
              <w:rPr>
                <w:noProof/>
                <w:lang w:val="lt-LT"/>
              </w:rPr>
              <w:t>2</w:t>
            </w:r>
            <w:r>
              <w:rPr>
                <w:noProof/>
                <w:lang w:val="lt-LT"/>
              </w:rPr>
              <w:t>-</w:t>
            </w:r>
            <w:r w:rsidR="00A365F0">
              <w:rPr>
                <w:noProof/>
                <w:lang w:val="lt-LT"/>
              </w:rPr>
              <w:t>11</w:t>
            </w:r>
            <w:r w:rsidR="005F734B">
              <w:rPr>
                <w:noProof/>
                <w:lang w:val="lt-LT"/>
              </w:rPr>
              <w:t>-</w:t>
            </w:r>
            <w:r w:rsidR="0064310E">
              <w:rPr>
                <w:noProof/>
                <w:lang w:val="lt-LT"/>
              </w:rPr>
              <w:t>15</w:t>
            </w:r>
            <w:r>
              <w:rPr>
                <w:lang w:val="lt-LT"/>
              </w:rPr>
              <w:fldChar w:fldCharType="end"/>
            </w:r>
            <w:bookmarkEnd w:id="2"/>
          </w:p>
        </w:tc>
        <w:bookmarkEnd w:id="1"/>
        <w:tc>
          <w:tcPr>
            <w:tcW w:w="602" w:type="dxa"/>
          </w:tcPr>
          <w:p w14:paraId="650311AD" w14:textId="77777777" w:rsidR="006A7C45" w:rsidRDefault="006A7C45">
            <w:pPr>
              <w:framePr w:hSpace="181" w:wrap="around" w:vAnchor="text" w:hAnchor="text" w:xAlign="center" w:y="228"/>
              <w:rPr>
                <w:lang w:val="lt-LT"/>
              </w:rPr>
            </w:pPr>
            <w:r>
              <w:rPr>
                <w:lang w:val="lt-LT"/>
              </w:rPr>
              <w:t>Nr.</w:t>
            </w:r>
          </w:p>
        </w:tc>
        <w:tc>
          <w:tcPr>
            <w:tcW w:w="2106" w:type="dxa"/>
          </w:tcPr>
          <w:p w14:paraId="41C9FEC7" w14:textId="3ABA3C55"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64310E">
              <w:rPr>
                <w:noProof/>
              </w:rPr>
              <w:t>20</w:t>
            </w:r>
            <w:r>
              <w:rPr>
                <w:lang w:val="lt-LT"/>
              </w:rPr>
              <w:fldChar w:fldCharType="end"/>
            </w:r>
          </w:p>
        </w:tc>
      </w:tr>
      <w:tr w:rsidR="000705DF" w14:paraId="05654AD6" w14:textId="77777777" w:rsidTr="006A7C45">
        <w:trPr>
          <w:cantSplit/>
        </w:trPr>
        <w:tc>
          <w:tcPr>
            <w:tcW w:w="5113" w:type="dxa"/>
            <w:vMerge/>
          </w:tcPr>
          <w:p w14:paraId="175309E2" w14:textId="77777777" w:rsidR="000705DF" w:rsidRDefault="000705DF">
            <w:pPr>
              <w:framePr w:hSpace="181" w:wrap="around" w:vAnchor="text" w:hAnchor="text" w:xAlign="center" w:y="228"/>
              <w:rPr>
                <w:lang w:val="lt-LT"/>
              </w:rPr>
            </w:pPr>
          </w:p>
        </w:tc>
        <w:tc>
          <w:tcPr>
            <w:tcW w:w="314" w:type="dxa"/>
          </w:tcPr>
          <w:p w14:paraId="67AEDC1F" w14:textId="77777777" w:rsidR="000705DF" w:rsidRDefault="000705DF">
            <w:pPr>
              <w:framePr w:hSpace="181" w:wrap="around" w:vAnchor="text" w:hAnchor="text" w:xAlign="center" w:y="228"/>
              <w:rPr>
                <w:lang w:val="lt-LT"/>
              </w:rPr>
            </w:pPr>
            <w:r>
              <w:rPr>
                <w:lang w:val="lt-LT"/>
              </w:rPr>
              <w:t>Į</w:t>
            </w:r>
          </w:p>
        </w:tc>
        <w:tc>
          <w:tcPr>
            <w:tcW w:w="1504" w:type="dxa"/>
          </w:tcPr>
          <w:p w14:paraId="3A3F73DE"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2F4CE6FD" w14:textId="77777777" w:rsidR="000705DF" w:rsidRDefault="000705DF">
            <w:pPr>
              <w:framePr w:hSpace="181" w:wrap="around" w:vAnchor="text" w:hAnchor="text" w:xAlign="center" w:y="228"/>
              <w:rPr>
                <w:lang w:val="lt-LT"/>
              </w:rPr>
            </w:pPr>
            <w:r>
              <w:rPr>
                <w:lang w:val="lt-LT"/>
              </w:rPr>
              <w:t>Nr.</w:t>
            </w:r>
          </w:p>
        </w:tc>
        <w:tc>
          <w:tcPr>
            <w:tcW w:w="2106" w:type="dxa"/>
          </w:tcPr>
          <w:p w14:paraId="34463B7F"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0076FDC" w14:textId="77777777" w:rsidTr="006A7C45">
        <w:tc>
          <w:tcPr>
            <w:tcW w:w="9639" w:type="dxa"/>
            <w:gridSpan w:val="5"/>
          </w:tcPr>
          <w:p w14:paraId="19F4A319" w14:textId="77777777" w:rsidR="006A7C45" w:rsidRDefault="006A7C45">
            <w:pPr>
              <w:framePr w:hSpace="181" w:wrap="around" w:vAnchor="text" w:hAnchor="text" w:xAlign="center" w:y="228"/>
              <w:spacing w:before="240"/>
              <w:rPr>
                <w:caps/>
                <w:lang w:val="lt-LT"/>
              </w:rPr>
            </w:pPr>
          </w:p>
          <w:p w14:paraId="5921C821" w14:textId="68F4E25D" w:rsidR="000705DF" w:rsidRPr="00CD5D63" w:rsidRDefault="000705DF" w:rsidP="00450CF0">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A365F0">
              <w:rPr>
                <w:b/>
                <w:caps/>
                <w:lang w:val="lt-LT"/>
              </w:rPr>
              <w:t>ežero</w:t>
            </w:r>
            <w:r w:rsidR="00A27FBF">
              <w:rPr>
                <w:b/>
                <w:caps/>
                <w:lang w:val="lt-LT"/>
              </w:rPr>
              <w:t xml:space="preserve"> ir </w:t>
            </w:r>
            <w:r w:rsidR="00A365F0">
              <w:rPr>
                <w:b/>
                <w:caps/>
                <w:lang w:val="lt-LT"/>
              </w:rPr>
              <w:t>želvos</w:t>
            </w:r>
            <w:r w:rsidR="005F734B" w:rsidRPr="005F734B">
              <w:rPr>
                <w:b/>
                <w:caps/>
                <w:lang w:val="lt-LT"/>
              </w:rPr>
              <w:t xml:space="preserve"> GATV</w:t>
            </w:r>
            <w:r w:rsidR="00A27FBF">
              <w:rPr>
                <w:b/>
                <w:caps/>
                <w:lang w:val="lt-LT"/>
              </w:rPr>
              <w:t>ių</w:t>
            </w:r>
            <w:r w:rsidR="00230CD0">
              <w:rPr>
                <w:b/>
                <w:caps/>
                <w:lang w:val="lt-LT"/>
              </w:rPr>
              <w:t xml:space="preserve"> pavadinim</w:t>
            </w:r>
            <w:r w:rsidR="00A27FBF">
              <w:rPr>
                <w:b/>
                <w:caps/>
                <w:lang w:val="lt-LT"/>
              </w:rPr>
              <w:t>ų</w:t>
            </w:r>
            <w:r w:rsidR="00230CD0">
              <w:rPr>
                <w:b/>
                <w:caps/>
                <w:lang w:val="lt-LT"/>
              </w:rPr>
              <w:t xml:space="preserve"> suteikimo molėtų rajono </w:t>
            </w:r>
            <w:r w:rsidR="00F26B7C">
              <w:rPr>
                <w:b/>
                <w:caps/>
                <w:lang w:val="lt-LT"/>
              </w:rPr>
              <w:t>suginčių</w:t>
            </w:r>
            <w:r w:rsidR="00230CD0">
              <w:rPr>
                <w:b/>
                <w:caps/>
                <w:lang w:val="lt-LT"/>
              </w:rPr>
              <w:t xml:space="preserve"> seniūnijos </w:t>
            </w:r>
            <w:r w:rsidR="00A365F0">
              <w:rPr>
                <w:b/>
                <w:caps/>
                <w:lang w:val="lt-LT"/>
              </w:rPr>
              <w:t>želvų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385B048B" w14:textId="77777777" w:rsidR="000705DF" w:rsidRPr="006A7C45" w:rsidRDefault="000705DF">
      <w:pPr>
        <w:rPr>
          <w:sz w:val="28"/>
          <w:szCs w:val="28"/>
          <w:lang w:val="lt-LT"/>
        </w:rPr>
      </w:pPr>
    </w:p>
    <w:p w14:paraId="16CA1620" w14:textId="77777777" w:rsidR="000705DF" w:rsidRPr="006A7C45" w:rsidRDefault="000705DF">
      <w:pPr>
        <w:rPr>
          <w:sz w:val="28"/>
          <w:szCs w:val="28"/>
          <w:lang w:val="lt-LT"/>
        </w:rPr>
      </w:pPr>
    </w:p>
    <w:p w14:paraId="61BF91A1" w14:textId="77777777" w:rsidR="006A7C45" w:rsidRDefault="006A7C45">
      <w:pPr>
        <w:rPr>
          <w:lang w:val="lt-LT"/>
        </w:rPr>
      </w:pPr>
    </w:p>
    <w:p w14:paraId="0D42BCA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44D4E54" w14:textId="200FB2C8" w:rsidR="005F734B" w:rsidRPr="0093720D" w:rsidRDefault="005F734B" w:rsidP="00A27FBF">
      <w:pPr>
        <w:tabs>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2B41CB">
        <w:rPr>
          <w:bCs/>
        </w:rPr>
        <w:t xml:space="preserve"> </w:t>
      </w:r>
      <w:r w:rsidR="00E56A0C">
        <w:t>ir atsižvelgdamas</w:t>
      </w:r>
      <w:r w:rsidR="002B41CB">
        <w:t xml:space="preserve"> į</w:t>
      </w:r>
      <w:r w:rsidR="002B41CB" w:rsidRPr="004A392E">
        <w:t xml:space="preserve"> </w:t>
      </w:r>
      <w:r w:rsidR="00A27FBF">
        <w:rPr>
          <w:lang w:val="lt-LT"/>
        </w:rPr>
        <w:t xml:space="preserve">Molėtų rajono savivaldybės administracijos </w:t>
      </w:r>
      <w:proofErr w:type="spellStart"/>
      <w:r w:rsidR="00F26B7C">
        <w:rPr>
          <w:lang w:val="lt-LT"/>
        </w:rPr>
        <w:t>Suginčių</w:t>
      </w:r>
      <w:proofErr w:type="spellEnd"/>
      <w:r w:rsidR="00A27FBF">
        <w:rPr>
          <w:lang w:val="lt-LT"/>
        </w:rPr>
        <w:t xml:space="preserve"> </w:t>
      </w:r>
      <w:r w:rsidR="009A6CCB">
        <w:rPr>
          <w:lang w:val="lt-LT"/>
        </w:rPr>
        <w:t>seniūnijos 202</w:t>
      </w:r>
      <w:r w:rsidR="00A365F0">
        <w:rPr>
          <w:lang w:val="lt-LT"/>
        </w:rPr>
        <w:t>2</w:t>
      </w:r>
      <w:r w:rsidR="009A6CCB">
        <w:rPr>
          <w:lang w:val="lt-LT"/>
        </w:rPr>
        <w:t xml:space="preserve"> m</w:t>
      </w:r>
      <w:r w:rsidR="00F26B7C">
        <w:rPr>
          <w:lang w:val="lt-LT"/>
        </w:rPr>
        <w:t xml:space="preserve">. </w:t>
      </w:r>
      <w:r w:rsidR="00A365F0">
        <w:rPr>
          <w:lang w:val="lt-LT"/>
        </w:rPr>
        <w:t>lapkričio</w:t>
      </w:r>
      <w:r w:rsidR="009A6CCB">
        <w:rPr>
          <w:lang w:val="lt-LT"/>
        </w:rPr>
        <w:t xml:space="preserve"> </w:t>
      </w:r>
      <w:r w:rsidR="00A365F0">
        <w:rPr>
          <w:lang w:val="lt-LT"/>
        </w:rPr>
        <w:t>8</w:t>
      </w:r>
      <w:r w:rsidR="00F26B7C">
        <w:rPr>
          <w:lang w:val="lt-LT"/>
        </w:rPr>
        <w:t xml:space="preserve"> </w:t>
      </w:r>
      <w:r w:rsidR="009A6CCB">
        <w:rPr>
          <w:lang w:val="lt-LT"/>
        </w:rPr>
        <w:t>d. raštą Nr. S</w:t>
      </w:r>
      <w:r w:rsidR="00F26B7C">
        <w:rPr>
          <w:lang w:val="lt-LT"/>
        </w:rPr>
        <w:t>U</w:t>
      </w:r>
      <w:r w:rsidR="00A365F0">
        <w:rPr>
          <w:lang w:val="lt-LT"/>
        </w:rPr>
        <w:t>4</w:t>
      </w:r>
      <w:r w:rsidR="009A6CCB">
        <w:rPr>
          <w:lang w:val="lt-LT"/>
        </w:rPr>
        <w:t>-</w:t>
      </w:r>
      <w:r w:rsidR="00A365F0">
        <w:rPr>
          <w:lang w:val="lt-LT"/>
        </w:rPr>
        <w:t>2</w:t>
      </w:r>
      <w:r w:rsidR="00A27FBF">
        <w:rPr>
          <w:lang w:val="lt-LT"/>
        </w:rPr>
        <w:t>, teikiu Molėtų rajono savivaldybės tarybai s</w:t>
      </w:r>
      <w:r w:rsidR="009A6CCB">
        <w:rPr>
          <w:lang w:val="lt-LT"/>
        </w:rPr>
        <w:t xml:space="preserve">prendimo projektą „Dėl </w:t>
      </w:r>
      <w:r w:rsidR="00A365F0">
        <w:rPr>
          <w:lang w:val="lt-LT"/>
        </w:rPr>
        <w:t>Ežero</w:t>
      </w:r>
      <w:r w:rsidR="009A6CCB">
        <w:rPr>
          <w:lang w:val="lt-LT"/>
        </w:rPr>
        <w:t xml:space="preserve"> ir </w:t>
      </w:r>
      <w:r w:rsidR="00A365F0">
        <w:rPr>
          <w:lang w:val="lt-LT"/>
        </w:rPr>
        <w:t>Želvos</w:t>
      </w:r>
      <w:r w:rsidR="00A27FBF">
        <w:rPr>
          <w:lang w:val="lt-LT"/>
        </w:rPr>
        <w:t xml:space="preserve"> gatvių pavadinimų suteikimo Molėtų rajo</w:t>
      </w:r>
      <w:r w:rsidR="009A6CCB">
        <w:rPr>
          <w:lang w:val="lt-LT"/>
        </w:rPr>
        <w:t xml:space="preserve">no </w:t>
      </w:r>
      <w:proofErr w:type="spellStart"/>
      <w:r w:rsidR="00A365F0">
        <w:rPr>
          <w:lang w:val="lt-LT"/>
        </w:rPr>
        <w:t>Suginčių</w:t>
      </w:r>
      <w:proofErr w:type="spellEnd"/>
      <w:r w:rsidR="009A6CCB">
        <w:rPr>
          <w:lang w:val="lt-LT"/>
        </w:rPr>
        <w:t xml:space="preserve"> seniūnijos </w:t>
      </w:r>
      <w:r w:rsidR="00A365F0">
        <w:rPr>
          <w:lang w:val="lt-LT"/>
        </w:rPr>
        <w:t>Želvų</w:t>
      </w:r>
      <w:r w:rsidR="00A27FBF">
        <w:rPr>
          <w:lang w:val="lt-LT"/>
        </w:rPr>
        <w:t xml:space="preserve"> kaimo teritorijoje“.</w:t>
      </w:r>
    </w:p>
    <w:p w14:paraId="34C2D4AB" w14:textId="58D31321" w:rsidR="00A27FBF" w:rsidRDefault="005F734B" w:rsidP="00A27FBF">
      <w:pPr>
        <w:tabs>
          <w:tab w:val="left" w:pos="851"/>
          <w:tab w:val="left" w:pos="1150"/>
        </w:tabs>
        <w:spacing w:line="360" w:lineRule="auto"/>
        <w:jc w:val="both"/>
        <w:rPr>
          <w:lang w:val="lt-LT"/>
        </w:rPr>
      </w:pPr>
      <w:r>
        <w:rPr>
          <w:lang w:val="lt-LT"/>
        </w:rPr>
        <w:t xml:space="preserve">   </w:t>
      </w:r>
      <w:r w:rsidR="00FC0F1E">
        <w:rPr>
          <w:lang w:val="lt-LT"/>
        </w:rPr>
        <w:t xml:space="preserve">         </w:t>
      </w:r>
      <w:r w:rsidR="00A27FBF">
        <w:rPr>
          <w:lang w:val="lt-LT"/>
        </w:rPr>
        <w:t>Šiuo metu Molėtų rajo</w:t>
      </w:r>
      <w:r w:rsidR="009A6CCB">
        <w:rPr>
          <w:lang w:val="lt-LT"/>
        </w:rPr>
        <w:t xml:space="preserve">no </w:t>
      </w:r>
      <w:proofErr w:type="spellStart"/>
      <w:r w:rsidR="00993BFB">
        <w:rPr>
          <w:lang w:val="lt-LT"/>
        </w:rPr>
        <w:t>Suginčių</w:t>
      </w:r>
      <w:proofErr w:type="spellEnd"/>
      <w:r w:rsidR="009A6CCB">
        <w:rPr>
          <w:lang w:val="lt-LT"/>
        </w:rPr>
        <w:t xml:space="preserve"> seniūnijos </w:t>
      </w:r>
      <w:r w:rsidR="00A365F0">
        <w:rPr>
          <w:lang w:val="lt-LT"/>
        </w:rPr>
        <w:t>Želvų</w:t>
      </w:r>
      <w:r w:rsidR="00A27FBF">
        <w:rPr>
          <w:lang w:val="lt-LT"/>
        </w:rPr>
        <w:t xml:space="preserve"> kaimo teritorijoje atsirado naujų adresų objektų, kuriems reikalinga suteikti adresą. </w:t>
      </w:r>
      <w:r w:rsidR="00A27FBF" w:rsidRPr="001C0F46">
        <w:rPr>
          <w:lang w:val="lt-LT"/>
        </w:rPr>
        <w:t>Molėtų rajono savivaldybė turi pa</w:t>
      </w:r>
      <w:r w:rsidR="00A27FBF">
        <w:rPr>
          <w:lang w:val="lt-LT"/>
        </w:rPr>
        <w:t>rengti dokumentus dėl pavadinimų gatvėms</w:t>
      </w:r>
      <w:r w:rsidR="00A27FBF" w:rsidRPr="001C0F46">
        <w:rPr>
          <w:lang w:val="lt-LT"/>
        </w:rPr>
        <w:t xml:space="preserve"> Molėtų rajono savivaldybės teritorijoje</w:t>
      </w:r>
      <w:r w:rsidR="00A27FBF">
        <w:rPr>
          <w:lang w:val="lt-LT"/>
        </w:rPr>
        <w:t xml:space="preserve">, </w:t>
      </w:r>
      <w:proofErr w:type="spellStart"/>
      <w:r w:rsidR="00993BFB">
        <w:rPr>
          <w:lang w:val="lt-LT"/>
        </w:rPr>
        <w:t>Suginčių</w:t>
      </w:r>
      <w:proofErr w:type="spellEnd"/>
      <w:r w:rsidR="00A27FBF" w:rsidRPr="001C0F46">
        <w:rPr>
          <w:lang w:val="lt-LT"/>
        </w:rPr>
        <w:t xml:space="preserve"> seniūnijoje</w:t>
      </w:r>
      <w:r w:rsidR="00A27FBF">
        <w:rPr>
          <w:lang w:val="lt-LT"/>
        </w:rPr>
        <w:t xml:space="preserve"> </w:t>
      </w:r>
      <w:r w:rsidR="00A27FBF" w:rsidRPr="001C0F46">
        <w:rPr>
          <w:lang w:val="lt-LT"/>
        </w:rPr>
        <w:t>suteikimo</w:t>
      </w:r>
      <w:r w:rsidR="00A27FBF">
        <w:rPr>
          <w:lang w:val="lt-LT"/>
        </w:rPr>
        <w:t xml:space="preserve">, kad būtų galima </w:t>
      </w:r>
      <w:r w:rsidR="009A6CCB">
        <w:rPr>
          <w:lang w:val="lt-LT"/>
        </w:rPr>
        <w:t xml:space="preserve">tęsti adresų suteikimą </w:t>
      </w:r>
      <w:r w:rsidR="00A365F0">
        <w:rPr>
          <w:lang w:val="lt-LT"/>
        </w:rPr>
        <w:t>Želvų</w:t>
      </w:r>
      <w:r w:rsidR="00A27FBF">
        <w:rPr>
          <w:lang w:val="lt-LT"/>
        </w:rPr>
        <w:t xml:space="preserve"> kaime. </w:t>
      </w:r>
      <w:r>
        <w:rPr>
          <w:lang w:val="lt-LT"/>
        </w:rPr>
        <w:t>Molėtų rajono savivaldybės tarybai patvir</w:t>
      </w:r>
      <w:r w:rsidR="00FC0F1E">
        <w:rPr>
          <w:lang w:val="lt-LT"/>
        </w:rPr>
        <w:t>ti</w:t>
      </w:r>
      <w:r w:rsidR="00370ACB">
        <w:rPr>
          <w:lang w:val="lt-LT"/>
        </w:rPr>
        <w:t xml:space="preserve">nus sprendimą </w:t>
      </w:r>
    </w:p>
    <w:p w14:paraId="31656A08" w14:textId="77777777" w:rsidR="00A27FBF" w:rsidRDefault="00A27FBF" w:rsidP="00A27FBF">
      <w:pPr>
        <w:tabs>
          <w:tab w:val="left" w:pos="851"/>
          <w:tab w:val="left" w:pos="1150"/>
        </w:tabs>
        <w:spacing w:line="360" w:lineRule="auto"/>
        <w:jc w:val="both"/>
        <w:rPr>
          <w:lang w:val="lt-LT"/>
        </w:rPr>
      </w:pPr>
    </w:p>
    <w:p w14:paraId="1AA17A71" w14:textId="77777777" w:rsidR="00A27FBF" w:rsidRDefault="00A27FBF" w:rsidP="00A27FBF">
      <w:pPr>
        <w:tabs>
          <w:tab w:val="left" w:pos="851"/>
          <w:tab w:val="left" w:pos="1150"/>
        </w:tabs>
        <w:spacing w:line="360" w:lineRule="auto"/>
        <w:jc w:val="both"/>
        <w:rPr>
          <w:lang w:val="lt-LT"/>
        </w:rPr>
      </w:pPr>
    </w:p>
    <w:p w14:paraId="3FE30A1B" w14:textId="77777777" w:rsidR="00A27FBF" w:rsidRDefault="00A27FBF" w:rsidP="00A27FBF">
      <w:pPr>
        <w:tabs>
          <w:tab w:val="left" w:pos="851"/>
          <w:tab w:val="left" w:pos="1150"/>
        </w:tabs>
        <w:spacing w:line="360" w:lineRule="auto"/>
        <w:jc w:val="both"/>
        <w:rPr>
          <w:lang w:val="lt-LT"/>
        </w:rPr>
      </w:pPr>
    </w:p>
    <w:p w14:paraId="04078B79" w14:textId="77777777" w:rsidR="00A27FBF" w:rsidRDefault="00A27FBF" w:rsidP="00A27FBF">
      <w:pPr>
        <w:tabs>
          <w:tab w:val="left" w:pos="851"/>
          <w:tab w:val="left" w:pos="1150"/>
        </w:tabs>
        <w:spacing w:line="360" w:lineRule="auto"/>
        <w:jc w:val="both"/>
        <w:rPr>
          <w:lang w:val="lt-LT"/>
        </w:rPr>
      </w:pPr>
    </w:p>
    <w:p w14:paraId="307E5662" w14:textId="77777777" w:rsidR="00A27FBF" w:rsidRDefault="00A27FBF" w:rsidP="00A27FBF">
      <w:pPr>
        <w:tabs>
          <w:tab w:val="left" w:pos="851"/>
          <w:tab w:val="left" w:pos="1150"/>
        </w:tabs>
        <w:spacing w:line="360" w:lineRule="auto"/>
        <w:jc w:val="both"/>
        <w:rPr>
          <w:lang w:val="lt-LT"/>
        </w:rPr>
      </w:pPr>
    </w:p>
    <w:p w14:paraId="79C4B4A1" w14:textId="77777777" w:rsidR="00A27FBF" w:rsidRDefault="00A27FBF" w:rsidP="00A27FBF">
      <w:pPr>
        <w:tabs>
          <w:tab w:val="left" w:pos="851"/>
          <w:tab w:val="left" w:pos="1150"/>
        </w:tabs>
        <w:spacing w:line="360" w:lineRule="auto"/>
        <w:jc w:val="both"/>
        <w:rPr>
          <w:lang w:val="lt-LT"/>
        </w:rPr>
      </w:pPr>
    </w:p>
    <w:p w14:paraId="0A528C30" w14:textId="77777777" w:rsidR="00A27FBF" w:rsidRDefault="00A27FBF" w:rsidP="00A27FBF">
      <w:pPr>
        <w:tabs>
          <w:tab w:val="left" w:pos="851"/>
          <w:tab w:val="left" w:pos="1150"/>
        </w:tabs>
        <w:spacing w:line="360" w:lineRule="auto"/>
        <w:jc w:val="both"/>
        <w:rPr>
          <w:lang w:val="lt-LT"/>
        </w:rPr>
      </w:pPr>
    </w:p>
    <w:p w14:paraId="1BD8BF1E" w14:textId="4BC2A0DA" w:rsidR="005F734B" w:rsidRDefault="00370ACB" w:rsidP="00A27FBF">
      <w:pPr>
        <w:tabs>
          <w:tab w:val="left" w:pos="851"/>
          <w:tab w:val="left" w:pos="1150"/>
        </w:tabs>
        <w:spacing w:line="360" w:lineRule="auto"/>
        <w:jc w:val="both"/>
        <w:rPr>
          <w:lang w:val="lt-LT"/>
        </w:rPr>
      </w:pPr>
      <w:r>
        <w:rPr>
          <w:lang w:val="lt-LT"/>
        </w:rPr>
        <w:t>„Dėl</w:t>
      </w:r>
      <w:r w:rsidR="009A6CCB">
        <w:rPr>
          <w:lang w:val="lt-LT"/>
        </w:rPr>
        <w:t xml:space="preserve"> </w:t>
      </w:r>
      <w:r w:rsidR="00A365F0">
        <w:rPr>
          <w:lang w:val="lt-LT"/>
        </w:rPr>
        <w:t>Ežero</w:t>
      </w:r>
      <w:r w:rsidR="009A6CCB">
        <w:rPr>
          <w:lang w:val="lt-LT"/>
        </w:rPr>
        <w:t xml:space="preserve"> ir </w:t>
      </w:r>
      <w:r w:rsidR="00A365F0">
        <w:rPr>
          <w:lang w:val="lt-LT"/>
        </w:rPr>
        <w:t>Želvos</w:t>
      </w:r>
      <w:r w:rsidR="00A27FBF">
        <w:rPr>
          <w:lang w:val="lt-LT"/>
        </w:rPr>
        <w:t xml:space="preserve"> gatvių pavadinimų suteikimo Molėtų rajo</w:t>
      </w:r>
      <w:r w:rsidR="009A6CCB">
        <w:rPr>
          <w:lang w:val="lt-LT"/>
        </w:rPr>
        <w:t xml:space="preserve">no </w:t>
      </w:r>
      <w:proofErr w:type="spellStart"/>
      <w:r w:rsidR="00993BFB">
        <w:rPr>
          <w:lang w:val="lt-LT"/>
        </w:rPr>
        <w:t>Suginčių</w:t>
      </w:r>
      <w:proofErr w:type="spellEnd"/>
      <w:r w:rsidR="009A6CCB">
        <w:rPr>
          <w:lang w:val="lt-LT"/>
        </w:rPr>
        <w:t xml:space="preserve"> seniūnijos </w:t>
      </w:r>
      <w:r w:rsidR="00A365F0">
        <w:rPr>
          <w:lang w:val="lt-LT"/>
        </w:rPr>
        <w:t xml:space="preserve">Želvų </w:t>
      </w:r>
      <w:r w:rsidR="00A27FBF">
        <w:rPr>
          <w:lang w:val="lt-LT"/>
        </w:rPr>
        <w:t>kaimo teritorijoje“ bus galima tęsti</w:t>
      </w:r>
      <w:r w:rsidR="00A27FBF" w:rsidRPr="001C0F46">
        <w:rPr>
          <w:lang w:val="lt-LT"/>
        </w:rPr>
        <w:t xml:space="preserve"> adresų suteikimo procedūrą.</w:t>
      </w:r>
    </w:p>
    <w:p w14:paraId="6528A5C8" w14:textId="77777777" w:rsidR="005F734B" w:rsidRDefault="005F734B" w:rsidP="00F43BF5">
      <w:pPr>
        <w:tabs>
          <w:tab w:val="left" w:pos="1206"/>
          <w:tab w:val="left" w:pos="1247"/>
        </w:tabs>
        <w:spacing w:line="360" w:lineRule="auto"/>
        <w:ind w:firstLine="1247"/>
        <w:rPr>
          <w:lang w:val="lt-LT"/>
        </w:rPr>
      </w:pPr>
    </w:p>
    <w:p w14:paraId="636CD939"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61D64B4D"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7513C2E1" w14:textId="77777777" w:rsidR="00A27FBF" w:rsidRDefault="005F734B" w:rsidP="00A27FBF">
      <w:pPr>
        <w:spacing w:line="360" w:lineRule="auto"/>
        <w:jc w:val="both"/>
        <w:rPr>
          <w:lang w:val="lt-LT"/>
        </w:rPr>
      </w:pPr>
      <w:r w:rsidRPr="0093720D">
        <w:rPr>
          <w:lang w:val="lt-LT"/>
        </w:rPr>
        <w:t xml:space="preserve">    </w:t>
      </w:r>
      <w:r w:rsidR="00205A67">
        <w:rPr>
          <w:lang w:val="lt-LT"/>
        </w:rPr>
        <w:t xml:space="preserve">       2. Aiškinamasis raštas,3</w:t>
      </w:r>
      <w:r>
        <w:rPr>
          <w:lang w:val="lt-LT"/>
        </w:rPr>
        <w:t xml:space="preserve"> lapai</w:t>
      </w:r>
      <w:r w:rsidRPr="0093720D">
        <w:rPr>
          <w:lang w:val="lt-LT"/>
        </w:rPr>
        <w:t>.</w:t>
      </w:r>
    </w:p>
    <w:p w14:paraId="12281FE3" w14:textId="77777777" w:rsidR="000705DF" w:rsidRDefault="00A27FBF" w:rsidP="00A27FBF">
      <w:pPr>
        <w:spacing w:line="360" w:lineRule="auto"/>
        <w:jc w:val="both"/>
        <w:rPr>
          <w:lang w:val="lt-LT"/>
        </w:rPr>
      </w:pPr>
      <w:r>
        <w:rPr>
          <w:lang w:val="lt-LT"/>
        </w:rPr>
        <w:t xml:space="preserve">           3. Priedas, 2</w:t>
      </w:r>
      <w:r w:rsidR="005F734B" w:rsidRPr="0093720D">
        <w:rPr>
          <w:lang w:val="lt-LT"/>
        </w:rPr>
        <w:t xml:space="preserve"> lapai.              </w:t>
      </w:r>
    </w:p>
    <w:p w14:paraId="285BFB8B" w14:textId="77777777" w:rsidR="000705DF" w:rsidRDefault="000705DF">
      <w:pPr>
        <w:rPr>
          <w:lang w:val="lt-LT"/>
        </w:rPr>
      </w:pPr>
    </w:p>
    <w:p w14:paraId="6BCDC03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390CBF46" w14:textId="77777777" w:rsidTr="006A7C45">
        <w:tc>
          <w:tcPr>
            <w:tcW w:w="4773" w:type="dxa"/>
          </w:tcPr>
          <w:p w14:paraId="4F52D039" w14:textId="77777777" w:rsidR="006A7C45" w:rsidRDefault="006A7C45" w:rsidP="006A7C45">
            <w:pPr>
              <w:rPr>
                <w:lang w:val="lt-LT"/>
              </w:rPr>
            </w:pPr>
            <w:r>
              <w:rPr>
                <w:lang w:val="lt-LT"/>
              </w:rPr>
              <w:t>Administracijos direktorius</w:t>
            </w:r>
          </w:p>
        </w:tc>
        <w:tc>
          <w:tcPr>
            <w:tcW w:w="4866" w:type="dxa"/>
          </w:tcPr>
          <w:p w14:paraId="370AEC01" w14:textId="77777777" w:rsidR="006A7C45" w:rsidRPr="00E31D42" w:rsidRDefault="00813EAF" w:rsidP="006A7C45">
            <w:pPr>
              <w:jc w:val="right"/>
              <w:rPr>
                <w:lang w:val="lt-LT"/>
              </w:rPr>
            </w:pPr>
            <w:r>
              <w:rPr>
                <w:lang w:val="lt-LT"/>
              </w:rPr>
              <w:t>Sigitas Žvinys</w:t>
            </w:r>
          </w:p>
        </w:tc>
      </w:tr>
    </w:tbl>
    <w:p w14:paraId="3912C343"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1FD9AB39" w14:textId="77777777" w:rsidR="000705DF" w:rsidRDefault="000705DF">
      <w:pPr>
        <w:rPr>
          <w:lang w:val="lt-LT"/>
        </w:rPr>
      </w:pPr>
    </w:p>
    <w:p w14:paraId="7C8A60ED" w14:textId="77777777" w:rsidR="004603E7" w:rsidRDefault="004603E7" w:rsidP="004603E7">
      <w:pPr>
        <w:rPr>
          <w:lang w:val="lt-LT"/>
        </w:rPr>
      </w:pPr>
    </w:p>
    <w:p w14:paraId="63B55F47" w14:textId="77777777" w:rsidR="004603E7" w:rsidRDefault="004603E7" w:rsidP="004603E7">
      <w:pPr>
        <w:rPr>
          <w:lang w:val="lt-LT"/>
        </w:rPr>
      </w:pPr>
    </w:p>
    <w:p w14:paraId="4015184F" w14:textId="77777777" w:rsidR="005F734B" w:rsidRDefault="005F734B" w:rsidP="004603E7">
      <w:pPr>
        <w:rPr>
          <w:lang w:val="lt-LT"/>
        </w:rPr>
      </w:pPr>
    </w:p>
    <w:p w14:paraId="04526FA9" w14:textId="77777777" w:rsidR="005F734B" w:rsidRDefault="005F734B" w:rsidP="004603E7">
      <w:pPr>
        <w:rPr>
          <w:lang w:val="lt-LT"/>
        </w:rPr>
      </w:pPr>
    </w:p>
    <w:p w14:paraId="69925B84" w14:textId="77777777" w:rsidR="005F734B" w:rsidRDefault="005F734B" w:rsidP="004603E7">
      <w:pPr>
        <w:rPr>
          <w:lang w:val="lt-LT"/>
        </w:rPr>
      </w:pPr>
    </w:p>
    <w:p w14:paraId="2ECDCED7" w14:textId="77777777" w:rsidR="005F734B" w:rsidRDefault="005F734B" w:rsidP="004603E7">
      <w:pPr>
        <w:rPr>
          <w:lang w:val="lt-LT"/>
        </w:rPr>
      </w:pPr>
    </w:p>
    <w:p w14:paraId="2884D98F" w14:textId="77777777" w:rsidR="005F734B" w:rsidRDefault="005F734B" w:rsidP="004603E7">
      <w:pPr>
        <w:rPr>
          <w:lang w:val="lt-LT"/>
        </w:rPr>
      </w:pPr>
    </w:p>
    <w:p w14:paraId="0B9B196C" w14:textId="77777777" w:rsidR="005F734B" w:rsidRDefault="005F734B" w:rsidP="004603E7">
      <w:pPr>
        <w:rPr>
          <w:lang w:val="lt-LT"/>
        </w:rPr>
      </w:pPr>
    </w:p>
    <w:p w14:paraId="582AE8E0" w14:textId="77777777" w:rsidR="005F734B" w:rsidRDefault="005F734B" w:rsidP="004603E7">
      <w:pPr>
        <w:rPr>
          <w:lang w:val="lt-LT"/>
        </w:rPr>
      </w:pPr>
    </w:p>
    <w:p w14:paraId="0134AC66" w14:textId="77777777" w:rsidR="005F734B" w:rsidRDefault="005F734B" w:rsidP="004603E7">
      <w:pPr>
        <w:rPr>
          <w:lang w:val="lt-LT"/>
        </w:rPr>
      </w:pPr>
    </w:p>
    <w:p w14:paraId="5CC6826B" w14:textId="77777777" w:rsidR="005F734B" w:rsidRDefault="005F734B" w:rsidP="004603E7">
      <w:pPr>
        <w:rPr>
          <w:lang w:val="lt-LT"/>
        </w:rPr>
      </w:pPr>
    </w:p>
    <w:p w14:paraId="46863A02" w14:textId="77777777" w:rsidR="005F734B" w:rsidRDefault="005F734B" w:rsidP="004603E7">
      <w:pPr>
        <w:rPr>
          <w:lang w:val="lt-LT"/>
        </w:rPr>
      </w:pPr>
    </w:p>
    <w:p w14:paraId="266C3CB0" w14:textId="77777777" w:rsidR="005F734B" w:rsidRDefault="005F734B" w:rsidP="004603E7">
      <w:pPr>
        <w:rPr>
          <w:lang w:val="lt-LT"/>
        </w:rPr>
      </w:pPr>
    </w:p>
    <w:p w14:paraId="2160FD3D" w14:textId="77777777" w:rsidR="005F734B" w:rsidRDefault="005F734B" w:rsidP="004603E7">
      <w:pPr>
        <w:rPr>
          <w:lang w:val="lt-LT"/>
        </w:rPr>
      </w:pPr>
    </w:p>
    <w:p w14:paraId="20DFC3B6" w14:textId="77777777" w:rsidR="005F734B" w:rsidRDefault="005F734B" w:rsidP="004603E7">
      <w:pPr>
        <w:rPr>
          <w:lang w:val="lt-LT"/>
        </w:rPr>
      </w:pPr>
    </w:p>
    <w:p w14:paraId="4363D996" w14:textId="77777777" w:rsidR="005F734B" w:rsidRDefault="005F734B" w:rsidP="004603E7">
      <w:pPr>
        <w:rPr>
          <w:lang w:val="lt-LT"/>
        </w:rPr>
      </w:pPr>
    </w:p>
    <w:p w14:paraId="689F195F" w14:textId="77777777" w:rsidR="005F734B" w:rsidRDefault="005F734B" w:rsidP="004603E7">
      <w:pPr>
        <w:rPr>
          <w:lang w:val="lt-LT"/>
        </w:rPr>
      </w:pPr>
    </w:p>
    <w:p w14:paraId="3A9D2F19" w14:textId="77777777" w:rsidR="005F734B" w:rsidRDefault="005F734B" w:rsidP="004603E7">
      <w:pPr>
        <w:rPr>
          <w:lang w:val="lt-LT"/>
        </w:rPr>
      </w:pPr>
    </w:p>
    <w:p w14:paraId="3B24A6E7" w14:textId="77777777" w:rsidR="005F734B" w:rsidRDefault="005F734B" w:rsidP="004603E7">
      <w:pPr>
        <w:rPr>
          <w:lang w:val="lt-LT"/>
        </w:rPr>
      </w:pPr>
    </w:p>
    <w:p w14:paraId="0823B713" w14:textId="77777777" w:rsidR="005F734B" w:rsidRDefault="005F734B" w:rsidP="004603E7">
      <w:pPr>
        <w:rPr>
          <w:lang w:val="lt-LT"/>
        </w:rPr>
      </w:pPr>
    </w:p>
    <w:p w14:paraId="5D330E7F" w14:textId="77777777" w:rsidR="005F734B" w:rsidRDefault="005F734B" w:rsidP="004603E7">
      <w:pPr>
        <w:rPr>
          <w:lang w:val="lt-LT"/>
        </w:rPr>
      </w:pPr>
    </w:p>
    <w:p w14:paraId="0ABFF9A1" w14:textId="77777777" w:rsidR="005F734B" w:rsidRDefault="005F734B" w:rsidP="004603E7">
      <w:pPr>
        <w:rPr>
          <w:lang w:val="lt-LT"/>
        </w:rPr>
      </w:pPr>
    </w:p>
    <w:p w14:paraId="01D840A7" w14:textId="77777777" w:rsidR="005F734B" w:rsidRDefault="005F734B" w:rsidP="004603E7">
      <w:pPr>
        <w:rPr>
          <w:lang w:val="lt-LT"/>
        </w:rPr>
      </w:pPr>
    </w:p>
    <w:p w14:paraId="6034EBC1" w14:textId="77777777" w:rsidR="005F734B" w:rsidRDefault="005F734B" w:rsidP="004603E7">
      <w:pPr>
        <w:rPr>
          <w:lang w:val="lt-LT"/>
        </w:rPr>
      </w:pPr>
    </w:p>
    <w:p w14:paraId="694547F2" w14:textId="77777777" w:rsidR="005F734B" w:rsidRDefault="005F734B" w:rsidP="004603E7">
      <w:pPr>
        <w:rPr>
          <w:lang w:val="lt-LT"/>
        </w:rPr>
      </w:pPr>
    </w:p>
    <w:p w14:paraId="21E5F0EC" w14:textId="77777777" w:rsidR="005F734B" w:rsidRDefault="005F734B" w:rsidP="004603E7">
      <w:pPr>
        <w:rPr>
          <w:lang w:val="lt-LT"/>
        </w:rPr>
      </w:pPr>
    </w:p>
    <w:p w14:paraId="0D5857B1" w14:textId="77777777" w:rsidR="005F734B" w:rsidRDefault="005F734B" w:rsidP="004603E7">
      <w:pPr>
        <w:rPr>
          <w:lang w:val="lt-LT"/>
        </w:rPr>
      </w:pPr>
    </w:p>
    <w:p w14:paraId="1128DF7F" w14:textId="77777777" w:rsidR="005F734B" w:rsidRDefault="005F734B" w:rsidP="004603E7">
      <w:pPr>
        <w:rPr>
          <w:lang w:val="lt-LT"/>
        </w:rPr>
      </w:pPr>
    </w:p>
    <w:p w14:paraId="6812B578" w14:textId="77777777" w:rsidR="005F734B" w:rsidRDefault="005F734B" w:rsidP="004603E7">
      <w:pPr>
        <w:rPr>
          <w:lang w:val="lt-LT"/>
        </w:rPr>
      </w:pPr>
    </w:p>
    <w:p w14:paraId="30C8AE7C" w14:textId="77777777" w:rsidR="005F734B" w:rsidRDefault="005F734B" w:rsidP="004603E7">
      <w:pPr>
        <w:rPr>
          <w:lang w:val="lt-LT"/>
        </w:rPr>
      </w:pPr>
    </w:p>
    <w:p w14:paraId="1DDAA87C" w14:textId="77777777" w:rsidR="005F734B" w:rsidRDefault="005F734B" w:rsidP="004603E7">
      <w:pPr>
        <w:rPr>
          <w:lang w:val="lt-LT"/>
        </w:rPr>
      </w:pPr>
    </w:p>
    <w:p w14:paraId="687E63ED" w14:textId="77777777" w:rsidR="005F734B" w:rsidRDefault="005F734B" w:rsidP="004603E7">
      <w:pPr>
        <w:rPr>
          <w:lang w:val="lt-LT"/>
        </w:rPr>
      </w:pPr>
    </w:p>
    <w:p w14:paraId="53CC74DB" w14:textId="77777777" w:rsidR="005F734B" w:rsidRDefault="005F734B" w:rsidP="004603E7">
      <w:pPr>
        <w:rPr>
          <w:lang w:val="lt-LT"/>
        </w:rPr>
      </w:pPr>
    </w:p>
    <w:p w14:paraId="65ABD5C4" w14:textId="77777777" w:rsidR="005F734B" w:rsidRDefault="005F734B" w:rsidP="004603E7">
      <w:pPr>
        <w:rPr>
          <w:lang w:val="lt-LT"/>
        </w:rPr>
      </w:pPr>
    </w:p>
    <w:p w14:paraId="0C34A2BD" w14:textId="77777777" w:rsidR="005F734B" w:rsidRDefault="005F734B" w:rsidP="004603E7">
      <w:pPr>
        <w:rPr>
          <w:lang w:val="lt-LT"/>
        </w:rPr>
      </w:pPr>
    </w:p>
    <w:p w14:paraId="5A53DAAA"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5DF899D3"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64310E">
        <w:rPr>
          <w:lang w:val="lt-LT"/>
        </w:rPr>
      </w:r>
      <w:r w:rsidR="0064310E">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25322D56"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1102157C" w14:textId="77777777" w:rsidR="00451CA6" w:rsidRDefault="00451CA6" w:rsidP="005E2CFB">
      <w:pPr>
        <w:tabs>
          <w:tab w:val="num" w:pos="0"/>
          <w:tab w:val="left" w:pos="720"/>
        </w:tabs>
        <w:spacing w:line="360" w:lineRule="auto"/>
        <w:rPr>
          <w:lang w:val="lt-LT"/>
        </w:rPr>
      </w:pPr>
    </w:p>
    <w:p w14:paraId="17FEF657" w14:textId="77777777" w:rsidR="00451CA6" w:rsidRDefault="00451CA6" w:rsidP="005E2CFB">
      <w:pPr>
        <w:tabs>
          <w:tab w:val="num" w:pos="0"/>
          <w:tab w:val="left" w:pos="720"/>
        </w:tabs>
        <w:spacing w:line="360" w:lineRule="auto"/>
        <w:rPr>
          <w:lang w:val="lt-LT"/>
        </w:rPr>
      </w:pPr>
    </w:p>
    <w:p w14:paraId="2B3D153D"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61649063" w14:textId="1030D518" w:rsidR="00A27FBF" w:rsidRDefault="00BC694F" w:rsidP="00A27FBF">
      <w:pPr>
        <w:spacing w:line="360" w:lineRule="auto"/>
        <w:jc w:val="center"/>
        <w:rPr>
          <w:lang w:val="lt-LT"/>
        </w:rPr>
      </w:pPr>
      <w:r>
        <w:rPr>
          <w:lang w:val="lt-LT"/>
        </w:rPr>
        <w:t xml:space="preserve"> Dėl </w:t>
      </w:r>
      <w:r w:rsidR="00363309">
        <w:rPr>
          <w:lang w:val="lt-LT"/>
        </w:rPr>
        <w:t>Ežero</w:t>
      </w:r>
      <w:r w:rsidR="009A6CCB">
        <w:rPr>
          <w:lang w:val="lt-LT"/>
        </w:rPr>
        <w:t xml:space="preserve"> ir </w:t>
      </w:r>
      <w:r w:rsidR="00363309">
        <w:rPr>
          <w:lang w:val="lt-LT"/>
        </w:rPr>
        <w:t>Želvos</w:t>
      </w:r>
      <w:r w:rsidR="00A27FBF">
        <w:rPr>
          <w:lang w:val="lt-LT"/>
        </w:rPr>
        <w:t xml:space="preserve"> gatvių pavadinimų suteikimo Molėtų rajono</w:t>
      </w:r>
    </w:p>
    <w:p w14:paraId="6A040DE3" w14:textId="12A3E1C1" w:rsidR="005F734B" w:rsidRPr="0093720D" w:rsidRDefault="009A6CCB" w:rsidP="00A27FBF">
      <w:pPr>
        <w:tabs>
          <w:tab w:val="num" w:pos="0"/>
          <w:tab w:val="left" w:pos="720"/>
        </w:tabs>
        <w:spacing w:line="360" w:lineRule="auto"/>
        <w:ind w:firstLine="360"/>
        <w:jc w:val="center"/>
        <w:rPr>
          <w:lang w:val="lt-LT"/>
        </w:rPr>
      </w:pPr>
      <w:r>
        <w:rPr>
          <w:lang w:val="lt-LT"/>
        </w:rPr>
        <w:t xml:space="preserve"> </w:t>
      </w:r>
      <w:proofErr w:type="spellStart"/>
      <w:r w:rsidR="008F167B">
        <w:rPr>
          <w:lang w:val="lt-LT"/>
        </w:rPr>
        <w:t>Suginčių</w:t>
      </w:r>
      <w:proofErr w:type="spellEnd"/>
      <w:r>
        <w:rPr>
          <w:lang w:val="lt-LT"/>
        </w:rPr>
        <w:t xml:space="preserve"> seniūnijos </w:t>
      </w:r>
      <w:r w:rsidR="00363309">
        <w:rPr>
          <w:lang w:val="lt-LT"/>
        </w:rPr>
        <w:t>Želvų</w:t>
      </w:r>
      <w:r w:rsidR="00A27FBF">
        <w:rPr>
          <w:lang w:val="lt-LT"/>
        </w:rPr>
        <w:t xml:space="preserve"> kaimo teritorijoje</w:t>
      </w:r>
    </w:p>
    <w:p w14:paraId="3895BB32" w14:textId="77777777" w:rsidR="005F734B" w:rsidRPr="0093720D" w:rsidRDefault="005F734B" w:rsidP="005F734B">
      <w:pPr>
        <w:tabs>
          <w:tab w:val="left" w:pos="720"/>
          <w:tab w:val="num" w:pos="3960"/>
        </w:tabs>
        <w:spacing w:line="360" w:lineRule="auto"/>
        <w:jc w:val="center"/>
        <w:rPr>
          <w:b/>
          <w:lang w:val="lt-LT"/>
        </w:rPr>
      </w:pPr>
    </w:p>
    <w:p w14:paraId="633B3F0F" w14:textId="55DE73F5"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008F167B">
        <w:rPr>
          <w:b/>
          <w:lang w:val="pt-BR"/>
        </w:rPr>
        <w:t>:</w:t>
      </w:r>
      <w:r w:rsidRPr="0093720D">
        <w:rPr>
          <w:b/>
          <w:lang w:val="lt-LT"/>
        </w:rPr>
        <w:t xml:space="preserve"> </w:t>
      </w:r>
    </w:p>
    <w:p w14:paraId="72EF10BE" w14:textId="612B09A3" w:rsidR="00FC0F1E" w:rsidRPr="00FC0F1E" w:rsidRDefault="00FC0F1E" w:rsidP="00881268">
      <w:pPr>
        <w:tabs>
          <w:tab w:val="left" w:pos="851"/>
          <w:tab w:val="left" w:pos="1150"/>
        </w:tabs>
        <w:spacing w:line="360" w:lineRule="auto"/>
        <w:jc w:val="both"/>
        <w:rPr>
          <w:lang w:val="lt-LT"/>
        </w:rPr>
      </w:pPr>
      <w:r>
        <w:rPr>
          <w:lang w:val="lt-LT"/>
        </w:rPr>
        <w:t xml:space="preserve">       </w:t>
      </w:r>
      <w:r w:rsidR="00881268">
        <w:rPr>
          <w:lang w:val="lt-LT"/>
        </w:rPr>
        <w:t>Šiuo</w:t>
      </w:r>
      <w:r w:rsidR="008F167B">
        <w:rPr>
          <w:lang w:val="lt-LT"/>
        </w:rPr>
        <w:t xml:space="preserve"> metu Molėtų rajono </w:t>
      </w:r>
      <w:proofErr w:type="spellStart"/>
      <w:r w:rsidR="008F167B">
        <w:rPr>
          <w:lang w:val="lt-LT"/>
        </w:rPr>
        <w:t>Suginčių</w:t>
      </w:r>
      <w:proofErr w:type="spellEnd"/>
      <w:r w:rsidR="008F167B">
        <w:rPr>
          <w:lang w:val="lt-LT"/>
        </w:rPr>
        <w:t xml:space="preserve"> seniūnijos </w:t>
      </w:r>
      <w:r w:rsidR="00363309">
        <w:rPr>
          <w:lang w:val="lt-LT"/>
        </w:rPr>
        <w:t>Želvų</w:t>
      </w:r>
      <w:r w:rsidR="008F167B">
        <w:rPr>
          <w:lang w:val="lt-LT"/>
        </w:rPr>
        <w:t xml:space="preserve"> kaimo teritorijoje atsirado naujų adresų objektų, kuriems reikalinga suteikti adresą. </w:t>
      </w:r>
      <w:r w:rsidR="008F167B" w:rsidRPr="001C0F46">
        <w:rPr>
          <w:lang w:val="lt-LT"/>
        </w:rPr>
        <w:t>Molėtų rajono savivaldybė turi pa</w:t>
      </w:r>
      <w:r w:rsidR="008F167B">
        <w:rPr>
          <w:lang w:val="lt-LT"/>
        </w:rPr>
        <w:t>rengti dokumentus dėl pavadinimų gatvėms</w:t>
      </w:r>
      <w:r w:rsidR="008F167B" w:rsidRPr="001C0F46">
        <w:rPr>
          <w:lang w:val="lt-LT"/>
        </w:rPr>
        <w:t xml:space="preserve"> Molėtų rajono savivaldybės teritorijoje</w:t>
      </w:r>
      <w:r w:rsidR="008F167B">
        <w:rPr>
          <w:lang w:val="lt-LT"/>
        </w:rPr>
        <w:t xml:space="preserve">, </w:t>
      </w:r>
      <w:proofErr w:type="spellStart"/>
      <w:r w:rsidR="008F167B">
        <w:rPr>
          <w:lang w:val="lt-LT"/>
        </w:rPr>
        <w:t>Suginčių</w:t>
      </w:r>
      <w:proofErr w:type="spellEnd"/>
      <w:r w:rsidR="008F167B" w:rsidRPr="001C0F46">
        <w:rPr>
          <w:lang w:val="lt-LT"/>
        </w:rPr>
        <w:t xml:space="preserve"> seniūnijoje</w:t>
      </w:r>
      <w:r w:rsidR="008F167B">
        <w:rPr>
          <w:lang w:val="lt-LT"/>
        </w:rPr>
        <w:t xml:space="preserve"> </w:t>
      </w:r>
      <w:r w:rsidR="008F167B" w:rsidRPr="001C0F46">
        <w:rPr>
          <w:lang w:val="lt-LT"/>
        </w:rPr>
        <w:t>suteikimo</w:t>
      </w:r>
      <w:r w:rsidR="008F167B">
        <w:rPr>
          <w:lang w:val="lt-LT"/>
        </w:rPr>
        <w:t xml:space="preserve">, kad būtų galima tęsti adresų suteikimą </w:t>
      </w:r>
      <w:r w:rsidR="00363309">
        <w:rPr>
          <w:lang w:val="lt-LT"/>
        </w:rPr>
        <w:t>Želvų</w:t>
      </w:r>
      <w:r w:rsidR="008F167B">
        <w:rPr>
          <w:lang w:val="lt-LT"/>
        </w:rPr>
        <w:t xml:space="preserve"> kaime. Molėtų rajono savivaldybės tarybai patvirtinus sprendimą „Dėl </w:t>
      </w:r>
      <w:r w:rsidR="00363309">
        <w:rPr>
          <w:lang w:val="lt-LT"/>
        </w:rPr>
        <w:t>Ežero</w:t>
      </w:r>
      <w:r w:rsidR="008F167B">
        <w:rPr>
          <w:lang w:val="lt-LT"/>
        </w:rPr>
        <w:t xml:space="preserve"> ir </w:t>
      </w:r>
      <w:r w:rsidR="00363309">
        <w:rPr>
          <w:lang w:val="lt-LT"/>
        </w:rPr>
        <w:t>Želvos</w:t>
      </w:r>
      <w:r w:rsidR="008F167B">
        <w:rPr>
          <w:lang w:val="lt-LT"/>
        </w:rPr>
        <w:t xml:space="preserve"> gatvių pavadinimų suteikimo Molėtų rajono </w:t>
      </w:r>
      <w:proofErr w:type="spellStart"/>
      <w:r w:rsidR="008F167B">
        <w:rPr>
          <w:lang w:val="lt-LT"/>
        </w:rPr>
        <w:t>Suginčių</w:t>
      </w:r>
      <w:proofErr w:type="spellEnd"/>
      <w:r w:rsidR="008F167B">
        <w:rPr>
          <w:lang w:val="lt-LT"/>
        </w:rPr>
        <w:t xml:space="preserve"> seniūnijos </w:t>
      </w:r>
      <w:r w:rsidR="00363309">
        <w:rPr>
          <w:lang w:val="lt-LT"/>
        </w:rPr>
        <w:t>Želvų</w:t>
      </w:r>
      <w:r w:rsidR="008F167B">
        <w:rPr>
          <w:lang w:val="lt-LT"/>
        </w:rPr>
        <w:t xml:space="preserve"> kaimo teritorijoje“ bus galima tęsti</w:t>
      </w:r>
      <w:r w:rsidR="008F167B" w:rsidRPr="001C0F46">
        <w:rPr>
          <w:lang w:val="lt-LT"/>
        </w:rPr>
        <w:t xml:space="preserve"> adresų suteikimo procedūrą.</w:t>
      </w:r>
    </w:p>
    <w:p w14:paraId="5862313F" w14:textId="26401530"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 xml:space="preserve">2. </w:t>
      </w:r>
      <w:proofErr w:type="spellStart"/>
      <w:r w:rsidR="008F167B" w:rsidRPr="00737CD1">
        <w:rPr>
          <w:b/>
        </w:rPr>
        <w:t>Siūlomos</w:t>
      </w:r>
      <w:proofErr w:type="spellEnd"/>
      <w:r w:rsidR="008F167B" w:rsidRPr="00737CD1">
        <w:rPr>
          <w:b/>
        </w:rPr>
        <w:t xml:space="preserve"> </w:t>
      </w:r>
      <w:proofErr w:type="spellStart"/>
      <w:r w:rsidR="008F167B" w:rsidRPr="00737CD1">
        <w:rPr>
          <w:b/>
        </w:rPr>
        <w:t>teisinio</w:t>
      </w:r>
      <w:proofErr w:type="spellEnd"/>
      <w:r w:rsidR="008F167B" w:rsidRPr="00737CD1">
        <w:rPr>
          <w:b/>
        </w:rPr>
        <w:t xml:space="preserve"> </w:t>
      </w:r>
      <w:proofErr w:type="spellStart"/>
      <w:r w:rsidR="008F167B" w:rsidRPr="00737CD1">
        <w:rPr>
          <w:b/>
        </w:rPr>
        <w:t>reguliavimo</w:t>
      </w:r>
      <w:proofErr w:type="spellEnd"/>
      <w:r w:rsidR="008F167B" w:rsidRPr="00737CD1">
        <w:rPr>
          <w:b/>
        </w:rPr>
        <w:t xml:space="preserve"> </w:t>
      </w:r>
      <w:proofErr w:type="spellStart"/>
      <w:r w:rsidR="008F167B" w:rsidRPr="00737CD1">
        <w:rPr>
          <w:b/>
        </w:rPr>
        <w:t>nuostatos</w:t>
      </w:r>
      <w:proofErr w:type="spellEnd"/>
      <w:r w:rsidR="008F167B">
        <w:rPr>
          <w:b/>
        </w:rPr>
        <w:t>:</w:t>
      </w:r>
    </w:p>
    <w:p w14:paraId="4A083133" w14:textId="77777777"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4287872C" w14:textId="1376B362" w:rsidR="005F734B" w:rsidRPr="0093720D" w:rsidRDefault="008F167B" w:rsidP="005F734B">
      <w:pPr>
        <w:tabs>
          <w:tab w:val="num" w:pos="0"/>
          <w:tab w:val="left" w:pos="720"/>
        </w:tabs>
        <w:spacing w:line="360" w:lineRule="auto"/>
        <w:jc w:val="both"/>
        <w:rPr>
          <w:b/>
          <w:lang w:val="lt-LT"/>
        </w:rPr>
      </w:pPr>
      <w:r>
        <w:rPr>
          <w:b/>
          <w:lang w:val="lt-LT"/>
        </w:rPr>
        <w:t>3</w:t>
      </w:r>
      <w:r w:rsidR="005F734B" w:rsidRPr="0093720D">
        <w:rPr>
          <w:b/>
          <w:lang w:val="lt-LT"/>
        </w:rPr>
        <w:t xml:space="preserve">. </w:t>
      </w:r>
      <w:r>
        <w:rPr>
          <w:b/>
          <w:lang w:val="lt-LT"/>
        </w:rPr>
        <w:t>Laukiami rezultatai:</w:t>
      </w:r>
    </w:p>
    <w:p w14:paraId="64598D02" w14:textId="72EB0CEF" w:rsidR="005F734B" w:rsidRPr="0093720D" w:rsidRDefault="007C10C7" w:rsidP="00881268">
      <w:pPr>
        <w:tabs>
          <w:tab w:val="num" w:pos="0"/>
          <w:tab w:val="left" w:pos="720"/>
        </w:tabs>
        <w:spacing w:line="360" w:lineRule="auto"/>
        <w:ind w:firstLine="360"/>
        <w:jc w:val="both"/>
        <w:rPr>
          <w:lang w:val="lt-LT"/>
        </w:rPr>
      </w:pPr>
      <w:r>
        <w:rPr>
          <w:lang w:val="lt-LT"/>
        </w:rPr>
        <w:t xml:space="preserve"> Suteikti </w:t>
      </w:r>
      <w:r w:rsidR="00363309">
        <w:rPr>
          <w:lang w:val="lt-LT"/>
        </w:rPr>
        <w:t>Ežero</w:t>
      </w:r>
      <w:r>
        <w:rPr>
          <w:lang w:val="lt-LT"/>
        </w:rPr>
        <w:t xml:space="preserve"> ir </w:t>
      </w:r>
      <w:r w:rsidR="00363309">
        <w:rPr>
          <w:lang w:val="lt-LT"/>
        </w:rPr>
        <w:t>Želvos</w:t>
      </w:r>
      <w:r>
        <w:rPr>
          <w:lang w:val="lt-LT"/>
        </w:rPr>
        <w:t xml:space="preserve"> gatvių pavadinimus </w:t>
      </w:r>
      <w:r w:rsidR="00881268">
        <w:rPr>
          <w:lang w:val="lt-LT"/>
        </w:rPr>
        <w:t>Molėtų rajo</w:t>
      </w:r>
      <w:r>
        <w:rPr>
          <w:lang w:val="lt-LT"/>
        </w:rPr>
        <w:t xml:space="preserve">no </w:t>
      </w:r>
      <w:proofErr w:type="spellStart"/>
      <w:r w:rsidR="008F167B">
        <w:rPr>
          <w:lang w:val="lt-LT"/>
        </w:rPr>
        <w:t>Suginčių</w:t>
      </w:r>
      <w:proofErr w:type="spellEnd"/>
      <w:r>
        <w:rPr>
          <w:lang w:val="lt-LT"/>
        </w:rPr>
        <w:t xml:space="preserve"> seniūnijos </w:t>
      </w:r>
      <w:r w:rsidR="00363309">
        <w:rPr>
          <w:lang w:val="lt-LT"/>
        </w:rPr>
        <w:t>Želvų</w:t>
      </w:r>
      <w:r w:rsidR="00881268">
        <w:rPr>
          <w:lang w:val="lt-LT"/>
        </w:rPr>
        <w:t xml:space="preserve"> kaimo teritorijoje.</w:t>
      </w:r>
    </w:p>
    <w:p w14:paraId="5A836063" w14:textId="234AD8F7" w:rsidR="005F734B" w:rsidRPr="0093720D" w:rsidRDefault="00FD5043" w:rsidP="005F734B">
      <w:pPr>
        <w:tabs>
          <w:tab w:val="left" w:pos="720"/>
          <w:tab w:val="num" w:pos="3960"/>
        </w:tabs>
        <w:spacing w:line="360" w:lineRule="auto"/>
        <w:jc w:val="both"/>
        <w:rPr>
          <w:b/>
          <w:lang w:val="lt-LT"/>
        </w:rPr>
      </w:pPr>
      <w:r>
        <w:rPr>
          <w:b/>
          <w:lang w:val="lt-LT"/>
        </w:rPr>
        <w:t>4</w:t>
      </w:r>
      <w:r w:rsidR="005F734B" w:rsidRPr="0093720D">
        <w:rPr>
          <w:b/>
          <w:lang w:val="lt-LT"/>
        </w:rPr>
        <w:t>. Lėšų poreikis ir jų šaltiniai</w:t>
      </w:r>
      <w:r w:rsidR="008F167B">
        <w:rPr>
          <w:b/>
          <w:lang w:val="lt-LT"/>
        </w:rPr>
        <w:t>:</w:t>
      </w:r>
    </w:p>
    <w:p w14:paraId="7D15ADEC" w14:textId="77777777" w:rsidR="005F734B" w:rsidRPr="0011153B" w:rsidRDefault="005F734B" w:rsidP="005F734B">
      <w:pPr>
        <w:tabs>
          <w:tab w:val="left" w:pos="360"/>
          <w:tab w:val="num" w:pos="3960"/>
        </w:tabs>
        <w:spacing w:line="360" w:lineRule="auto"/>
        <w:jc w:val="both"/>
        <w:rPr>
          <w:lang w:val="lt-LT"/>
        </w:rPr>
      </w:pPr>
      <w:r w:rsidRPr="0093720D">
        <w:rPr>
          <w:lang w:val="lt-LT"/>
        </w:rPr>
        <w:tab/>
        <w:t>Nėra.</w:t>
      </w:r>
    </w:p>
    <w:p w14:paraId="43BE2F85" w14:textId="54920573" w:rsidR="005F734B" w:rsidRPr="0093720D" w:rsidRDefault="00FD5043" w:rsidP="005F734B">
      <w:pPr>
        <w:tabs>
          <w:tab w:val="left" w:pos="720"/>
          <w:tab w:val="num" w:pos="3960"/>
        </w:tabs>
        <w:spacing w:line="360" w:lineRule="auto"/>
        <w:jc w:val="both"/>
        <w:rPr>
          <w:b/>
          <w:lang w:val="lt-LT"/>
        </w:rPr>
      </w:pPr>
      <w:r>
        <w:rPr>
          <w:b/>
          <w:lang w:val="lt-LT"/>
        </w:rPr>
        <w:t>5</w:t>
      </w:r>
      <w:r w:rsidR="005F734B" w:rsidRPr="0093720D">
        <w:rPr>
          <w:b/>
          <w:lang w:val="lt-LT"/>
        </w:rPr>
        <w:t>.</w:t>
      </w:r>
      <w:r w:rsidR="005F734B">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7231D3A9" w14:textId="291436A5" w:rsidR="005F734B" w:rsidRPr="0093720D" w:rsidRDefault="00FD5043" w:rsidP="005F734B">
      <w:pPr>
        <w:tabs>
          <w:tab w:val="left" w:pos="360"/>
        </w:tabs>
        <w:spacing w:line="360" w:lineRule="auto"/>
        <w:ind w:firstLine="360"/>
        <w:jc w:val="both"/>
        <w:rPr>
          <w:lang w:val="lt-LT"/>
        </w:rPr>
      </w:pPr>
      <w:r>
        <w:rPr>
          <w:lang w:val="lt-LT"/>
        </w:rPr>
        <w:t>Nėra</w:t>
      </w:r>
      <w:r w:rsidR="005F734B" w:rsidRPr="0093720D">
        <w:rPr>
          <w:lang w:val="lt-LT"/>
        </w:rPr>
        <w:t>.</w:t>
      </w:r>
    </w:p>
    <w:p w14:paraId="7C91EC22" w14:textId="07811FBA" w:rsidR="005F734B" w:rsidRDefault="005F734B" w:rsidP="005F734B"/>
    <w:p w14:paraId="7FAAE1FE" w14:textId="59ACD767" w:rsidR="00FD5043" w:rsidRDefault="00FD5043" w:rsidP="005F734B"/>
    <w:p w14:paraId="56D071E5" w14:textId="15AE321D" w:rsidR="00FD5043" w:rsidRDefault="00FD5043" w:rsidP="005F734B"/>
    <w:p w14:paraId="56C546CB" w14:textId="6939C5CA" w:rsidR="00FD5043" w:rsidRDefault="00FD5043" w:rsidP="005F734B"/>
    <w:p w14:paraId="6865D3BC" w14:textId="2578CF15" w:rsidR="00FD5043" w:rsidRDefault="00FD5043" w:rsidP="005F734B"/>
    <w:p w14:paraId="44C1AA0A" w14:textId="77777777" w:rsidR="00FD5043" w:rsidRPr="0093720D" w:rsidRDefault="00FD5043" w:rsidP="005F734B"/>
    <w:p w14:paraId="051CCA5E"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3C8C2EEC"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68F0E51B"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7C9220AF" w14:textId="77777777" w:rsidR="005F734B" w:rsidRPr="004D7772" w:rsidRDefault="005F734B" w:rsidP="005F734B">
      <w:pPr>
        <w:tabs>
          <w:tab w:val="left" w:pos="900"/>
          <w:tab w:val="left" w:pos="1674"/>
        </w:tabs>
        <w:rPr>
          <w:lang w:val="lt-LT"/>
        </w:rPr>
      </w:pPr>
    </w:p>
    <w:p w14:paraId="0CFCDEA6" w14:textId="77777777" w:rsidR="005F734B" w:rsidRDefault="005F734B" w:rsidP="005F734B">
      <w:pPr>
        <w:tabs>
          <w:tab w:val="left" w:pos="900"/>
          <w:tab w:val="left" w:pos="1674"/>
        </w:tabs>
        <w:outlineLvl w:val="0"/>
      </w:pPr>
      <w:r>
        <w:t>Lina Spranginienė</w:t>
      </w:r>
    </w:p>
    <w:p w14:paraId="5BF6508F"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C6B8" w14:textId="77777777" w:rsidR="005F734B" w:rsidRDefault="005F734B">
      <w:r>
        <w:separator/>
      </w:r>
    </w:p>
  </w:endnote>
  <w:endnote w:type="continuationSeparator" w:id="0">
    <w:p w14:paraId="6F9506E6"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C5E3"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623F7AA5" w14:textId="77777777">
      <w:trPr>
        <w:cantSplit/>
        <w:trHeight w:hRule="exact" w:val="773"/>
        <w:jc w:val="center"/>
      </w:trPr>
      <w:tc>
        <w:tcPr>
          <w:tcW w:w="3307" w:type="dxa"/>
          <w:tcBorders>
            <w:top w:val="single" w:sz="8" w:space="0" w:color="000000"/>
            <w:left w:val="nil"/>
            <w:bottom w:val="nil"/>
            <w:right w:val="nil"/>
          </w:tcBorders>
        </w:tcPr>
        <w:p w14:paraId="2F7C67AA"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52A1A233"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1DD85645"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0F726372"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325DBFBE"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51919FC2"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5AAAB71B"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3851051A"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5804" w14:textId="77777777" w:rsidR="005F734B" w:rsidRDefault="005F734B">
      <w:r>
        <w:separator/>
      </w:r>
    </w:p>
  </w:footnote>
  <w:footnote w:type="continuationSeparator" w:id="0">
    <w:p w14:paraId="6997DA25"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521"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CF76C3"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922F"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10C7">
      <w:rPr>
        <w:rStyle w:val="Puslapionumeris"/>
        <w:noProof/>
      </w:rPr>
      <w:t>3</w:t>
    </w:r>
    <w:r>
      <w:rPr>
        <w:rStyle w:val="Puslapionumeris"/>
      </w:rPr>
      <w:fldChar w:fldCharType="end"/>
    </w:r>
  </w:p>
  <w:p w14:paraId="3856EB51"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09D9" w14:textId="77777777" w:rsidR="00640D42" w:rsidRDefault="00D00BBD">
    <w:pPr>
      <w:pStyle w:val="Antrats"/>
      <w:jc w:val="center"/>
    </w:pPr>
    <w:r>
      <w:rPr>
        <w:noProof/>
        <w:lang w:val="lt-LT" w:eastAsia="lt-LT"/>
      </w:rPr>
      <w:drawing>
        <wp:inline distT="0" distB="0" distL="0" distR="0" wp14:anchorId="49B8ED43" wp14:editId="56730738">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F15AC84" w14:textId="77777777" w:rsidR="00640D42" w:rsidRDefault="00640D42">
    <w:pPr>
      <w:pStyle w:val="Antrats"/>
      <w:spacing w:before="120"/>
      <w:jc w:val="center"/>
      <w:rPr>
        <w:b/>
        <w:sz w:val="28"/>
      </w:rPr>
    </w:pPr>
    <w:r>
      <w:rPr>
        <w:b/>
        <w:sz w:val="28"/>
      </w:rPr>
      <w:t>MOLĖTŲ RAJONO SAVIVALDYBĖS ADMINISTRACIJA</w:t>
    </w:r>
  </w:p>
  <w:p w14:paraId="1D87FFE6"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80359"/>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10AE"/>
    <w:rsid w:val="001E473E"/>
    <w:rsid w:val="00205A67"/>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63309"/>
    <w:rsid w:val="00370ACB"/>
    <w:rsid w:val="003756F3"/>
    <w:rsid w:val="00385572"/>
    <w:rsid w:val="003A1A54"/>
    <w:rsid w:val="003B0062"/>
    <w:rsid w:val="003B0394"/>
    <w:rsid w:val="003B7CFA"/>
    <w:rsid w:val="0041068E"/>
    <w:rsid w:val="004106C4"/>
    <w:rsid w:val="00426418"/>
    <w:rsid w:val="00446068"/>
    <w:rsid w:val="00450CF0"/>
    <w:rsid w:val="00451CA6"/>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310E"/>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091D"/>
    <w:rsid w:val="0073218C"/>
    <w:rsid w:val="0073728C"/>
    <w:rsid w:val="00740149"/>
    <w:rsid w:val="0075374F"/>
    <w:rsid w:val="00757AAC"/>
    <w:rsid w:val="007613A7"/>
    <w:rsid w:val="00780223"/>
    <w:rsid w:val="007C10C7"/>
    <w:rsid w:val="007C185E"/>
    <w:rsid w:val="007C352C"/>
    <w:rsid w:val="007C7767"/>
    <w:rsid w:val="007C78B1"/>
    <w:rsid w:val="007F1592"/>
    <w:rsid w:val="007F48A0"/>
    <w:rsid w:val="00813EAF"/>
    <w:rsid w:val="008318C6"/>
    <w:rsid w:val="00831BE6"/>
    <w:rsid w:val="00835CAA"/>
    <w:rsid w:val="008401C8"/>
    <w:rsid w:val="00870987"/>
    <w:rsid w:val="00881268"/>
    <w:rsid w:val="00885555"/>
    <w:rsid w:val="008A7802"/>
    <w:rsid w:val="008C5105"/>
    <w:rsid w:val="008C698F"/>
    <w:rsid w:val="008D7BE8"/>
    <w:rsid w:val="008F066D"/>
    <w:rsid w:val="008F167B"/>
    <w:rsid w:val="00911FA1"/>
    <w:rsid w:val="009146FB"/>
    <w:rsid w:val="00925E9A"/>
    <w:rsid w:val="00946D27"/>
    <w:rsid w:val="009551B5"/>
    <w:rsid w:val="00981704"/>
    <w:rsid w:val="00993BFB"/>
    <w:rsid w:val="00994454"/>
    <w:rsid w:val="00996A19"/>
    <w:rsid w:val="009A6CCB"/>
    <w:rsid w:val="009C7C02"/>
    <w:rsid w:val="009D0BB0"/>
    <w:rsid w:val="009D1214"/>
    <w:rsid w:val="009D5285"/>
    <w:rsid w:val="00A05CDA"/>
    <w:rsid w:val="00A26732"/>
    <w:rsid w:val="00A27FBF"/>
    <w:rsid w:val="00A365F0"/>
    <w:rsid w:val="00A45E5E"/>
    <w:rsid w:val="00A67DBA"/>
    <w:rsid w:val="00A8150D"/>
    <w:rsid w:val="00AA3C8A"/>
    <w:rsid w:val="00AC0603"/>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07EB8"/>
    <w:rsid w:val="00E31D42"/>
    <w:rsid w:val="00E33A89"/>
    <w:rsid w:val="00E56A0C"/>
    <w:rsid w:val="00E650A2"/>
    <w:rsid w:val="00E83D05"/>
    <w:rsid w:val="00E840E9"/>
    <w:rsid w:val="00EB3B23"/>
    <w:rsid w:val="00ED663B"/>
    <w:rsid w:val="00EE1F48"/>
    <w:rsid w:val="00EE76E6"/>
    <w:rsid w:val="00F00B97"/>
    <w:rsid w:val="00F07F9F"/>
    <w:rsid w:val="00F15658"/>
    <w:rsid w:val="00F24FEF"/>
    <w:rsid w:val="00F26B7C"/>
    <w:rsid w:val="00F33997"/>
    <w:rsid w:val="00F357BC"/>
    <w:rsid w:val="00F43BF5"/>
    <w:rsid w:val="00F53ED6"/>
    <w:rsid w:val="00F576DC"/>
    <w:rsid w:val="00F66414"/>
    <w:rsid w:val="00F86421"/>
    <w:rsid w:val="00F95A6E"/>
    <w:rsid w:val="00F9712A"/>
    <w:rsid w:val="00FB513D"/>
    <w:rsid w:val="00FC0F1E"/>
    <w:rsid w:val="00FD5043"/>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1F35B958"/>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289</TotalTime>
  <Pages>3</Pages>
  <Words>2492</Words>
  <Characters>1422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3907</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43</cp:revision>
  <cp:lastPrinted>2020-03-12T12:38:00Z</cp:lastPrinted>
  <dcterms:created xsi:type="dcterms:W3CDTF">2020-02-18T06:25:00Z</dcterms:created>
  <dcterms:modified xsi:type="dcterms:W3CDTF">2022-11-15T08:31:00Z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