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17A04BD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 xml:space="preserve">MOLĖTŲ </w:t>
      </w:r>
      <w:r w:rsidR="0055371F">
        <w:rPr>
          <w:b/>
          <w:caps/>
          <w:noProof/>
        </w:rPr>
        <w:t xml:space="preserve">vaikų savarankiško gyvenimo namų nuostatų </w:t>
      </w:r>
      <w:r w:rsidR="00467657" w:rsidRPr="00467657">
        <w:rPr>
          <w:b/>
          <w:caps/>
          <w:noProof/>
        </w:rPr>
        <w:t>PA</w:t>
      </w:r>
      <w:r w:rsidR="00E45061">
        <w:rPr>
          <w:b/>
          <w:caps/>
          <w:noProof/>
        </w:rPr>
        <w:t>tvirtinimo</w:t>
      </w:r>
      <w:r>
        <w:rPr>
          <w:b/>
          <w:caps/>
        </w:rPr>
        <w:fldChar w:fldCharType="end"/>
      </w:r>
      <w:bookmarkEnd w:id="1"/>
      <w:r w:rsidR="00C16EA1">
        <w:rPr>
          <w:b/>
          <w:caps/>
        </w:rPr>
        <w:br/>
      </w:r>
    </w:p>
    <w:p w14:paraId="7CABB54C" w14:textId="020E523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4304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E1A6C">
        <w:rPr>
          <w:noProof/>
        </w:rPr>
        <w:t>lapkri</w:t>
      </w:r>
      <w:r w:rsidR="00393D29">
        <w:rPr>
          <w:noProof/>
        </w:rPr>
        <w:t>č</w:t>
      </w:r>
      <w:r w:rsidR="00FE1A6C">
        <w:rPr>
          <w:noProof/>
        </w:rPr>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304B">
        <w:rPr>
          <w:noProof/>
        </w:rPr>
        <w:t>B1-</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812F4BA" w14:textId="393DA7E0" w:rsidR="00E45061" w:rsidRDefault="00E45061" w:rsidP="00E45061">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5 dalimi ir atsižvelgdama į Molėtų vaikų savarankiško gyvenimo namų </w:t>
      </w:r>
      <w:r w:rsidR="005809F1">
        <w:rPr>
          <w:bCs/>
        </w:rPr>
        <w:t xml:space="preserve">2022 m. spalio </w:t>
      </w:r>
      <w:r w:rsidR="005809F1" w:rsidRPr="00D678BD">
        <w:rPr>
          <w:bCs/>
        </w:rPr>
        <w:t>17 d.</w:t>
      </w:r>
      <w:r w:rsidR="005809F1" w:rsidRPr="00D678BD">
        <w:rPr>
          <w:b/>
        </w:rPr>
        <w:t xml:space="preserve"> </w:t>
      </w:r>
      <w:r w:rsidR="005809F1" w:rsidRPr="00D678BD">
        <w:rPr>
          <w:noProof/>
        </w:rPr>
        <w:t>rašt</w:t>
      </w:r>
      <w:r w:rsidR="000541D0" w:rsidRPr="00D678BD">
        <w:rPr>
          <w:noProof/>
        </w:rPr>
        <w:t>ą</w:t>
      </w:r>
      <w:r w:rsidR="005809F1">
        <w:rPr>
          <w:noProof/>
        </w:rPr>
        <w:t xml:space="preserve"> Nr. 8</w:t>
      </w:r>
      <w:r w:rsidR="005809F1">
        <w:t>-129 „Dėl Molėtų vaikų savarankiško gyvenimo namų nuostatų pakeitimo“,</w:t>
      </w:r>
    </w:p>
    <w:p w14:paraId="4A434C7A" w14:textId="77777777" w:rsidR="00E45061" w:rsidRDefault="00E45061" w:rsidP="00E45061">
      <w:pPr>
        <w:tabs>
          <w:tab w:val="left" w:pos="1080"/>
        </w:tabs>
        <w:spacing w:line="360" w:lineRule="auto"/>
        <w:ind w:firstLine="680"/>
        <w:jc w:val="both"/>
      </w:pPr>
      <w:r>
        <w:t xml:space="preserve">Molėtų rajono savivaldybės taryba </w:t>
      </w:r>
      <w:r>
        <w:rPr>
          <w:spacing w:val="40"/>
        </w:rPr>
        <w:t>nusprendžia:</w:t>
      </w:r>
      <w:r>
        <w:t xml:space="preserve"> </w:t>
      </w:r>
    </w:p>
    <w:p w14:paraId="12D9B40C" w14:textId="77777777" w:rsidR="00E45061" w:rsidRDefault="00E45061" w:rsidP="00E45061">
      <w:pPr>
        <w:numPr>
          <w:ilvl w:val="0"/>
          <w:numId w:val="3"/>
        </w:numPr>
        <w:tabs>
          <w:tab w:val="left" w:pos="1080"/>
        </w:tabs>
        <w:spacing w:line="360" w:lineRule="auto"/>
        <w:ind w:left="0" w:firstLine="680"/>
        <w:jc w:val="both"/>
      </w:pPr>
      <w:r>
        <w:t>Patvirtinti pakeistus Molėtų vaikų savarankiško gyvenimo namų nuostatus (pridedama).</w:t>
      </w:r>
    </w:p>
    <w:p w14:paraId="44DCEE07" w14:textId="77777777" w:rsidR="00E45061" w:rsidRDefault="00E45061" w:rsidP="00E45061">
      <w:pPr>
        <w:numPr>
          <w:ilvl w:val="0"/>
          <w:numId w:val="3"/>
        </w:numPr>
        <w:tabs>
          <w:tab w:val="left" w:pos="1080"/>
        </w:tabs>
        <w:spacing w:line="360" w:lineRule="auto"/>
        <w:ind w:left="0" w:firstLine="680"/>
        <w:jc w:val="both"/>
      </w:pPr>
      <w:r>
        <w:t>Įgalioti Molėtų vaikų savarankiško gyvenimo namų direktorių Marių Baltušką pasirašyti pakeistus Molėtų vaikų savarankiško gyvenimo namų nuostatus ir įstatymų nustatyta tvarka įregistruoti juos Juridinių asmenų registre.</w:t>
      </w:r>
      <w:r>
        <w:tab/>
      </w:r>
    </w:p>
    <w:p w14:paraId="6AA448D3" w14:textId="77777777" w:rsidR="00E45061" w:rsidRDefault="00E45061" w:rsidP="00E45061">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1AE1910" w14:textId="77777777" w:rsidR="00C16EA1" w:rsidRPr="00E75645"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288" w14:textId="77777777" w:rsidR="00CD2AFD" w:rsidRDefault="00CD2AFD">
      <w:r>
        <w:separator/>
      </w:r>
    </w:p>
  </w:endnote>
  <w:endnote w:type="continuationSeparator" w:id="0">
    <w:p w14:paraId="2276D911" w14:textId="77777777"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C529" w14:textId="77777777" w:rsidR="00CD2AFD" w:rsidRDefault="00CD2AFD">
      <w:r>
        <w:separator/>
      </w:r>
    </w:p>
  </w:footnote>
  <w:footnote w:type="continuationSeparator" w:id="0">
    <w:p w14:paraId="3F7D130E" w14:textId="77777777" w:rsidR="00CD2AFD" w:rsidRDefault="00CD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A0963"/>
    <w:multiLevelType w:val="hybridMultilevel"/>
    <w:tmpl w:val="21F29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2"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782230">
    <w:abstractNumId w:val="2"/>
  </w:num>
  <w:num w:numId="2" w16cid:durableId="885261867">
    <w:abstractNumId w:val="0"/>
  </w:num>
  <w:num w:numId="3" w16cid:durableId="891310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26C7F"/>
    <w:rsid w:val="00050105"/>
    <w:rsid w:val="000541D0"/>
    <w:rsid w:val="00057576"/>
    <w:rsid w:val="00081CC3"/>
    <w:rsid w:val="00086E03"/>
    <w:rsid w:val="000B041D"/>
    <w:rsid w:val="000B144E"/>
    <w:rsid w:val="000B1BBD"/>
    <w:rsid w:val="000D3B2D"/>
    <w:rsid w:val="001156B7"/>
    <w:rsid w:val="0012091C"/>
    <w:rsid w:val="00132437"/>
    <w:rsid w:val="0014532A"/>
    <w:rsid w:val="00197E78"/>
    <w:rsid w:val="001B7C83"/>
    <w:rsid w:val="001D61CB"/>
    <w:rsid w:val="001E2006"/>
    <w:rsid w:val="00211F14"/>
    <w:rsid w:val="0021639D"/>
    <w:rsid w:val="002533D6"/>
    <w:rsid w:val="00265F02"/>
    <w:rsid w:val="002929A7"/>
    <w:rsid w:val="002C272E"/>
    <w:rsid w:val="00305758"/>
    <w:rsid w:val="0033422E"/>
    <w:rsid w:val="003400A8"/>
    <w:rsid w:val="00341D56"/>
    <w:rsid w:val="00347420"/>
    <w:rsid w:val="00362630"/>
    <w:rsid w:val="00371DDA"/>
    <w:rsid w:val="00384B4D"/>
    <w:rsid w:val="00390134"/>
    <w:rsid w:val="00393D29"/>
    <w:rsid w:val="003975CE"/>
    <w:rsid w:val="003A762C"/>
    <w:rsid w:val="003B0172"/>
    <w:rsid w:val="003C263E"/>
    <w:rsid w:val="003D6BBE"/>
    <w:rsid w:val="00467657"/>
    <w:rsid w:val="00467C23"/>
    <w:rsid w:val="00483301"/>
    <w:rsid w:val="004968FC"/>
    <w:rsid w:val="004D19A6"/>
    <w:rsid w:val="004E6044"/>
    <w:rsid w:val="004F0B5B"/>
    <w:rsid w:val="004F285B"/>
    <w:rsid w:val="00503B36"/>
    <w:rsid w:val="00504780"/>
    <w:rsid w:val="00536A54"/>
    <w:rsid w:val="00551AFA"/>
    <w:rsid w:val="0055371F"/>
    <w:rsid w:val="00561916"/>
    <w:rsid w:val="00573055"/>
    <w:rsid w:val="00573520"/>
    <w:rsid w:val="005809F1"/>
    <w:rsid w:val="005A4424"/>
    <w:rsid w:val="005E3E62"/>
    <w:rsid w:val="005F3881"/>
    <w:rsid w:val="005F38B6"/>
    <w:rsid w:val="00604CE7"/>
    <w:rsid w:val="006052B7"/>
    <w:rsid w:val="006213AE"/>
    <w:rsid w:val="006A3585"/>
    <w:rsid w:val="006B5E73"/>
    <w:rsid w:val="006D644A"/>
    <w:rsid w:val="007009D2"/>
    <w:rsid w:val="00776F64"/>
    <w:rsid w:val="007845B1"/>
    <w:rsid w:val="00794407"/>
    <w:rsid w:val="00794C2F"/>
    <w:rsid w:val="007951EA"/>
    <w:rsid w:val="00796C66"/>
    <w:rsid w:val="007A3F5C"/>
    <w:rsid w:val="007A76AB"/>
    <w:rsid w:val="007B6DA8"/>
    <w:rsid w:val="007D2A42"/>
    <w:rsid w:val="007D7AB7"/>
    <w:rsid w:val="007E4516"/>
    <w:rsid w:val="008000C5"/>
    <w:rsid w:val="00817B8A"/>
    <w:rsid w:val="00825B3A"/>
    <w:rsid w:val="00837CE1"/>
    <w:rsid w:val="00872337"/>
    <w:rsid w:val="00884FBA"/>
    <w:rsid w:val="00885FF6"/>
    <w:rsid w:val="00890669"/>
    <w:rsid w:val="008A401C"/>
    <w:rsid w:val="008A5968"/>
    <w:rsid w:val="008B0C39"/>
    <w:rsid w:val="008D17C8"/>
    <w:rsid w:val="008D4B54"/>
    <w:rsid w:val="0093412A"/>
    <w:rsid w:val="00951317"/>
    <w:rsid w:val="00953690"/>
    <w:rsid w:val="0096734B"/>
    <w:rsid w:val="009B4614"/>
    <w:rsid w:val="009C0DE6"/>
    <w:rsid w:val="009C0F1B"/>
    <w:rsid w:val="009E70D9"/>
    <w:rsid w:val="00A11F56"/>
    <w:rsid w:val="00A21E45"/>
    <w:rsid w:val="00A6190F"/>
    <w:rsid w:val="00A742A4"/>
    <w:rsid w:val="00A74348"/>
    <w:rsid w:val="00A92A37"/>
    <w:rsid w:val="00AA362B"/>
    <w:rsid w:val="00AC289D"/>
    <w:rsid w:val="00AE325A"/>
    <w:rsid w:val="00B011D3"/>
    <w:rsid w:val="00B0145F"/>
    <w:rsid w:val="00B51932"/>
    <w:rsid w:val="00BA035F"/>
    <w:rsid w:val="00BA1D67"/>
    <w:rsid w:val="00BA65BB"/>
    <w:rsid w:val="00BB70B1"/>
    <w:rsid w:val="00BF1ADC"/>
    <w:rsid w:val="00C012F6"/>
    <w:rsid w:val="00C02E81"/>
    <w:rsid w:val="00C02F18"/>
    <w:rsid w:val="00C16EA1"/>
    <w:rsid w:val="00CC1DF9"/>
    <w:rsid w:val="00CD2AFD"/>
    <w:rsid w:val="00CF5830"/>
    <w:rsid w:val="00D03AC7"/>
    <w:rsid w:val="00D03D5A"/>
    <w:rsid w:val="00D348C5"/>
    <w:rsid w:val="00D431B3"/>
    <w:rsid w:val="00D6238B"/>
    <w:rsid w:val="00D678BD"/>
    <w:rsid w:val="00D74773"/>
    <w:rsid w:val="00D8136A"/>
    <w:rsid w:val="00D85E55"/>
    <w:rsid w:val="00D91D75"/>
    <w:rsid w:val="00DB7419"/>
    <w:rsid w:val="00DB7660"/>
    <w:rsid w:val="00DC6469"/>
    <w:rsid w:val="00E032E8"/>
    <w:rsid w:val="00E15E13"/>
    <w:rsid w:val="00E45061"/>
    <w:rsid w:val="00E75645"/>
    <w:rsid w:val="00E91057"/>
    <w:rsid w:val="00E96C2B"/>
    <w:rsid w:val="00EA0C3D"/>
    <w:rsid w:val="00EA360F"/>
    <w:rsid w:val="00ED0118"/>
    <w:rsid w:val="00EE645F"/>
    <w:rsid w:val="00EF0556"/>
    <w:rsid w:val="00EF1E85"/>
    <w:rsid w:val="00EF6A79"/>
    <w:rsid w:val="00F0285B"/>
    <w:rsid w:val="00F25256"/>
    <w:rsid w:val="00F37D4D"/>
    <w:rsid w:val="00F4304B"/>
    <w:rsid w:val="00F446DE"/>
    <w:rsid w:val="00F54307"/>
    <w:rsid w:val="00F85558"/>
    <w:rsid w:val="00FB77DF"/>
    <w:rsid w:val="00FD21C7"/>
    <w:rsid w:val="00FD3A75"/>
    <w:rsid w:val="00FD58F8"/>
    <w:rsid w:val="00FE0D95"/>
    <w:rsid w:val="00FE1A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 w:type="character" w:styleId="Grietas">
    <w:name w:val="Strong"/>
    <w:basedOn w:val="Numatytasispastraiposriftas"/>
    <w:uiPriority w:val="22"/>
    <w:qFormat/>
    <w:rsid w:val="0078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194</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2001-06-05T13:05:00Z</cp:lastPrinted>
  <dcterms:created xsi:type="dcterms:W3CDTF">2022-11-14T09:43:00Z</dcterms:created>
  <dcterms:modified xsi:type="dcterms:W3CDTF">2022-11-14T09:51:00Z</dcterms:modified>
</cp:coreProperties>
</file>