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F76474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47F36" w:rsidRPr="00947F36">
        <w:rPr>
          <w:b/>
          <w:caps/>
          <w:noProof/>
        </w:rPr>
        <w:t>DĖL MOLĖTŲ RAJONO SAVIVALDYBĖS APSKAITOJE REGISTRUOTO IR VALDOMO VALSTYBĖS TURTO (KELIAI, GATVĖS) PERĖMIMO SAVIVALDYBĖS NUOSAVYBĖN</w:t>
      </w:r>
      <w:r>
        <w:rPr>
          <w:b/>
          <w:caps/>
        </w:rPr>
        <w:fldChar w:fldCharType="end"/>
      </w:r>
      <w:bookmarkEnd w:id="1"/>
      <w:r w:rsidR="00C16EA1">
        <w:rPr>
          <w:b/>
          <w:caps/>
        </w:rPr>
        <w:br/>
      </w:r>
    </w:p>
    <w:p w14:paraId="3FF81AFD" w14:textId="1DEDE20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47F36">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7AA93136" w14:textId="77777777" w:rsidR="00947F36" w:rsidRDefault="00947F36" w:rsidP="00947F3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47D1D516" w14:textId="77777777" w:rsidR="00947F36" w:rsidRDefault="00947F36" w:rsidP="00947F36">
      <w:pPr>
        <w:tabs>
          <w:tab w:val="left" w:pos="680"/>
          <w:tab w:val="left" w:pos="1206"/>
        </w:tabs>
        <w:spacing w:line="360" w:lineRule="auto"/>
        <w:ind w:firstLine="709"/>
        <w:jc w:val="both"/>
      </w:pPr>
      <w:r>
        <w:t>Molėtų rajono savivaldybės taryba n u s p r e n d ž i a:</w:t>
      </w:r>
    </w:p>
    <w:p w14:paraId="57E87931" w14:textId="77777777" w:rsidR="00947F36" w:rsidRDefault="00947F36" w:rsidP="00947F3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0C7E4297" w14:textId="77777777" w:rsidR="00947F36" w:rsidRDefault="00947F36" w:rsidP="00947F3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E0CD" w14:textId="77777777" w:rsidR="001A7358" w:rsidRDefault="001A7358">
      <w:r>
        <w:separator/>
      </w:r>
    </w:p>
  </w:endnote>
  <w:endnote w:type="continuationSeparator" w:id="0">
    <w:p w14:paraId="769D9CDF" w14:textId="77777777" w:rsidR="001A7358" w:rsidRDefault="001A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4A11" w14:textId="77777777" w:rsidR="001A7358" w:rsidRDefault="001A7358">
      <w:r>
        <w:separator/>
      </w:r>
    </w:p>
  </w:footnote>
  <w:footnote w:type="continuationSeparator" w:id="0">
    <w:p w14:paraId="03B2295F" w14:textId="77777777" w:rsidR="001A7358" w:rsidRDefault="001A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A7358"/>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4655BB"/>
    <w:rsid w:val="00475765"/>
    <w:rsid w:val="004968FC"/>
    <w:rsid w:val="004D19A6"/>
    <w:rsid w:val="004F285B"/>
    <w:rsid w:val="004F779B"/>
    <w:rsid w:val="00503B36"/>
    <w:rsid w:val="00504780"/>
    <w:rsid w:val="00514126"/>
    <w:rsid w:val="00524828"/>
    <w:rsid w:val="00525F7F"/>
    <w:rsid w:val="00545013"/>
    <w:rsid w:val="00553142"/>
    <w:rsid w:val="00561916"/>
    <w:rsid w:val="005652D7"/>
    <w:rsid w:val="00567372"/>
    <w:rsid w:val="00580B18"/>
    <w:rsid w:val="00582F22"/>
    <w:rsid w:val="00594483"/>
    <w:rsid w:val="005A4424"/>
    <w:rsid w:val="005A4D7F"/>
    <w:rsid w:val="005F38B6"/>
    <w:rsid w:val="006213AE"/>
    <w:rsid w:val="006323F6"/>
    <w:rsid w:val="00644E0B"/>
    <w:rsid w:val="006705BF"/>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530C4"/>
    <w:rsid w:val="0086319B"/>
    <w:rsid w:val="00872337"/>
    <w:rsid w:val="0087681A"/>
    <w:rsid w:val="00877787"/>
    <w:rsid w:val="00890395"/>
    <w:rsid w:val="008A401C"/>
    <w:rsid w:val="008C180C"/>
    <w:rsid w:val="008C72D7"/>
    <w:rsid w:val="009229ED"/>
    <w:rsid w:val="0093412A"/>
    <w:rsid w:val="009463F0"/>
    <w:rsid w:val="00947F36"/>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97408E"/>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1010</Words>
  <Characters>576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2022-10-13T10:09:00Z</dcterms:created>
  <dcterms:modified xsi:type="dcterms:W3CDTF">2022-10-13T10:13:00Z</dcterms:modified>
</cp:coreProperties>
</file>