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24B982" w14:textId="0EFB258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701A8" w:rsidRPr="004701A8">
        <w:rPr>
          <w:b/>
          <w:caps/>
        </w:rPr>
        <w:t>DĖL VIEŠOSIOS ĮSTAIGOS MOLĖTŲ KRAŠTO MUZIEJAUS TEIKIAMŲ ATLYGINTINŲ VIEŠŲJŲ PASLAUGŲ KAINŲ NUSTATYMO</w:t>
      </w:r>
      <w:r w:rsidR="004701A8">
        <w:rPr>
          <w:b/>
          <w:caps/>
        </w:rPr>
        <w:t> </w:t>
      </w:r>
      <w:r w:rsidR="004701A8">
        <w:rPr>
          <w:b/>
          <w:caps/>
        </w:rPr>
        <w:t> </w:t>
      </w:r>
      <w:r w:rsidR="004701A8">
        <w:rPr>
          <w:b/>
          <w:caps/>
        </w:rPr>
        <w:t> </w:t>
      </w:r>
      <w:r w:rsidR="004701A8">
        <w:rPr>
          <w:b/>
          <w:caps/>
        </w:rPr>
        <w:t> </w:t>
      </w:r>
      <w:r w:rsidR="004701A8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55B13B8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18FE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77B5E">
        <w:t> </w:t>
      </w:r>
      <w:r w:rsidR="00B77B5E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A5C74CD" w14:textId="77777777" w:rsidR="00C16EA1" w:rsidRDefault="00C16EA1" w:rsidP="00D74773">
      <w:pPr>
        <w:tabs>
          <w:tab w:val="left" w:pos="1674"/>
        </w:tabs>
        <w:ind w:firstLine="1247"/>
      </w:pPr>
    </w:p>
    <w:sdt>
      <w:sdtPr>
        <w:alias w:val="preambule"/>
        <w:tag w:val="part_981289c612a644d79105e7a036c56aa0"/>
        <w:id w:val="1571540189"/>
      </w:sdtPr>
      <w:sdtContent>
        <w:p w14:paraId="1A06C963" w14:textId="54AC116D" w:rsidR="004701A8" w:rsidRDefault="004701A8" w:rsidP="004701A8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 ir atsižvelgdama į viešosios įstaigos Molėtų krašto muziejaus 2022 m. liepos 11 d. raštą Nr. R1-28 „Dėl VšĮ Molėtų krašto muziejaus teikiamų atlygintinų viešųjų paslaugų kainoraščio papildymo“,</w:t>
          </w:r>
        </w:p>
      </w:sdtContent>
    </w:sdt>
    <w:p w14:paraId="11689496" w14:textId="77777777" w:rsidR="004701A8" w:rsidRDefault="004701A8" w:rsidP="004701A8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74190C1D" w14:textId="77777777" w:rsidR="004701A8" w:rsidRDefault="004701A8" w:rsidP="004701A8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>Nustatyti viešosios įstaigos Molėtų krašto muziejaus teikiamų atlygintinų viešųjų paslaugų kainas pagal priedą.</w:t>
      </w:r>
    </w:p>
    <w:p w14:paraId="7FF2BBA1" w14:textId="3933A2A3" w:rsidR="004701A8" w:rsidRDefault="004701A8" w:rsidP="004701A8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>ti netekusiu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 xml:space="preserve">rajono savivaldybės </w:t>
      </w:r>
      <w:r w:rsidRPr="00CF19EF">
        <w:t>tarybos 2</w:t>
      </w:r>
      <w:r>
        <w:t>022</w:t>
      </w:r>
      <w:r w:rsidRPr="00CF19EF">
        <w:t xml:space="preserve"> m. </w:t>
      </w:r>
      <w:r>
        <w:t xml:space="preserve">liepos 28 d. sprendimą </w:t>
      </w:r>
      <w:r w:rsidRPr="000051A7">
        <w:t>Nr. B1-1</w:t>
      </w:r>
      <w:r>
        <w:t>70</w:t>
      </w:r>
      <w:r w:rsidRPr="00CF19EF">
        <w:t xml:space="preserve"> </w:t>
      </w:r>
      <w:r w:rsidRPr="007118FE">
        <w:rPr>
          <w:color w:val="000000"/>
          <w:lang w:eastAsia="lt-LT"/>
        </w:rPr>
        <w:t>„Dėl viešosios įstaigos Molėtų krašto muziejaus teikiamų atlygintinų viešųjų paslaugų kainų nustatymo“</w:t>
      </w:r>
      <w:r>
        <w:rPr>
          <w:color w:val="000000"/>
          <w:lang w:eastAsia="lt-LT"/>
        </w:rPr>
        <w:t>.</w:t>
      </w:r>
    </w:p>
    <w:p w14:paraId="5882BF6B" w14:textId="77777777" w:rsidR="000D6A69" w:rsidRPr="000D6A69" w:rsidRDefault="000D6A69" w:rsidP="000D6A69">
      <w:pPr>
        <w:spacing w:line="360" w:lineRule="auto"/>
        <w:jc w:val="both"/>
      </w:pPr>
    </w:p>
    <w:p w14:paraId="713177F3" w14:textId="77777777" w:rsidR="00676ECB" w:rsidRDefault="00676ECB" w:rsidP="000D6A69">
      <w:pPr>
        <w:spacing w:line="360" w:lineRule="auto"/>
        <w:jc w:val="both"/>
      </w:pPr>
    </w:p>
    <w:p w14:paraId="27F9BBB5" w14:textId="77777777" w:rsidR="00C16EA1" w:rsidRDefault="00C16EA1" w:rsidP="000D6A69">
      <w:pPr>
        <w:tabs>
          <w:tab w:val="left" w:pos="680"/>
          <w:tab w:val="left" w:pos="1206"/>
        </w:tabs>
        <w:spacing w:line="360" w:lineRule="auto"/>
      </w:pPr>
    </w:p>
    <w:p w14:paraId="32A2E36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5E2D9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517746F" w14:textId="6614AAC2" w:rsidR="007951EA" w:rsidRPr="001C7045" w:rsidRDefault="007951EA" w:rsidP="001C7045">
      <w:pPr>
        <w:tabs>
          <w:tab w:val="left" w:pos="7513"/>
        </w:tabs>
        <w:jc w:val="both"/>
        <w:rPr>
          <w:bCs/>
        </w:rPr>
      </w:pPr>
    </w:p>
    <w:sectPr w:rsidR="007951EA" w:rsidRPr="001C70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D40F" w14:textId="77777777" w:rsidR="00845B65" w:rsidRDefault="00845B65">
      <w:r>
        <w:separator/>
      </w:r>
    </w:p>
  </w:endnote>
  <w:endnote w:type="continuationSeparator" w:id="0">
    <w:p w14:paraId="4E351FC3" w14:textId="77777777" w:rsidR="00845B65" w:rsidRDefault="008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53FF" w14:textId="77777777" w:rsidR="00845B65" w:rsidRDefault="00845B65">
      <w:r>
        <w:separator/>
      </w:r>
    </w:p>
  </w:footnote>
  <w:footnote w:type="continuationSeparator" w:id="0">
    <w:p w14:paraId="3C5F5E9F" w14:textId="77777777" w:rsidR="00845B65" w:rsidRDefault="0084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34D"/>
    <w:multiLevelType w:val="hybridMultilevel"/>
    <w:tmpl w:val="463A8992"/>
    <w:lvl w:ilvl="0" w:tplc="6366CC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7765EDE"/>
    <w:multiLevelType w:val="hybridMultilevel"/>
    <w:tmpl w:val="096CC98E"/>
    <w:lvl w:ilvl="0" w:tplc="0C9C17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FA31976"/>
    <w:multiLevelType w:val="hybridMultilevel"/>
    <w:tmpl w:val="821614DA"/>
    <w:lvl w:ilvl="0" w:tplc="D08C1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472EB5"/>
    <w:multiLevelType w:val="hybridMultilevel"/>
    <w:tmpl w:val="2A5676EE"/>
    <w:lvl w:ilvl="0" w:tplc="7F6CB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7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6"/>
  </w:num>
  <w:num w:numId="2" w16cid:durableId="2095935084">
    <w:abstractNumId w:val="3"/>
  </w:num>
  <w:num w:numId="3" w16cid:durableId="950940010">
    <w:abstractNumId w:val="7"/>
  </w:num>
  <w:num w:numId="4" w16cid:durableId="77603870">
    <w:abstractNumId w:val="4"/>
  </w:num>
  <w:num w:numId="5" w16cid:durableId="744646044">
    <w:abstractNumId w:val="2"/>
  </w:num>
  <w:num w:numId="6" w16cid:durableId="1450779096">
    <w:abstractNumId w:val="0"/>
  </w:num>
  <w:num w:numId="7" w16cid:durableId="314529668">
    <w:abstractNumId w:val="1"/>
  </w:num>
  <w:num w:numId="8" w16cid:durableId="121368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81DE7"/>
    <w:rsid w:val="000D6A69"/>
    <w:rsid w:val="00115130"/>
    <w:rsid w:val="001156B7"/>
    <w:rsid w:val="0012091C"/>
    <w:rsid w:val="00132437"/>
    <w:rsid w:val="001C7045"/>
    <w:rsid w:val="001F0E02"/>
    <w:rsid w:val="002017FA"/>
    <w:rsid w:val="00211F14"/>
    <w:rsid w:val="00253D04"/>
    <w:rsid w:val="002E72B4"/>
    <w:rsid w:val="002F7800"/>
    <w:rsid w:val="00305758"/>
    <w:rsid w:val="00324D94"/>
    <w:rsid w:val="00341D56"/>
    <w:rsid w:val="00347596"/>
    <w:rsid w:val="00384B4D"/>
    <w:rsid w:val="003975CE"/>
    <w:rsid w:val="003A762C"/>
    <w:rsid w:val="004309E2"/>
    <w:rsid w:val="004701A8"/>
    <w:rsid w:val="004968FC"/>
    <w:rsid w:val="004A298D"/>
    <w:rsid w:val="004D19A6"/>
    <w:rsid w:val="004F285B"/>
    <w:rsid w:val="00503B36"/>
    <w:rsid w:val="00504780"/>
    <w:rsid w:val="00513582"/>
    <w:rsid w:val="00535581"/>
    <w:rsid w:val="00561916"/>
    <w:rsid w:val="005A4424"/>
    <w:rsid w:val="005F38B6"/>
    <w:rsid w:val="006213AE"/>
    <w:rsid w:val="00633DF5"/>
    <w:rsid w:val="0066420D"/>
    <w:rsid w:val="00676ECB"/>
    <w:rsid w:val="006F3CE9"/>
    <w:rsid w:val="007009BE"/>
    <w:rsid w:val="007118FE"/>
    <w:rsid w:val="0075247C"/>
    <w:rsid w:val="00776F64"/>
    <w:rsid w:val="00784379"/>
    <w:rsid w:val="00794407"/>
    <w:rsid w:val="00794C2F"/>
    <w:rsid w:val="007951EA"/>
    <w:rsid w:val="00796C66"/>
    <w:rsid w:val="007A3F5C"/>
    <w:rsid w:val="007E4516"/>
    <w:rsid w:val="00845B65"/>
    <w:rsid w:val="00872337"/>
    <w:rsid w:val="008A401C"/>
    <w:rsid w:val="0093412A"/>
    <w:rsid w:val="009B4614"/>
    <w:rsid w:val="009E5429"/>
    <w:rsid w:val="009E70D9"/>
    <w:rsid w:val="00AB3F5E"/>
    <w:rsid w:val="00AE11F3"/>
    <w:rsid w:val="00AE325A"/>
    <w:rsid w:val="00B33339"/>
    <w:rsid w:val="00B77B5E"/>
    <w:rsid w:val="00BA65BB"/>
    <w:rsid w:val="00BB70B1"/>
    <w:rsid w:val="00C16EA1"/>
    <w:rsid w:val="00C36D04"/>
    <w:rsid w:val="00C67AC5"/>
    <w:rsid w:val="00C775FA"/>
    <w:rsid w:val="00C81027"/>
    <w:rsid w:val="00CB7FDE"/>
    <w:rsid w:val="00CC1DF9"/>
    <w:rsid w:val="00CF4A32"/>
    <w:rsid w:val="00D03D5A"/>
    <w:rsid w:val="00D27DAD"/>
    <w:rsid w:val="00D57E60"/>
    <w:rsid w:val="00D74773"/>
    <w:rsid w:val="00D8136A"/>
    <w:rsid w:val="00DB077D"/>
    <w:rsid w:val="00DB7660"/>
    <w:rsid w:val="00DC6469"/>
    <w:rsid w:val="00E032E8"/>
    <w:rsid w:val="00EE645F"/>
    <w:rsid w:val="00EF6A79"/>
    <w:rsid w:val="00F24E41"/>
    <w:rsid w:val="00F54307"/>
    <w:rsid w:val="00F90AB6"/>
    <w:rsid w:val="00F90AD8"/>
    <w:rsid w:val="00FB7150"/>
    <w:rsid w:val="00FB77DF"/>
    <w:rsid w:val="00FC66C3"/>
    <w:rsid w:val="00FD21C7"/>
    <w:rsid w:val="00FD5C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701A8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4701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0F7C53"/>
    <w:rsid w:val="00195600"/>
    <w:rsid w:val="0024570D"/>
    <w:rsid w:val="003A48E5"/>
    <w:rsid w:val="005C3A8D"/>
    <w:rsid w:val="005E380C"/>
    <w:rsid w:val="005F2017"/>
    <w:rsid w:val="0061336B"/>
    <w:rsid w:val="0075667F"/>
    <w:rsid w:val="007D743E"/>
    <w:rsid w:val="00923F3F"/>
    <w:rsid w:val="009F267D"/>
    <w:rsid w:val="00B65A47"/>
    <w:rsid w:val="00BC0D06"/>
    <w:rsid w:val="00C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8</cp:revision>
  <cp:lastPrinted>2001-06-05T13:05:00Z</cp:lastPrinted>
  <dcterms:created xsi:type="dcterms:W3CDTF">2022-10-17T10:45:00Z</dcterms:created>
  <dcterms:modified xsi:type="dcterms:W3CDTF">2022-10-18T10:52:00Z</dcterms:modified>
</cp:coreProperties>
</file>