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3F060FE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w:t>
      </w:r>
      <w:r w:rsidR="000D1D58">
        <w:rPr>
          <w:b/>
          <w:caps/>
        </w:rPr>
        <w:t>ties</w:t>
      </w:r>
      <w:r w:rsidR="0054770F">
        <w:rPr>
          <w:b/>
          <w:caps/>
        </w:rPr>
        <w:t xml:space="preserve"> atnaujinimo</w:t>
      </w:r>
      <w:r>
        <w:rPr>
          <w:b/>
          <w:caps/>
        </w:rPr>
        <w:fldChar w:fldCharType="end"/>
      </w:r>
      <w:bookmarkEnd w:id="1"/>
      <w:r w:rsidR="00C16EA1">
        <w:rPr>
          <w:b/>
          <w:caps/>
        </w:rPr>
        <w:br/>
      </w:r>
    </w:p>
    <w:p w14:paraId="25BEC147" w14:textId="1987153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9170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62AC">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F7C6A" w14:textId="77777777" w:rsidR="00C16EA1" w:rsidRDefault="00C16EA1" w:rsidP="00D74773">
      <w:pPr>
        <w:tabs>
          <w:tab w:val="left" w:pos="1674"/>
        </w:tabs>
        <w:ind w:firstLine="1247"/>
      </w:pPr>
    </w:p>
    <w:p w14:paraId="53393947" w14:textId="73176F1C"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9D1218">
        <w:t xml:space="preserve"> direktoriaus </w:t>
      </w:r>
      <w:r w:rsidR="001E7A03" w:rsidRPr="00554EB7">
        <w:t>202</w:t>
      </w:r>
      <w:r w:rsidR="009D1218">
        <w:t>2</w:t>
      </w:r>
      <w:r w:rsidR="001E7A03" w:rsidRPr="00554EB7">
        <w:t xml:space="preserve"> m. </w:t>
      </w:r>
      <w:r w:rsidR="00C52FB4">
        <w:t>rugpjūčio 18</w:t>
      </w:r>
      <w:r w:rsidR="001E7A03" w:rsidRPr="00554EB7">
        <w:t xml:space="preserve"> d. </w:t>
      </w:r>
      <w:r w:rsidR="009D1218">
        <w:t xml:space="preserve">raštą </w:t>
      </w:r>
      <w:r w:rsidR="001E7A03" w:rsidRPr="00554EB7">
        <w:t>Nr</w:t>
      </w:r>
      <w:r w:rsidR="001E7A03" w:rsidRPr="00A024B3">
        <w:t>. B22-</w:t>
      </w:r>
      <w:r w:rsidR="00C52FB4">
        <w:t>1657</w:t>
      </w:r>
      <w:r w:rsidR="001E7A03" w:rsidRPr="00A024B3">
        <w:t xml:space="preserve"> „Dėl negyvenamųjų patalpų nuomos sutarties atnaujinimo“</w:t>
      </w:r>
      <w:r w:rsidR="00E24AEA">
        <w:t xml:space="preserve"> ir </w:t>
      </w:r>
      <w:r w:rsidR="00E562AC">
        <w:t>viešosios įstaigos Molėtų rajono Giedraičių ambulatorijos 2022 m. rugpjūčio 31</w:t>
      </w:r>
      <w:r w:rsidR="00EA2B7B">
        <w:t xml:space="preserve"> d.</w:t>
      </w:r>
      <w:r w:rsidR="00E562AC">
        <w:t xml:space="preserve"> raštą Nr. S-25 „Dėl negyvenamųjų patalpų nuomos sutarties atnaujinimo“</w:t>
      </w:r>
      <w:r w:rsidR="001E7A03" w:rsidRPr="00554EB7">
        <w:t>,</w:t>
      </w:r>
      <w:r w:rsidR="001E7A03">
        <w:t xml:space="preserve"> </w:t>
      </w:r>
    </w:p>
    <w:p w14:paraId="4C0C85C4" w14:textId="1EA5889F" w:rsidR="001D012C" w:rsidRDefault="001D012C" w:rsidP="001D012C">
      <w:pPr>
        <w:spacing w:line="360" w:lineRule="auto"/>
        <w:ind w:firstLine="680"/>
        <w:jc w:val="both"/>
      </w:pPr>
      <w:r>
        <w:t>Molėtų rajono savivaldybės taryba n u s p r e n d ž i a:</w:t>
      </w:r>
    </w:p>
    <w:p w14:paraId="35BA6DA1" w14:textId="519C2A30" w:rsidR="001D012C" w:rsidRDefault="008D086E" w:rsidP="001D012C">
      <w:pPr>
        <w:tabs>
          <w:tab w:val="left" w:pos="709"/>
          <w:tab w:val="left" w:pos="993"/>
        </w:tabs>
        <w:spacing w:line="360" w:lineRule="auto"/>
        <w:jc w:val="both"/>
      </w:pPr>
      <w:r>
        <w:tab/>
        <w:t xml:space="preserve">Atnaujinti nekeičiant sutarties sąlygų nuo 2022 m. </w:t>
      </w:r>
      <w:r w:rsidR="00C52FB4">
        <w:t>gruodžio 1</w:t>
      </w:r>
      <w:r>
        <w:t xml:space="preserve"> d. 5 (penkerių) metų laikotarpiui Molėtų rajono </w:t>
      </w:r>
      <w:r w:rsidRPr="00A166D5">
        <w:t xml:space="preserve">savivaldybės ilgalaikio materialiojo turto nuomos 2017 m. </w:t>
      </w:r>
      <w:r w:rsidR="00C52FB4" w:rsidRPr="00A166D5">
        <w:t>gruodžio 1</w:t>
      </w:r>
      <w:r w:rsidRPr="00A166D5">
        <w:t xml:space="preserve"> d. sutartį  Nr. T5-</w:t>
      </w:r>
      <w:r w:rsidR="00C52FB4" w:rsidRPr="00A166D5">
        <w:t>21</w:t>
      </w:r>
      <w:r w:rsidRPr="00A166D5">
        <w:t xml:space="preserve"> su </w:t>
      </w:r>
      <w:r w:rsidR="00C52FB4" w:rsidRPr="00A166D5">
        <w:t>viešąja įstaiga Molėtų rajono Giedraičių ambulatorija</w:t>
      </w:r>
      <w:r w:rsidRPr="00A166D5">
        <w:t xml:space="preserve"> dėl </w:t>
      </w:r>
      <w:r w:rsidR="00C52FB4" w:rsidRPr="00A166D5">
        <w:t>58,29</w:t>
      </w:r>
      <w:r w:rsidRPr="00A166D5">
        <w:t xml:space="preserve"> kv. m ploto patalpų (iš jų: </w:t>
      </w:r>
      <w:r w:rsidR="00C52FB4" w:rsidRPr="00A166D5">
        <w:t>49,17</w:t>
      </w:r>
      <w:r w:rsidRPr="00A166D5">
        <w:t xml:space="preserve"> kv. m ploto patalp</w:t>
      </w:r>
      <w:r w:rsidR="00C52FB4" w:rsidRPr="00A166D5">
        <w:t>os</w:t>
      </w:r>
      <w:r w:rsidR="004A1A19" w:rsidRPr="00A166D5">
        <w:t>,</w:t>
      </w:r>
      <w:r w:rsidRPr="00A166D5">
        <w:t xml:space="preserve"> plane pažymėt</w:t>
      </w:r>
      <w:r w:rsidR="00A73D36" w:rsidRPr="00A166D5">
        <w:t>a</w:t>
      </w:r>
      <w:r w:rsidR="004A1A19" w:rsidRPr="00A166D5">
        <w:t>:</w:t>
      </w:r>
      <w:r w:rsidRPr="00A166D5">
        <w:t xml:space="preserve"> </w:t>
      </w:r>
      <w:r w:rsidR="00C52FB4" w:rsidRPr="00A166D5">
        <w:t xml:space="preserve">1-5, 1-6, 1-7, 1-8, 1-9, 1-10, 1-12, 1-13 </w:t>
      </w:r>
      <w:r w:rsidRPr="00A166D5">
        <w:t xml:space="preserve">ir </w:t>
      </w:r>
      <w:r w:rsidR="00C52FB4" w:rsidRPr="00A166D5">
        <w:t>9,12</w:t>
      </w:r>
      <w:r w:rsidRPr="00A166D5">
        <w:t xml:space="preserve"> kv. m bendro naudojimo patalp</w:t>
      </w:r>
      <w:r w:rsidR="004A1A19" w:rsidRPr="00A166D5">
        <w:t>os,</w:t>
      </w:r>
      <w:r w:rsidRPr="00A166D5">
        <w:t xml:space="preserve"> plane pažymėt</w:t>
      </w:r>
      <w:r w:rsidR="00A73D36" w:rsidRPr="00A166D5">
        <w:t>a</w:t>
      </w:r>
      <w:r w:rsidRPr="00A166D5">
        <w:t xml:space="preserve"> 1-2, 1-</w:t>
      </w:r>
      <w:r w:rsidR="00C52FB4" w:rsidRPr="00A166D5">
        <w:t>3</w:t>
      </w:r>
      <w:r w:rsidRPr="00A166D5">
        <w:t xml:space="preserve">) </w:t>
      </w:r>
      <w:r w:rsidR="00C52FB4" w:rsidRPr="00A166D5">
        <w:t>negyvenamojoje patalpoje - ambulatorijo</w:t>
      </w:r>
      <w:r w:rsidR="00A73D36" w:rsidRPr="00A166D5">
        <w:t>je</w:t>
      </w:r>
      <w:r w:rsidRPr="00A166D5">
        <w:t xml:space="preserve"> (registro Nr. </w:t>
      </w:r>
      <w:r w:rsidR="00C52FB4" w:rsidRPr="00A166D5">
        <w:t>90</w:t>
      </w:r>
      <w:r w:rsidRPr="00A166D5">
        <w:t>/</w:t>
      </w:r>
      <w:r w:rsidR="00C52FB4" w:rsidRPr="00A166D5">
        <w:t>66166</w:t>
      </w:r>
      <w:r w:rsidRPr="00A166D5">
        <w:t>; unikalus Nr. 629</w:t>
      </w:r>
      <w:r w:rsidR="00C52FB4" w:rsidRPr="00A166D5">
        <w:t>9-4003-0010</w:t>
      </w:r>
      <w:r w:rsidR="00C52FB4">
        <w:t>:0003</w:t>
      </w:r>
      <w:r w:rsidRPr="00825A95">
        <w:t>), esanč</w:t>
      </w:r>
      <w:r w:rsidR="00A73D36">
        <w:t>ioje</w:t>
      </w:r>
      <w:r>
        <w:t xml:space="preserve"> Molėtų r. sav., </w:t>
      </w:r>
      <w:r w:rsidR="00FF6AA4">
        <w:t>Giedraičių mstl., Vilniaus g. 32-1</w:t>
      </w:r>
      <w:r w:rsidRPr="00BA52A6">
        <w:t xml:space="preserve">, verstis </w:t>
      </w:r>
      <w:r w:rsidR="00FF6AA4">
        <w:t>gydymo</w:t>
      </w:r>
      <w:r>
        <w:t xml:space="preserve"> veikla</w:t>
      </w:r>
      <w:r w:rsidRPr="00207756">
        <w:t xml:space="preserve">. </w:t>
      </w: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04458E">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772A" w14:textId="77777777" w:rsidR="00834C05" w:rsidRDefault="00834C05">
      <w:r>
        <w:separator/>
      </w:r>
    </w:p>
  </w:endnote>
  <w:endnote w:type="continuationSeparator" w:id="0">
    <w:p w14:paraId="5194F01F" w14:textId="77777777" w:rsidR="00834C05" w:rsidRDefault="0083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EBE9" w14:textId="77777777" w:rsidR="00834C05" w:rsidRDefault="00834C05">
      <w:r>
        <w:separator/>
      </w:r>
    </w:p>
  </w:footnote>
  <w:footnote w:type="continuationSeparator" w:id="0">
    <w:p w14:paraId="3A35D741" w14:textId="77777777" w:rsidR="00834C05" w:rsidRDefault="0083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17572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0"/>
  </w:num>
  <w:num w:numId="3" w16cid:durableId="197652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76E11"/>
    <w:rsid w:val="000D02B1"/>
    <w:rsid w:val="000D1D58"/>
    <w:rsid w:val="000F20B2"/>
    <w:rsid w:val="000F4DC7"/>
    <w:rsid w:val="00112935"/>
    <w:rsid w:val="001156B7"/>
    <w:rsid w:val="0012091C"/>
    <w:rsid w:val="0012543B"/>
    <w:rsid w:val="00132437"/>
    <w:rsid w:val="00146434"/>
    <w:rsid w:val="00147E63"/>
    <w:rsid w:val="00156DDE"/>
    <w:rsid w:val="001638A1"/>
    <w:rsid w:val="0017271F"/>
    <w:rsid w:val="00176903"/>
    <w:rsid w:val="001B68B0"/>
    <w:rsid w:val="001D012C"/>
    <w:rsid w:val="001E7A03"/>
    <w:rsid w:val="00207756"/>
    <w:rsid w:val="00211F14"/>
    <w:rsid w:val="002163CE"/>
    <w:rsid w:val="00276159"/>
    <w:rsid w:val="0027756F"/>
    <w:rsid w:val="00277A44"/>
    <w:rsid w:val="00287752"/>
    <w:rsid w:val="002B274F"/>
    <w:rsid w:val="002D557B"/>
    <w:rsid w:val="002E7756"/>
    <w:rsid w:val="002F372C"/>
    <w:rsid w:val="002F4749"/>
    <w:rsid w:val="00305758"/>
    <w:rsid w:val="003069EA"/>
    <w:rsid w:val="003136E9"/>
    <w:rsid w:val="00317E47"/>
    <w:rsid w:val="00336F2E"/>
    <w:rsid w:val="00341D56"/>
    <w:rsid w:val="0035676A"/>
    <w:rsid w:val="0036651E"/>
    <w:rsid w:val="003718BD"/>
    <w:rsid w:val="00384B4D"/>
    <w:rsid w:val="00386C7C"/>
    <w:rsid w:val="00390861"/>
    <w:rsid w:val="003975CE"/>
    <w:rsid w:val="003A75B5"/>
    <w:rsid w:val="003A762C"/>
    <w:rsid w:val="003E60C2"/>
    <w:rsid w:val="003E6E84"/>
    <w:rsid w:val="003F3B13"/>
    <w:rsid w:val="0041353B"/>
    <w:rsid w:val="0045291F"/>
    <w:rsid w:val="004668DF"/>
    <w:rsid w:val="00467852"/>
    <w:rsid w:val="0049170E"/>
    <w:rsid w:val="004968FC"/>
    <w:rsid w:val="004A1A19"/>
    <w:rsid w:val="004A7DAF"/>
    <w:rsid w:val="004B6544"/>
    <w:rsid w:val="004D19A6"/>
    <w:rsid w:val="004D25EB"/>
    <w:rsid w:val="004E65AC"/>
    <w:rsid w:val="004F285B"/>
    <w:rsid w:val="004F673A"/>
    <w:rsid w:val="00503B36"/>
    <w:rsid w:val="00504780"/>
    <w:rsid w:val="00534562"/>
    <w:rsid w:val="0054770F"/>
    <w:rsid w:val="00554EB7"/>
    <w:rsid w:val="00561916"/>
    <w:rsid w:val="005A4424"/>
    <w:rsid w:val="005C320E"/>
    <w:rsid w:val="005E3C6D"/>
    <w:rsid w:val="005F38B6"/>
    <w:rsid w:val="00604B22"/>
    <w:rsid w:val="006213AE"/>
    <w:rsid w:val="006875E5"/>
    <w:rsid w:val="006935BB"/>
    <w:rsid w:val="006F1C97"/>
    <w:rsid w:val="007348DC"/>
    <w:rsid w:val="00774A85"/>
    <w:rsid w:val="007769FE"/>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05C"/>
    <w:rsid w:val="00815BEA"/>
    <w:rsid w:val="00825A95"/>
    <w:rsid w:val="00832BCA"/>
    <w:rsid w:val="00834C05"/>
    <w:rsid w:val="00841BFA"/>
    <w:rsid w:val="00872337"/>
    <w:rsid w:val="00890F03"/>
    <w:rsid w:val="0089719D"/>
    <w:rsid w:val="008A401C"/>
    <w:rsid w:val="008B05B0"/>
    <w:rsid w:val="008D086E"/>
    <w:rsid w:val="008E5AC6"/>
    <w:rsid w:val="009228EB"/>
    <w:rsid w:val="0092301A"/>
    <w:rsid w:val="0093412A"/>
    <w:rsid w:val="009515FC"/>
    <w:rsid w:val="009A36FD"/>
    <w:rsid w:val="009B4614"/>
    <w:rsid w:val="009C7991"/>
    <w:rsid w:val="009D1218"/>
    <w:rsid w:val="009E6038"/>
    <w:rsid w:val="009E70D9"/>
    <w:rsid w:val="009F6478"/>
    <w:rsid w:val="00A024B3"/>
    <w:rsid w:val="00A04CAE"/>
    <w:rsid w:val="00A166D5"/>
    <w:rsid w:val="00A21DF5"/>
    <w:rsid w:val="00A70337"/>
    <w:rsid w:val="00A73D36"/>
    <w:rsid w:val="00AA71ED"/>
    <w:rsid w:val="00AB0B7A"/>
    <w:rsid w:val="00AB3B9B"/>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52FB4"/>
    <w:rsid w:val="00C66E7C"/>
    <w:rsid w:val="00C754A4"/>
    <w:rsid w:val="00C90143"/>
    <w:rsid w:val="00CA5362"/>
    <w:rsid w:val="00CC1DF9"/>
    <w:rsid w:val="00CD0203"/>
    <w:rsid w:val="00D03CFE"/>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562AC"/>
    <w:rsid w:val="00E84FB3"/>
    <w:rsid w:val="00E95163"/>
    <w:rsid w:val="00EA2B7B"/>
    <w:rsid w:val="00EC3428"/>
    <w:rsid w:val="00ED6C66"/>
    <w:rsid w:val="00EE645F"/>
    <w:rsid w:val="00EF6A79"/>
    <w:rsid w:val="00F02987"/>
    <w:rsid w:val="00F54307"/>
    <w:rsid w:val="00F722B6"/>
    <w:rsid w:val="00FB5F0F"/>
    <w:rsid w:val="00FB77DF"/>
    <w:rsid w:val="00FD0872"/>
    <w:rsid w:val="00FD21C7"/>
    <w:rsid w:val="00FE0D95"/>
    <w:rsid w:val="00FF6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0D4372"/>
    <w:rsid w:val="001135D9"/>
    <w:rsid w:val="0011646D"/>
    <w:rsid w:val="001A0880"/>
    <w:rsid w:val="002931E5"/>
    <w:rsid w:val="002E0213"/>
    <w:rsid w:val="002F7E9A"/>
    <w:rsid w:val="003C7E8F"/>
    <w:rsid w:val="003E63B2"/>
    <w:rsid w:val="00447619"/>
    <w:rsid w:val="004479C6"/>
    <w:rsid w:val="004700DE"/>
    <w:rsid w:val="00482D7A"/>
    <w:rsid w:val="004D0E76"/>
    <w:rsid w:val="004E4FA4"/>
    <w:rsid w:val="0050131F"/>
    <w:rsid w:val="00536775"/>
    <w:rsid w:val="0054109F"/>
    <w:rsid w:val="00563789"/>
    <w:rsid w:val="00581518"/>
    <w:rsid w:val="00594387"/>
    <w:rsid w:val="00637B89"/>
    <w:rsid w:val="006C711E"/>
    <w:rsid w:val="006E5545"/>
    <w:rsid w:val="006F47AA"/>
    <w:rsid w:val="00723AB1"/>
    <w:rsid w:val="007800D5"/>
    <w:rsid w:val="007805DB"/>
    <w:rsid w:val="00807125"/>
    <w:rsid w:val="00810606"/>
    <w:rsid w:val="00837F23"/>
    <w:rsid w:val="00842E28"/>
    <w:rsid w:val="0092788F"/>
    <w:rsid w:val="00947C5D"/>
    <w:rsid w:val="00997FE7"/>
    <w:rsid w:val="00A263B6"/>
    <w:rsid w:val="00AA72A2"/>
    <w:rsid w:val="00B302E9"/>
    <w:rsid w:val="00B34F31"/>
    <w:rsid w:val="00B80D49"/>
    <w:rsid w:val="00B95534"/>
    <w:rsid w:val="00BF2F47"/>
    <w:rsid w:val="00C0228A"/>
    <w:rsid w:val="00C55335"/>
    <w:rsid w:val="00C61DCC"/>
    <w:rsid w:val="00CC1FFD"/>
    <w:rsid w:val="00D0159F"/>
    <w:rsid w:val="00D209B0"/>
    <w:rsid w:val="00D4093F"/>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1703</Words>
  <Characters>972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cp:revision>
  <cp:lastPrinted>2020-04-23T11:39:00Z</cp:lastPrinted>
  <dcterms:created xsi:type="dcterms:W3CDTF">2022-10-17T11:02:00Z</dcterms:created>
  <dcterms:modified xsi:type="dcterms:W3CDTF">2022-10-17T11:02:00Z</dcterms:modified>
</cp:coreProperties>
</file>