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615FC70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467657" w:rsidRPr="00467657">
        <w:rPr>
          <w:b/>
          <w:caps/>
          <w:noProof/>
        </w:rPr>
        <w:t>MOLĖTŲ RAJONO SAVIVALDYBĖS TARYBOS 2018 M. KOVO 29 D. SPRENDIMO NR. B1-58 ,,DĖL MOLĖTŲ RAJONO SAVIVALDYBĖS PINIGINĖS SOCIALINĖS PARAMOS NEPASITURINTIEMS GYVENTOJAMS</w:t>
      </w:r>
      <w:r w:rsidR="002929A7">
        <w:rPr>
          <w:b/>
          <w:caps/>
          <w:noProof/>
        </w:rPr>
        <w:t xml:space="preserve"> </w:t>
      </w:r>
      <w:r w:rsidR="002929A7" w:rsidRPr="002929A7">
        <w:rPr>
          <w:b/>
          <w:caps/>
          <w:noProof/>
        </w:rPr>
        <w:t>TEIKIMO</w:t>
      </w:r>
      <w:r w:rsidR="00467657" w:rsidRPr="00467657">
        <w:rPr>
          <w:b/>
          <w:caps/>
          <w:noProof/>
        </w:rPr>
        <w:t xml:space="preserve"> TVARKOS APRAŠO PATVIRTINIMO</w:t>
      </w:r>
      <w:r w:rsidR="000B1BBD" w:rsidRPr="000B1BBD">
        <w:rPr>
          <w:b/>
          <w:caps/>
          <w:noProof/>
        </w:rPr>
        <w:t>”</w:t>
      </w:r>
      <w:r w:rsidR="00467657" w:rsidRPr="00467657">
        <w:rPr>
          <w:b/>
          <w:caps/>
          <w:noProof/>
        </w:rPr>
        <w:t xml:space="preserve"> PAKEITIMO</w:t>
      </w:r>
      <w:r>
        <w:rPr>
          <w:b/>
          <w:caps/>
        </w:rPr>
        <w:fldChar w:fldCharType="end"/>
      </w:r>
      <w:bookmarkEnd w:id="1"/>
      <w:r w:rsidR="00C16EA1">
        <w:rPr>
          <w:b/>
          <w:caps/>
        </w:rPr>
        <w:br/>
      </w:r>
    </w:p>
    <w:p w14:paraId="7CABB54C" w14:textId="7F59AF0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4304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03AC7">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4304B">
        <w:rPr>
          <w:noProof/>
        </w:rPr>
        <w:t>B1-</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C3F84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18FA7B" w14:textId="77777777" w:rsidR="00C16EA1" w:rsidRDefault="00C16EA1" w:rsidP="00D74773">
      <w:pPr>
        <w:tabs>
          <w:tab w:val="left" w:pos="1674"/>
        </w:tabs>
        <w:ind w:firstLine="1247"/>
      </w:pPr>
    </w:p>
    <w:p w14:paraId="2A426C1A" w14:textId="1282A025" w:rsidR="005F3881" w:rsidRPr="00057576" w:rsidRDefault="00D6238B" w:rsidP="00E15E13">
      <w:pPr>
        <w:spacing w:line="360" w:lineRule="auto"/>
        <w:ind w:firstLine="709"/>
        <w:jc w:val="both"/>
      </w:pPr>
      <w:r w:rsidRPr="00057576">
        <w:t>Vadovaudamasi Lietuvos Respublikos vietos savivaldos įstatymo 18 straipsnio 1 dalimi</w:t>
      </w:r>
      <w:r w:rsidR="00050105" w:rsidRPr="00057576">
        <w:t xml:space="preserve">, </w:t>
      </w:r>
      <w:r w:rsidR="00D03AC7" w:rsidRPr="00057576">
        <w:t xml:space="preserve">Lietuvos Respublikos </w:t>
      </w:r>
      <w:r w:rsidR="00D431B3" w:rsidRPr="00057576">
        <w:t>p</w:t>
      </w:r>
      <w:r w:rsidR="00D03AC7" w:rsidRPr="00057576">
        <w:t xml:space="preserve">iniginės socialinės paramos nepasiturintiems gyventojams įstatymo Nr. IX-1675 21 straipsnio pakeitimo įstatymu, </w:t>
      </w:r>
    </w:p>
    <w:p w14:paraId="07B163E8" w14:textId="1EFEA666" w:rsidR="00D6238B" w:rsidRPr="00057576" w:rsidRDefault="00D6238B" w:rsidP="00E15E13">
      <w:pPr>
        <w:spacing w:line="360" w:lineRule="auto"/>
        <w:ind w:firstLine="709"/>
        <w:jc w:val="both"/>
      </w:pPr>
      <w:r w:rsidRPr="00057576">
        <w:t>Molėtų rajono savivaldybės taryba n</w:t>
      </w:r>
      <w:r w:rsidR="000B1BBD" w:rsidRPr="00057576">
        <w:t xml:space="preserve"> </w:t>
      </w:r>
      <w:r w:rsidRPr="00057576">
        <w:t>u</w:t>
      </w:r>
      <w:r w:rsidR="000B1BBD" w:rsidRPr="00057576">
        <w:t xml:space="preserve"> </w:t>
      </w:r>
      <w:r w:rsidRPr="00057576">
        <w:t>s</w:t>
      </w:r>
      <w:r w:rsidR="000B1BBD" w:rsidRPr="00057576">
        <w:t xml:space="preserve"> </w:t>
      </w:r>
      <w:r w:rsidRPr="00057576">
        <w:t>p</w:t>
      </w:r>
      <w:r w:rsidR="000B1BBD" w:rsidRPr="00057576">
        <w:t xml:space="preserve"> </w:t>
      </w:r>
      <w:r w:rsidRPr="00057576">
        <w:t>r</w:t>
      </w:r>
      <w:r w:rsidR="000B1BBD" w:rsidRPr="00057576">
        <w:t xml:space="preserve"> </w:t>
      </w:r>
      <w:r w:rsidRPr="00057576">
        <w:t>e</w:t>
      </w:r>
      <w:r w:rsidR="000B1BBD" w:rsidRPr="00057576">
        <w:t xml:space="preserve"> </w:t>
      </w:r>
      <w:r w:rsidRPr="00057576">
        <w:t>n</w:t>
      </w:r>
      <w:r w:rsidR="000B1BBD" w:rsidRPr="00057576">
        <w:t xml:space="preserve"> </w:t>
      </w:r>
      <w:r w:rsidRPr="00057576">
        <w:t>d</w:t>
      </w:r>
      <w:r w:rsidR="000B1BBD" w:rsidRPr="00057576">
        <w:t xml:space="preserve"> </w:t>
      </w:r>
      <w:r w:rsidRPr="00057576">
        <w:t>ž</w:t>
      </w:r>
      <w:r w:rsidR="000B1BBD" w:rsidRPr="00057576">
        <w:t xml:space="preserve"> </w:t>
      </w:r>
      <w:r w:rsidRPr="00057576">
        <w:t>i</w:t>
      </w:r>
      <w:r w:rsidR="000B1BBD" w:rsidRPr="00057576">
        <w:t xml:space="preserve"> </w:t>
      </w:r>
      <w:r w:rsidRPr="00057576">
        <w:t>a:</w:t>
      </w:r>
    </w:p>
    <w:p w14:paraId="6387049F" w14:textId="5912CF72" w:rsidR="00885FF6" w:rsidRPr="00057576" w:rsidRDefault="00A742A4" w:rsidP="00953690">
      <w:pPr>
        <w:widowControl w:val="0"/>
        <w:tabs>
          <w:tab w:val="left" w:pos="1276"/>
        </w:tabs>
        <w:suppressAutoHyphens/>
        <w:spacing w:line="360" w:lineRule="auto"/>
        <w:ind w:firstLine="709"/>
        <w:jc w:val="both"/>
        <w:textAlignment w:val="baseline"/>
        <w:rPr>
          <w:lang w:eastAsia="lt-LT"/>
        </w:rPr>
      </w:pPr>
      <w:r w:rsidRPr="00057576">
        <w:rPr>
          <w:rFonts w:eastAsia="Lucida Sans Unicode"/>
          <w:lang w:eastAsia="zh-CN" w:bidi="hi-IN"/>
        </w:rPr>
        <w:t>P</w:t>
      </w:r>
      <w:r w:rsidR="00D6238B" w:rsidRPr="00057576">
        <w:rPr>
          <w:rFonts w:eastAsia="Lucida Sans Unicode"/>
          <w:lang w:eastAsia="zh-CN" w:bidi="hi-IN"/>
        </w:rPr>
        <w:t>akeisti Molėtų rajono savivaldybės p</w:t>
      </w:r>
      <w:r w:rsidR="00D6238B" w:rsidRPr="00057576">
        <w:rPr>
          <w:rFonts w:eastAsia="Lucida Sans Unicode"/>
          <w:lang w:eastAsia="lt-LT" w:bidi="hi-IN"/>
        </w:rPr>
        <w:t>iniginės socialinės paramos nepasituri</w:t>
      </w:r>
      <w:r w:rsidR="00B011D3" w:rsidRPr="00057576">
        <w:rPr>
          <w:rFonts w:eastAsia="Lucida Sans Unicode"/>
          <w:lang w:eastAsia="lt-LT" w:bidi="hi-IN"/>
        </w:rPr>
        <w:t xml:space="preserve">ntiems gyventojams </w:t>
      </w:r>
      <w:r w:rsidR="002929A7" w:rsidRPr="00057576">
        <w:rPr>
          <w:rFonts w:eastAsia="Lucida Sans Unicode"/>
          <w:lang w:eastAsia="lt-LT" w:bidi="hi-IN"/>
        </w:rPr>
        <w:t xml:space="preserve">teikimo </w:t>
      </w:r>
      <w:r w:rsidR="00B011D3" w:rsidRPr="00057576">
        <w:rPr>
          <w:rFonts w:eastAsia="Lucida Sans Unicode"/>
          <w:lang w:eastAsia="lt-LT" w:bidi="hi-IN"/>
        </w:rPr>
        <w:t>tvarkos apraš</w:t>
      </w:r>
      <w:r w:rsidR="00D431B3" w:rsidRPr="00057576">
        <w:rPr>
          <w:rFonts w:eastAsia="Lucida Sans Unicode"/>
          <w:lang w:eastAsia="lt-LT" w:bidi="hi-IN"/>
        </w:rPr>
        <w:t>ą</w:t>
      </w:r>
      <w:r w:rsidR="00D6238B" w:rsidRPr="00057576">
        <w:rPr>
          <w:rFonts w:eastAsia="Lucida Sans Unicode"/>
          <w:lang w:eastAsia="lt-LT" w:bidi="hi-IN"/>
        </w:rPr>
        <w:t>, patvirtint</w:t>
      </w:r>
      <w:r w:rsidR="00D431B3" w:rsidRPr="00057576">
        <w:rPr>
          <w:rFonts w:eastAsia="Lucida Sans Unicode"/>
          <w:lang w:eastAsia="lt-LT" w:bidi="hi-IN"/>
        </w:rPr>
        <w:t>ą</w:t>
      </w:r>
      <w:r w:rsidR="00D6238B" w:rsidRPr="00057576">
        <w:rPr>
          <w:rFonts w:eastAsia="Lucida Sans Unicode"/>
          <w:lang w:eastAsia="lt-LT" w:bidi="hi-IN"/>
        </w:rPr>
        <w:t xml:space="preserve"> Molėtų rajono savivaldybės tarybos 2018 m. kovo 29 d. sprendimu Nr. B1-</w:t>
      </w:r>
      <w:r w:rsidR="002C272E" w:rsidRPr="00057576">
        <w:rPr>
          <w:rFonts w:eastAsia="Lucida Sans Unicode"/>
          <w:lang w:eastAsia="lt-LT" w:bidi="hi-IN"/>
        </w:rPr>
        <w:t>58</w:t>
      </w:r>
      <w:r w:rsidR="00D6238B" w:rsidRPr="00057576">
        <w:rPr>
          <w:rFonts w:eastAsia="Lucida Sans Unicode"/>
          <w:lang w:eastAsia="lt-LT" w:bidi="hi-IN"/>
        </w:rPr>
        <w:t xml:space="preserve"> „</w:t>
      </w:r>
      <w:r w:rsidR="00D6238B" w:rsidRPr="00057576">
        <w:rPr>
          <w:rFonts w:eastAsia="Lucida Sans Unicode"/>
          <w:lang w:eastAsia="zh-CN" w:bidi="hi-IN"/>
        </w:rPr>
        <w:t>Dėl Molėtų rajono savivaldybės p</w:t>
      </w:r>
      <w:r w:rsidR="00D6238B" w:rsidRPr="00057576">
        <w:rPr>
          <w:rFonts w:eastAsia="Lucida Sans Unicode"/>
          <w:lang w:eastAsia="lt-LT" w:bidi="hi-IN"/>
        </w:rPr>
        <w:t>iniginės socialinės paramos nepasiturintiems gyventoja</w:t>
      </w:r>
      <w:r w:rsidRPr="00057576">
        <w:rPr>
          <w:rFonts w:eastAsia="Lucida Sans Unicode"/>
          <w:lang w:eastAsia="lt-LT" w:bidi="hi-IN"/>
        </w:rPr>
        <w:t>ms</w:t>
      </w:r>
      <w:r w:rsidR="002929A7" w:rsidRPr="00057576">
        <w:rPr>
          <w:b/>
          <w:caps/>
          <w:noProof/>
        </w:rPr>
        <w:t xml:space="preserve"> </w:t>
      </w:r>
      <w:r w:rsidR="002929A7" w:rsidRPr="00057576">
        <w:rPr>
          <w:noProof/>
        </w:rPr>
        <w:t>teikimo</w:t>
      </w:r>
      <w:r w:rsidRPr="00057576">
        <w:rPr>
          <w:rFonts w:eastAsia="Lucida Sans Unicode"/>
          <w:lang w:eastAsia="lt-LT" w:bidi="hi-IN"/>
        </w:rPr>
        <w:t xml:space="preserve"> tvarkos aprašo patvirtinimo”</w:t>
      </w:r>
      <w:r w:rsidR="00953690" w:rsidRPr="00057576">
        <w:rPr>
          <w:rFonts w:eastAsia="Lucida Sans Unicode"/>
          <w:lang w:eastAsia="lt-LT" w:bidi="hi-IN"/>
        </w:rPr>
        <w:t xml:space="preserve">, </w:t>
      </w:r>
      <w:r w:rsidR="00D431B3" w:rsidRPr="00057576">
        <w:rPr>
          <w:lang w:eastAsia="lt-LT"/>
        </w:rPr>
        <w:t xml:space="preserve">ir </w:t>
      </w:r>
      <w:r w:rsidR="00D03AC7" w:rsidRPr="00057576">
        <w:rPr>
          <w:lang w:eastAsia="lt-LT"/>
        </w:rPr>
        <w:t>39</w:t>
      </w:r>
      <w:r w:rsidR="00885FF6" w:rsidRPr="00057576">
        <w:rPr>
          <w:lang w:eastAsia="lt-LT"/>
        </w:rPr>
        <w:t xml:space="preserve"> punktą išdėstyti taip:</w:t>
      </w:r>
    </w:p>
    <w:p w14:paraId="2A884CE0" w14:textId="7B29609D" w:rsidR="007D2A42" w:rsidRDefault="00885FF6" w:rsidP="006A3585">
      <w:pPr>
        <w:shd w:val="clear" w:color="auto" w:fill="FFFFFF"/>
        <w:spacing w:line="360" w:lineRule="auto"/>
        <w:ind w:firstLine="709"/>
        <w:jc w:val="both"/>
        <w:rPr>
          <w:rFonts w:eastAsia="Calibri"/>
        </w:rPr>
      </w:pPr>
      <w:r w:rsidRPr="00057576">
        <w:rPr>
          <w:lang w:eastAsia="lt-LT"/>
        </w:rPr>
        <w:t>„</w:t>
      </w:r>
      <w:bookmarkStart w:id="6" w:name="_Hlk100820341"/>
      <w:r w:rsidR="00D03AC7" w:rsidRPr="00057576">
        <w:rPr>
          <w:rFonts w:eastAsia="Calibri"/>
        </w:rPr>
        <w:t xml:space="preserve">39. </w:t>
      </w:r>
      <w:bookmarkStart w:id="7" w:name="_Hlk116460783"/>
      <w:r w:rsidR="00D03AC7" w:rsidRPr="00057576">
        <w:rPr>
          <w:rFonts w:eastAsia="Calibri"/>
        </w:rPr>
        <w:t>Kompensacijos skiriamos 3 mėnesiams nuo mėnesio, kurį bendrai gyvenantys asmenys arba vienas gyvenantis asmuo įgijo teisę į kompensacijas, pirmos dienos, tačiau ne daugiau kaip už 2 praėjusius mėnesius iki prašymo-paraiškos pateikimo mėnesio, o jeigu dėl kompensacijų kreipiamasi likus vienam mėnesiui iki šildymo sezono pradžios mėnesio ar vėliau arba šildymo sezono metu, kompensacijos skiriamos visam šildymo sezono laikotarpiui, jeigu bendrai gyvenantys asmenys arba vienas gyvenantis asmuo kreipimosi dėl kompensacijų ir sprendimo priėmimo metu, taip pat laikotarpiu, už kurį skiriamos kompensacijos, turi teisę gauti kompensacijas.</w:t>
      </w:r>
      <w:r w:rsidR="00604CE7" w:rsidRPr="00057576">
        <w:rPr>
          <w:rFonts w:eastAsia="Calibri"/>
        </w:rPr>
        <w:t>“.</w:t>
      </w:r>
      <w:bookmarkEnd w:id="7"/>
    </w:p>
    <w:bookmarkEnd w:id="6"/>
    <w:p w14:paraId="2CE03DC2" w14:textId="77777777" w:rsidR="003975CE" w:rsidRPr="00E75645" w:rsidRDefault="003975CE" w:rsidP="006D644A">
      <w:pPr>
        <w:tabs>
          <w:tab w:val="left" w:pos="680"/>
          <w:tab w:val="left" w:pos="1206"/>
        </w:tabs>
        <w:spacing w:line="360" w:lineRule="auto"/>
      </w:pPr>
    </w:p>
    <w:p w14:paraId="31AE1910" w14:textId="77777777" w:rsidR="00C16EA1" w:rsidRPr="00E75645"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4D19A6">
            <w:t xml:space="preserve">             </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B288" w14:textId="77777777" w:rsidR="00CD2AFD" w:rsidRDefault="00CD2AFD">
      <w:r>
        <w:separator/>
      </w:r>
    </w:p>
  </w:endnote>
  <w:endnote w:type="continuationSeparator" w:id="0">
    <w:p w14:paraId="2276D911" w14:textId="77777777" w:rsidR="00CD2AFD" w:rsidRDefault="00CD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C529" w14:textId="77777777" w:rsidR="00CD2AFD" w:rsidRDefault="00CD2AFD">
      <w:r>
        <w:separator/>
      </w:r>
    </w:p>
  </w:footnote>
  <w:footnote w:type="continuationSeparator" w:id="0">
    <w:p w14:paraId="3F7D130E" w14:textId="77777777" w:rsidR="00CD2AFD" w:rsidRDefault="00CD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A0963"/>
    <w:multiLevelType w:val="hybridMultilevel"/>
    <w:tmpl w:val="21F29A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5411F35"/>
    <w:multiLevelType w:val="hybridMultilevel"/>
    <w:tmpl w:val="41B08E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51782230">
    <w:abstractNumId w:val="1"/>
  </w:num>
  <w:num w:numId="2" w16cid:durableId="885261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50105"/>
    <w:rsid w:val="00057576"/>
    <w:rsid w:val="00081CC3"/>
    <w:rsid w:val="00086E03"/>
    <w:rsid w:val="000B041D"/>
    <w:rsid w:val="000B144E"/>
    <w:rsid w:val="000B1BBD"/>
    <w:rsid w:val="000D3B2D"/>
    <w:rsid w:val="001156B7"/>
    <w:rsid w:val="0012091C"/>
    <w:rsid w:val="00132437"/>
    <w:rsid w:val="0014532A"/>
    <w:rsid w:val="00197E78"/>
    <w:rsid w:val="001D61CB"/>
    <w:rsid w:val="001E2006"/>
    <w:rsid w:val="00211F14"/>
    <w:rsid w:val="002533D6"/>
    <w:rsid w:val="002929A7"/>
    <w:rsid w:val="002C272E"/>
    <w:rsid w:val="00305758"/>
    <w:rsid w:val="0033422E"/>
    <w:rsid w:val="003400A8"/>
    <w:rsid w:val="00341D56"/>
    <w:rsid w:val="00347420"/>
    <w:rsid w:val="00362630"/>
    <w:rsid w:val="00371DDA"/>
    <w:rsid w:val="00384B4D"/>
    <w:rsid w:val="00390134"/>
    <w:rsid w:val="003975CE"/>
    <w:rsid w:val="003A762C"/>
    <w:rsid w:val="003B0172"/>
    <w:rsid w:val="003C263E"/>
    <w:rsid w:val="003D6BBE"/>
    <w:rsid w:val="00467657"/>
    <w:rsid w:val="00467C23"/>
    <w:rsid w:val="00483301"/>
    <w:rsid w:val="004968FC"/>
    <w:rsid w:val="004D19A6"/>
    <w:rsid w:val="004E6044"/>
    <w:rsid w:val="004F0B5B"/>
    <w:rsid w:val="004F285B"/>
    <w:rsid w:val="00503B36"/>
    <w:rsid w:val="00504780"/>
    <w:rsid w:val="00551AFA"/>
    <w:rsid w:val="00561916"/>
    <w:rsid w:val="00573055"/>
    <w:rsid w:val="00573520"/>
    <w:rsid w:val="005A4424"/>
    <w:rsid w:val="005E3E62"/>
    <w:rsid w:val="005F3881"/>
    <w:rsid w:val="005F38B6"/>
    <w:rsid w:val="00604CE7"/>
    <w:rsid w:val="006052B7"/>
    <w:rsid w:val="006213AE"/>
    <w:rsid w:val="006A3585"/>
    <w:rsid w:val="006B5E73"/>
    <w:rsid w:val="006D644A"/>
    <w:rsid w:val="007009D2"/>
    <w:rsid w:val="00776F64"/>
    <w:rsid w:val="007845B1"/>
    <w:rsid w:val="00794407"/>
    <w:rsid w:val="00794C2F"/>
    <w:rsid w:val="007951EA"/>
    <w:rsid w:val="00796C66"/>
    <w:rsid w:val="007A3F5C"/>
    <w:rsid w:val="007A76AB"/>
    <w:rsid w:val="007B6DA8"/>
    <w:rsid w:val="007D2A42"/>
    <w:rsid w:val="007D7AB7"/>
    <w:rsid w:val="007E4516"/>
    <w:rsid w:val="008000C5"/>
    <w:rsid w:val="00825B3A"/>
    <w:rsid w:val="00837CE1"/>
    <w:rsid w:val="00872337"/>
    <w:rsid w:val="00885FF6"/>
    <w:rsid w:val="00890669"/>
    <w:rsid w:val="008A401C"/>
    <w:rsid w:val="008A5968"/>
    <w:rsid w:val="008B0C39"/>
    <w:rsid w:val="008D4B54"/>
    <w:rsid w:val="0093412A"/>
    <w:rsid w:val="00951317"/>
    <w:rsid w:val="00953690"/>
    <w:rsid w:val="0096734B"/>
    <w:rsid w:val="009B4614"/>
    <w:rsid w:val="009C0DE6"/>
    <w:rsid w:val="009C0F1B"/>
    <w:rsid w:val="009E70D9"/>
    <w:rsid w:val="00A11F56"/>
    <w:rsid w:val="00A21E45"/>
    <w:rsid w:val="00A6190F"/>
    <w:rsid w:val="00A742A4"/>
    <w:rsid w:val="00A74348"/>
    <w:rsid w:val="00A92A37"/>
    <w:rsid w:val="00AA362B"/>
    <w:rsid w:val="00AC289D"/>
    <w:rsid w:val="00AE325A"/>
    <w:rsid w:val="00B011D3"/>
    <w:rsid w:val="00B0145F"/>
    <w:rsid w:val="00B51932"/>
    <w:rsid w:val="00BA035F"/>
    <w:rsid w:val="00BA1D67"/>
    <w:rsid w:val="00BA65BB"/>
    <w:rsid w:val="00BB70B1"/>
    <w:rsid w:val="00BF1ADC"/>
    <w:rsid w:val="00C012F6"/>
    <w:rsid w:val="00C02E81"/>
    <w:rsid w:val="00C02F18"/>
    <w:rsid w:val="00C16EA1"/>
    <w:rsid w:val="00CC1DF9"/>
    <w:rsid w:val="00CD2AFD"/>
    <w:rsid w:val="00CF5830"/>
    <w:rsid w:val="00D03AC7"/>
    <w:rsid w:val="00D03D5A"/>
    <w:rsid w:val="00D431B3"/>
    <w:rsid w:val="00D6238B"/>
    <w:rsid w:val="00D74773"/>
    <w:rsid w:val="00D8136A"/>
    <w:rsid w:val="00D85E55"/>
    <w:rsid w:val="00D91D75"/>
    <w:rsid w:val="00DB7419"/>
    <w:rsid w:val="00DB7660"/>
    <w:rsid w:val="00DC6469"/>
    <w:rsid w:val="00E032E8"/>
    <w:rsid w:val="00E15E13"/>
    <w:rsid w:val="00E75645"/>
    <w:rsid w:val="00E91057"/>
    <w:rsid w:val="00E96C2B"/>
    <w:rsid w:val="00EA0C3D"/>
    <w:rsid w:val="00EA360F"/>
    <w:rsid w:val="00ED0118"/>
    <w:rsid w:val="00EE645F"/>
    <w:rsid w:val="00EF0556"/>
    <w:rsid w:val="00EF1E85"/>
    <w:rsid w:val="00EF6A79"/>
    <w:rsid w:val="00F25256"/>
    <w:rsid w:val="00F37D4D"/>
    <w:rsid w:val="00F4304B"/>
    <w:rsid w:val="00F54307"/>
    <w:rsid w:val="00FB77DF"/>
    <w:rsid w:val="00FD21C7"/>
    <w:rsid w:val="00FD3A75"/>
    <w:rsid w:val="00FD58F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 w:type="character" w:styleId="Grietas">
    <w:name w:val="Strong"/>
    <w:basedOn w:val="Numatytasispastraiposriftas"/>
    <w:uiPriority w:val="22"/>
    <w:qFormat/>
    <w:rsid w:val="00784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1</Pages>
  <Words>209</Words>
  <Characters>1526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Rasa Karūžaitė</cp:lastModifiedBy>
  <cp:revision>3</cp:revision>
  <cp:lastPrinted>2001-06-05T13:05:00Z</cp:lastPrinted>
  <dcterms:created xsi:type="dcterms:W3CDTF">2022-10-17T10:50:00Z</dcterms:created>
  <dcterms:modified xsi:type="dcterms:W3CDTF">2022-10-17T10:53:00Z</dcterms:modified>
</cp:coreProperties>
</file>