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B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A72C3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59126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64DB9EB" w14:textId="04C8E464" w:rsidR="00B77B5E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76ECB" w:rsidRPr="00676ECB">
        <w:rPr>
          <w:b/>
          <w:caps/>
        </w:rPr>
        <w:t xml:space="preserve">DĖL </w:t>
      </w:r>
      <w:r w:rsidR="00D57E60">
        <w:rPr>
          <w:b/>
          <w:caps/>
        </w:rPr>
        <w:t xml:space="preserve">Molėtų rajono savivaldybės </w:t>
      </w:r>
      <w:r w:rsidR="00676ECB" w:rsidRPr="00676ECB">
        <w:rPr>
          <w:b/>
          <w:caps/>
        </w:rPr>
        <w:t>RENGINIŲ IR PRAMOGINIŲ PASLAUGŲ ORGANIZAVIMO VIEŠOSIOSE VIETOSE TVARKOS APRAŠO PATVIRTINIMO</w:t>
      </w:r>
    </w:p>
    <w:p w14:paraId="7124B982" w14:textId="66A50A0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EDAF3B" w14:textId="756BDD1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66C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76ECB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77B5E">
        <w:t> </w:t>
      </w:r>
      <w:r w:rsidR="00B77B5E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66C3">
        <w:rPr>
          <w:noProof/>
        </w:rPr>
        <w:t>B1-</w:t>
      </w:r>
      <w:r w:rsidR="004F285B">
        <w:fldChar w:fldCharType="end"/>
      </w:r>
      <w:bookmarkEnd w:id="5"/>
    </w:p>
    <w:p w14:paraId="41683FC7" w14:textId="77777777" w:rsidR="00C16EA1" w:rsidRDefault="00C16EA1" w:rsidP="00D74773">
      <w:pPr>
        <w:jc w:val="center"/>
      </w:pPr>
      <w:r>
        <w:t>Molėtai</w:t>
      </w:r>
    </w:p>
    <w:p w14:paraId="57638AD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D3046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A5C74CD" w14:textId="77777777" w:rsidR="00C16EA1" w:rsidRDefault="00C16EA1" w:rsidP="00D74773">
      <w:pPr>
        <w:tabs>
          <w:tab w:val="left" w:pos="1674"/>
        </w:tabs>
        <w:ind w:firstLine="1247"/>
      </w:pPr>
    </w:p>
    <w:p w14:paraId="468F0F8A" w14:textId="26226C7E" w:rsidR="00B77B5E" w:rsidRDefault="00B77B5E" w:rsidP="00B77B5E">
      <w:pPr>
        <w:spacing w:line="360" w:lineRule="auto"/>
        <w:ind w:firstLine="1080"/>
        <w:jc w:val="both"/>
      </w:pPr>
      <w:r w:rsidRPr="0050453B">
        <w:t xml:space="preserve">Vadovaudamasi Lietuvos Respublikos vietos savivaldos įstatymo 16 straipsnio </w:t>
      </w:r>
      <w:r w:rsidR="00676ECB">
        <w:t>2</w:t>
      </w:r>
      <w:r w:rsidRPr="0050453B">
        <w:t xml:space="preserve"> dali</w:t>
      </w:r>
      <w:r w:rsidR="00676ECB">
        <w:t>es 36 punktu ir 18 straipsnio 1 dalimi</w:t>
      </w:r>
      <w:r>
        <w:t xml:space="preserve">, </w:t>
      </w:r>
    </w:p>
    <w:p w14:paraId="7953ED1B" w14:textId="38CE995D" w:rsidR="00B77B5E" w:rsidRPr="0050453B" w:rsidRDefault="00B77B5E" w:rsidP="00B77B5E">
      <w:pPr>
        <w:spacing w:line="360" w:lineRule="auto"/>
        <w:ind w:firstLine="1080"/>
        <w:jc w:val="both"/>
      </w:pPr>
      <w:r>
        <w:t>Molėtų</w:t>
      </w:r>
      <w:r w:rsidRPr="0050453B">
        <w:t xml:space="preserve"> rajono savivaldybės taryba</w:t>
      </w:r>
      <w:r w:rsidR="00347596">
        <w:t xml:space="preserve"> </w:t>
      </w:r>
      <w:r w:rsidRPr="0050453B">
        <w:t xml:space="preserve"> </w:t>
      </w:r>
      <w:r w:rsidRPr="0050453B">
        <w:rPr>
          <w:spacing w:val="80"/>
        </w:rPr>
        <w:t>nusprendži</w:t>
      </w:r>
      <w:r w:rsidRPr="0050453B">
        <w:t>a:</w:t>
      </w:r>
    </w:p>
    <w:p w14:paraId="3B08B86D" w14:textId="655E5923" w:rsidR="00676ECB" w:rsidRPr="00D57E60" w:rsidRDefault="00676ECB" w:rsidP="00D57E60">
      <w:pPr>
        <w:pStyle w:val="Sraopastraipa"/>
        <w:numPr>
          <w:ilvl w:val="0"/>
          <w:numId w:val="4"/>
        </w:numPr>
        <w:spacing w:line="360" w:lineRule="auto"/>
        <w:ind w:left="0" w:firstLine="1134"/>
        <w:jc w:val="both"/>
        <w:rPr>
          <w:color w:val="000000"/>
          <w:lang w:eastAsia="lt-LT"/>
        </w:rPr>
      </w:pPr>
      <w:r w:rsidRPr="00D57E60">
        <w:rPr>
          <w:color w:val="000000"/>
          <w:lang w:eastAsia="lt-LT"/>
        </w:rPr>
        <w:t xml:space="preserve">Patvirtinti </w:t>
      </w:r>
      <w:r w:rsidR="00D57E60" w:rsidRPr="00D57E60">
        <w:rPr>
          <w:color w:val="000000"/>
          <w:lang w:eastAsia="lt-LT"/>
        </w:rPr>
        <w:t>Molėtų rajono savivaldybės</w:t>
      </w:r>
      <w:r w:rsidR="00D57E60">
        <w:rPr>
          <w:color w:val="000000"/>
          <w:lang w:eastAsia="lt-LT"/>
        </w:rPr>
        <w:t xml:space="preserve"> renginių ir pramoginių paslaugų organizavimo viešosiose vietose tvarkos aprašą</w:t>
      </w:r>
      <w:r w:rsidR="00D57E60">
        <w:rPr>
          <w:color w:val="000000"/>
          <w:lang w:eastAsia="lt-LT"/>
        </w:rPr>
        <w:t xml:space="preserve"> </w:t>
      </w:r>
      <w:r w:rsidRPr="00D57E60">
        <w:rPr>
          <w:color w:val="000000"/>
          <w:lang w:eastAsia="lt-LT"/>
        </w:rPr>
        <w:t xml:space="preserve">(pridedama). </w:t>
      </w:r>
    </w:p>
    <w:p w14:paraId="5897F561" w14:textId="77777777" w:rsidR="00676ECB" w:rsidRDefault="00676ECB" w:rsidP="00676ECB">
      <w:pPr>
        <w:spacing w:line="360" w:lineRule="auto"/>
        <w:ind w:firstLine="1134"/>
        <w:jc w:val="both"/>
        <w:rPr>
          <w:lang w:bidi="he-IL"/>
        </w:rPr>
      </w:pPr>
      <w:r>
        <w:rPr>
          <w:color w:val="000000"/>
          <w:lang w:eastAsia="lt-LT"/>
        </w:rPr>
        <w:t xml:space="preserve">2. Pripažinti netekusiu galios Molėtų rajono savivaldybės tarybos 2004 m. vasario 12 d. sprendimą Nr. B1-13 „Dėl Renginių, vykstančių viešosiose vietose, organizavimo tvarkos patvirtinimo“ su visais pakeitimais ir papildymais. </w:t>
      </w:r>
    </w:p>
    <w:p w14:paraId="15A9A7D4" w14:textId="77777777" w:rsidR="00676ECB" w:rsidRDefault="00676ECB" w:rsidP="00F24E41">
      <w:pPr>
        <w:spacing w:line="360" w:lineRule="auto"/>
        <w:ind w:firstLine="1080"/>
        <w:jc w:val="both"/>
      </w:pPr>
    </w:p>
    <w:p w14:paraId="713177F3" w14:textId="77777777" w:rsidR="00676ECB" w:rsidRDefault="00676ECB" w:rsidP="00F24E41">
      <w:pPr>
        <w:spacing w:line="360" w:lineRule="auto"/>
        <w:ind w:firstLine="1080"/>
        <w:jc w:val="both"/>
      </w:pPr>
    </w:p>
    <w:p w14:paraId="27F9BBB5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2A2E36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DFB89D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5E2D9C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AC8E89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97D73A0EA64E0FA437AF6EFBEBB7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588F4E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CBCE12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517746F" w14:textId="6614AAC2" w:rsidR="007951EA" w:rsidRPr="001C7045" w:rsidRDefault="007951EA" w:rsidP="001C7045">
      <w:pPr>
        <w:tabs>
          <w:tab w:val="left" w:pos="7513"/>
        </w:tabs>
        <w:jc w:val="both"/>
        <w:rPr>
          <w:bCs/>
        </w:rPr>
      </w:pPr>
    </w:p>
    <w:sectPr w:rsidR="007951EA" w:rsidRPr="001C70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2BE1" w14:textId="77777777" w:rsidR="00FD5CF2" w:rsidRDefault="00FD5CF2">
      <w:r>
        <w:separator/>
      </w:r>
    </w:p>
  </w:endnote>
  <w:endnote w:type="continuationSeparator" w:id="0">
    <w:p w14:paraId="734F45F0" w14:textId="77777777" w:rsidR="00FD5CF2" w:rsidRDefault="00FD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760D" w14:textId="77777777" w:rsidR="00FD5CF2" w:rsidRDefault="00FD5CF2">
      <w:r>
        <w:separator/>
      </w:r>
    </w:p>
  </w:footnote>
  <w:footnote w:type="continuationSeparator" w:id="0">
    <w:p w14:paraId="548893B2" w14:textId="77777777" w:rsidR="00FD5CF2" w:rsidRDefault="00FD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C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96D7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3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F71C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C1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44B3C6" wp14:editId="13B17EC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6E1"/>
    <w:multiLevelType w:val="hybridMultilevel"/>
    <w:tmpl w:val="13ECB702"/>
    <w:lvl w:ilvl="0" w:tplc="C4708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472EB5"/>
    <w:multiLevelType w:val="hybridMultilevel"/>
    <w:tmpl w:val="2A5676EE"/>
    <w:lvl w:ilvl="0" w:tplc="7F6CB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6255F18"/>
    <w:multiLevelType w:val="multilevel"/>
    <w:tmpl w:val="4C3C17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3" w15:restartNumberingAfterBreak="0">
    <w:nsid w:val="70A4131E"/>
    <w:multiLevelType w:val="hybridMultilevel"/>
    <w:tmpl w:val="9626A0B8"/>
    <w:lvl w:ilvl="0" w:tplc="D834B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86328258">
    <w:abstractNumId w:val="2"/>
  </w:num>
  <w:num w:numId="2" w16cid:durableId="2095935084">
    <w:abstractNumId w:val="0"/>
  </w:num>
  <w:num w:numId="3" w16cid:durableId="950940010">
    <w:abstractNumId w:val="3"/>
  </w:num>
  <w:num w:numId="4" w16cid:durableId="7760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E"/>
    <w:rsid w:val="00081DE7"/>
    <w:rsid w:val="00115130"/>
    <w:rsid w:val="001156B7"/>
    <w:rsid w:val="0012091C"/>
    <w:rsid w:val="00132437"/>
    <w:rsid w:val="001C7045"/>
    <w:rsid w:val="001F0E02"/>
    <w:rsid w:val="002017FA"/>
    <w:rsid w:val="00211F14"/>
    <w:rsid w:val="00253D04"/>
    <w:rsid w:val="00305758"/>
    <w:rsid w:val="00341D56"/>
    <w:rsid w:val="0034759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33DF5"/>
    <w:rsid w:val="00676ECB"/>
    <w:rsid w:val="007009BE"/>
    <w:rsid w:val="0075247C"/>
    <w:rsid w:val="00776F64"/>
    <w:rsid w:val="00784379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5429"/>
    <w:rsid w:val="009E70D9"/>
    <w:rsid w:val="00AE325A"/>
    <w:rsid w:val="00B77B5E"/>
    <w:rsid w:val="00BA65BB"/>
    <w:rsid w:val="00BB70B1"/>
    <w:rsid w:val="00C16EA1"/>
    <w:rsid w:val="00C36D04"/>
    <w:rsid w:val="00C67AC5"/>
    <w:rsid w:val="00C775FA"/>
    <w:rsid w:val="00CB7FDE"/>
    <w:rsid w:val="00CC1DF9"/>
    <w:rsid w:val="00CF4A32"/>
    <w:rsid w:val="00D03D5A"/>
    <w:rsid w:val="00D27DAD"/>
    <w:rsid w:val="00D57E60"/>
    <w:rsid w:val="00D74773"/>
    <w:rsid w:val="00D8136A"/>
    <w:rsid w:val="00DB077D"/>
    <w:rsid w:val="00DB7660"/>
    <w:rsid w:val="00DC6469"/>
    <w:rsid w:val="00E032E8"/>
    <w:rsid w:val="00EE645F"/>
    <w:rsid w:val="00EF6A79"/>
    <w:rsid w:val="00F24E41"/>
    <w:rsid w:val="00F54307"/>
    <w:rsid w:val="00F90AB6"/>
    <w:rsid w:val="00F90AD8"/>
    <w:rsid w:val="00FB77DF"/>
    <w:rsid w:val="00FC66C3"/>
    <w:rsid w:val="00FD21C7"/>
    <w:rsid w:val="00FD5CF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2AFF"/>
  <w15:chartTrackingRefBased/>
  <w15:docId w15:val="{74EAFBA9-819A-44B3-8DAA-C7B3E0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66C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C66C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FC66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7D73A0EA64E0FA437AF6EFBEBB7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333AAD-E47C-4826-8D95-674A1C305014}"/>
      </w:docPartPr>
      <w:docPartBody>
        <w:p w:rsidR="0075667F" w:rsidRDefault="005E380C">
          <w:pPr>
            <w:pStyle w:val="0D97D73A0EA64E0FA437AF6EFBEBB7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C"/>
    <w:rsid w:val="00195600"/>
    <w:rsid w:val="003A48E5"/>
    <w:rsid w:val="005C3A8D"/>
    <w:rsid w:val="005E380C"/>
    <w:rsid w:val="0061336B"/>
    <w:rsid w:val="0075667F"/>
    <w:rsid w:val="007D743E"/>
    <w:rsid w:val="00923F3F"/>
    <w:rsid w:val="00B65A47"/>
    <w:rsid w:val="00BC0D06"/>
    <w:rsid w:val="00C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97D73A0EA64E0FA437AF6EFBEBB7C2">
    <w:name w:val="0D97D73A0EA64E0FA437AF6EFBEBB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4</cp:revision>
  <cp:lastPrinted>2001-06-05T13:05:00Z</cp:lastPrinted>
  <dcterms:created xsi:type="dcterms:W3CDTF">2022-09-13T13:25:00Z</dcterms:created>
  <dcterms:modified xsi:type="dcterms:W3CDTF">2022-09-14T13:26:00Z</dcterms:modified>
</cp:coreProperties>
</file>