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13C8B68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61E3" w:rsidRPr="00DB61E3">
        <w:rPr>
          <w:b/>
          <w:caps/>
        </w:rPr>
        <w:t xml:space="preserve">DĖL </w:t>
      </w:r>
      <w:r w:rsidR="00DB61E3">
        <w:rPr>
          <w:b/>
          <w:caps/>
        </w:rPr>
        <w:t xml:space="preserve">MOLĖTŲ </w:t>
      </w:r>
      <w:r w:rsidR="00DB61E3" w:rsidRPr="00DB61E3">
        <w:rPr>
          <w:b/>
          <w:caps/>
        </w:rPr>
        <w:t>RAJONO SAVIVALDYBĖS</w:t>
      </w:r>
      <w:r w:rsidR="004A1099">
        <w:rPr>
          <w:b/>
          <w:caps/>
        </w:rPr>
        <w:t xml:space="preserve"> </w:t>
      </w:r>
      <w:r w:rsidR="00DB61E3" w:rsidRPr="00DB61E3">
        <w:rPr>
          <w:b/>
          <w:caps/>
        </w:rPr>
        <w:t xml:space="preserve">VIEŠOSIOS ĮSTAIGOS </w:t>
      </w:r>
      <w:r w:rsidR="00DB61E3">
        <w:rPr>
          <w:b/>
          <w:caps/>
        </w:rPr>
        <w:t>MOLĖTŲ</w:t>
      </w:r>
      <w:r w:rsidR="00DB61E3" w:rsidRPr="00DB61E3">
        <w:rPr>
          <w:b/>
          <w:caps/>
        </w:rPr>
        <w:t xml:space="preserve"> RAJONO GREITOSIOS MEDICINOS PAGALBOS CENTRO DALININKĖS (SAVININKĖS)  TURTINIŲ IR NETURTINIŲ TEISIŲ IR TURTO PERDAVIMO VALSTYBĖS NUOSAVYBĖN</w:t>
      </w:r>
      <w:r>
        <w:rPr>
          <w:b/>
          <w:caps/>
        </w:rPr>
        <w:fldChar w:fldCharType="end"/>
      </w:r>
      <w:bookmarkEnd w:id="1"/>
      <w:r w:rsidR="00C16EA1">
        <w:rPr>
          <w:b/>
          <w:caps/>
        </w:rPr>
        <w:br/>
      </w:r>
    </w:p>
    <w:p w14:paraId="0F4F883A" w14:textId="7DB18DD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B61E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61E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6B2B9A75" w14:textId="35C37DBE" w:rsidR="00EB256B" w:rsidRPr="00D004DC" w:rsidRDefault="00DB61E3" w:rsidP="00EB256B">
      <w:pPr>
        <w:spacing w:before="240" w:line="360" w:lineRule="auto"/>
        <w:ind w:firstLine="709"/>
        <w:contextualSpacing/>
        <w:jc w:val="both"/>
        <w:rPr>
          <w:color w:val="000000" w:themeColor="text1"/>
        </w:rPr>
      </w:pPr>
      <w:r w:rsidRPr="00D004DC">
        <w:t>Vadovaudamasi Lietuvos Respublikos vietos savivaldos įstatymo 16 straipsnio 2 dalies 26 punktu,</w:t>
      </w:r>
      <w:r w:rsidR="005056AB" w:rsidRPr="00D004DC">
        <w:t xml:space="preserve"> 48 straipsnio 2 dalim</w:t>
      </w:r>
      <w:r w:rsidR="00E478FD" w:rsidRPr="00D004DC">
        <w:t>i</w:t>
      </w:r>
      <w:r w:rsidR="005056AB" w:rsidRPr="00D004DC">
        <w:t xml:space="preserve">, </w:t>
      </w:r>
      <w:r w:rsidRPr="00D004DC">
        <w:t xml:space="preserve">Lietuvos Respublikos viešųjų įstaigų įstatymo 7 straipsnio 6 dalimi, Lietuvos Respublikos valstybės ir savivaldybių turto valdymo, naudojimo ir disponavimo juo įstatymo 5 straipsnio 1 dalies 6 punktu, 20 straipsnio 2 dalies 3 punktu, Lietuvos Respublikos </w:t>
      </w:r>
      <w:r w:rsidRPr="00D004DC">
        <w:rPr>
          <w:color w:val="000000" w:themeColor="text1"/>
        </w:rPr>
        <w:t>sveikatos priežiūros įstaigų įstatymo Nr. I-1367 39 straipsnio pakeitimo įstatym</w:t>
      </w:r>
      <w:r w:rsidR="007665ED" w:rsidRPr="00D004DC">
        <w:rPr>
          <w:color w:val="000000" w:themeColor="text1"/>
        </w:rPr>
        <w:t>o 2 straipsnio 2 dalimi</w:t>
      </w:r>
      <w:r w:rsidRPr="00D004DC">
        <w:rPr>
          <w:color w:val="000000" w:themeColor="text1"/>
        </w:rPr>
        <w:t xml:space="preserve">, </w:t>
      </w:r>
      <w:r w:rsidRPr="00D004DC">
        <w:rPr>
          <w:lang w:eastAsia="lt-LT"/>
        </w:rPr>
        <w:t>Lietuvos Respublikos sveikatos sistemos įstatymo Nr. I-552 2 straipsnio pakeitimo ir įstatymo papildymo 19</w:t>
      </w:r>
      <w:r w:rsidRPr="00D004DC">
        <w:rPr>
          <w:vertAlign w:val="superscript"/>
          <w:lang w:eastAsia="lt-LT"/>
        </w:rPr>
        <w:t>1</w:t>
      </w:r>
      <w:r w:rsidRPr="00D004DC">
        <w:rPr>
          <w:lang w:eastAsia="lt-LT"/>
        </w:rPr>
        <w:t> straipsniu įstatym</w:t>
      </w:r>
      <w:r w:rsidR="007665ED" w:rsidRPr="00D004DC">
        <w:rPr>
          <w:lang w:eastAsia="lt-LT"/>
        </w:rPr>
        <w:t>o 3 straipsnio 2 dalimi</w:t>
      </w:r>
      <w:r w:rsidRPr="00D004DC">
        <w:t xml:space="preserve"> </w:t>
      </w:r>
      <w:r w:rsidRPr="00D004DC">
        <w:rPr>
          <w:color w:val="000000" w:themeColor="text1"/>
        </w:rPr>
        <w:t>ir atsižvelgdama į Lietuvos Respublikos sveikatos apsaugos ministerijos 2022 m. birželio 21 d. raštą Nr. (10.1.1.2E-421)10-29</w:t>
      </w:r>
      <w:r w:rsidR="007665ED" w:rsidRPr="00D004DC">
        <w:rPr>
          <w:color w:val="000000" w:themeColor="text1"/>
        </w:rPr>
        <w:t>15</w:t>
      </w:r>
      <w:r w:rsidR="00EB256B" w:rsidRPr="00D004DC">
        <w:rPr>
          <w:color w:val="000000" w:themeColor="text1"/>
        </w:rPr>
        <w:t xml:space="preserve"> </w:t>
      </w:r>
      <w:r w:rsidRPr="00D004DC">
        <w:rPr>
          <w:color w:val="000000" w:themeColor="text1"/>
        </w:rPr>
        <w:t xml:space="preserve">„Dėl sprendimų priėmimo“, </w:t>
      </w:r>
    </w:p>
    <w:p w14:paraId="0D4AC800" w14:textId="4C516F67" w:rsidR="00DB61E3" w:rsidRPr="00D004DC" w:rsidRDefault="00DB61E3" w:rsidP="00EB256B">
      <w:pPr>
        <w:spacing w:before="240" w:line="360" w:lineRule="auto"/>
        <w:ind w:firstLine="709"/>
        <w:contextualSpacing/>
        <w:jc w:val="both"/>
        <w:rPr>
          <w:lang w:eastAsia="lt-LT"/>
        </w:rPr>
      </w:pPr>
      <w:r w:rsidRPr="00D004DC">
        <w:rPr>
          <w:color w:val="000000" w:themeColor="text1"/>
        </w:rPr>
        <w:t xml:space="preserve">Molėtų rajono savivaldybės taryba </w:t>
      </w:r>
      <w:r w:rsidRPr="00D004DC">
        <w:rPr>
          <w:color w:val="000000" w:themeColor="text1"/>
          <w:spacing w:val="60"/>
        </w:rPr>
        <w:t>nusprendži</w:t>
      </w:r>
      <w:r w:rsidRPr="00D004DC">
        <w:rPr>
          <w:color w:val="000000" w:themeColor="text1"/>
        </w:rPr>
        <w:t>a:</w:t>
      </w:r>
      <w:r w:rsidRPr="00D004DC">
        <w:rPr>
          <w:bCs/>
        </w:rPr>
        <w:t xml:space="preserve"> </w:t>
      </w:r>
    </w:p>
    <w:p w14:paraId="08E75E07" w14:textId="77777777" w:rsidR="00DB61E3" w:rsidRPr="00D004DC" w:rsidRDefault="00DB61E3" w:rsidP="00DB61E3">
      <w:pPr>
        <w:pStyle w:val="Sraopastraipa"/>
        <w:numPr>
          <w:ilvl w:val="0"/>
          <w:numId w:val="8"/>
        </w:numPr>
        <w:tabs>
          <w:tab w:val="left" w:pos="993"/>
        </w:tabs>
        <w:spacing w:line="360" w:lineRule="auto"/>
        <w:ind w:left="0" w:firstLine="709"/>
        <w:jc w:val="both"/>
        <w:rPr>
          <w:rFonts w:eastAsia="Batang"/>
        </w:rPr>
      </w:pPr>
      <w:r w:rsidRPr="00D004DC">
        <w:t>Sutikti perduoti valstybės nuosavybėn:</w:t>
      </w:r>
    </w:p>
    <w:p w14:paraId="2F0EE499" w14:textId="5429DFF4" w:rsidR="00DB61E3" w:rsidRPr="00D004DC" w:rsidRDefault="00DB61E3" w:rsidP="00DB61E3">
      <w:pPr>
        <w:tabs>
          <w:tab w:val="left" w:pos="993"/>
        </w:tabs>
        <w:spacing w:line="360" w:lineRule="auto"/>
        <w:ind w:firstLine="709"/>
        <w:jc w:val="both"/>
      </w:pPr>
      <w:r w:rsidRPr="00D004DC">
        <w:t xml:space="preserve">1.1. </w:t>
      </w:r>
      <w:bookmarkStart w:id="6" w:name="_Hlk114470074"/>
      <w:r w:rsidRPr="00D004DC">
        <w:t xml:space="preserve">Molėtų rajono savivaldybės viešosios įstaigos </w:t>
      </w:r>
      <w:bookmarkStart w:id="7" w:name="_Hlk111039325"/>
      <w:r w:rsidRPr="00D004DC">
        <w:t>Molėtų</w:t>
      </w:r>
      <w:r w:rsidRPr="00D004DC">
        <w:rPr>
          <w:bCs/>
        </w:rPr>
        <w:t xml:space="preserve"> rajono greitosios medicinos pagalbos centro dalininkės (</w:t>
      </w:r>
      <w:r w:rsidRPr="00D004DC">
        <w:t>savininkės</w:t>
      </w:r>
      <w:bookmarkEnd w:id="7"/>
      <w:r w:rsidRPr="00D004DC">
        <w:t>) turtines ir neturtines teises ir pareigas</w:t>
      </w:r>
      <w:bookmarkEnd w:id="6"/>
      <w:r w:rsidRPr="00D004DC">
        <w:t>;</w:t>
      </w:r>
    </w:p>
    <w:p w14:paraId="4FD9FBE0" w14:textId="68CF5732" w:rsidR="00DB61E3" w:rsidRPr="00D004DC" w:rsidRDefault="005A5AC4" w:rsidP="003D24DB">
      <w:pPr>
        <w:pStyle w:val="Sraopastraipa"/>
        <w:numPr>
          <w:ilvl w:val="1"/>
          <w:numId w:val="9"/>
        </w:numPr>
        <w:tabs>
          <w:tab w:val="left" w:pos="993"/>
          <w:tab w:val="left" w:pos="1134"/>
        </w:tabs>
        <w:spacing w:line="360" w:lineRule="auto"/>
        <w:ind w:left="0" w:firstLine="709"/>
        <w:jc w:val="both"/>
        <w:rPr>
          <w:color w:val="000000"/>
        </w:rPr>
      </w:pPr>
      <w:r w:rsidRPr="00D004DC">
        <w:t>Molėtų</w:t>
      </w:r>
      <w:r w:rsidR="00DB61E3" w:rsidRPr="00D004DC">
        <w:t xml:space="preserve"> rajono savivaldybei nuosavybės teise priklausantį</w:t>
      </w:r>
      <w:r w:rsidR="00EB256B" w:rsidRPr="00D004DC">
        <w:t xml:space="preserve"> ir </w:t>
      </w:r>
      <w:r w:rsidR="00DB61E3" w:rsidRPr="00D004DC">
        <w:t xml:space="preserve">šiuo metu </w:t>
      </w:r>
      <w:bookmarkStart w:id="8" w:name="_Hlk111045811"/>
      <w:r w:rsidR="002F3171" w:rsidRPr="00D004DC">
        <w:t>viešajai įstaigai</w:t>
      </w:r>
      <w:r w:rsidR="00DB61E3" w:rsidRPr="00D004DC">
        <w:t xml:space="preserve"> </w:t>
      </w:r>
      <w:r w:rsidR="00474ABA" w:rsidRPr="00D004DC">
        <w:t>Molėtų</w:t>
      </w:r>
      <w:r w:rsidR="00DB61E3" w:rsidRPr="00D004DC">
        <w:rPr>
          <w:bCs/>
        </w:rPr>
        <w:t xml:space="preserve"> rajono greitosios medicinos pagalbos centr</w:t>
      </w:r>
      <w:r w:rsidR="002F3171" w:rsidRPr="00D004DC">
        <w:rPr>
          <w:bCs/>
        </w:rPr>
        <w:t>ui</w:t>
      </w:r>
      <w:r w:rsidR="00DB61E3" w:rsidRPr="00D004DC">
        <w:rPr>
          <w:bCs/>
        </w:rPr>
        <w:t xml:space="preserve"> (toliau – </w:t>
      </w:r>
      <w:bookmarkStart w:id="9" w:name="_Hlk114470752"/>
      <w:r w:rsidR="00474ABA" w:rsidRPr="00D004DC">
        <w:rPr>
          <w:bCs/>
        </w:rPr>
        <w:t>Molėtų</w:t>
      </w:r>
      <w:r w:rsidR="00DB61E3" w:rsidRPr="00D004DC">
        <w:t xml:space="preserve"> GMP) patikėjimo teise</w:t>
      </w:r>
      <w:r w:rsidR="00DB61E3" w:rsidRPr="00D004DC">
        <w:rPr>
          <w:b/>
        </w:rPr>
        <w:t xml:space="preserve"> </w:t>
      </w:r>
      <w:bookmarkEnd w:id="8"/>
      <w:r w:rsidR="00DB61E3" w:rsidRPr="00D004DC">
        <w:t>pagal patikėjimo sutartį perduotą ilgalaikį materialųjį turtą</w:t>
      </w:r>
      <w:r w:rsidR="00474ABA" w:rsidRPr="00D004DC">
        <w:t xml:space="preserve"> - automobilį „V</w:t>
      </w:r>
      <w:r w:rsidR="005056AB" w:rsidRPr="00D004DC">
        <w:t>W</w:t>
      </w:r>
      <w:r w:rsidR="00474ABA" w:rsidRPr="00D004DC">
        <w:t xml:space="preserve"> </w:t>
      </w:r>
      <w:proofErr w:type="spellStart"/>
      <w:r w:rsidR="00474ABA" w:rsidRPr="00D004DC">
        <w:t>Transporter</w:t>
      </w:r>
      <w:proofErr w:type="spellEnd"/>
      <w:r w:rsidR="00474ABA" w:rsidRPr="00D004DC">
        <w:t xml:space="preserve">“, </w:t>
      </w:r>
      <w:bookmarkEnd w:id="9"/>
      <w:r w:rsidR="00474ABA" w:rsidRPr="00D004DC">
        <w:t>valstybinis Nr. DRC853</w:t>
      </w:r>
      <w:r w:rsidR="00563151" w:rsidRPr="00D004DC">
        <w:t>. A</w:t>
      </w:r>
      <w:r w:rsidR="00474ABA" w:rsidRPr="00D004DC">
        <w:t>utomobilio įsigijimo vertė 100128,61 Eur, likutinė vertė 2022 m. rugsėjo 1 d. 0,00 Eur</w:t>
      </w:r>
      <w:r w:rsidR="00E478FD" w:rsidRPr="00D004DC">
        <w:rPr>
          <w:color w:val="000000" w:themeColor="text1"/>
        </w:rPr>
        <w:t>.</w:t>
      </w:r>
    </w:p>
    <w:p w14:paraId="2E38EECF" w14:textId="592E3BDC" w:rsidR="000D2608" w:rsidRPr="00D004DC" w:rsidRDefault="00DB61E3" w:rsidP="000D2608">
      <w:pPr>
        <w:pStyle w:val="Sraopastraipa"/>
        <w:numPr>
          <w:ilvl w:val="0"/>
          <w:numId w:val="9"/>
        </w:numPr>
        <w:tabs>
          <w:tab w:val="left" w:pos="993"/>
        </w:tabs>
        <w:spacing w:line="360" w:lineRule="auto"/>
        <w:ind w:left="0" w:firstLine="709"/>
        <w:jc w:val="both"/>
        <w:rPr>
          <w:color w:val="000000"/>
        </w:rPr>
      </w:pPr>
      <w:r w:rsidRPr="00D004DC">
        <w:t xml:space="preserve">Įgalioti </w:t>
      </w:r>
      <w:r w:rsidR="00405693" w:rsidRPr="00D004DC">
        <w:t>Molėtų</w:t>
      </w:r>
      <w:r w:rsidRPr="00D004DC">
        <w:t xml:space="preserve"> rajono savivaldybės administracijos direktorių, įsigaliojus Lietuvos Respublikos Vyriausybės nutarimui dėl šio sprendimo 1 punkte nurodyto turto perėmimo, pasirašyti teisių, pareigų ir turto perdavimo ir priėmimo aktus. </w:t>
      </w:r>
    </w:p>
    <w:p w14:paraId="60C33FC0" w14:textId="6BE79480" w:rsidR="00DB61E3" w:rsidRPr="00D004DC" w:rsidRDefault="00DB61E3" w:rsidP="000D2608">
      <w:pPr>
        <w:pStyle w:val="Sraopastraipa"/>
        <w:numPr>
          <w:ilvl w:val="0"/>
          <w:numId w:val="9"/>
        </w:numPr>
        <w:tabs>
          <w:tab w:val="left" w:pos="993"/>
        </w:tabs>
        <w:spacing w:line="360" w:lineRule="auto"/>
        <w:ind w:firstLine="349"/>
        <w:jc w:val="both"/>
      </w:pPr>
      <w:r w:rsidRPr="00D004DC">
        <w:t xml:space="preserve">Skelbti šį sprendimą </w:t>
      </w:r>
      <w:r w:rsidR="00584645" w:rsidRPr="00D004DC">
        <w:t>Molėtų</w:t>
      </w:r>
      <w:r w:rsidRPr="00D004DC">
        <w:t xml:space="preserve"> rajono savivaldybės interneto svetainėje.</w:t>
      </w:r>
    </w:p>
    <w:p w14:paraId="4EDE3357" w14:textId="0A971312" w:rsidR="00F71320" w:rsidRPr="00D004DC" w:rsidRDefault="00F71320" w:rsidP="00DB61E3">
      <w:pPr>
        <w:spacing w:after="160" w:line="360" w:lineRule="auto"/>
        <w:ind w:firstLine="680"/>
        <w:jc w:val="both"/>
      </w:pPr>
      <w:r w:rsidRPr="00D004DC">
        <w:rPr>
          <w:color w:val="000000"/>
          <w:shd w:val="clear" w:color="auto" w:fill="FFFFFF"/>
        </w:rPr>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 xml:space="preserve">33140 Molėtai) Lietuvos Respublikos viešojo administravimo įstatymo nustatyta tvarka arba </w:t>
      </w:r>
      <w:r w:rsidRPr="00D004DC">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752DAF55" w14:textId="77777777" w:rsidR="00F71320" w:rsidRPr="00D004DC" w:rsidRDefault="00F71320" w:rsidP="00DB61E3">
      <w:pPr>
        <w:tabs>
          <w:tab w:val="left" w:pos="993"/>
        </w:tabs>
        <w:spacing w:line="360" w:lineRule="auto"/>
        <w:ind w:firstLine="709"/>
        <w:jc w:val="both"/>
      </w:pPr>
    </w:p>
    <w:p w14:paraId="4D043E89" w14:textId="77777777" w:rsidR="004F285B" w:rsidRPr="00D004DC" w:rsidRDefault="004F285B" w:rsidP="00DB61E3">
      <w:pPr>
        <w:tabs>
          <w:tab w:val="left" w:pos="1674"/>
        </w:tabs>
        <w:spacing w:line="360" w:lineRule="auto"/>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11"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bookmarkEnd w:id="11"/>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38E8" w14:textId="77777777" w:rsidR="002822D6" w:rsidRDefault="002822D6">
      <w:r>
        <w:separator/>
      </w:r>
    </w:p>
  </w:endnote>
  <w:endnote w:type="continuationSeparator" w:id="0">
    <w:p w14:paraId="2D907BE7" w14:textId="77777777" w:rsidR="002822D6" w:rsidRDefault="0028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A76A" w14:textId="77777777" w:rsidR="002822D6" w:rsidRDefault="002822D6">
      <w:r>
        <w:separator/>
      </w:r>
    </w:p>
  </w:footnote>
  <w:footnote w:type="continuationSeparator" w:id="0">
    <w:p w14:paraId="3868070D" w14:textId="77777777" w:rsidR="002822D6" w:rsidRDefault="0028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0"/>
  </w:num>
  <w:num w:numId="5" w16cid:durableId="125314720">
    <w:abstractNumId w:val="6"/>
  </w:num>
  <w:num w:numId="6" w16cid:durableId="1330250681">
    <w:abstractNumId w:val="5"/>
  </w:num>
  <w:num w:numId="7" w16cid:durableId="370308168">
    <w:abstractNumId w:val="12"/>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48E6"/>
    <w:rsid w:val="001104A1"/>
    <w:rsid w:val="001156B7"/>
    <w:rsid w:val="001169F1"/>
    <w:rsid w:val="001207CC"/>
    <w:rsid w:val="0012091C"/>
    <w:rsid w:val="001230A3"/>
    <w:rsid w:val="00132437"/>
    <w:rsid w:val="00132502"/>
    <w:rsid w:val="00137C2D"/>
    <w:rsid w:val="00144E13"/>
    <w:rsid w:val="00164CA5"/>
    <w:rsid w:val="0017271F"/>
    <w:rsid w:val="001858A7"/>
    <w:rsid w:val="001866C6"/>
    <w:rsid w:val="0019473E"/>
    <w:rsid w:val="001A0C62"/>
    <w:rsid w:val="001A1E21"/>
    <w:rsid w:val="001A7002"/>
    <w:rsid w:val="001B68B0"/>
    <w:rsid w:val="001B7A3B"/>
    <w:rsid w:val="00211F14"/>
    <w:rsid w:val="00227AB2"/>
    <w:rsid w:val="00240407"/>
    <w:rsid w:val="0025762D"/>
    <w:rsid w:val="002822D6"/>
    <w:rsid w:val="00286A0A"/>
    <w:rsid w:val="00293B50"/>
    <w:rsid w:val="002948B8"/>
    <w:rsid w:val="002A1557"/>
    <w:rsid w:val="002A1911"/>
    <w:rsid w:val="002B499E"/>
    <w:rsid w:val="002B6983"/>
    <w:rsid w:val="002C069F"/>
    <w:rsid w:val="002C0B2F"/>
    <w:rsid w:val="002C2127"/>
    <w:rsid w:val="002D5024"/>
    <w:rsid w:val="002F3171"/>
    <w:rsid w:val="002F6A1D"/>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D24DB"/>
    <w:rsid w:val="003E37FF"/>
    <w:rsid w:val="003F137C"/>
    <w:rsid w:val="004025D6"/>
    <w:rsid w:val="00405693"/>
    <w:rsid w:val="00412E80"/>
    <w:rsid w:val="0041755B"/>
    <w:rsid w:val="004509C3"/>
    <w:rsid w:val="00456171"/>
    <w:rsid w:val="00474ABA"/>
    <w:rsid w:val="0048092D"/>
    <w:rsid w:val="0048113D"/>
    <w:rsid w:val="004968FC"/>
    <w:rsid w:val="004A1099"/>
    <w:rsid w:val="004A202B"/>
    <w:rsid w:val="004B216A"/>
    <w:rsid w:val="004C1DCF"/>
    <w:rsid w:val="004C269E"/>
    <w:rsid w:val="004C5918"/>
    <w:rsid w:val="004C705E"/>
    <w:rsid w:val="004D19A6"/>
    <w:rsid w:val="004D5F67"/>
    <w:rsid w:val="004E7425"/>
    <w:rsid w:val="004F285B"/>
    <w:rsid w:val="004F7A4B"/>
    <w:rsid w:val="005022AE"/>
    <w:rsid w:val="00503B36"/>
    <w:rsid w:val="00504780"/>
    <w:rsid w:val="005056AB"/>
    <w:rsid w:val="00531044"/>
    <w:rsid w:val="005353E9"/>
    <w:rsid w:val="00541F6E"/>
    <w:rsid w:val="00542980"/>
    <w:rsid w:val="00561916"/>
    <w:rsid w:val="00563151"/>
    <w:rsid w:val="00580FC8"/>
    <w:rsid w:val="00584645"/>
    <w:rsid w:val="00585925"/>
    <w:rsid w:val="0059508D"/>
    <w:rsid w:val="005A43EC"/>
    <w:rsid w:val="005A4424"/>
    <w:rsid w:val="005A5AC4"/>
    <w:rsid w:val="005A6D46"/>
    <w:rsid w:val="005C04A9"/>
    <w:rsid w:val="005C5464"/>
    <w:rsid w:val="005E0BD8"/>
    <w:rsid w:val="005F38B6"/>
    <w:rsid w:val="005F4954"/>
    <w:rsid w:val="00603374"/>
    <w:rsid w:val="00616088"/>
    <w:rsid w:val="006213AE"/>
    <w:rsid w:val="00632763"/>
    <w:rsid w:val="00656963"/>
    <w:rsid w:val="0066523D"/>
    <w:rsid w:val="00666A22"/>
    <w:rsid w:val="00684342"/>
    <w:rsid w:val="00690AFE"/>
    <w:rsid w:val="006A75A0"/>
    <w:rsid w:val="006C044F"/>
    <w:rsid w:val="006C4C4E"/>
    <w:rsid w:val="006C59C2"/>
    <w:rsid w:val="006D520A"/>
    <w:rsid w:val="006E24F4"/>
    <w:rsid w:val="006F7777"/>
    <w:rsid w:val="00722931"/>
    <w:rsid w:val="0073076B"/>
    <w:rsid w:val="007343CD"/>
    <w:rsid w:val="007358E8"/>
    <w:rsid w:val="00741D02"/>
    <w:rsid w:val="007479D1"/>
    <w:rsid w:val="007549D5"/>
    <w:rsid w:val="007665ED"/>
    <w:rsid w:val="00772D58"/>
    <w:rsid w:val="00773775"/>
    <w:rsid w:val="00776F64"/>
    <w:rsid w:val="00786883"/>
    <w:rsid w:val="00794407"/>
    <w:rsid w:val="00794C2F"/>
    <w:rsid w:val="00795011"/>
    <w:rsid w:val="007951EA"/>
    <w:rsid w:val="00796C66"/>
    <w:rsid w:val="007A3F5C"/>
    <w:rsid w:val="007D64C5"/>
    <w:rsid w:val="007E4010"/>
    <w:rsid w:val="007E4516"/>
    <w:rsid w:val="007F5D5C"/>
    <w:rsid w:val="00813EE8"/>
    <w:rsid w:val="008253F4"/>
    <w:rsid w:val="00833B71"/>
    <w:rsid w:val="0083463F"/>
    <w:rsid w:val="0085676E"/>
    <w:rsid w:val="00872337"/>
    <w:rsid w:val="00880308"/>
    <w:rsid w:val="00882A0C"/>
    <w:rsid w:val="008A23D7"/>
    <w:rsid w:val="008A401C"/>
    <w:rsid w:val="008C4134"/>
    <w:rsid w:val="008E63BC"/>
    <w:rsid w:val="008F27EC"/>
    <w:rsid w:val="00910C1D"/>
    <w:rsid w:val="0091123C"/>
    <w:rsid w:val="0093412A"/>
    <w:rsid w:val="009360ED"/>
    <w:rsid w:val="00957ED7"/>
    <w:rsid w:val="00983078"/>
    <w:rsid w:val="009B4614"/>
    <w:rsid w:val="009C46B2"/>
    <w:rsid w:val="009D69BE"/>
    <w:rsid w:val="009E5E38"/>
    <w:rsid w:val="009E70D9"/>
    <w:rsid w:val="009F010B"/>
    <w:rsid w:val="00A00EEC"/>
    <w:rsid w:val="00A07AF5"/>
    <w:rsid w:val="00A123D2"/>
    <w:rsid w:val="00A230AE"/>
    <w:rsid w:val="00A27542"/>
    <w:rsid w:val="00A30E4E"/>
    <w:rsid w:val="00A315F8"/>
    <w:rsid w:val="00A87A2E"/>
    <w:rsid w:val="00AE325A"/>
    <w:rsid w:val="00AF5231"/>
    <w:rsid w:val="00B010B5"/>
    <w:rsid w:val="00B015EF"/>
    <w:rsid w:val="00B11734"/>
    <w:rsid w:val="00B16643"/>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5467"/>
    <w:rsid w:val="00C038C0"/>
    <w:rsid w:val="00C1333E"/>
    <w:rsid w:val="00C16EA1"/>
    <w:rsid w:val="00C430AB"/>
    <w:rsid w:val="00C4741A"/>
    <w:rsid w:val="00C6111A"/>
    <w:rsid w:val="00C716DB"/>
    <w:rsid w:val="00C727FF"/>
    <w:rsid w:val="00C73648"/>
    <w:rsid w:val="00C74D32"/>
    <w:rsid w:val="00C77E92"/>
    <w:rsid w:val="00C81712"/>
    <w:rsid w:val="00C90BCE"/>
    <w:rsid w:val="00CC1DF9"/>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61E3"/>
    <w:rsid w:val="00DB7660"/>
    <w:rsid w:val="00DC6469"/>
    <w:rsid w:val="00DE0676"/>
    <w:rsid w:val="00DE5F33"/>
    <w:rsid w:val="00DF4098"/>
    <w:rsid w:val="00DF7E1F"/>
    <w:rsid w:val="00E032E8"/>
    <w:rsid w:val="00E162A4"/>
    <w:rsid w:val="00E25B83"/>
    <w:rsid w:val="00E340EC"/>
    <w:rsid w:val="00E35B4C"/>
    <w:rsid w:val="00E41ED4"/>
    <w:rsid w:val="00E478FD"/>
    <w:rsid w:val="00E500A6"/>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77308"/>
    <w:rsid w:val="006906FA"/>
    <w:rsid w:val="006C711E"/>
    <w:rsid w:val="006F5A63"/>
    <w:rsid w:val="00720437"/>
    <w:rsid w:val="00720A40"/>
    <w:rsid w:val="007979F1"/>
    <w:rsid w:val="007C07DE"/>
    <w:rsid w:val="007C0B2F"/>
    <w:rsid w:val="0081383F"/>
    <w:rsid w:val="00836D13"/>
    <w:rsid w:val="0085758E"/>
    <w:rsid w:val="008C2245"/>
    <w:rsid w:val="008E46C7"/>
    <w:rsid w:val="009024B0"/>
    <w:rsid w:val="009112B2"/>
    <w:rsid w:val="00996986"/>
    <w:rsid w:val="009C28DF"/>
    <w:rsid w:val="009F4AFF"/>
    <w:rsid w:val="00A13F45"/>
    <w:rsid w:val="00A1516B"/>
    <w:rsid w:val="00A30EDF"/>
    <w:rsid w:val="00A41A6D"/>
    <w:rsid w:val="00AB70BA"/>
    <w:rsid w:val="00AB72B3"/>
    <w:rsid w:val="00B379E1"/>
    <w:rsid w:val="00B924AF"/>
    <w:rsid w:val="00BC2B59"/>
    <w:rsid w:val="00C5684E"/>
    <w:rsid w:val="00C579D2"/>
    <w:rsid w:val="00CA1CA7"/>
    <w:rsid w:val="00CE1C78"/>
    <w:rsid w:val="00CE26FC"/>
    <w:rsid w:val="00D02DC4"/>
    <w:rsid w:val="00D30D20"/>
    <w:rsid w:val="00D74C13"/>
    <w:rsid w:val="00D97C16"/>
    <w:rsid w:val="00DA3488"/>
    <w:rsid w:val="00DC21A4"/>
    <w:rsid w:val="00DC7F8A"/>
    <w:rsid w:val="00DE6041"/>
    <w:rsid w:val="00E069EE"/>
    <w:rsid w:val="00E26730"/>
    <w:rsid w:val="00E81279"/>
    <w:rsid w:val="00ED3B1A"/>
    <w:rsid w:val="00ED5549"/>
    <w:rsid w:val="00EE483F"/>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1810</Words>
  <Characters>1032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3</cp:revision>
  <cp:lastPrinted>2020-06-11T07:15:00Z</cp:lastPrinted>
  <dcterms:created xsi:type="dcterms:W3CDTF">2022-09-19T13:18:00Z</dcterms:created>
  <dcterms:modified xsi:type="dcterms:W3CDTF">2022-09-19T13:19:00Z</dcterms:modified>
</cp:coreProperties>
</file>