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1A9ECFB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D2AFD">
        <w:rPr>
          <w:b/>
          <w:caps/>
          <w:noProof/>
        </w:rPr>
        <w:t xml:space="preserve"> </w:t>
      </w:r>
      <w:r w:rsidR="00C5616B">
        <w:rPr>
          <w:b/>
          <w:caps/>
          <w:noProof/>
        </w:rPr>
        <w:t xml:space="preserve">molėtų </w:t>
      </w:r>
      <w:r w:rsidR="004F0B3C">
        <w:rPr>
          <w:b/>
          <w:caps/>
          <w:noProof/>
        </w:rPr>
        <w:t>vaikų savarankiško gyvenimo namų</w:t>
      </w:r>
      <w:r w:rsidR="00C5616B">
        <w:rPr>
          <w:b/>
          <w:caps/>
          <w:noProof/>
        </w:rPr>
        <w:t xml:space="preserve"> teikiamų socia</w:t>
      </w:r>
      <w:r w:rsidR="004D6DAE">
        <w:rPr>
          <w:b/>
          <w:caps/>
          <w:noProof/>
        </w:rPr>
        <w:t>l</w:t>
      </w:r>
      <w:r w:rsidR="00C5616B">
        <w:rPr>
          <w:b/>
          <w:caps/>
          <w:noProof/>
        </w:rPr>
        <w:t xml:space="preserve">inių paslaugų kainų </w:t>
      </w:r>
      <w:r w:rsidR="00C43DAC">
        <w:rPr>
          <w:b/>
          <w:caps/>
          <w:noProof/>
        </w:rPr>
        <w:t>nustaty</w:t>
      </w:r>
      <w:r w:rsidR="00C5616B">
        <w:rPr>
          <w:b/>
          <w:caps/>
          <w:noProof/>
        </w:rPr>
        <w:t>mo</w:t>
      </w:r>
      <w:r w:rsidR="009B2611">
        <w:rPr>
          <w:b/>
          <w:caps/>
          <w:noProof/>
        </w:rPr>
        <w:t xml:space="preserve"> ir suderinimo</w:t>
      </w:r>
      <w:r>
        <w:rPr>
          <w:b/>
          <w:caps/>
        </w:rPr>
        <w:fldChar w:fldCharType="end"/>
      </w:r>
      <w:bookmarkEnd w:id="1"/>
      <w:r w:rsidR="00C16EA1">
        <w:rPr>
          <w:b/>
          <w:caps/>
        </w:rPr>
        <w:br/>
      </w:r>
    </w:p>
    <w:p w14:paraId="7CABB54C" w14:textId="3DFBF3E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20599">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B4B83">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01E34">
        <w:t> </w:t>
      </w:r>
      <w:r w:rsidR="00101E34">
        <w:t> </w:t>
      </w:r>
      <w:r w:rsidR="00101E34">
        <w:t> </w:t>
      </w:r>
      <w:r w:rsidR="00101E34">
        <w:t> </w:t>
      </w:r>
      <w:r w:rsidR="00101E34">
        <w:t> </w:t>
      </w:r>
      <w:r w:rsidR="004F285B">
        <w:fldChar w:fldCharType="end"/>
      </w:r>
      <w:bookmarkEnd w:id="5"/>
    </w:p>
    <w:p w14:paraId="625725EF" w14:textId="77777777" w:rsidR="00C16EA1" w:rsidRDefault="00C16EA1" w:rsidP="00D74773">
      <w:pPr>
        <w:jc w:val="center"/>
      </w:pPr>
      <w:r>
        <w:t>Molėtai</w:t>
      </w:r>
    </w:p>
    <w:p w14:paraId="44572F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C3F84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C18FA7B" w14:textId="77777777" w:rsidR="00C16EA1" w:rsidRDefault="00C16EA1" w:rsidP="00D74773">
      <w:pPr>
        <w:tabs>
          <w:tab w:val="left" w:pos="1674"/>
        </w:tabs>
        <w:ind w:firstLine="1247"/>
      </w:pPr>
    </w:p>
    <w:p w14:paraId="0630CA04" w14:textId="68E72FF9" w:rsidR="00C5616B" w:rsidRPr="005D36A2" w:rsidRDefault="00C5616B" w:rsidP="00E37DD1">
      <w:pPr>
        <w:spacing w:line="360" w:lineRule="auto"/>
        <w:ind w:firstLine="680"/>
        <w:jc w:val="both"/>
        <w:rPr>
          <w:color w:val="000000"/>
        </w:rPr>
      </w:pPr>
      <w:r w:rsidRPr="005F29C3">
        <w:t xml:space="preserve">Vadovaudamasi Lietuvos Respublikos vietos savivaldos įstatymo 16 straipsnio 2 dalies 37 punktu, 4 dalimi, 18 straipsnio 1 dalimi, </w:t>
      </w:r>
      <w:r w:rsidRPr="005F29C3">
        <w:rPr>
          <w:color w:val="000000"/>
        </w:rPr>
        <w:t xml:space="preserve">Socialinių paslaugų finansavimo ir lėšų apskaičiavimo metodikos, patvirtintos Lietuvos Respublikos Vyriausybės 2006 m. spalio 10 d. nutarimu Nr. 978 „Dėl </w:t>
      </w:r>
      <w:r w:rsidR="00A875E8" w:rsidRPr="005F29C3">
        <w:rPr>
          <w:color w:val="000000"/>
        </w:rPr>
        <w:t>S</w:t>
      </w:r>
      <w:r w:rsidRPr="005F29C3">
        <w:rPr>
          <w:color w:val="000000"/>
        </w:rPr>
        <w:t xml:space="preserve">ocialinių paslaugų finansavimo ir lėšų apskaičiavimo metodikos patvirtinimo“, </w:t>
      </w:r>
      <w:r w:rsidR="004F0B3C">
        <w:rPr>
          <w:color w:val="000000"/>
        </w:rPr>
        <w:t>20</w:t>
      </w:r>
      <w:r w:rsidR="00684BC8">
        <w:rPr>
          <w:color w:val="000000"/>
        </w:rPr>
        <w:t>, 21</w:t>
      </w:r>
      <w:r w:rsidRPr="005F29C3">
        <w:rPr>
          <w:color w:val="000000"/>
        </w:rPr>
        <w:t xml:space="preserve"> punkt</w:t>
      </w:r>
      <w:r w:rsidR="00684BC8">
        <w:rPr>
          <w:color w:val="000000"/>
        </w:rPr>
        <w:t>ais</w:t>
      </w:r>
      <w:r w:rsidRPr="005F29C3">
        <w:rPr>
          <w:color w:val="000000"/>
        </w:rPr>
        <w:t xml:space="preserve">, atsižvelgdama į Molėtų </w:t>
      </w:r>
      <w:r w:rsidR="004F0B3C">
        <w:rPr>
          <w:color w:val="000000"/>
        </w:rPr>
        <w:t>vaikų savarankiško gyvenimo namų</w:t>
      </w:r>
      <w:r w:rsidRPr="005F29C3">
        <w:rPr>
          <w:color w:val="000000"/>
        </w:rPr>
        <w:t xml:space="preserve"> </w:t>
      </w:r>
      <w:r w:rsidR="00E37DD1">
        <w:rPr>
          <w:color w:val="000000"/>
        </w:rPr>
        <w:t xml:space="preserve">2022 m. liepos 18 d. raštą Nr. 8-91 „Dėl Molėtų vaikų savarankiško gyvenimo namų teikiamų socialinių paslaugų </w:t>
      </w:r>
      <w:r w:rsidR="00E37DD1" w:rsidRPr="005D36A2">
        <w:rPr>
          <w:color w:val="000000"/>
        </w:rPr>
        <w:t xml:space="preserve">bendruomeniniuose vaikų globos namuose kainos patvirtinimo“, </w:t>
      </w:r>
      <w:r w:rsidRPr="005D36A2">
        <w:rPr>
          <w:color w:val="000000"/>
        </w:rPr>
        <w:t>202</w:t>
      </w:r>
      <w:r w:rsidR="004F0B3C" w:rsidRPr="005D36A2">
        <w:rPr>
          <w:color w:val="000000"/>
        </w:rPr>
        <w:t>2</w:t>
      </w:r>
      <w:r w:rsidRPr="005D36A2">
        <w:rPr>
          <w:color w:val="000000"/>
        </w:rPr>
        <w:t xml:space="preserve"> m. rugsėjo</w:t>
      </w:r>
      <w:r w:rsidR="004F0B3C" w:rsidRPr="005D36A2">
        <w:rPr>
          <w:color w:val="000000"/>
        </w:rPr>
        <w:t xml:space="preserve"> 6 </w:t>
      </w:r>
      <w:r w:rsidRPr="005D36A2">
        <w:rPr>
          <w:color w:val="000000"/>
        </w:rPr>
        <w:t xml:space="preserve"> d. raštą </w:t>
      </w:r>
      <w:bookmarkStart w:id="6" w:name="_Hlk113882321"/>
      <w:r w:rsidRPr="005D36A2">
        <w:rPr>
          <w:color w:val="000000"/>
        </w:rPr>
        <w:t>Nr</w:t>
      </w:r>
      <w:r w:rsidR="004F0B3C" w:rsidRPr="005D36A2">
        <w:rPr>
          <w:color w:val="000000"/>
        </w:rPr>
        <w:t>. 8-105</w:t>
      </w:r>
      <w:r w:rsidRPr="005D36A2">
        <w:rPr>
          <w:color w:val="000000"/>
        </w:rPr>
        <w:t xml:space="preserve"> „Dėl </w:t>
      </w:r>
      <w:r w:rsidR="004F0B3C" w:rsidRPr="005D36A2">
        <w:rPr>
          <w:color w:val="000000"/>
        </w:rPr>
        <w:t xml:space="preserve">Molėtų vaikų savarankiško gyvenimo namų teikiamų socialinių paslaugų </w:t>
      </w:r>
      <w:r w:rsidR="00521835" w:rsidRPr="005D36A2">
        <w:rPr>
          <w:color w:val="000000"/>
        </w:rPr>
        <w:t>K</w:t>
      </w:r>
      <w:r w:rsidR="004F0B3C" w:rsidRPr="005D36A2">
        <w:rPr>
          <w:color w:val="000000"/>
        </w:rPr>
        <w:t>rizių centro skyriuje kainos tvirtinimo</w:t>
      </w:r>
      <w:r w:rsidRPr="005D36A2">
        <w:rPr>
          <w:color w:val="000000"/>
        </w:rPr>
        <w:t>“</w:t>
      </w:r>
      <w:r w:rsidR="00DE23D3" w:rsidRPr="005D36A2">
        <w:rPr>
          <w:color w:val="000000"/>
        </w:rPr>
        <w:t xml:space="preserve">, </w:t>
      </w:r>
      <w:r w:rsidRPr="005D36A2">
        <w:rPr>
          <w:color w:val="000000"/>
        </w:rPr>
        <w:t xml:space="preserve"> </w:t>
      </w:r>
      <w:r w:rsidR="004F0B3C" w:rsidRPr="005D36A2">
        <w:rPr>
          <w:color w:val="000000"/>
        </w:rPr>
        <w:t xml:space="preserve">2022 m. rugsėjo 6  d. raštą Nr. 8-106 „Dėl Molėtų vaikų savarankiško gyvenimo namų teikiamo sulaukusių pilnametystės asmenų (iki 24 m.), kuriems buvo teikiama socialinė globa (rūpyba) institucijoje ar vaikų iš socialinę riziką patiriančių šeimų, palydėjimo paslaugos jaunuoliams kainos tvirtinimo“ socialinių paslaugų </w:t>
      </w:r>
      <w:r w:rsidR="00521835" w:rsidRPr="005D36A2">
        <w:rPr>
          <w:color w:val="000000"/>
        </w:rPr>
        <w:t>K</w:t>
      </w:r>
      <w:r w:rsidR="004F0B3C" w:rsidRPr="005D36A2">
        <w:rPr>
          <w:color w:val="000000"/>
        </w:rPr>
        <w:t xml:space="preserve">rizių centro skyriuje kainos tvirtinimo“,  </w:t>
      </w:r>
      <w:bookmarkEnd w:id="6"/>
    </w:p>
    <w:p w14:paraId="68D7CF2F" w14:textId="77777777" w:rsidR="0009640D" w:rsidRPr="005D36A2" w:rsidRDefault="00461F58" w:rsidP="00461F58">
      <w:pPr>
        <w:tabs>
          <w:tab w:val="left" w:pos="1080"/>
        </w:tabs>
        <w:spacing w:line="360" w:lineRule="auto"/>
        <w:ind w:firstLine="680"/>
        <w:jc w:val="both"/>
        <w:rPr>
          <w:spacing w:val="40"/>
        </w:rPr>
      </w:pPr>
      <w:r w:rsidRPr="005D36A2">
        <w:t xml:space="preserve">Molėtų rajono savivaldybės taryba </w:t>
      </w:r>
      <w:r w:rsidRPr="005D36A2">
        <w:rPr>
          <w:spacing w:val="40"/>
        </w:rPr>
        <w:t>nusprendžia</w:t>
      </w:r>
      <w:r w:rsidR="0009640D" w:rsidRPr="005D36A2">
        <w:rPr>
          <w:spacing w:val="40"/>
        </w:rPr>
        <w:t>:</w:t>
      </w:r>
      <w:r w:rsidR="008357B9" w:rsidRPr="005D36A2">
        <w:rPr>
          <w:spacing w:val="40"/>
        </w:rPr>
        <w:t xml:space="preserve"> </w:t>
      </w:r>
    </w:p>
    <w:p w14:paraId="467E2A35" w14:textId="33D75DEB" w:rsidR="00461F58" w:rsidRPr="005D36A2" w:rsidRDefault="00C43DAC" w:rsidP="00EB7CB0">
      <w:pPr>
        <w:pStyle w:val="Sraopastraipa"/>
        <w:numPr>
          <w:ilvl w:val="0"/>
          <w:numId w:val="6"/>
        </w:numPr>
        <w:tabs>
          <w:tab w:val="left" w:pos="1080"/>
        </w:tabs>
        <w:spacing w:line="360" w:lineRule="auto"/>
        <w:ind w:left="0" w:firstLine="709"/>
        <w:jc w:val="both"/>
        <w:rPr>
          <w:spacing w:val="40"/>
        </w:rPr>
      </w:pPr>
      <w:r w:rsidRPr="005D36A2">
        <w:t>Nustatyti</w:t>
      </w:r>
      <w:r w:rsidR="008357B9" w:rsidRPr="005D36A2">
        <w:t xml:space="preserve"> Molėtų vaikų savarankiško gyvenimo namų </w:t>
      </w:r>
      <w:r w:rsidR="00B159CC" w:rsidRPr="005D36A2">
        <w:t>teikiamų paslaugų kainas:</w:t>
      </w:r>
    </w:p>
    <w:p w14:paraId="6B06914E" w14:textId="086A5633" w:rsidR="0009640D" w:rsidRPr="005D36A2" w:rsidRDefault="0009640D" w:rsidP="00EB7CB0">
      <w:pPr>
        <w:pStyle w:val="Sraopastraipa"/>
        <w:numPr>
          <w:ilvl w:val="1"/>
          <w:numId w:val="6"/>
        </w:numPr>
        <w:spacing w:line="360" w:lineRule="auto"/>
        <w:ind w:left="0" w:firstLine="709"/>
        <w:jc w:val="both"/>
      </w:pPr>
      <w:r w:rsidRPr="005D36A2">
        <w:t xml:space="preserve"> </w:t>
      </w:r>
      <w:r w:rsidR="00521835" w:rsidRPr="005D36A2">
        <w:t>i</w:t>
      </w:r>
      <w:r w:rsidR="007827BC" w:rsidRPr="005D36A2">
        <w:t>ntensyvi krizių įveikimo pagalba</w:t>
      </w:r>
      <w:r w:rsidR="00575D28" w:rsidRPr="005D36A2">
        <w:t xml:space="preserve"> </w:t>
      </w:r>
      <w:r w:rsidR="007827BC" w:rsidRPr="005D36A2">
        <w:t xml:space="preserve"> </w:t>
      </w:r>
      <w:r w:rsidR="00575D28" w:rsidRPr="005D36A2">
        <w:t>(</w:t>
      </w:r>
      <w:r w:rsidR="007827BC" w:rsidRPr="005D36A2">
        <w:t xml:space="preserve">teikiama </w:t>
      </w:r>
      <w:r w:rsidR="008357B9" w:rsidRPr="005D36A2">
        <w:t>Krizių centr</w:t>
      </w:r>
      <w:r w:rsidR="00575D28" w:rsidRPr="005D36A2">
        <w:t>o skyriuje)</w:t>
      </w:r>
      <w:r w:rsidR="008357B9" w:rsidRPr="005D36A2">
        <w:t xml:space="preserve"> vienam asmeniui </w:t>
      </w:r>
      <w:r w:rsidR="00575D28" w:rsidRPr="005D36A2">
        <w:t>–</w:t>
      </w:r>
      <w:r w:rsidR="008357B9" w:rsidRPr="005D36A2">
        <w:t xml:space="preserve"> </w:t>
      </w:r>
      <w:r w:rsidR="00575D28" w:rsidRPr="005D36A2">
        <w:rPr>
          <w:color w:val="000000"/>
        </w:rPr>
        <w:t>717,99</w:t>
      </w:r>
      <w:r w:rsidR="008357B9" w:rsidRPr="005D36A2">
        <w:t xml:space="preserve"> euro per mėnesį</w:t>
      </w:r>
      <w:r w:rsidR="00521835" w:rsidRPr="005D36A2">
        <w:t>;</w:t>
      </w:r>
    </w:p>
    <w:p w14:paraId="3D6180E4" w14:textId="3D42F89F" w:rsidR="0009640D" w:rsidRPr="005D36A2" w:rsidRDefault="0009640D" w:rsidP="00EB7CB0">
      <w:pPr>
        <w:pStyle w:val="Sraopastraipa"/>
        <w:numPr>
          <w:ilvl w:val="1"/>
          <w:numId w:val="6"/>
        </w:numPr>
        <w:spacing w:line="360" w:lineRule="auto"/>
        <w:ind w:left="0" w:firstLine="709"/>
        <w:jc w:val="both"/>
      </w:pPr>
      <w:r w:rsidRPr="005D36A2">
        <w:t xml:space="preserve"> </w:t>
      </w:r>
      <w:r w:rsidR="00521835" w:rsidRPr="005D36A2">
        <w:t>p</w:t>
      </w:r>
      <w:r w:rsidRPr="005D36A2">
        <w:t>alydėjimo paslauga jaunuoliams (su apgyvendinimu) vienam asmeniui – 396,14 euro per mėnesį.</w:t>
      </w:r>
    </w:p>
    <w:p w14:paraId="0B7A47FB" w14:textId="7CA06D4D" w:rsidR="00684BC8" w:rsidRPr="005D36A2" w:rsidRDefault="00684BC8" w:rsidP="00E37DD1">
      <w:pPr>
        <w:pStyle w:val="Sraopastraipa"/>
        <w:numPr>
          <w:ilvl w:val="0"/>
          <w:numId w:val="6"/>
        </w:numPr>
        <w:spacing w:line="360" w:lineRule="auto"/>
        <w:ind w:left="0" w:firstLine="709"/>
        <w:jc w:val="both"/>
      </w:pPr>
      <w:r w:rsidRPr="005D36A2">
        <w:t xml:space="preserve">Suderinti Molėtų vaikų savarankiško gyvenimo namų teikiamos </w:t>
      </w:r>
      <w:r w:rsidR="00521835" w:rsidRPr="005D36A2">
        <w:t>s</w:t>
      </w:r>
      <w:r w:rsidRPr="005D36A2">
        <w:t xml:space="preserve">ocialinės globos </w:t>
      </w:r>
      <w:r w:rsidR="00E37DD1" w:rsidRPr="005D36A2">
        <w:t xml:space="preserve">bendruomeniniuose vaikų globos namuose </w:t>
      </w:r>
      <w:r w:rsidR="001D1850" w:rsidRPr="005D36A2">
        <w:t xml:space="preserve">paslaugos </w:t>
      </w:r>
      <w:r w:rsidRPr="005D36A2">
        <w:t>kain</w:t>
      </w:r>
      <w:r w:rsidR="00E37DD1" w:rsidRPr="005D36A2">
        <w:t>ą</w:t>
      </w:r>
      <w:r w:rsidRPr="005D36A2">
        <w:t xml:space="preserve"> vienam asmeniui </w:t>
      </w:r>
      <w:r w:rsidR="00E37DD1" w:rsidRPr="005D36A2">
        <w:t>–</w:t>
      </w:r>
      <w:r w:rsidRPr="005D36A2">
        <w:t xml:space="preserve"> </w:t>
      </w:r>
      <w:r w:rsidR="00E37DD1" w:rsidRPr="005D36A2">
        <w:t>1904,09</w:t>
      </w:r>
      <w:r w:rsidRPr="005D36A2">
        <w:t xml:space="preserve">  euro per mėnesį.</w:t>
      </w:r>
    </w:p>
    <w:p w14:paraId="0DC92E0F" w14:textId="336593BF" w:rsidR="004D6DAE" w:rsidRPr="005D36A2" w:rsidRDefault="0009640D" w:rsidP="00EB7CB0">
      <w:pPr>
        <w:pStyle w:val="Sraopastraipa"/>
        <w:numPr>
          <w:ilvl w:val="0"/>
          <w:numId w:val="6"/>
        </w:numPr>
        <w:tabs>
          <w:tab w:val="left" w:pos="709"/>
          <w:tab w:val="left" w:pos="1134"/>
        </w:tabs>
        <w:spacing w:line="360" w:lineRule="auto"/>
        <w:ind w:left="0" w:firstLine="709"/>
        <w:jc w:val="both"/>
      </w:pPr>
      <w:r w:rsidRPr="005D36A2">
        <w:t>Pripažinti netekusi</w:t>
      </w:r>
      <w:r w:rsidR="00C20599" w:rsidRPr="005D36A2">
        <w:t>u</w:t>
      </w:r>
      <w:r w:rsidRPr="005D36A2">
        <w:t xml:space="preserve"> galios </w:t>
      </w:r>
      <w:r w:rsidR="004D6DAE" w:rsidRPr="005D36A2">
        <w:t>Molėtų rajono savivaldybės tarybos 201</w:t>
      </w:r>
      <w:r w:rsidR="00C20599" w:rsidRPr="005D36A2">
        <w:t xml:space="preserve">6 </w:t>
      </w:r>
      <w:r w:rsidR="004D6DAE" w:rsidRPr="005D36A2">
        <w:t xml:space="preserve">m. </w:t>
      </w:r>
      <w:r w:rsidR="00C20599" w:rsidRPr="005D36A2">
        <w:t>balandžio 29</w:t>
      </w:r>
      <w:r w:rsidR="004D6DAE" w:rsidRPr="005D36A2">
        <w:t xml:space="preserve"> d. sprendim</w:t>
      </w:r>
      <w:r w:rsidR="00C43DAC" w:rsidRPr="005D36A2">
        <w:t>ą</w:t>
      </w:r>
      <w:r w:rsidR="00C20599" w:rsidRPr="005D36A2">
        <w:t xml:space="preserve"> </w:t>
      </w:r>
      <w:r w:rsidR="004D6DAE" w:rsidRPr="005D36A2">
        <w:t>Nr. B1-</w:t>
      </w:r>
      <w:r w:rsidR="00C20599" w:rsidRPr="005D36A2">
        <w:t>111</w:t>
      </w:r>
      <w:r w:rsidR="004D6DAE" w:rsidRPr="005D36A2">
        <w:t xml:space="preserve"> „Dėl Molėtų </w:t>
      </w:r>
      <w:r w:rsidR="00C20599" w:rsidRPr="005D36A2">
        <w:t xml:space="preserve">vaikų savarankiško gyvenimo namų </w:t>
      </w:r>
      <w:r w:rsidR="004D6DAE" w:rsidRPr="005D36A2">
        <w:t xml:space="preserve"> </w:t>
      </w:r>
      <w:r w:rsidR="00C20599" w:rsidRPr="005D36A2">
        <w:t>teikiamų socialinių paslaugų kainos suderinimo</w:t>
      </w:r>
      <w:r w:rsidR="004D6DAE" w:rsidRPr="005D36A2">
        <w:t>“</w:t>
      </w:r>
      <w:r w:rsidR="00C43DAC" w:rsidRPr="005D36A2">
        <w:t>.</w:t>
      </w:r>
    </w:p>
    <w:p w14:paraId="20EB6B0B" w14:textId="10FEB307" w:rsidR="00461F58" w:rsidRPr="00CB6E06" w:rsidRDefault="00461F58" w:rsidP="00461F58">
      <w:pPr>
        <w:tabs>
          <w:tab w:val="left" w:pos="680"/>
          <w:tab w:val="left" w:pos="1206"/>
        </w:tabs>
        <w:spacing w:line="360" w:lineRule="auto"/>
        <w:jc w:val="both"/>
        <w:rPr>
          <w:strike/>
          <w:color w:val="FF0000"/>
        </w:rPr>
      </w:pPr>
      <w:r>
        <w:rPr>
          <w:rFonts w:eastAsia="Calibri"/>
        </w:rPr>
        <w:lastRenderedPageBreak/>
        <w:tab/>
      </w:r>
    </w:p>
    <w:p w14:paraId="2CE03DC2" w14:textId="77777777" w:rsidR="003975CE" w:rsidRDefault="003975CE" w:rsidP="006D644A">
      <w:pPr>
        <w:tabs>
          <w:tab w:val="left" w:pos="680"/>
          <w:tab w:val="left" w:pos="1206"/>
        </w:tabs>
        <w:spacing w:line="360" w:lineRule="auto"/>
      </w:pPr>
    </w:p>
    <w:p w14:paraId="31AE1910" w14:textId="77777777" w:rsidR="00C16EA1" w:rsidRDefault="00C16EA1" w:rsidP="009B4614">
      <w:pPr>
        <w:tabs>
          <w:tab w:val="left" w:pos="680"/>
          <w:tab w:val="left" w:pos="1674"/>
        </w:tabs>
        <w:spacing w:line="360" w:lineRule="auto"/>
      </w:pPr>
    </w:p>
    <w:p w14:paraId="7F044F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36FC50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4D19A6">
            <w:t xml:space="preserve">             </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7AA83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7623" w14:textId="77777777" w:rsidR="00ED7BA7" w:rsidRDefault="00ED7BA7">
      <w:r>
        <w:separator/>
      </w:r>
    </w:p>
  </w:endnote>
  <w:endnote w:type="continuationSeparator" w:id="0">
    <w:p w14:paraId="714C8C23" w14:textId="77777777" w:rsidR="00ED7BA7" w:rsidRDefault="00ED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D93E" w14:textId="77777777" w:rsidR="00ED7BA7" w:rsidRDefault="00ED7BA7">
      <w:r>
        <w:separator/>
      </w:r>
    </w:p>
  </w:footnote>
  <w:footnote w:type="continuationSeparator" w:id="0">
    <w:p w14:paraId="44FF3B84" w14:textId="77777777" w:rsidR="00ED7BA7" w:rsidRDefault="00ED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F24"/>
    <w:multiLevelType w:val="multilevel"/>
    <w:tmpl w:val="2D6E4B80"/>
    <w:lvl w:ilvl="0">
      <w:start w:val="1"/>
      <w:numFmt w:val="decimal"/>
      <w:lvlText w:val="%1."/>
      <w:lvlJc w:val="left"/>
      <w:pPr>
        <w:ind w:left="1400" w:hanging="360"/>
      </w:pPr>
    </w:lvl>
    <w:lvl w:ilvl="1">
      <w:start w:val="1"/>
      <w:numFmt w:val="decimal"/>
      <w:isLgl/>
      <w:lvlText w:val="%1.%2."/>
      <w:lvlJc w:val="left"/>
      <w:pPr>
        <w:ind w:left="140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1" w15:restartNumberingAfterBreak="0">
    <w:nsid w:val="0FA55057"/>
    <w:multiLevelType w:val="multilevel"/>
    <w:tmpl w:val="C93C85D8"/>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15:restartNumberingAfterBreak="0">
    <w:nsid w:val="476644EF"/>
    <w:multiLevelType w:val="hybridMultilevel"/>
    <w:tmpl w:val="9CEA422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4D4639A3"/>
    <w:multiLevelType w:val="hybridMultilevel"/>
    <w:tmpl w:val="52E8F482"/>
    <w:lvl w:ilvl="0" w:tplc="40566DDE">
      <w:start w:val="1"/>
      <w:numFmt w:val="decimal"/>
      <w:lvlText w:val="%1."/>
      <w:lvlJc w:val="left"/>
      <w:pPr>
        <w:ind w:left="1607" w:hanging="360"/>
      </w:p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4" w15:restartNumberingAfterBreak="0">
    <w:nsid w:val="635615CF"/>
    <w:multiLevelType w:val="hybridMultilevel"/>
    <w:tmpl w:val="A2B45C38"/>
    <w:lvl w:ilvl="0" w:tplc="0427000F">
      <w:start w:val="1"/>
      <w:numFmt w:val="decimal"/>
      <w:lvlText w:val="%1."/>
      <w:lvlJc w:val="left"/>
      <w:pPr>
        <w:tabs>
          <w:tab w:val="num" w:pos="1400"/>
        </w:tabs>
        <w:ind w:left="1400" w:hanging="360"/>
      </w:pPr>
    </w:lvl>
    <w:lvl w:ilvl="1" w:tplc="04270019">
      <w:start w:val="1"/>
      <w:numFmt w:val="lowerLetter"/>
      <w:lvlText w:val="%2."/>
      <w:lvlJc w:val="left"/>
      <w:pPr>
        <w:tabs>
          <w:tab w:val="num" w:pos="2120"/>
        </w:tabs>
        <w:ind w:left="2120" w:hanging="360"/>
      </w:pPr>
    </w:lvl>
    <w:lvl w:ilvl="2" w:tplc="0427001B">
      <w:start w:val="1"/>
      <w:numFmt w:val="lowerRoman"/>
      <w:lvlText w:val="%3."/>
      <w:lvlJc w:val="right"/>
      <w:pPr>
        <w:tabs>
          <w:tab w:val="num" w:pos="2840"/>
        </w:tabs>
        <w:ind w:left="2840" w:hanging="180"/>
      </w:pPr>
    </w:lvl>
    <w:lvl w:ilvl="3" w:tplc="0427000F">
      <w:start w:val="1"/>
      <w:numFmt w:val="decimal"/>
      <w:lvlText w:val="%4."/>
      <w:lvlJc w:val="left"/>
      <w:pPr>
        <w:tabs>
          <w:tab w:val="num" w:pos="3560"/>
        </w:tabs>
        <w:ind w:left="3560" w:hanging="360"/>
      </w:pPr>
    </w:lvl>
    <w:lvl w:ilvl="4" w:tplc="04270019">
      <w:start w:val="1"/>
      <w:numFmt w:val="lowerLetter"/>
      <w:lvlText w:val="%5."/>
      <w:lvlJc w:val="left"/>
      <w:pPr>
        <w:tabs>
          <w:tab w:val="num" w:pos="4280"/>
        </w:tabs>
        <w:ind w:left="4280" w:hanging="360"/>
      </w:pPr>
    </w:lvl>
    <w:lvl w:ilvl="5" w:tplc="0427001B">
      <w:start w:val="1"/>
      <w:numFmt w:val="lowerRoman"/>
      <w:lvlText w:val="%6."/>
      <w:lvlJc w:val="right"/>
      <w:pPr>
        <w:tabs>
          <w:tab w:val="num" w:pos="5000"/>
        </w:tabs>
        <w:ind w:left="5000" w:hanging="180"/>
      </w:pPr>
    </w:lvl>
    <w:lvl w:ilvl="6" w:tplc="0427000F">
      <w:start w:val="1"/>
      <w:numFmt w:val="decimal"/>
      <w:lvlText w:val="%7."/>
      <w:lvlJc w:val="left"/>
      <w:pPr>
        <w:tabs>
          <w:tab w:val="num" w:pos="5720"/>
        </w:tabs>
        <w:ind w:left="5720" w:hanging="360"/>
      </w:pPr>
    </w:lvl>
    <w:lvl w:ilvl="7" w:tplc="04270019">
      <w:start w:val="1"/>
      <w:numFmt w:val="lowerLetter"/>
      <w:lvlText w:val="%8."/>
      <w:lvlJc w:val="left"/>
      <w:pPr>
        <w:tabs>
          <w:tab w:val="num" w:pos="6440"/>
        </w:tabs>
        <w:ind w:left="6440" w:hanging="360"/>
      </w:pPr>
    </w:lvl>
    <w:lvl w:ilvl="8" w:tplc="0427001B">
      <w:start w:val="1"/>
      <w:numFmt w:val="lowerRoman"/>
      <w:lvlText w:val="%9."/>
      <w:lvlJc w:val="right"/>
      <w:pPr>
        <w:tabs>
          <w:tab w:val="num" w:pos="7160"/>
        </w:tabs>
        <w:ind w:left="7160" w:hanging="180"/>
      </w:pPr>
    </w:lvl>
  </w:abstractNum>
  <w:abstractNum w:abstractNumId="5" w15:restartNumberingAfterBreak="0">
    <w:nsid w:val="70DD2229"/>
    <w:multiLevelType w:val="hybridMultilevel"/>
    <w:tmpl w:val="2758C6CA"/>
    <w:lvl w:ilvl="0" w:tplc="121AD9B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6" w15:restartNumberingAfterBreak="0">
    <w:nsid w:val="75411F35"/>
    <w:multiLevelType w:val="hybridMultilevel"/>
    <w:tmpl w:val="FB4639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5322326">
    <w:abstractNumId w:val="6"/>
  </w:num>
  <w:num w:numId="2" w16cid:durableId="415056221">
    <w:abstractNumId w:val="2"/>
  </w:num>
  <w:num w:numId="3" w16cid:durableId="8408505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49408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2437942">
    <w:abstractNumId w:val="1"/>
  </w:num>
  <w:num w:numId="6" w16cid:durableId="617496196">
    <w:abstractNumId w:val="0"/>
  </w:num>
  <w:num w:numId="7" w16cid:durableId="1845972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D"/>
    <w:rsid w:val="000334FC"/>
    <w:rsid w:val="00091DF9"/>
    <w:rsid w:val="0009640D"/>
    <w:rsid w:val="000B1BBD"/>
    <w:rsid w:val="00101E34"/>
    <w:rsid w:val="00106B57"/>
    <w:rsid w:val="001156B7"/>
    <w:rsid w:val="0012091C"/>
    <w:rsid w:val="00132437"/>
    <w:rsid w:val="0019335B"/>
    <w:rsid w:val="00197E78"/>
    <w:rsid w:val="001D1850"/>
    <w:rsid w:val="00211F14"/>
    <w:rsid w:val="00255356"/>
    <w:rsid w:val="002929A7"/>
    <w:rsid w:val="002C272E"/>
    <w:rsid w:val="00305758"/>
    <w:rsid w:val="00332EA3"/>
    <w:rsid w:val="0033422E"/>
    <w:rsid w:val="00341D56"/>
    <w:rsid w:val="00345004"/>
    <w:rsid w:val="00371DDA"/>
    <w:rsid w:val="00384B4D"/>
    <w:rsid w:val="00384E62"/>
    <w:rsid w:val="00390134"/>
    <w:rsid w:val="003975CE"/>
    <w:rsid w:val="003A5691"/>
    <w:rsid w:val="003A762C"/>
    <w:rsid w:val="003D6BBE"/>
    <w:rsid w:val="00412426"/>
    <w:rsid w:val="00413159"/>
    <w:rsid w:val="00461F58"/>
    <w:rsid w:val="00467657"/>
    <w:rsid w:val="00467C23"/>
    <w:rsid w:val="004968FC"/>
    <w:rsid w:val="00496D0E"/>
    <w:rsid w:val="004B32C5"/>
    <w:rsid w:val="004D19A6"/>
    <w:rsid w:val="004D6DAE"/>
    <w:rsid w:val="004F0B3C"/>
    <w:rsid w:val="004F0B5B"/>
    <w:rsid w:val="004F285B"/>
    <w:rsid w:val="00503B36"/>
    <w:rsid w:val="00504780"/>
    <w:rsid w:val="00521835"/>
    <w:rsid w:val="00551AFA"/>
    <w:rsid w:val="00561916"/>
    <w:rsid w:val="00573520"/>
    <w:rsid w:val="00575D28"/>
    <w:rsid w:val="005A4424"/>
    <w:rsid w:val="005D36A2"/>
    <w:rsid w:val="005F29C3"/>
    <w:rsid w:val="005F38B6"/>
    <w:rsid w:val="00614600"/>
    <w:rsid w:val="006213AE"/>
    <w:rsid w:val="00684BC8"/>
    <w:rsid w:val="006A5565"/>
    <w:rsid w:val="006D644A"/>
    <w:rsid w:val="007009D2"/>
    <w:rsid w:val="00776F64"/>
    <w:rsid w:val="007827BC"/>
    <w:rsid w:val="00794407"/>
    <w:rsid w:val="00794C2F"/>
    <w:rsid w:val="007951EA"/>
    <w:rsid w:val="00796C66"/>
    <w:rsid w:val="007A21E6"/>
    <w:rsid w:val="007A3F5C"/>
    <w:rsid w:val="007A76AB"/>
    <w:rsid w:val="007E4516"/>
    <w:rsid w:val="00822050"/>
    <w:rsid w:val="00825B3A"/>
    <w:rsid w:val="008357B9"/>
    <w:rsid w:val="00872337"/>
    <w:rsid w:val="00885FF6"/>
    <w:rsid w:val="00890669"/>
    <w:rsid w:val="008A401C"/>
    <w:rsid w:val="008A5968"/>
    <w:rsid w:val="008B0C39"/>
    <w:rsid w:val="008B182A"/>
    <w:rsid w:val="008D170D"/>
    <w:rsid w:val="0093412A"/>
    <w:rsid w:val="00951317"/>
    <w:rsid w:val="0095215D"/>
    <w:rsid w:val="009A5FB7"/>
    <w:rsid w:val="009B2611"/>
    <w:rsid w:val="009B4614"/>
    <w:rsid w:val="009E70D9"/>
    <w:rsid w:val="00A11F56"/>
    <w:rsid w:val="00A742A4"/>
    <w:rsid w:val="00A875E8"/>
    <w:rsid w:val="00AA1C61"/>
    <w:rsid w:val="00AC289D"/>
    <w:rsid w:val="00AE325A"/>
    <w:rsid w:val="00B011D3"/>
    <w:rsid w:val="00B159CC"/>
    <w:rsid w:val="00B37A71"/>
    <w:rsid w:val="00B733EA"/>
    <w:rsid w:val="00B92320"/>
    <w:rsid w:val="00BA1D67"/>
    <w:rsid w:val="00BA65BB"/>
    <w:rsid w:val="00BB70B1"/>
    <w:rsid w:val="00C02E81"/>
    <w:rsid w:val="00C02F18"/>
    <w:rsid w:val="00C16EA1"/>
    <w:rsid w:val="00C20599"/>
    <w:rsid w:val="00C43DAC"/>
    <w:rsid w:val="00C507AF"/>
    <w:rsid w:val="00C5616B"/>
    <w:rsid w:val="00CB6E06"/>
    <w:rsid w:val="00CC1DF9"/>
    <w:rsid w:val="00CD0C71"/>
    <w:rsid w:val="00CD2AFD"/>
    <w:rsid w:val="00D03D5A"/>
    <w:rsid w:val="00D6238B"/>
    <w:rsid w:val="00D74773"/>
    <w:rsid w:val="00D8136A"/>
    <w:rsid w:val="00D85E55"/>
    <w:rsid w:val="00DB4576"/>
    <w:rsid w:val="00DB4B83"/>
    <w:rsid w:val="00DB7419"/>
    <w:rsid w:val="00DB7660"/>
    <w:rsid w:val="00DC6469"/>
    <w:rsid w:val="00DC6B46"/>
    <w:rsid w:val="00DE23D3"/>
    <w:rsid w:val="00E032E8"/>
    <w:rsid w:val="00E22BE6"/>
    <w:rsid w:val="00E37DD1"/>
    <w:rsid w:val="00E96C2B"/>
    <w:rsid w:val="00EA360F"/>
    <w:rsid w:val="00EB7CB0"/>
    <w:rsid w:val="00EC2D47"/>
    <w:rsid w:val="00ED7BA7"/>
    <w:rsid w:val="00EE645F"/>
    <w:rsid w:val="00EF6A79"/>
    <w:rsid w:val="00EF7A58"/>
    <w:rsid w:val="00F54307"/>
    <w:rsid w:val="00FB77DF"/>
    <w:rsid w:val="00FD21C7"/>
    <w:rsid w:val="00FD3A7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10"/>
    <w:rsid w:val="00845010"/>
    <w:rsid w:val="00A80E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268</Words>
  <Characters>1911</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Rasa Karūžaitė</cp:lastModifiedBy>
  <cp:revision>3</cp:revision>
  <cp:lastPrinted>2021-09-21T07:27:00Z</cp:lastPrinted>
  <dcterms:created xsi:type="dcterms:W3CDTF">2022-09-19T07:40:00Z</dcterms:created>
  <dcterms:modified xsi:type="dcterms:W3CDTF">2022-09-19T07:41:00Z</dcterms:modified>
</cp:coreProperties>
</file>