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65AFAC9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 xml:space="preserve">DĖL SAVIVALDYBĖS TURTO </w:t>
      </w:r>
      <w:r w:rsidR="009F4734" w:rsidRPr="009F4734">
        <w:rPr>
          <w:b/>
          <w:caps/>
        </w:rPr>
        <w:t>MOLĖTŲ R. SAV., GIEDRAIČIŲ MSTL., VILNIAUS G. 32-1</w:t>
      </w:r>
      <w:r w:rsidR="009F4734">
        <w:rPr>
          <w:b/>
          <w:caps/>
        </w:rPr>
        <w:t xml:space="preserve"> </w:t>
      </w:r>
      <w:r w:rsidR="00317ED7" w:rsidRPr="00317ED7">
        <w:rPr>
          <w:b/>
          <w:caps/>
        </w:rPr>
        <w:t>IŠNUOMOJIMO VIEŠOJO KONKURSO BŪDU</w:t>
      </w:r>
      <w:r w:rsidR="009F4734">
        <w:rPr>
          <w:b/>
          <w:caps/>
        </w:rPr>
        <w:t xml:space="preserve"> </w:t>
      </w:r>
      <w:r>
        <w:rPr>
          <w:b/>
          <w:caps/>
        </w:rPr>
        <w:fldChar w:fldCharType="end"/>
      </w:r>
      <w:bookmarkEnd w:id="1"/>
      <w:r w:rsidR="00C16EA1">
        <w:rPr>
          <w:b/>
          <w:caps/>
        </w:rPr>
        <w:br/>
      </w:r>
    </w:p>
    <w:p w14:paraId="0938E89E" w14:textId="0F84E4A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D35A0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72810">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663C8">
        <w:t> </w:t>
      </w:r>
      <w:r w:rsidR="007663C8">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6A9A79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CC92C66" w14:textId="77777777" w:rsidR="005B1676" w:rsidRDefault="005B1676" w:rsidP="00317ED7">
      <w:pPr>
        <w:spacing w:line="360" w:lineRule="auto"/>
        <w:jc w:val="both"/>
      </w:pPr>
    </w:p>
    <w:p w14:paraId="3C899AE7" w14:textId="76056B45" w:rsidR="00E4181B" w:rsidRPr="00750006" w:rsidRDefault="00D34C28" w:rsidP="00E4181B">
      <w:pPr>
        <w:spacing w:line="360" w:lineRule="auto"/>
        <w:ind w:firstLine="680"/>
        <w:jc w:val="both"/>
      </w:pPr>
      <w:r>
        <w:t xml:space="preserve">Vadovaudamasi Lietuvos Respublikos vietos savivaldos įstatymo 6 straipsnio 3 punktu, 16 straipsnio 2 dalies 26 punktu, Lietuvos Respublikos valstybės ir savivaldybių turto valdymo, naudojimo ir disponavimo juo įstatymo 15 straipsnio 1 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w:t>
      </w:r>
      <w:r w:rsidRPr="00750006">
        <w:t xml:space="preserve">patvirtinimo”, </w:t>
      </w:r>
      <w:r w:rsidR="005B1676" w:rsidRPr="00750006">
        <w:t xml:space="preserve">3, </w:t>
      </w:r>
      <w:r w:rsidRPr="00750006">
        <w:t xml:space="preserve">8, 9 punktais, atsižvelgdama į Molėtų rajono savivaldybės administracijos direktoriaus </w:t>
      </w:r>
      <w:r w:rsidRPr="005C6B17">
        <w:t>202</w:t>
      </w:r>
      <w:r w:rsidR="00D35A01" w:rsidRPr="005C6B17">
        <w:t>2</w:t>
      </w:r>
      <w:r w:rsidRPr="005C6B17">
        <w:t xml:space="preserve"> m. </w:t>
      </w:r>
      <w:r w:rsidR="00172810" w:rsidRPr="005C6B17">
        <w:t xml:space="preserve">rugsėjo </w:t>
      </w:r>
      <w:r w:rsidR="005C6B17" w:rsidRPr="005C6B17">
        <w:t>15</w:t>
      </w:r>
      <w:r w:rsidR="00BC0BB8" w:rsidRPr="005C6B17">
        <w:t xml:space="preserve"> </w:t>
      </w:r>
      <w:r w:rsidRPr="005C6B17">
        <w:t>d. įsakymą Nr. B6</w:t>
      </w:r>
      <w:r w:rsidR="00172810" w:rsidRPr="005C6B17">
        <w:t>-</w:t>
      </w:r>
      <w:r w:rsidR="005C6B17" w:rsidRPr="005C6B17">
        <w:t>1069</w:t>
      </w:r>
      <w:r w:rsidR="00BC0BB8" w:rsidRPr="005C6B17">
        <w:t xml:space="preserve"> </w:t>
      </w:r>
      <w:r w:rsidRPr="005C6B17">
        <w:t>„Dėl Molėtų rajono savivaldybės turto pripažinimo nereikalingu“</w:t>
      </w:r>
      <w:r w:rsidR="00166CE1" w:rsidRPr="005C6B17">
        <w:t>,</w:t>
      </w:r>
      <w:r w:rsidR="00831C0C" w:rsidRPr="00750006">
        <w:t xml:space="preserve"> </w:t>
      </w:r>
    </w:p>
    <w:p w14:paraId="13F3C509" w14:textId="2EA93D2C" w:rsidR="00166CE1" w:rsidRPr="00750006" w:rsidRDefault="00166CE1" w:rsidP="00E4181B">
      <w:pPr>
        <w:spacing w:line="360" w:lineRule="auto"/>
        <w:ind w:firstLine="680"/>
        <w:jc w:val="both"/>
      </w:pPr>
      <w:r w:rsidRPr="00750006">
        <w:t>Molėtų rajono savivaldybės taryba n u s p r e n d ž i a:</w:t>
      </w:r>
    </w:p>
    <w:p w14:paraId="4F1859A4" w14:textId="5EDF7B51" w:rsidR="008C6013" w:rsidRDefault="007565CA" w:rsidP="008972E9">
      <w:pPr>
        <w:tabs>
          <w:tab w:val="left" w:pos="709"/>
        </w:tabs>
        <w:spacing w:line="360" w:lineRule="auto"/>
        <w:jc w:val="both"/>
      </w:pPr>
      <w:r>
        <w:tab/>
      </w:r>
      <w:r w:rsidR="008D204A" w:rsidRPr="00750006">
        <w:t xml:space="preserve">Išnuomoti viešojo konkurso būdu </w:t>
      </w:r>
      <w:r w:rsidR="00E6253A" w:rsidRPr="00750006">
        <w:t>5</w:t>
      </w:r>
      <w:r w:rsidR="008D204A" w:rsidRPr="00750006">
        <w:t xml:space="preserve"> (</w:t>
      </w:r>
      <w:r w:rsidR="00E6253A" w:rsidRPr="00750006">
        <w:t>penkerių</w:t>
      </w:r>
      <w:r w:rsidR="008D204A" w:rsidRPr="00750006">
        <w:t>) metų laikotarpiui Molėtų rajono savivaldybei</w:t>
      </w:r>
      <w:r w:rsidR="008D204A" w:rsidRPr="003743C9">
        <w:t xml:space="preserve"> nuosavybės teise priklausantį</w:t>
      </w:r>
      <w:r w:rsidR="008D204A" w:rsidRPr="007565CA">
        <w:rPr>
          <w:color w:val="FF0000"/>
        </w:rPr>
        <w:t xml:space="preserve"> </w:t>
      </w:r>
      <w:r w:rsidR="008D204A" w:rsidRPr="003743C9">
        <w:t xml:space="preserve">ir Savivaldybės veiklai </w:t>
      </w:r>
      <w:r w:rsidR="008D204A" w:rsidRPr="0090068F">
        <w:t>nenaudojamą turtą</w:t>
      </w:r>
      <w:r w:rsidR="00172810">
        <w:t xml:space="preserve"> </w:t>
      </w:r>
      <w:r w:rsidR="00350DE8">
        <w:t>– 15,40</w:t>
      </w:r>
      <w:r w:rsidR="00350DE8" w:rsidRPr="00A52782">
        <w:t xml:space="preserve"> kv. m ploto patalp</w:t>
      </w:r>
      <w:r w:rsidR="00350DE8">
        <w:t>as</w:t>
      </w:r>
      <w:r w:rsidR="00350DE8" w:rsidRPr="00A52782">
        <w:t xml:space="preserve"> (</w:t>
      </w:r>
      <w:r w:rsidR="00350DE8">
        <w:t>iš jų: 10,36 kv. m plane pažymėta 1-29 ir 5,04  kv. m ploto bendro naudojimo patalp</w:t>
      </w:r>
      <w:r>
        <w:t xml:space="preserve">os, </w:t>
      </w:r>
      <w:r w:rsidR="00350DE8">
        <w:t>plane pažymėt</w:t>
      </w:r>
      <w:r w:rsidR="008C6013">
        <w:t>os</w:t>
      </w:r>
      <w:r>
        <w:t xml:space="preserve"> </w:t>
      </w:r>
      <w:r w:rsidR="00350DE8">
        <w:t>1-2</w:t>
      </w:r>
      <w:r>
        <w:t>7, kurios bendras plotas 17,13 kv. m</w:t>
      </w:r>
      <w:r w:rsidR="00350DE8" w:rsidRPr="00A52782">
        <w:t xml:space="preserve">) </w:t>
      </w:r>
      <w:r w:rsidR="00350DE8">
        <w:t>negyvenamoje patalpoje - ambulatorijoje</w:t>
      </w:r>
      <w:r w:rsidR="00350DE8" w:rsidRPr="00A52782">
        <w:t xml:space="preserve"> (pastato</w:t>
      </w:r>
      <w:r w:rsidR="00350DE8" w:rsidRPr="00CC7808">
        <w:t>, kuriame yra patalpa inventorinis Nr.</w:t>
      </w:r>
      <w:r w:rsidR="00350DE8">
        <w:t xml:space="preserve"> 271001</w:t>
      </w:r>
      <w:r w:rsidR="00350DE8" w:rsidRPr="00CC7808">
        <w:t xml:space="preserve">; registro Nr. </w:t>
      </w:r>
      <w:r w:rsidR="00350DE8">
        <w:t>90</w:t>
      </w:r>
      <w:r w:rsidR="00350DE8" w:rsidRPr="00CC7808">
        <w:t>/</w:t>
      </w:r>
      <w:r w:rsidR="00350DE8">
        <w:t>66166</w:t>
      </w:r>
      <w:r w:rsidR="00350DE8" w:rsidRPr="00CC7808">
        <w:t>; unikalus Nr. 629</w:t>
      </w:r>
      <w:r w:rsidR="00350DE8">
        <w:t>9</w:t>
      </w:r>
      <w:r w:rsidR="00350DE8" w:rsidRPr="00CC7808">
        <w:t>-</w:t>
      </w:r>
      <w:r w:rsidR="00350DE8">
        <w:t>4003-0010:0003</w:t>
      </w:r>
      <w:r w:rsidR="00350DE8" w:rsidRPr="00CC7808">
        <w:t xml:space="preserve">; plane pažymėta </w:t>
      </w:r>
      <w:r w:rsidR="00350DE8" w:rsidRPr="00650B92">
        <w:t>1D2p; bendras plotas 542,25</w:t>
      </w:r>
      <w:r w:rsidR="00933B39">
        <w:t xml:space="preserve"> </w:t>
      </w:r>
      <w:r w:rsidR="00350DE8" w:rsidRPr="00650B92">
        <w:t>kv. m), esanči</w:t>
      </w:r>
      <w:r w:rsidR="008C6013">
        <w:t>oje</w:t>
      </w:r>
      <w:r w:rsidR="00350DE8" w:rsidRPr="00650B92">
        <w:t xml:space="preserve"> Molėtų r. sav., Giedraiči</w:t>
      </w:r>
      <w:r w:rsidR="008C6013">
        <w:t>uose</w:t>
      </w:r>
      <w:r w:rsidR="00350DE8" w:rsidRPr="00650B92">
        <w:t>, Vilniaus g. 32-1</w:t>
      </w:r>
      <w:r w:rsidRPr="003F5B21">
        <w:t xml:space="preserve">, </w:t>
      </w:r>
      <w:r w:rsidR="008972E9" w:rsidRPr="003F5B21">
        <w:t>komercinei</w:t>
      </w:r>
      <w:r w:rsidRPr="003F5B21">
        <w:t xml:space="preserve"> veiklai vykdyti</w:t>
      </w:r>
      <w:r w:rsidR="00350DE8" w:rsidRPr="00650B92">
        <w:t>. Patalpų įsigijimo vertė</w:t>
      </w:r>
      <w:r w:rsidR="008972E9">
        <w:t xml:space="preserve"> 5697,38</w:t>
      </w:r>
      <w:r w:rsidR="00350DE8" w:rsidRPr="00650B92">
        <w:t xml:space="preserve">  Eur, likutinė vertė 2022 m. rugsėjo 1 d. </w:t>
      </w:r>
      <w:r w:rsidR="008972E9">
        <w:t>2404,86</w:t>
      </w:r>
      <w:r w:rsidR="00350DE8" w:rsidRPr="00650B92">
        <w:t xml:space="preserve"> Eur. </w:t>
      </w:r>
      <w:r w:rsidR="00350DE8">
        <w:t>Bendras išnuomojamų patalpų plotas 1</w:t>
      </w:r>
      <w:r w:rsidR="008972E9">
        <w:t>5</w:t>
      </w:r>
      <w:r w:rsidR="00350DE8">
        <w:t>,</w:t>
      </w:r>
      <w:r w:rsidR="008972E9">
        <w:t>40</w:t>
      </w:r>
      <w:r w:rsidR="00350DE8">
        <w:t xml:space="preserve"> kv. m. Pradinė 1 kv. m nuomos </w:t>
      </w:r>
      <w:r w:rsidR="00350DE8" w:rsidRPr="009E6C31">
        <w:t xml:space="preserve">kaina </w:t>
      </w:r>
      <w:r w:rsidR="00757FC0" w:rsidRPr="009E6C31">
        <w:t>0,</w:t>
      </w:r>
      <w:r w:rsidR="009E6C31" w:rsidRPr="009E6C31">
        <w:t>50</w:t>
      </w:r>
      <w:r w:rsidR="00350DE8" w:rsidRPr="009E6C31">
        <w:t xml:space="preserve"> Eur</w:t>
      </w:r>
      <w:r w:rsidR="00350DE8">
        <w:t xml:space="preserve"> per mėnesį.</w:t>
      </w:r>
    </w:p>
    <w:p w14:paraId="4475D5DE" w14:textId="77777777" w:rsidR="00D34C28" w:rsidRDefault="00D34C28" w:rsidP="00317ED7">
      <w:pPr>
        <w:spacing w:line="360" w:lineRule="auto"/>
        <w:ind w:firstLine="680"/>
        <w:jc w:val="both"/>
      </w:pPr>
      <w:r w:rsidRPr="009079FF">
        <w:rPr>
          <w:color w:val="000000"/>
          <w:shd w:val="clear" w:color="auto" w:fill="FFFFFF"/>
        </w:rPr>
        <w:t>Šis sprendimas gali būti skundžiamas</w:t>
      </w:r>
      <w:r>
        <w:rPr>
          <w:color w:val="000000"/>
          <w:shd w:val="clear" w:color="auto" w:fill="FFFFFF"/>
        </w:rPr>
        <w:t xml:space="preserve">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9AF4" w14:textId="77777777" w:rsidR="002067F8" w:rsidRDefault="002067F8">
      <w:r>
        <w:separator/>
      </w:r>
    </w:p>
  </w:endnote>
  <w:endnote w:type="continuationSeparator" w:id="0">
    <w:p w14:paraId="45A026AA" w14:textId="77777777" w:rsidR="002067F8" w:rsidRDefault="002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A398" w14:textId="77777777" w:rsidR="002067F8" w:rsidRDefault="002067F8">
      <w:r>
        <w:separator/>
      </w:r>
    </w:p>
  </w:footnote>
  <w:footnote w:type="continuationSeparator" w:id="0">
    <w:p w14:paraId="3D7C80E7" w14:textId="77777777" w:rsidR="002067F8" w:rsidRDefault="0020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9524E8E"/>
    <w:multiLevelType w:val="multilevel"/>
    <w:tmpl w:val="9DC88532"/>
    <w:lvl w:ilvl="0">
      <w:start w:val="1"/>
      <w:numFmt w:val="decimal"/>
      <w:lvlText w:val="%1."/>
      <w:lvlJc w:val="left"/>
      <w:pPr>
        <w:ind w:left="1637" w:hanging="360"/>
      </w:pPr>
    </w:lvl>
    <w:lvl w:ilvl="1">
      <w:start w:val="1"/>
      <w:numFmt w:val="decimal"/>
      <w:isLgl/>
      <w:lvlText w:val="%1.%2."/>
      <w:lvlJc w:val="left"/>
      <w:pPr>
        <w:ind w:left="1637" w:hanging="360"/>
      </w:p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2"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56086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708894">
    <w:abstractNumId w:val="3"/>
  </w:num>
  <w:num w:numId="3" w16cid:durableId="1571116129">
    <w:abstractNumId w:val="5"/>
  </w:num>
  <w:num w:numId="4" w16cid:durableId="1127118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522745">
    <w:abstractNumId w:val="4"/>
  </w:num>
  <w:num w:numId="6" w16cid:durableId="15597842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5986863">
    <w:abstractNumId w:val="2"/>
  </w:num>
  <w:num w:numId="8" w16cid:durableId="20230490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1322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2204E"/>
    <w:rsid w:val="0003091E"/>
    <w:rsid w:val="00036B49"/>
    <w:rsid w:val="00064AA7"/>
    <w:rsid w:val="00075557"/>
    <w:rsid w:val="00076A93"/>
    <w:rsid w:val="00090EE2"/>
    <w:rsid w:val="0009745F"/>
    <w:rsid w:val="000A7AF8"/>
    <w:rsid w:val="000B3509"/>
    <w:rsid w:val="000B7A29"/>
    <w:rsid w:val="00111882"/>
    <w:rsid w:val="001156B7"/>
    <w:rsid w:val="0012091C"/>
    <w:rsid w:val="00132437"/>
    <w:rsid w:val="00166CE1"/>
    <w:rsid w:val="0017108A"/>
    <w:rsid w:val="00172810"/>
    <w:rsid w:val="00174C55"/>
    <w:rsid w:val="0018566A"/>
    <w:rsid w:val="00193849"/>
    <w:rsid w:val="00193BDD"/>
    <w:rsid w:val="001A0C2A"/>
    <w:rsid w:val="001A41AA"/>
    <w:rsid w:val="001B5FB4"/>
    <w:rsid w:val="001C52C0"/>
    <w:rsid w:val="001D3828"/>
    <w:rsid w:val="001D6268"/>
    <w:rsid w:val="001E36FA"/>
    <w:rsid w:val="001F65B7"/>
    <w:rsid w:val="002067F8"/>
    <w:rsid w:val="002101FA"/>
    <w:rsid w:val="00211F14"/>
    <w:rsid w:val="002163D6"/>
    <w:rsid w:val="00234A1E"/>
    <w:rsid w:val="0024691F"/>
    <w:rsid w:val="00256C7F"/>
    <w:rsid w:val="002617E6"/>
    <w:rsid w:val="00265587"/>
    <w:rsid w:val="00265FA6"/>
    <w:rsid w:val="00272B69"/>
    <w:rsid w:val="002854D5"/>
    <w:rsid w:val="0029424F"/>
    <w:rsid w:val="00294F91"/>
    <w:rsid w:val="002C3CDB"/>
    <w:rsid w:val="002C3FD9"/>
    <w:rsid w:val="002C4588"/>
    <w:rsid w:val="002E53D0"/>
    <w:rsid w:val="002F075B"/>
    <w:rsid w:val="002F46F9"/>
    <w:rsid w:val="002F7430"/>
    <w:rsid w:val="00305758"/>
    <w:rsid w:val="00307E5E"/>
    <w:rsid w:val="00317ED7"/>
    <w:rsid w:val="00326572"/>
    <w:rsid w:val="00326965"/>
    <w:rsid w:val="00335716"/>
    <w:rsid w:val="0033655E"/>
    <w:rsid w:val="00341D56"/>
    <w:rsid w:val="00347CBE"/>
    <w:rsid w:val="00350DE8"/>
    <w:rsid w:val="0035207F"/>
    <w:rsid w:val="003675B4"/>
    <w:rsid w:val="0037141A"/>
    <w:rsid w:val="003735B1"/>
    <w:rsid w:val="003743C9"/>
    <w:rsid w:val="00384B4D"/>
    <w:rsid w:val="00387880"/>
    <w:rsid w:val="00395405"/>
    <w:rsid w:val="003975CE"/>
    <w:rsid w:val="003A762C"/>
    <w:rsid w:val="003B4DF2"/>
    <w:rsid w:val="003D1150"/>
    <w:rsid w:val="003D1521"/>
    <w:rsid w:val="003D6DF8"/>
    <w:rsid w:val="003F131D"/>
    <w:rsid w:val="003F3DF2"/>
    <w:rsid w:val="003F5B21"/>
    <w:rsid w:val="004022C5"/>
    <w:rsid w:val="004123D3"/>
    <w:rsid w:val="004224A0"/>
    <w:rsid w:val="00424D37"/>
    <w:rsid w:val="00434BCE"/>
    <w:rsid w:val="004559E5"/>
    <w:rsid w:val="00455CBD"/>
    <w:rsid w:val="00457DE4"/>
    <w:rsid w:val="00460D4F"/>
    <w:rsid w:val="004908F2"/>
    <w:rsid w:val="004968FC"/>
    <w:rsid w:val="004C36F7"/>
    <w:rsid w:val="004D19A6"/>
    <w:rsid w:val="004D5B0B"/>
    <w:rsid w:val="004E0992"/>
    <w:rsid w:val="004E4EDC"/>
    <w:rsid w:val="004E5E24"/>
    <w:rsid w:val="004E6198"/>
    <w:rsid w:val="004F0857"/>
    <w:rsid w:val="004F285B"/>
    <w:rsid w:val="00503B36"/>
    <w:rsid w:val="00504780"/>
    <w:rsid w:val="00506D07"/>
    <w:rsid w:val="00515802"/>
    <w:rsid w:val="005236C8"/>
    <w:rsid w:val="00526E0F"/>
    <w:rsid w:val="00527823"/>
    <w:rsid w:val="00545C92"/>
    <w:rsid w:val="00547C5E"/>
    <w:rsid w:val="00552D48"/>
    <w:rsid w:val="00556280"/>
    <w:rsid w:val="00561916"/>
    <w:rsid w:val="005663EC"/>
    <w:rsid w:val="00574193"/>
    <w:rsid w:val="005907CB"/>
    <w:rsid w:val="0059391B"/>
    <w:rsid w:val="005A4424"/>
    <w:rsid w:val="005B1676"/>
    <w:rsid w:val="005C6B17"/>
    <w:rsid w:val="005E3DC6"/>
    <w:rsid w:val="005E6C3A"/>
    <w:rsid w:val="005E6C68"/>
    <w:rsid w:val="005F38B6"/>
    <w:rsid w:val="006213AE"/>
    <w:rsid w:val="00631504"/>
    <w:rsid w:val="0066671D"/>
    <w:rsid w:val="0068755C"/>
    <w:rsid w:val="00691338"/>
    <w:rsid w:val="006C1B04"/>
    <w:rsid w:val="006C2313"/>
    <w:rsid w:val="006C45F3"/>
    <w:rsid w:val="006D0652"/>
    <w:rsid w:val="006D0EC7"/>
    <w:rsid w:val="006E6960"/>
    <w:rsid w:val="006F1D0E"/>
    <w:rsid w:val="007067C7"/>
    <w:rsid w:val="0071248B"/>
    <w:rsid w:val="00716B8F"/>
    <w:rsid w:val="007247BC"/>
    <w:rsid w:val="00724E0C"/>
    <w:rsid w:val="00725043"/>
    <w:rsid w:val="00750006"/>
    <w:rsid w:val="00754631"/>
    <w:rsid w:val="007565CA"/>
    <w:rsid w:val="00757FC0"/>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C6FDD"/>
    <w:rsid w:val="007D7049"/>
    <w:rsid w:val="007E4516"/>
    <w:rsid w:val="007F5668"/>
    <w:rsid w:val="008000D4"/>
    <w:rsid w:val="0080347F"/>
    <w:rsid w:val="008156A9"/>
    <w:rsid w:val="00815791"/>
    <w:rsid w:val="00831C0C"/>
    <w:rsid w:val="008338F5"/>
    <w:rsid w:val="008347CD"/>
    <w:rsid w:val="008419A4"/>
    <w:rsid w:val="00842220"/>
    <w:rsid w:val="00846540"/>
    <w:rsid w:val="00852F68"/>
    <w:rsid w:val="00863260"/>
    <w:rsid w:val="00872337"/>
    <w:rsid w:val="008741A4"/>
    <w:rsid w:val="00892B3B"/>
    <w:rsid w:val="0089430E"/>
    <w:rsid w:val="00894565"/>
    <w:rsid w:val="008972E9"/>
    <w:rsid w:val="00897F94"/>
    <w:rsid w:val="008A401C"/>
    <w:rsid w:val="008B0EF7"/>
    <w:rsid w:val="008B745C"/>
    <w:rsid w:val="008C6013"/>
    <w:rsid w:val="008D204A"/>
    <w:rsid w:val="008E0A5A"/>
    <w:rsid w:val="008E3879"/>
    <w:rsid w:val="008F0B96"/>
    <w:rsid w:val="0090068F"/>
    <w:rsid w:val="0090327E"/>
    <w:rsid w:val="00903D04"/>
    <w:rsid w:val="009079FF"/>
    <w:rsid w:val="00916996"/>
    <w:rsid w:val="00933B39"/>
    <w:rsid w:val="0093412A"/>
    <w:rsid w:val="00940291"/>
    <w:rsid w:val="00955F3D"/>
    <w:rsid w:val="00972263"/>
    <w:rsid w:val="00972D5F"/>
    <w:rsid w:val="00974F2E"/>
    <w:rsid w:val="00981F0B"/>
    <w:rsid w:val="00982790"/>
    <w:rsid w:val="0098398D"/>
    <w:rsid w:val="00983E85"/>
    <w:rsid w:val="009877A3"/>
    <w:rsid w:val="009900EB"/>
    <w:rsid w:val="009908CB"/>
    <w:rsid w:val="009A0DD4"/>
    <w:rsid w:val="009A6EA3"/>
    <w:rsid w:val="009B4614"/>
    <w:rsid w:val="009B7618"/>
    <w:rsid w:val="009C01FA"/>
    <w:rsid w:val="009C4B93"/>
    <w:rsid w:val="009C50D9"/>
    <w:rsid w:val="009E5637"/>
    <w:rsid w:val="009E6C31"/>
    <w:rsid w:val="009E70D9"/>
    <w:rsid w:val="009F4734"/>
    <w:rsid w:val="009F77FA"/>
    <w:rsid w:val="00A05F73"/>
    <w:rsid w:val="00A2011E"/>
    <w:rsid w:val="00A21295"/>
    <w:rsid w:val="00A276F2"/>
    <w:rsid w:val="00A41EEC"/>
    <w:rsid w:val="00A52180"/>
    <w:rsid w:val="00A73D49"/>
    <w:rsid w:val="00A73E41"/>
    <w:rsid w:val="00AA1450"/>
    <w:rsid w:val="00AB679E"/>
    <w:rsid w:val="00AC051C"/>
    <w:rsid w:val="00AC61DA"/>
    <w:rsid w:val="00AE325A"/>
    <w:rsid w:val="00AE6A0A"/>
    <w:rsid w:val="00AF0204"/>
    <w:rsid w:val="00AF4E2E"/>
    <w:rsid w:val="00B14C29"/>
    <w:rsid w:val="00B23010"/>
    <w:rsid w:val="00B406F7"/>
    <w:rsid w:val="00B54175"/>
    <w:rsid w:val="00B85AAC"/>
    <w:rsid w:val="00BA65BB"/>
    <w:rsid w:val="00BB70B1"/>
    <w:rsid w:val="00BC0BB8"/>
    <w:rsid w:val="00BC3C11"/>
    <w:rsid w:val="00BC66C4"/>
    <w:rsid w:val="00BD006D"/>
    <w:rsid w:val="00BD2E82"/>
    <w:rsid w:val="00BD480F"/>
    <w:rsid w:val="00C16EA1"/>
    <w:rsid w:val="00C22FE3"/>
    <w:rsid w:val="00C24180"/>
    <w:rsid w:val="00C27535"/>
    <w:rsid w:val="00C31189"/>
    <w:rsid w:val="00C3652B"/>
    <w:rsid w:val="00C36BC7"/>
    <w:rsid w:val="00C37773"/>
    <w:rsid w:val="00C47A68"/>
    <w:rsid w:val="00C579D1"/>
    <w:rsid w:val="00C62442"/>
    <w:rsid w:val="00C65962"/>
    <w:rsid w:val="00C9066D"/>
    <w:rsid w:val="00C96ECF"/>
    <w:rsid w:val="00CB3189"/>
    <w:rsid w:val="00CB6FF2"/>
    <w:rsid w:val="00CC0140"/>
    <w:rsid w:val="00CC1DF9"/>
    <w:rsid w:val="00CD2788"/>
    <w:rsid w:val="00CE7B9D"/>
    <w:rsid w:val="00CF25B0"/>
    <w:rsid w:val="00CF7E72"/>
    <w:rsid w:val="00D019E5"/>
    <w:rsid w:val="00D03D5A"/>
    <w:rsid w:val="00D326C8"/>
    <w:rsid w:val="00D34C28"/>
    <w:rsid w:val="00D35A01"/>
    <w:rsid w:val="00D37990"/>
    <w:rsid w:val="00D42BF8"/>
    <w:rsid w:val="00D4520D"/>
    <w:rsid w:val="00D47C58"/>
    <w:rsid w:val="00D5678E"/>
    <w:rsid w:val="00D7090E"/>
    <w:rsid w:val="00D714B4"/>
    <w:rsid w:val="00D74773"/>
    <w:rsid w:val="00D8136A"/>
    <w:rsid w:val="00D92722"/>
    <w:rsid w:val="00D970C7"/>
    <w:rsid w:val="00DB0602"/>
    <w:rsid w:val="00DB7660"/>
    <w:rsid w:val="00DC6469"/>
    <w:rsid w:val="00DC67DA"/>
    <w:rsid w:val="00DD2086"/>
    <w:rsid w:val="00DD3A80"/>
    <w:rsid w:val="00DE1241"/>
    <w:rsid w:val="00DE1B83"/>
    <w:rsid w:val="00E032E8"/>
    <w:rsid w:val="00E06790"/>
    <w:rsid w:val="00E102ED"/>
    <w:rsid w:val="00E4181B"/>
    <w:rsid w:val="00E53F81"/>
    <w:rsid w:val="00E6253A"/>
    <w:rsid w:val="00E72AFB"/>
    <w:rsid w:val="00E829B0"/>
    <w:rsid w:val="00EB7FE6"/>
    <w:rsid w:val="00ED7C18"/>
    <w:rsid w:val="00EE5335"/>
    <w:rsid w:val="00EE645F"/>
    <w:rsid w:val="00EF6A79"/>
    <w:rsid w:val="00F0212A"/>
    <w:rsid w:val="00F03347"/>
    <w:rsid w:val="00F11899"/>
    <w:rsid w:val="00F11E75"/>
    <w:rsid w:val="00F50521"/>
    <w:rsid w:val="00F54307"/>
    <w:rsid w:val="00F95A82"/>
    <w:rsid w:val="00F96C0E"/>
    <w:rsid w:val="00FB77DF"/>
    <w:rsid w:val="00FC0876"/>
    <w:rsid w:val="00FC1CC5"/>
    <w:rsid w:val="00FC5927"/>
    <w:rsid w:val="00FD091D"/>
    <w:rsid w:val="00FE0D95"/>
    <w:rsid w:val="00FF223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4197">
      <w:bodyDiv w:val="1"/>
      <w:marLeft w:val="0"/>
      <w:marRight w:val="0"/>
      <w:marTop w:val="0"/>
      <w:marBottom w:val="0"/>
      <w:divBdr>
        <w:top w:val="none" w:sz="0" w:space="0" w:color="auto"/>
        <w:left w:val="none" w:sz="0" w:space="0" w:color="auto"/>
        <w:bottom w:val="none" w:sz="0" w:space="0" w:color="auto"/>
        <w:right w:val="none" w:sz="0" w:space="0" w:color="auto"/>
      </w:divBdr>
    </w:div>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942959000">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116871337">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809859785">
      <w:bodyDiv w:val="1"/>
      <w:marLeft w:val="0"/>
      <w:marRight w:val="0"/>
      <w:marTop w:val="0"/>
      <w:marBottom w:val="0"/>
      <w:divBdr>
        <w:top w:val="none" w:sz="0" w:space="0" w:color="auto"/>
        <w:left w:val="none" w:sz="0" w:space="0" w:color="auto"/>
        <w:bottom w:val="none" w:sz="0" w:space="0" w:color="auto"/>
        <w:right w:val="none" w:sz="0" w:space="0" w:color="auto"/>
      </w:divBdr>
    </w:div>
    <w:div w:id="1813864041">
      <w:bodyDiv w:val="1"/>
      <w:marLeft w:val="0"/>
      <w:marRight w:val="0"/>
      <w:marTop w:val="0"/>
      <w:marBottom w:val="0"/>
      <w:divBdr>
        <w:top w:val="none" w:sz="0" w:space="0" w:color="auto"/>
        <w:left w:val="none" w:sz="0" w:space="0" w:color="auto"/>
        <w:bottom w:val="none" w:sz="0" w:space="0" w:color="auto"/>
        <w:right w:val="none" w:sz="0" w:space="0" w:color="auto"/>
      </w:divBdr>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709D"/>
    <w:rsid w:val="00037D7F"/>
    <w:rsid w:val="000621AC"/>
    <w:rsid w:val="00087248"/>
    <w:rsid w:val="0009033C"/>
    <w:rsid w:val="000B4FAA"/>
    <w:rsid w:val="000B58DA"/>
    <w:rsid w:val="000C08F9"/>
    <w:rsid w:val="000E0453"/>
    <w:rsid w:val="000E1FB7"/>
    <w:rsid w:val="00111BFA"/>
    <w:rsid w:val="00114234"/>
    <w:rsid w:val="00156989"/>
    <w:rsid w:val="00164100"/>
    <w:rsid w:val="00170911"/>
    <w:rsid w:val="00192FC6"/>
    <w:rsid w:val="001D3D89"/>
    <w:rsid w:val="00236C6D"/>
    <w:rsid w:val="002509C5"/>
    <w:rsid w:val="00294595"/>
    <w:rsid w:val="002A37F1"/>
    <w:rsid w:val="002F28A7"/>
    <w:rsid w:val="002F2B28"/>
    <w:rsid w:val="002F5A9A"/>
    <w:rsid w:val="00300D5F"/>
    <w:rsid w:val="00301D3B"/>
    <w:rsid w:val="00353952"/>
    <w:rsid w:val="00392FAC"/>
    <w:rsid w:val="003B1581"/>
    <w:rsid w:val="003D0D13"/>
    <w:rsid w:val="003E3384"/>
    <w:rsid w:val="003E5E77"/>
    <w:rsid w:val="003F092C"/>
    <w:rsid w:val="00470384"/>
    <w:rsid w:val="00471909"/>
    <w:rsid w:val="004B1B79"/>
    <w:rsid w:val="004C2D57"/>
    <w:rsid w:val="004D3BB0"/>
    <w:rsid w:val="004E1572"/>
    <w:rsid w:val="004E164A"/>
    <w:rsid w:val="005474DA"/>
    <w:rsid w:val="00550520"/>
    <w:rsid w:val="005649A1"/>
    <w:rsid w:val="0056697C"/>
    <w:rsid w:val="00572437"/>
    <w:rsid w:val="00581F1B"/>
    <w:rsid w:val="00595678"/>
    <w:rsid w:val="00633C28"/>
    <w:rsid w:val="00695602"/>
    <w:rsid w:val="00732BB1"/>
    <w:rsid w:val="007A4582"/>
    <w:rsid w:val="007D1E3C"/>
    <w:rsid w:val="007D773C"/>
    <w:rsid w:val="008170B0"/>
    <w:rsid w:val="00830AEE"/>
    <w:rsid w:val="008326C5"/>
    <w:rsid w:val="0089458E"/>
    <w:rsid w:val="008B72FA"/>
    <w:rsid w:val="008E10DC"/>
    <w:rsid w:val="008F005E"/>
    <w:rsid w:val="008F5E60"/>
    <w:rsid w:val="00946942"/>
    <w:rsid w:val="00955D49"/>
    <w:rsid w:val="00956B00"/>
    <w:rsid w:val="00970EAD"/>
    <w:rsid w:val="00980BA3"/>
    <w:rsid w:val="00983795"/>
    <w:rsid w:val="00992942"/>
    <w:rsid w:val="00994C6F"/>
    <w:rsid w:val="009C6177"/>
    <w:rsid w:val="009F315A"/>
    <w:rsid w:val="009F4DCD"/>
    <w:rsid w:val="00A4204E"/>
    <w:rsid w:val="00A75B1D"/>
    <w:rsid w:val="00A97581"/>
    <w:rsid w:val="00AB5392"/>
    <w:rsid w:val="00B41966"/>
    <w:rsid w:val="00B67AED"/>
    <w:rsid w:val="00B75509"/>
    <w:rsid w:val="00BA11F1"/>
    <w:rsid w:val="00BB57D4"/>
    <w:rsid w:val="00BC253F"/>
    <w:rsid w:val="00BC2A06"/>
    <w:rsid w:val="00BC7E46"/>
    <w:rsid w:val="00BD564B"/>
    <w:rsid w:val="00BE2059"/>
    <w:rsid w:val="00C251B0"/>
    <w:rsid w:val="00C76158"/>
    <w:rsid w:val="00C817DF"/>
    <w:rsid w:val="00CB14FC"/>
    <w:rsid w:val="00CC1CBD"/>
    <w:rsid w:val="00CE1E50"/>
    <w:rsid w:val="00D10C77"/>
    <w:rsid w:val="00D16EA3"/>
    <w:rsid w:val="00D43187"/>
    <w:rsid w:val="00D448A1"/>
    <w:rsid w:val="00DD3F51"/>
    <w:rsid w:val="00DF1A39"/>
    <w:rsid w:val="00DF499E"/>
    <w:rsid w:val="00E2447A"/>
    <w:rsid w:val="00E42AFD"/>
    <w:rsid w:val="00E51EC8"/>
    <w:rsid w:val="00E66143"/>
    <w:rsid w:val="00E776E3"/>
    <w:rsid w:val="00E85DF9"/>
    <w:rsid w:val="00E87D5F"/>
    <w:rsid w:val="00E95C80"/>
    <w:rsid w:val="00E97739"/>
    <w:rsid w:val="00EA1FB3"/>
    <w:rsid w:val="00EA748F"/>
    <w:rsid w:val="00EB5C89"/>
    <w:rsid w:val="00EB6173"/>
    <w:rsid w:val="00EC0397"/>
    <w:rsid w:val="00ED4163"/>
    <w:rsid w:val="00EE0A41"/>
    <w:rsid w:val="00F635D3"/>
    <w:rsid w:val="00F76AAE"/>
    <w:rsid w:val="00FA7130"/>
    <w:rsid w:val="00FD4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36</TotalTime>
  <Pages>1</Pages>
  <Words>1718</Words>
  <Characters>980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22</cp:revision>
  <cp:lastPrinted>2020-06-30T08:51:00Z</cp:lastPrinted>
  <dcterms:created xsi:type="dcterms:W3CDTF">2022-09-14T08:38:00Z</dcterms:created>
  <dcterms:modified xsi:type="dcterms:W3CDTF">2022-09-15T08:10:00Z</dcterms:modified>
</cp:coreProperties>
</file>