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603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EA3EC3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1AA9F1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A67219" w14:textId="49B02E8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F4F23" w:rsidRPr="007F4F23">
        <w:rPr>
          <w:b/>
          <w:caps/>
          <w:noProof/>
        </w:rPr>
        <w:t>DĖL MOLĖTŲ RAJONO SAVIVALDYBĖS  TARYBOS 202</w:t>
      </w:r>
      <w:r w:rsidR="007F4F23">
        <w:rPr>
          <w:b/>
          <w:caps/>
          <w:noProof/>
        </w:rPr>
        <w:t>2</w:t>
      </w:r>
      <w:r w:rsidR="007F4F23" w:rsidRPr="007F4F23">
        <w:rPr>
          <w:b/>
          <w:caps/>
          <w:noProof/>
        </w:rPr>
        <w:t xml:space="preserve"> M. </w:t>
      </w:r>
      <w:r w:rsidR="007F4F23">
        <w:rPr>
          <w:b/>
          <w:caps/>
          <w:noProof/>
        </w:rPr>
        <w:t>balandžio</w:t>
      </w:r>
      <w:r w:rsidR="007F4F23" w:rsidRPr="007F4F23">
        <w:rPr>
          <w:b/>
          <w:caps/>
          <w:noProof/>
        </w:rPr>
        <w:t xml:space="preserve"> 2</w:t>
      </w:r>
      <w:r w:rsidR="007F4F23">
        <w:rPr>
          <w:b/>
          <w:caps/>
          <w:noProof/>
        </w:rPr>
        <w:t>8</w:t>
      </w:r>
      <w:r w:rsidR="007F4F23" w:rsidRPr="007F4F23">
        <w:rPr>
          <w:b/>
          <w:caps/>
          <w:noProof/>
        </w:rPr>
        <w:t xml:space="preserve"> D. SPRENDIMO NR. B1-</w:t>
      </w:r>
      <w:r w:rsidR="007F4F23">
        <w:rPr>
          <w:b/>
          <w:caps/>
          <w:noProof/>
        </w:rPr>
        <w:t>102</w:t>
      </w:r>
      <w:r w:rsidR="007F4F23" w:rsidRPr="007F4F23">
        <w:rPr>
          <w:b/>
          <w:caps/>
          <w:noProof/>
        </w:rPr>
        <w:t xml:space="preserve"> „DĖL MOLĖTŲ RAJONO SAVIVALDYBĖS BENDROJO IR IKIMOKYKLINIO UGDYMO MOKYKLŲ PRIEŠMOKYKLINIO UGDYMO ORGANIZAVIMO MODELIŲ 202</w:t>
      </w:r>
      <w:r w:rsidR="007F4F23">
        <w:rPr>
          <w:b/>
          <w:caps/>
          <w:noProof/>
        </w:rPr>
        <w:t>2</w:t>
      </w:r>
      <w:r w:rsidR="007F4F23" w:rsidRPr="007F4F23">
        <w:rPr>
          <w:b/>
          <w:caps/>
          <w:noProof/>
        </w:rPr>
        <w:t>–202</w:t>
      </w:r>
      <w:r w:rsidR="007F4F23">
        <w:rPr>
          <w:b/>
          <w:caps/>
          <w:noProof/>
        </w:rPr>
        <w:t>3</w:t>
      </w:r>
      <w:r w:rsidR="007F4F23" w:rsidRPr="007F4F23">
        <w:rPr>
          <w:b/>
          <w:caps/>
          <w:noProof/>
        </w:rPr>
        <w:t xml:space="preserve"> MOKSLO METAMS PATVIRTINIMO</w:t>
      </w:r>
      <w:r w:rsidR="007C64B6" w:rsidRPr="007C64B6">
        <w:rPr>
          <w:b/>
          <w:caps/>
          <w:noProof/>
        </w:rPr>
        <w:t>“</w:t>
      </w:r>
      <w:r w:rsidR="007F4F23" w:rsidRPr="007F4F2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1741821" w14:textId="0354AF4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829FB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829FB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829FB">
        <w:rPr>
          <w:noProof/>
        </w:rPr>
        <w:t>B68-</w:t>
      </w:r>
      <w:r w:rsidR="004F285B">
        <w:fldChar w:fldCharType="end"/>
      </w:r>
      <w:bookmarkEnd w:id="5"/>
    </w:p>
    <w:p w14:paraId="5DCE64F5" w14:textId="77777777" w:rsidR="00C16EA1" w:rsidRDefault="00C16EA1" w:rsidP="00D74773">
      <w:pPr>
        <w:jc w:val="center"/>
      </w:pPr>
      <w:r>
        <w:t>Molėtai</w:t>
      </w:r>
    </w:p>
    <w:p w14:paraId="5203E2F8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A2732D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CD6276A" w14:textId="3F5FE7D7" w:rsidR="00C16EA1" w:rsidRDefault="00C16EA1" w:rsidP="00D74773">
      <w:pPr>
        <w:tabs>
          <w:tab w:val="left" w:pos="1674"/>
        </w:tabs>
        <w:ind w:firstLine="1247"/>
      </w:pPr>
    </w:p>
    <w:p w14:paraId="70CF6F9A" w14:textId="2530DD90" w:rsidR="00AA5800" w:rsidRDefault="00AA5800" w:rsidP="00AA5800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 xml:space="preserve">Lietuvos Respublikos vietos savivaldos įstatymo 18 straipsnio 1 dalimi, Priešmokyklinio ugdymo tvarkos aprašo, patvirtinto Lietuvos Respublikos švietimo, mokslo ir sporto ministro 2013 m. lapkričio 21 d. įsakymu Nr. V-1106 „Dėl Priešmokyklinio ugdymo tvarkos aprašo patvirtinimo“, 7.1 papunkčiu, </w:t>
      </w:r>
    </w:p>
    <w:p w14:paraId="60F95DC8" w14:textId="77777777" w:rsidR="00AA5800" w:rsidRPr="009F72AF" w:rsidRDefault="00AA5800" w:rsidP="00AA5800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Molėtų rajono savivaldybės taryba  n u s p r e n d ž i a:</w:t>
      </w:r>
    </w:p>
    <w:p w14:paraId="598F9ECA" w14:textId="06F5CB69" w:rsidR="00AA5800" w:rsidRDefault="00AA5800" w:rsidP="00AA5800">
      <w:pPr>
        <w:spacing w:line="360" w:lineRule="auto"/>
        <w:ind w:firstLine="720"/>
        <w:jc w:val="both"/>
      </w:pPr>
      <w:r>
        <w:t>Pakeisti Molėtų rajono savivaldybės tarybos 202</w:t>
      </w:r>
      <w:r w:rsidR="00F0617A">
        <w:t>2</w:t>
      </w:r>
      <w:r>
        <w:t xml:space="preserve"> m. </w:t>
      </w:r>
      <w:r w:rsidR="00F0617A">
        <w:t>balandžio</w:t>
      </w:r>
      <w:r>
        <w:t xml:space="preserve"> 2</w:t>
      </w:r>
      <w:r w:rsidR="00F0617A">
        <w:t>8</w:t>
      </w:r>
      <w:r>
        <w:t xml:space="preserve"> d. sprendimą Nr. B1-</w:t>
      </w:r>
      <w:r w:rsidR="00F0617A">
        <w:t>102</w:t>
      </w:r>
      <w:r>
        <w:t xml:space="preserve"> „</w:t>
      </w:r>
      <w:r w:rsidRPr="00401079">
        <w:t>Dėl Molėtų</w:t>
      </w:r>
      <w:r>
        <w:t xml:space="preserve"> rajono savivaldybės bendrojo ir ikimokyklinio ugdymo mokyklų priešmokyklinio ugdymo organizavimo modelių 202</w:t>
      </w:r>
      <w:r w:rsidR="00F0617A">
        <w:t>2</w:t>
      </w:r>
      <w:r>
        <w:t>–202</w:t>
      </w:r>
      <w:r w:rsidR="00F0617A">
        <w:t>3</w:t>
      </w:r>
      <w:r>
        <w:t xml:space="preserve"> mokslo metams patvirtinimo“ ir priedą išdėstyti nauja redakcija  (pridedama).</w:t>
      </w:r>
    </w:p>
    <w:p w14:paraId="4EB2E81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07ED1B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C4009A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FBF6A5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D60670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F0463ACD116B4ED6BF509B35C61BBEC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465E1B7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350717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01E5FF0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D646" w14:textId="77777777" w:rsidR="00CA200E" w:rsidRDefault="00CA200E">
      <w:r>
        <w:separator/>
      </w:r>
    </w:p>
  </w:endnote>
  <w:endnote w:type="continuationSeparator" w:id="0">
    <w:p w14:paraId="1F40A99C" w14:textId="77777777" w:rsidR="00CA200E" w:rsidRDefault="00CA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0B59" w14:textId="77777777" w:rsidR="00CA200E" w:rsidRDefault="00CA200E">
      <w:r>
        <w:separator/>
      </w:r>
    </w:p>
  </w:footnote>
  <w:footnote w:type="continuationSeparator" w:id="0">
    <w:p w14:paraId="78D0FC53" w14:textId="77777777" w:rsidR="00CA200E" w:rsidRDefault="00CA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C77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2EE7B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7C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436C4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A79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EF4D46" wp14:editId="10746EF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FB"/>
    <w:rsid w:val="001156B7"/>
    <w:rsid w:val="0012091C"/>
    <w:rsid w:val="00132437"/>
    <w:rsid w:val="001E3D99"/>
    <w:rsid w:val="00211F14"/>
    <w:rsid w:val="00305758"/>
    <w:rsid w:val="00341D56"/>
    <w:rsid w:val="00384B4D"/>
    <w:rsid w:val="003975CE"/>
    <w:rsid w:val="003A762C"/>
    <w:rsid w:val="003C5581"/>
    <w:rsid w:val="00401079"/>
    <w:rsid w:val="00435505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829FB"/>
    <w:rsid w:val="00776F64"/>
    <w:rsid w:val="00794407"/>
    <w:rsid w:val="00794C2F"/>
    <w:rsid w:val="007951EA"/>
    <w:rsid w:val="00796C66"/>
    <w:rsid w:val="007A3F5C"/>
    <w:rsid w:val="007C64B6"/>
    <w:rsid w:val="007E4516"/>
    <w:rsid w:val="007F4F23"/>
    <w:rsid w:val="00872337"/>
    <w:rsid w:val="008A401C"/>
    <w:rsid w:val="0093412A"/>
    <w:rsid w:val="009B4614"/>
    <w:rsid w:val="009E70D9"/>
    <w:rsid w:val="00AA5800"/>
    <w:rsid w:val="00AE325A"/>
    <w:rsid w:val="00BA65BB"/>
    <w:rsid w:val="00BB70B1"/>
    <w:rsid w:val="00BE2FFB"/>
    <w:rsid w:val="00C16EA1"/>
    <w:rsid w:val="00CA200E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617A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DFB17"/>
  <w15:chartTrackingRefBased/>
  <w15:docId w15:val="{8D419A6E-6466-4DD4-A54E-28FA739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63ACD116B4ED6BF509B35C61BBE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E6F005-2214-4AE4-A3B3-25C32F8B6CE9}"/>
      </w:docPartPr>
      <w:docPartBody>
        <w:p w:rsidR="00313B2A" w:rsidRDefault="00313B2A">
          <w:pPr>
            <w:pStyle w:val="F0463ACD116B4ED6BF509B35C61BBE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2A"/>
    <w:rsid w:val="00313B2A"/>
    <w:rsid w:val="00B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0463ACD116B4ED6BF509B35C61BBECD">
    <w:name w:val="F0463ACD116B4ED6BF509B35C61BB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Natalija Ališauskienė</cp:lastModifiedBy>
  <cp:revision>3</cp:revision>
  <cp:lastPrinted>2001-06-05T13:05:00Z</cp:lastPrinted>
  <dcterms:created xsi:type="dcterms:W3CDTF">2022-09-14T13:39:00Z</dcterms:created>
  <dcterms:modified xsi:type="dcterms:W3CDTF">2022-09-15T05:01:00Z</dcterms:modified>
</cp:coreProperties>
</file>