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2859D6E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D35A0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62F58">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1F0F36ED" w14:textId="3D0DC366" w:rsidR="00E90E87" w:rsidRPr="00840182" w:rsidRDefault="00D34C28" w:rsidP="00E90E87">
      <w:pPr>
        <w:spacing w:line="360" w:lineRule="auto"/>
        <w:ind w:firstLine="680"/>
        <w:jc w:val="both"/>
      </w:pPr>
      <w:r>
        <w:t>Vadovaudamasi Lietuvos Respublikos vietos savivaldos įstatymo 6 straipsnio 3</w:t>
      </w:r>
      <w:r w:rsidR="00B20FB4">
        <w:t xml:space="preserve"> punktu</w:t>
      </w:r>
      <w:r>
        <w:t>, 16 straipsnio 2 dalies 26 punktu, Lietuvos Respublikos valstybės ir savivaldybių turto valdymo, naudojimo ir disponavimo juo įstatymo 15 straipsnio 1</w:t>
      </w:r>
      <w:r w:rsidR="00B20FB4">
        <w:t xml:space="preserve"> </w:t>
      </w:r>
      <w:r>
        <w:t xml:space="preserve">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w:t>
      </w:r>
      <w:r w:rsidRPr="00840182">
        <w:t xml:space="preserve">aprašo patvirtinimo”, </w:t>
      </w:r>
      <w:r w:rsidR="005B1676" w:rsidRPr="00840182">
        <w:t xml:space="preserve">3, </w:t>
      </w:r>
      <w:r w:rsidRPr="00840182">
        <w:t xml:space="preserve">8, 9 punktais, atsižvelgdama į Molėtų </w:t>
      </w:r>
      <w:r w:rsidR="00053CC1" w:rsidRPr="00840182">
        <w:t>kultūros centro</w:t>
      </w:r>
      <w:r w:rsidRPr="00840182">
        <w:t xml:space="preserve"> direktoriaus 202</w:t>
      </w:r>
      <w:r w:rsidR="00D35A01" w:rsidRPr="00840182">
        <w:t>2</w:t>
      </w:r>
      <w:r w:rsidRPr="00840182">
        <w:t xml:space="preserve"> m. </w:t>
      </w:r>
      <w:r w:rsidR="00053CC1" w:rsidRPr="00840182">
        <w:t>rugsėjo</w:t>
      </w:r>
      <w:r w:rsidR="00840182" w:rsidRPr="00840182">
        <w:t xml:space="preserve"> 8</w:t>
      </w:r>
      <w:r w:rsidR="00BC0BB8" w:rsidRPr="00840182">
        <w:t xml:space="preserve"> </w:t>
      </w:r>
      <w:r w:rsidRPr="00840182">
        <w:t xml:space="preserve">d. įsakymą Nr. </w:t>
      </w:r>
      <w:r w:rsidR="00840182" w:rsidRPr="00840182">
        <w:t>TV-11</w:t>
      </w:r>
      <w:r w:rsidR="00BC0BB8" w:rsidRPr="00840182">
        <w:t xml:space="preserve"> </w:t>
      </w:r>
      <w:r w:rsidRPr="00840182">
        <w:t>„Dėl Molėtų rajono savivaldybės turto pripažinimo nereikalingu</w:t>
      </w:r>
      <w:r w:rsidR="00840182" w:rsidRPr="00840182">
        <w:t xml:space="preserve"> Molėtų kultūros centro veiklai</w:t>
      </w:r>
      <w:r w:rsidRPr="00840182">
        <w:t>“</w:t>
      </w:r>
      <w:r w:rsidR="00166CE1" w:rsidRPr="00840182">
        <w:t>,</w:t>
      </w:r>
      <w:r w:rsidR="00831C0C" w:rsidRPr="00840182">
        <w:t xml:space="preserve"> </w:t>
      </w:r>
    </w:p>
    <w:p w14:paraId="13F3C509" w14:textId="14A55377" w:rsidR="00166CE1" w:rsidRDefault="00166CE1" w:rsidP="00E4181B">
      <w:pPr>
        <w:spacing w:line="360" w:lineRule="auto"/>
        <w:ind w:firstLine="680"/>
        <w:jc w:val="both"/>
      </w:pPr>
      <w:r w:rsidRPr="00840182">
        <w:t>Molėtų rajono savivaldybės taryba n u s p r e n d ž i a:</w:t>
      </w:r>
    </w:p>
    <w:p w14:paraId="0AAEB5B7" w14:textId="0413DF7A" w:rsidR="00E90E87" w:rsidRDefault="00E90E87" w:rsidP="00E90E87">
      <w:pPr>
        <w:tabs>
          <w:tab w:val="left" w:pos="993"/>
          <w:tab w:val="left" w:pos="1134"/>
        </w:tabs>
        <w:spacing w:line="360" w:lineRule="auto"/>
        <w:ind w:firstLine="709"/>
        <w:jc w:val="both"/>
      </w:pPr>
      <w:r>
        <w:t>Išnuomoti viešojo konkurso būdu 5</w:t>
      </w:r>
      <w:r w:rsidR="008C2FAB">
        <w:t xml:space="preserve"> </w:t>
      </w:r>
      <w:r>
        <w:t xml:space="preserve">(penkerių) metų laikotarpiui Molėtų rajono savivaldybei nuosavybės teise priklausantį ir šiuo metu Molėtų </w:t>
      </w:r>
      <w:r w:rsidR="008C2FAB">
        <w:t>kultūros centro</w:t>
      </w:r>
      <w:r>
        <w:t xml:space="preserve"> patikėjimo teise valdomą ir savivaldybės veiklai nenaudojamą turtą </w:t>
      </w:r>
      <w:r w:rsidR="009400BF">
        <w:t>18,44</w:t>
      </w:r>
      <w:r>
        <w:t xml:space="preserve"> kv. m ploto patalp</w:t>
      </w:r>
      <w:r w:rsidR="00497FC7">
        <w:t>as</w:t>
      </w:r>
      <w:r>
        <w:t xml:space="preserve"> (</w:t>
      </w:r>
      <w:r w:rsidR="00497FC7">
        <w:t>iš jų: 14,89</w:t>
      </w:r>
      <w:r w:rsidR="00424E62">
        <w:t xml:space="preserve"> kv. m</w:t>
      </w:r>
      <w:r w:rsidR="00497FC7">
        <w:t xml:space="preserve"> </w:t>
      </w:r>
      <w:r>
        <w:t xml:space="preserve">plane pažymėta </w:t>
      </w:r>
      <w:r w:rsidR="00497FC7">
        <w:t>3-7</w:t>
      </w:r>
      <w:r>
        <w:t xml:space="preserve"> ir </w:t>
      </w:r>
      <w:r w:rsidR="00497FC7">
        <w:t>3,</w:t>
      </w:r>
      <w:r w:rsidR="009400BF">
        <w:t>55</w:t>
      </w:r>
      <w:r>
        <w:t xml:space="preserve"> </w:t>
      </w:r>
      <w:r w:rsidR="00497FC7">
        <w:t xml:space="preserve"> </w:t>
      </w:r>
      <w:r>
        <w:t xml:space="preserve">kv. m ploto bendro naudojimo </w:t>
      </w:r>
      <w:r w:rsidRPr="00901ED4">
        <w:t>patalp</w:t>
      </w:r>
      <w:r w:rsidR="0065500E" w:rsidRPr="00901ED4">
        <w:t>a</w:t>
      </w:r>
      <w:r w:rsidRPr="00901ED4">
        <w:t>s (plane pažymėta</w:t>
      </w:r>
      <w:r>
        <w:t xml:space="preserve"> </w:t>
      </w:r>
      <w:r w:rsidR="00420BF0">
        <w:t xml:space="preserve">1-21, </w:t>
      </w:r>
      <w:r w:rsidR="00497FC7">
        <w:t>3-1, 3-11, 3-12 ir laiptinė</w:t>
      </w:r>
      <w:r>
        <w:t xml:space="preserve">; bendrojo naudojimo patalpų plotas </w:t>
      </w:r>
      <w:r w:rsidR="00497FC7">
        <w:t>2</w:t>
      </w:r>
      <w:r w:rsidR="009400BF">
        <w:t>4</w:t>
      </w:r>
      <w:r w:rsidR="00497FC7">
        <w:t>,</w:t>
      </w:r>
      <w:r w:rsidR="009400BF">
        <w:t>39</w:t>
      </w:r>
      <w:r>
        <w:t xml:space="preserve"> kv. m) </w:t>
      </w:r>
      <w:r w:rsidR="00497FC7">
        <w:t>kino teatro pastate</w:t>
      </w:r>
      <w:r>
        <w:t xml:space="preserve"> (nekilnojamojo turto registro Nr. </w:t>
      </w:r>
      <w:r w:rsidR="00497FC7">
        <w:t>90/</w:t>
      </w:r>
      <w:r w:rsidR="00497FC7" w:rsidRPr="00946D7F">
        <w:t>20534</w:t>
      </w:r>
      <w:r w:rsidR="0065500E" w:rsidRPr="00946D7F">
        <w:t>;</w:t>
      </w:r>
      <w:r w:rsidR="00497FC7" w:rsidRPr="00946D7F">
        <w:t xml:space="preserve"> unikalus Nr. 6295-3000-9012</w:t>
      </w:r>
      <w:r w:rsidR="0065500E" w:rsidRPr="00946D7F">
        <w:t>;</w:t>
      </w:r>
      <w:r w:rsidR="00497FC7" w:rsidRPr="00946D7F">
        <w:t xml:space="preserve"> plane pažymėtas</w:t>
      </w:r>
      <w:r w:rsidR="00497FC7" w:rsidRPr="00EE26D7">
        <w:t xml:space="preserve"> 1C3p</w:t>
      </w:r>
      <w:r w:rsidR="00253F9D" w:rsidRPr="00EE26D7">
        <w:t xml:space="preserve">; </w:t>
      </w:r>
      <w:r w:rsidR="0059244D">
        <w:t>bendras plotas 894,78 kv. m</w:t>
      </w:r>
      <w:r w:rsidR="00497FC7" w:rsidRPr="00EE26D7">
        <w:t>), esančiame Molėtų r. sav., Molėtų m., Vilniaus g. 45, verstis</w:t>
      </w:r>
      <w:r w:rsidRPr="00EE26D7">
        <w:t xml:space="preserve"> administracine </w:t>
      </w:r>
      <w:r w:rsidR="00A52F9C" w:rsidRPr="00EE26D7">
        <w:t xml:space="preserve">arba </w:t>
      </w:r>
      <w:r w:rsidR="00EE26D7" w:rsidRPr="00EE26D7">
        <w:t xml:space="preserve">komercine </w:t>
      </w:r>
      <w:r w:rsidR="00A52F9C" w:rsidRPr="00EE26D7">
        <w:t>veikla</w:t>
      </w:r>
      <w:r w:rsidRPr="00EE26D7">
        <w:t>. Bendras išnuomojamų</w:t>
      </w:r>
      <w:r>
        <w:t xml:space="preserve"> patalpų plotas </w:t>
      </w:r>
      <w:r w:rsidR="009400BF">
        <w:t>18,44</w:t>
      </w:r>
      <w:r>
        <w:t xml:space="preserve"> kv. m. Patalpų įsigijimo vertė </w:t>
      </w:r>
      <w:r w:rsidR="001B7018">
        <w:t>2150,47</w:t>
      </w:r>
      <w:r w:rsidR="00A52F9C">
        <w:t xml:space="preserve"> </w:t>
      </w:r>
      <w:r>
        <w:t>Eur, likutinė vertė 202</w:t>
      </w:r>
      <w:r w:rsidR="00A52F9C">
        <w:t>2</w:t>
      </w:r>
      <w:r>
        <w:t xml:space="preserve"> m. </w:t>
      </w:r>
      <w:r w:rsidR="00A52F9C">
        <w:t>rugsėjo</w:t>
      </w:r>
      <w:r>
        <w:t xml:space="preserve"> 1 d. </w:t>
      </w:r>
      <w:r w:rsidR="00D602A4">
        <w:t>917,39</w:t>
      </w:r>
      <w:r>
        <w:t xml:space="preserve"> Eur. Pradinė 1 kv. m nuomos kaina </w:t>
      </w:r>
      <w:r w:rsidR="00A52F9C">
        <w:t>2,00</w:t>
      </w:r>
      <w:r>
        <w:t xml:space="preserve"> Eur per mėnesį.</w:t>
      </w:r>
    </w:p>
    <w:p w14:paraId="4475D5DE" w14:textId="77777777" w:rsidR="00D34C28" w:rsidRDefault="00D34C28" w:rsidP="00A52F9C">
      <w:pPr>
        <w:spacing w:line="360" w:lineRule="auto"/>
        <w:ind w:firstLine="680"/>
        <w:jc w:val="both"/>
      </w:pPr>
      <w:r w:rsidRPr="009079FF">
        <w:rPr>
          <w:color w:val="000000"/>
          <w:shd w:val="clear" w:color="auto" w:fill="FFFFFF"/>
        </w:rPr>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D98C" w14:textId="77777777" w:rsidR="0004157B" w:rsidRDefault="0004157B">
      <w:r>
        <w:separator/>
      </w:r>
    </w:p>
  </w:endnote>
  <w:endnote w:type="continuationSeparator" w:id="0">
    <w:p w14:paraId="322343A3" w14:textId="77777777" w:rsidR="0004157B" w:rsidRDefault="0004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0854" w14:textId="77777777" w:rsidR="0004157B" w:rsidRDefault="0004157B">
      <w:r>
        <w:separator/>
      </w:r>
    </w:p>
  </w:footnote>
  <w:footnote w:type="continuationSeparator" w:id="0">
    <w:p w14:paraId="30E7E4F9" w14:textId="77777777" w:rsidR="0004157B" w:rsidRDefault="0004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3"/>
  </w:num>
  <w:num w:numId="3" w16cid:durableId="1571116129">
    <w:abstractNumId w:val="5"/>
  </w:num>
  <w:num w:numId="4" w16cid:durableId="1127118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4"/>
  </w:num>
  <w:num w:numId="6" w16cid:durableId="1559784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2"/>
  </w:num>
  <w:num w:numId="8" w16cid:durableId="2023049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4157B"/>
    <w:rsid w:val="00053CC1"/>
    <w:rsid w:val="00064AA7"/>
    <w:rsid w:val="00075557"/>
    <w:rsid w:val="00076A93"/>
    <w:rsid w:val="00090EE2"/>
    <w:rsid w:val="0009745F"/>
    <w:rsid w:val="000A7AF8"/>
    <w:rsid w:val="000B3509"/>
    <w:rsid w:val="000B7A29"/>
    <w:rsid w:val="00111882"/>
    <w:rsid w:val="001156B7"/>
    <w:rsid w:val="0012091C"/>
    <w:rsid w:val="00132437"/>
    <w:rsid w:val="00166CE1"/>
    <w:rsid w:val="0017108A"/>
    <w:rsid w:val="00174C55"/>
    <w:rsid w:val="0018566A"/>
    <w:rsid w:val="00193849"/>
    <w:rsid w:val="00193BDD"/>
    <w:rsid w:val="001A0C2A"/>
    <w:rsid w:val="001A41AA"/>
    <w:rsid w:val="001B5FB4"/>
    <w:rsid w:val="001B7018"/>
    <w:rsid w:val="001C52C0"/>
    <w:rsid w:val="001D3828"/>
    <w:rsid w:val="001D6268"/>
    <w:rsid w:val="001E36FA"/>
    <w:rsid w:val="001F516D"/>
    <w:rsid w:val="001F65B7"/>
    <w:rsid w:val="002101FA"/>
    <w:rsid w:val="00211F14"/>
    <w:rsid w:val="002163D6"/>
    <w:rsid w:val="00234A1E"/>
    <w:rsid w:val="0024691F"/>
    <w:rsid w:val="00253F9D"/>
    <w:rsid w:val="00256C7F"/>
    <w:rsid w:val="002617E6"/>
    <w:rsid w:val="00265587"/>
    <w:rsid w:val="00265FA6"/>
    <w:rsid w:val="00272B69"/>
    <w:rsid w:val="002854D5"/>
    <w:rsid w:val="0029424F"/>
    <w:rsid w:val="00294F91"/>
    <w:rsid w:val="002A5444"/>
    <w:rsid w:val="002C3CDB"/>
    <w:rsid w:val="002C4588"/>
    <w:rsid w:val="002E53D0"/>
    <w:rsid w:val="002F075B"/>
    <w:rsid w:val="002F46F9"/>
    <w:rsid w:val="00305758"/>
    <w:rsid w:val="00307E5E"/>
    <w:rsid w:val="00317ED7"/>
    <w:rsid w:val="00326572"/>
    <w:rsid w:val="00326965"/>
    <w:rsid w:val="00335716"/>
    <w:rsid w:val="0033655E"/>
    <w:rsid w:val="00341D56"/>
    <w:rsid w:val="00347CBE"/>
    <w:rsid w:val="0035207F"/>
    <w:rsid w:val="003675B4"/>
    <w:rsid w:val="0037141A"/>
    <w:rsid w:val="003735B1"/>
    <w:rsid w:val="003743C9"/>
    <w:rsid w:val="00384B4D"/>
    <w:rsid w:val="00387880"/>
    <w:rsid w:val="00395405"/>
    <w:rsid w:val="003975CE"/>
    <w:rsid w:val="003A762C"/>
    <w:rsid w:val="003B4DF2"/>
    <w:rsid w:val="003D1150"/>
    <w:rsid w:val="003D1521"/>
    <w:rsid w:val="003D1E18"/>
    <w:rsid w:val="003D6DF8"/>
    <w:rsid w:val="003F131D"/>
    <w:rsid w:val="003F3DF2"/>
    <w:rsid w:val="004022C5"/>
    <w:rsid w:val="004123D3"/>
    <w:rsid w:val="00420BF0"/>
    <w:rsid w:val="004224A0"/>
    <w:rsid w:val="00424D37"/>
    <w:rsid w:val="00424E62"/>
    <w:rsid w:val="00434BCE"/>
    <w:rsid w:val="00436035"/>
    <w:rsid w:val="004559E5"/>
    <w:rsid w:val="00457DE4"/>
    <w:rsid w:val="00460D4F"/>
    <w:rsid w:val="004908F2"/>
    <w:rsid w:val="004968FC"/>
    <w:rsid w:val="00497FC7"/>
    <w:rsid w:val="004B4970"/>
    <w:rsid w:val="004C36F7"/>
    <w:rsid w:val="004D19A6"/>
    <w:rsid w:val="004D5B0B"/>
    <w:rsid w:val="004E4EDC"/>
    <w:rsid w:val="004E5E24"/>
    <w:rsid w:val="004E6198"/>
    <w:rsid w:val="004F0857"/>
    <w:rsid w:val="004F285B"/>
    <w:rsid w:val="00503B36"/>
    <w:rsid w:val="00504780"/>
    <w:rsid w:val="00506D07"/>
    <w:rsid w:val="00515802"/>
    <w:rsid w:val="00516F0A"/>
    <w:rsid w:val="005236C8"/>
    <w:rsid w:val="00526E0F"/>
    <w:rsid w:val="00527823"/>
    <w:rsid w:val="00545C92"/>
    <w:rsid w:val="00547C5E"/>
    <w:rsid w:val="00552D48"/>
    <w:rsid w:val="00556280"/>
    <w:rsid w:val="00561916"/>
    <w:rsid w:val="005663EC"/>
    <w:rsid w:val="00574193"/>
    <w:rsid w:val="005907CB"/>
    <w:rsid w:val="0059244D"/>
    <w:rsid w:val="0059391B"/>
    <w:rsid w:val="005A4424"/>
    <w:rsid w:val="005B1676"/>
    <w:rsid w:val="005E3DC6"/>
    <w:rsid w:val="005E6C3A"/>
    <w:rsid w:val="005E6C68"/>
    <w:rsid w:val="005F38B6"/>
    <w:rsid w:val="006213AE"/>
    <w:rsid w:val="00631504"/>
    <w:rsid w:val="0065500E"/>
    <w:rsid w:val="0066671D"/>
    <w:rsid w:val="0068755C"/>
    <w:rsid w:val="00691338"/>
    <w:rsid w:val="006C1B04"/>
    <w:rsid w:val="006C2313"/>
    <w:rsid w:val="006C45F3"/>
    <w:rsid w:val="006D0078"/>
    <w:rsid w:val="006D0652"/>
    <w:rsid w:val="006E6960"/>
    <w:rsid w:val="006F1D0E"/>
    <w:rsid w:val="007067C7"/>
    <w:rsid w:val="0071248B"/>
    <w:rsid w:val="00716B8F"/>
    <w:rsid w:val="007247BC"/>
    <w:rsid w:val="00724E0C"/>
    <w:rsid w:val="00725043"/>
    <w:rsid w:val="00733F6A"/>
    <w:rsid w:val="00750006"/>
    <w:rsid w:val="00754631"/>
    <w:rsid w:val="0076031D"/>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C6FDD"/>
    <w:rsid w:val="007D7049"/>
    <w:rsid w:val="007E4516"/>
    <w:rsid w:val="007F5668"/>
    <w:rsid w:val="008000D4"/>
    <w:rsid w:val="0080347F"/>
    <w:rsid w:val="008156A9"/>
    <w:rsid w:val="00815791"/>
    <w:rsid w:val="00831C0C"/>
    <w:rsid w:val="008338F5"/>
    <w:rsid w:val="008347CD"/>
    <w:rsid w:val="00840182"/>
    <w:rsid w:val="008419A4"/>
    <w:rsid w:val="00842220"/>
    <w:rsid w:val="00846540"/>
    <w:rsid w:val="00850D32"/>
    <w:rsid w:val="00852F68"/>
    <w:rsid w:val="00863260"/>
    <w:rsid w:val="00864A93"/>
    <w:rsid w:val="00872337"/>
    <w:rsid w:val="008741A4"/>
    <w:rsid w:val="00892B3B"/>
    <w:rsid w:val="0089430E"/>
    <w:rsid w:val="00894565"/>
    <w:rsid w:val="00897F94"/>
    <w:rsid w:val="008A401C"/>
    <w:rsid w:val="008B0EF7"/>
    <w:rsid w:val="008B745C"/>
    <w:rsid w:val="008C2FAB"/>
    <w:rsid w:val="008D204A"/>
    <w:rsid w:val="008E0A5A"/>
    <w:rsid w:val="008E3879"/>
    <w:rsid w:val="008F0B96"/>
    <w:rsid w:val="0090068F"/>
    <w:rsid w:val="00901ED4"/>
    <w:rsid w:val="0090327E"/>
    <w:rsid w:val="00903D04"/>
    <w:rsid w:val="009079FF"/>
    <w:rsid w:val="00916996"/>
    <w:rsid w:val="0093412A"/>
    <w:rsid w:val="009400BF"/>
    <w:rsid w:val="00940291"/>
    <w:rsid w:val="00946D7F"/>
    <w:rsid w:val="00955F3D"/>
    <w:rsid w:val="00962F58"/>
    <w:rsid w:val="00972263"/>
    <w:rsid w:val="00972D5F"/>
    <w:rsid w:val="00974F2E"/>
    <w:rsid w:val="00981F0B"/>
    <w:rsid w:val="00982790"/>
    <w:rsid w:val="00983E85"/>
    <w:rsid w:val="009877A3"/>
    <w:rsid w:val="009900EB"/>
    <w:rsid w:val="009908CB"/>
    <w:rsid w:val="009A0967"/>
    <w:rsid w:val="009A0DD4"/>
    <w:rsid w:val="009A6EA3"/>
    <w:rsid w:val="009B4614"/>
    <w:rsid w:val="009B7618"/>
    <w:rsid w:val="009C01FA"/>
    <w:rsid w:val="009C4B93"/>
    <w:rsid w:val="009C50D9"/>
    <w:rsid w:val="009E5637"/>
    <w:rsid w:val="009E70D9"/>
    <w:rsid w:val="009F2FF7"/>
    <w:rsid w:val="009F77FA"/>
    <w:rsid w:val="00A05F73"/>
    <w:rsid w:val="00A2011E"/>
    <w:rsid w:val="00A21295"/>
    <w:rsid w:val="00A276F2"/>
    <w:rsid w:val="00A41EEC"/>
    <w:rsid w:val="00A52180"/>
    <w:rsid w:val="00A52F9C"/>
    <w:rsid w:val="00A62B7D"/>
    <w:rsid w:val="00A73D49"/>
    <w:rsid w:val="00A73E41"/>
    <w:rsid w:val="00AA1450"/>
    <w:rsid w:val="00AB679E"/>
    <w:rsid w:val="00AC051C"/>
    <w:rsid w:val="00AE325A"/>
    <w:rsid w:val="00AE6A0A"/>
    <w:rsid w:val="00AF0204"/>
    <w:rsid w:val="00AF4E2E"/>
    <w:rsid w:val="00B20FB4"/>
    <w:rsid w:val="00B214F0"/>
    <w:rsid w:val="00B23010"/>
    <w:rsid w:val="00B406F7"/>
    <w:rsid w:val="00B65F06"/>
    <w:rsid w:val="00B67B3D"/>
    <w:rsid w:val="00B85AAC"/>
    <w:rsid w:val="00BA65BB"/>
    <w:rsid w:val="00BB70B1"/>
    <w:rsid w:val="00BC0BB8"/>
    <w:rsid w:val="00BC3C11"/>
    <w:rsid w:val="00BC66C4"/>
    <w:rsid w:val="00BD006D"/>
    <w:rsid w:val="00BD2E82"/>
    <w:rsid w:val="00BD480F"/>
    <w:rsid w:val="00BE6637"/>
    <w:rsid w:val="00C16EA1"/>
    <w:rsid w:val="00C22FE3"/>
    <w:rsid w:val="00C24180"/>
    <w:rsid w:val="00C27535"/>
    <w:rsid w:val="00C31189"/>
    <w:rsid w:val="00C3652B"/>
    <w:rsid w:val="00C36BC7"/>
    <w:rsid w:val="00C37773"/>
    <w:rsid w:val="00C47A68"/>
    <w:rsid w:val="00C579D1"/>
    <w:rsid w:val="00C62442"/>
    <w:rsid w:val="00C65962"/>
    <w:rsid w:val="00C9066D"/>
    <w:rsid w:val="00C96ECF"/>
    <w:rsid w:val="00CB3189"/>
    <w:rsid w:val="00CB6FF2"/>
    <w:rsid w:val="00CC0140"/>
    <w:rsid w:val="00CC1DF9"/>
    <w:rsid w:val="00CD2788"/>
    <w:rsid w:val="00CE7B9D"/>
    <w:rsid w:val="00CF25B0"/>
    <w:rsid w:val="00CF7E72"/>
    <w:rsid w:val="00D019E5"/>
    <w:rsid w:val="00D03D5A"/>
    <w:rsid w:val="00D1540C"/>
    <w:rsid w:val="00D256B9"/>
    <w:rsid w:val="00D326C8"/>
    <w:rsid w:val="00D34C28"/>
    <w:rsid w:val="00D35A01"/>
    <w:rsid w:val="00D37990"/>
    <w:rsid w:val="00D42BF8"/>
    <w:rsid w:val="00D4520D"/>
    <w:rsid w:val="00D47C58"/>
    <w:rsid w:val="00D602A4"/>
    <w:rsid w:val="00D656E8"/>
    <w:rsid w:val="00D7090E"/>
    <w:rsid w:val="00D714B4"/>
    <w:rsid w:val="00D74773"/>
    <w:rsid w:val="00D8136A"/>
    <w:rsid w:val="00D92722"/>
    <w:rsid w:val="00D970C7"/>
    <w:rsid w:val="00DB0602"/>
    <w:rsid w:val="00DB7660"/>
    <w:rsid w:val="00DC07AC"/>
    <w:rsid w:val="00DC6469"/>
    <w:rsid w:val="00DC67DA"/>
    <w:rsid w:val="00DD2086"/>
    <w:rsid w:val="00DD3A80"/>
    <w:rsid w:val="00DD59BD"/>
    <w:rsid w:val="00DE1241"/>
    <w:rsid w:val="00DE1B83"/>
    <w:rsid w:val="00E032E8"/>
    <w:rsid w:val="00E13E28"/>
    <w:rsid w:val="00E4181B"/>
    <w:rsid w:val="00E53F81"/>
    <w:rsid w:val="00E6253A"/>
    <w:rsid w:val="00E72AFB"/>
    <w:rsid w:val="00E81EAB"/>
    <w:rsid w:val="00E829B0"/>
    <w:rsid w:val="00E90E87"/>
    <w:rsid w:val="00EB7FE6"/>
    <w:rsid w:val="00ED7C18"/>
    <w:rsid w:val="00EE26D7"/>
    <w:rsid w:val="00EE5335"/>
    <w:rsid w:val="00EE645F"/>
    <w:rsid w:val="00EF6A79"/>
    <w:rsid w:val="00F0212A"/>
    <w:rsid w:val="00F03347"/>
    <w:rsid w:val="00F11899"/>
    <w:rsid w:val="00F11E75"/>
    <w:rsid w:val="00F16A50"/>
    <w:rsid w:val="00F50521"/>
    <w:rsid w:val="00F54307"/>
    <w:rsid w:val="00F95A82"/>
    <w:rsid w:val="00F96C0E"/>
    <w:rsid w:val="00FB77DF"/>
    <w:rsid w:val="00FC0876"/>
    <w:rsid w:val="00FC1CC5"/>
    <w:rsid w:val="00FC5927"/>
    <w:rsid w:val="00FD091D"/>
    <w:rsid w:val="00FE0D95"/>
    <w:rsid w:val="00FF223C"/>
    <w:rsid w:val="00FF2C9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938">
      <w:bodyDiv w:val="1"/>
      <w:marLeft w:val="0"/>
      <w:marRight w:val="0"/>
      <w:marTop w:val="0"/>
      <w:marBottom w:val="0"/>
      <w:divBdr>
        <w:top w:val="none" w:sz="0" w:space="0" w:color="auto"/>
        <w:left w:val="none" w:sz="0" w:space="0" w:color="auto"/>
        <w:bottom w:val="none" w:sz="0" w:space="0" w:color="auto"/>
        <w:right w:val="none" w:sz="0" w:space="0" w:color="auto"/>
      </w:divBdr>
    </w:div>
    <w:div w:id="198008699">
      <w:bodyDiv w:val="1"/>
      <w:marLeft w:val="0"/>
      <w:marRight w:val="0"/>
      <w:marTop w:val="0"/>
      <w:marBottom w:val="0"/>
      <w:divBdr>
        <w:top w:val="none" w:sz="0" w:space="0" w:color="auto"/>
        <w:left w:val="none" w:sz="0" w:space="0" w:color="auto"/>
        <w:bottom w:val="none" w:sz="0" w:space="0" w:color="auto"/>
        <w:right w:val="none" w:sz="0" w:space="0" w:color="auto"/>
      </w:divBdr>
    </w:div>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49626639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626ED"/>
    <w:rsid w:val="00087248"/>
    <w:rsid w:val="0009033C"/>
    <w:rsid w:val="000B4FAA"/>
    <w:rsid w:val="000B58DA"/>
    <w:rsid w:val="000C08F9"/>
    <w:rsid w:val="000E0453"/>
    <w:rsid w:val="000E1FB7"/>
    <w:rsid w:val="00111BFA"/>
    <w:rsid w:val="00114234"/>
    <w:rsid w:val="00164100"/>
    <w:rsid w:val="00170911"/>
    <w:rsid w:val="00192FC6"/>
    <w:rsid w:val="001D3D89"/>
    <w:rsid w:val="00236C6D"/>
    <w:rsid w:val="002509C5"/>
    <w:rsid w:val="00294595"/>
    <w:rsid w:val="002A37F1"/>
    <w:rsid w:val="002F28A7"/>
    <w:rsid w:val="002F2B28"/>
    <w:rsid w:val="002F5A9A"/>
    <w:rsid w:val="00300D5F"/>
    <w:rsid w:val="00301D3B"/>
    <w:rsid w:val="00353952"/>
    <w:rsid w:val="00392FAC"/>
    <w:rsid w:val="003B1581"/>
    <w:rsid w:val="003D0D13"/>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6C70CF"/>
    <w:rsid w:val="006D1246"/>
    <w:rsid w:val="00732BB1"/>
    <w:rsid w:val="007A4582"/>
    <w:rsid w:val="007D1E3C"/>
    <w:rsid w:val="007D773C"/>
    <w:rsid w:val="008170B0"/>
    <w:rsid w:val="00830AEE"/>
    <w:rsid w:val="00841546"/>
    <w:rsid w:val="0089458E"/>
    <w:rsid w:val="008B72FA"/>
    <w:rsid w:val="008E10DC"/>
    <w:rsid w:val="008F5E60"/>
    <w:rsid w:val="00946942"/>
    <w:rsid w:val="00955D49"/>
    <w:rsid w:val="00956B00"/>
    <w:rsid w:val="00970EAD"/>
    <w:rsid w:val="00980BA3"/>
    <w:rsid w:val="00983795"/>
    <w:rsid w:val="00992942"/>
    <w:rsid w:val="00994C6F"/>
    <w:rsid w:val="009A4904"/>
    <w:rsid w:val="009C6177"/>
    <w:rsid w:val="009F315A"/>
    <w:rsid w:val="009F4DCD"/>
    <w:rsid w:val="00A06712"/>
    <w:rsid w:val="00A13974"/>
    <w:rsid w:val="00A4204E"/>
    <w:rsid w:val="00A75B1D"/>
    <w:rsid w:val="00A97581"/>
    <w:rsid w:val="00AB5392"/>
    <w:rsid w:val="00B41966"/>
    <w:rsid w:val="00B67AED"/>
    <w:rsid w:val="00B75509"/>
    <w:rsid w:val="00BA11F1"/>
    <w:rsid w:val="00BC253F"/>
    <w:rsid w:val="00BC2A06"/>
    <w:rsid w:val="00BC7E46"/>
    <w:rsid w:val="00BD564B"/>
    <w:rsid w:val="00BE2059"/>
    <w:rsid w:val="00C251B0"/>
    <w:rsid w:val="00C47519"/>
    <w:rsid w:val="00C76158"/>
    <w:rsid w:val="00C951A9"/>
    <w:rsid w:val="00CB7874"/>
    <w:rsid w:val="00CC1CBD"/>
    <w:rsid w:val="00CE1E50"/>
    <w:rsid w:val="00D10C77"/>
    <w:rsid w:val="00D16EA3"/>
    <w:rsid w:val="00D43187"/>
    <w:rsid w:val="00D448A1"/>
    <w:rsid w:val="00D44E0F"/>
    <w:rsid w:val="00D4588D"/>
    <w:rsid w:val="00D95D02"/>
    <w:rsid w:val="00DD3F51"/>
    <w:rsid w:val="00DF1A39"/>
    <w:rsid w:val="00DF499E"/>
    <w:rsid w:val="00E2447A"/>
    <w:rsid w:val="00E42AFD"/>
    <w:rsid w:val="00E51EC8"/>
    <w:rsid w:val="00E66143"/>
    <w:rsid w:val="00E663F0"/>
    <w:rsid w:val="00E776E3"/>
    <w:rsid w:val="00E85DF9"/>
    <w:rsid w:val="00E87D5F"/>
    <w:rsid w:val="00E95C80"/>
    <w:rsid w:val="00E97739"/>
    <w:rsid w:val="00EA1FB3"/>
    <w:rsid w:val="00EA748F"/>
    <w:rsid w:val="00EB5C89"/>
    <w:rsid w:val="00EB6173"/>
    <w:rsid w:val="00EC0397"/>
    <w:rsid w:val="00EC6DD7"/>
    <w:rsid w:val="00ED4163"/>
    <w:rsid w:val="00F635D3"/>
    <w:rsid w:val="00F67C9F"/>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1721</Words>
  <Characters>982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2020-06-30T08:51:00Z</cp:lastPrinted>
  <dcterms:created xsi:type="dcterms:W3CDTF">2022-09-09T06:14:00Z</dcterms:created>
  <dcterms:modified xsi:type="dcterms:W3CDTF">2022-09-09T12:51:00Z</dcterms:modified>
</cp:coreProperties>
</file>