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39" w:type="dxa"/>
        <w:tblLayout w:type="fixed"/>
        <w:tblLook w:val="00A0" w:firstRow="1" w:lastRow="0" w:firstColumn="1" w:lastColumn="0" w:noHBand="0" w:noVBand="0"/>
      </w:tblPr>
      <w:tblGrid>
        <w:gridCol w:w="5113"/>
        <w:gridCol w:w="314"/>
        <w:gridCol w:w="1504"/>
        <w:gridCol w:w="602"/>
        <w:gridCol w:w="2106"/>
      </w:tblGrid>
      <w:tr w:rsidR="006A7C45" w14:paraId="7D3FE577" w14:textId="77777777" w:rsidTr="006A7C45">
        <w:trPr>
          <w:cantSplit/>
        </w:trPr>
        <w:tc>
          <w:tcPr>
            <w:tcW w:w="5113" w:type="dxa"/>
            <w:vMerge w:val="restart"/>
          </w:tcPr>
          <w:p w14:paraId="2CACA261" w14:textId="77777777" w:rsidR="006A7C45" w:rsidRDefault="006A7C45" w:rsidP="005F734B">
            <w:pPr>
              <w:framePr w:hSpace="181" w:wrap="around" w:vAnchor="text" w:hAnchor="text" w:xAlign="center" w:y="228"/>
              <w:rPr>
                <w:lang w:val="lt-LT"/>
              </w:rPr>
            </w:pPr>
            <w:r>
              <w:rPr>
                <w:lang w:val="lt-LT"/>
              </w:rPr>
              <w:fldChar w:fldCharType="begin">
                <w:ffData>
                  <w:name w:val="Adresat"/>
                  <w:enabled/>
                  <w:calcOnExit w:val="0"/>
                  <w:textInput/>
                </w:ffData>
              </w:fldChar>
            </w:r>
            <w:bookmarkStart w:id="0" w:name="Adresat"/>
            <w:r>
              <w:rPr>
                <w:lang w:val="lt-LT"/>
              </w:rPr>
              <w:instrText xml:space="preserve"> FORMTEXT </w:instrText>
            </w:r>
            <w:r>
              <w:rPr>
                <w:lang w:val="lt-LT"/>
              </w:rPr>
            </w:r>
            <w:r>
              <w:rPr>
                <w:lang w:val="lt-LT"/>
              </w:rPr>
              <w:fldChar w:fldCharType="separate"/>
            </w:r>
            <w:r w:rsidR="005F734B" w:rsidRPr="005F734B">
              <w:rPr>
                <w:noProof/>
              </w:rPr>
              <w:t>Molėtų rajono savivaldybės tarybai</w:t>
            </w:r>
            <w:r>
              <w:rPr>
                <w:lang w:val="lt-LT"/>
              </w:rPr>
              <w:fldChar w:fldCharType="end"/>
            </w:r>
            <w:bookmarkEnd w:id="0"/>
          </w:p>
        </w:tc>
        <w:bookmarkStart w:id="1" w:name="Text2"/>
        <w:tc>
          <w:tcPr>
            <w:tcW w:w="1818" w:type="dxa"/>
            <w:gridSpan w:val="2"/>
          </w:tcPr>
          <w:p w14:paraId="75DE1CC8" w14:textId="280D6361" w:rsidR="006A7C45" w:rsidRDefault="00C2416E" w:rsidP="0073091D">
            <w:pPr>
              <w:framePr w:hSpace="181" w:wrap="around" w:vAnchor="text" w:hAnchor="text" w:xAlign="center" w:y="228"/>
              <w:rPr>
                <w:lang w:val="lt-LT"/>
              </w:rPr>
            </w:pPr>
            <w:r>
              <w:rPr>
                <w:lang w:val="lt-LT"/>
              </w:rPr>
              <w:fldChar w:fldCharType="begin">
                <w:ffData>
                  <w:name w:val="Sdata"/>
                  <w:enabled/>
                  <w:calcOnExit w:val="0"/>
                  <w:textInput>
                    <w:default w:val="2020-"/>
                    <w:maxLength w:val="10"/>
                  </w:textInput>
                </w:ffData>
              </w:fldChar>
            </w:r>
            <w:bookmarkStart w:id="2" w:name="Sdata"/>
            <w:r>
              <w:rPr>
                <w:lang w:val="lt-LT"/>
              </w:rPr>
              <w:instrText xml:space="preserve"> FORMTEXT </w:instrText>
            </w:r>
            <w:r>
              <w:rPr>
                <w:lang w:val="lt-LT"/>
              </w:rPr>
            </w:r>
            <w:r>
              <w:rPr>
                <w:lang w:val="lt-LT"/>
              </w:rPr>
              <w:fldChar w:fldCharType="separate"/>
            </w:r>
            <w:r>
              <w:rPr>
                <w:noProof/>
                <w:lang w:val="lt-LT"/>
              </w:rPr>
              <w:t>202</w:t>
            </w:r>
            <w:r w:rsidR="00456CBE">
              <w:rPr>
                <w:noProof/>
                <w:lang w:val="lt-LT"/>
              </w:rPr>
              <w:t>2</w:t>
            </w:r>
            <w:r>
              <w:rPr>
                <w:noProof/>
                <w:lang w:val="lt-LT"/>
              </w:rPr>
              <w:t>-</w:t>
            </w:r>
            <w:r w:rsidR="0073091D">
              <w:rPr>
                <w:noProof/>
                <w:lang w:val="lt-LT"/>
              </w:rPr>
              <w:t>0</w:t>
            </w:r>
            <w:r w:rsidR="0051784B">
              <w:rPr>
                <w:noProof/>
                <w:lang w:val="lt-LT"/>
              </w:rPr>
              <w:t>9</w:t>
            </w:r>
            <w:r w:rsidR="005F734B">
              <w:rPr>
                <w:noProof/>
                <w:lang w:val="lt-LT"/>
              </w:rPr>
              <w:t>-</w:t>
            </w:r>
            <w:r w:rsidR="00700270">
              <w:rPr>
                <w:noProof/>
                <w:lang w:val="lt-LT"/>
              </w:rPr>
              <w:t>12</w:t>
            </w:r>
            <w:r>
              <w:rPr>
                <w:lang w:val="lt-LT"/>
              </w:rPr>
              <w:fldChar w:fldCharType="end"/>
            </w:r>
            <w:bookmarkEnd w:id="2"/>
          </w:p>
        </w:tc>
        <w:bookmarkEnd w:id="1"/>
        <w:tc>
          <w:tcPr>
            <w:tcW w:w="602" w:type="dxa"/>
          </w:tcPr>
          <w:p w14:paraId="650311AD" w14:textId="77777777" w:rsidR="006A7C45" w:rsidRDefault="006A7C45">
            <w:pPr>
              <w:framePr w:hSpace="181" w:wrap="around" w:vAnchor="text" w:hAnchor="text" w:xAlign="center" w:y="228"/>
              <w:rPr>
                <w:lang w:val="lt-LT"/>
              </w:rPr>
            </w:pPr>
            <w:r>
              <w:rPr>
                <w:lang w:val="lt-LT"/>
              </w:rPr>
              <w:t>Nr.</w:t>
            </w:r>
          </w:p>
        </w:tc>
        <w:tc>
          <w:tcPr>
            <w:tcW w:w="2106" w:type="dxa"/>
          </w:tcPr>
          <w:p w14:paraId="41C9FEC7" w14:textId="352C3000" w:rsidR="006A7C45" w:rsidRDefault="006A7C45" w:rsidP="005F734B">
            <w:pPr>
              <w:framePr w:hSpace="181" w:wrap="around" w:vAnchor="text" w:hAnchor="text" w:xAlign="center" w:y="228"/>
              <w:rPr>
                <w:lang w:val="lt-LT"/>
              </w:rPr>
            </w:pPr>
            <w:r>
              <w:rPr>
                <w:lang w:val="lt-LT"/>
              </w:rPr>
              <w:fldChar w:fldCharType="begin">
                <w:ffData>
                  <w:name w:val="Text2"/>
                  <w:enabled/>
                  <w:calcOnExit w:val="0"/>
                  <w:textInput/>
                </w:ffData>
              </w:fldChar>
            </w:r>
            <w:r>
              <w:rPr>
                <w:lang w:val="lt-LT"/>
              </w:rPr>
              <w:instrText xml:space="preserve"> FORMTEXT </w:instrText>
            </w:r>
            <w:r>
              <w:rPr>
                <w:lang w:val="lt-LT"/>
              </w:rPr>
            </w:r>
            <w:r>
              <w:rPr>
                <w:lang w:val="lt-LT"/>
              </w:rPr>
              <w:fldChar w:fldCharType="separate"/>
            </w:r>
            <w:r w:rsidR="005F734B">
              <w:rPr>
                <w:noProof/>
              </w:rPr>
              <w:t>B88-</w:t>
            </w:r>
            <w:r w:rsidR="00700270">
              <w:rPr>
                <w:noProof/>
              </w:rPr>
              <w:t>18</w:t>
            </w:r>
            <w:r>
              <w:rPr>
                <w:lang w:val="lt-LT"/>
              </w:rPr>
              <w:fldChar w:fldCharType="end"/>
            </w:r>
          </w:p>
        </w:tc>
      </w:tr>
      <w:tr w:rsidR="000705DF" w14:paraId="05654AD6" w14:textId="77777777" w:rsidTr="006A7C45">
        <w:trPr>
          <w:cantSplit/>
        </w:trPr>
        <w:tc>
          <w:tcPr>
            <w:tcW w:w="5113" w:type="dxa"/>
            <w:vMerge/>
          </w:tcPr>
          <w:p w14:paraId="175309E2" w14:textId="77777777" w:rsidR="000705DF" w:rsidRDefault="000705DF">
            <w:pPr>
              <w:framePr w:hSpace="181" w:wrap="around" w:vAnchor="text" w:hAnchor="text" w:xAlign="center" w:y="228"/>
              <w:rPr>
                <w:lang w:val="lt-LT"/>
              </w:rPr>
            </w:pPr>
          </w:p>
        </w:tc>
        <w:tc>
          <w:tcPr>
            <w:tcW w:w="314" w:type="dxa"/>
          </w:tcPr>
          <w:p w14:paraId="67AEDC1F" w14:textId="77777777" w:rsidR="000705DF" w:rsidRDefault="000705DF">
            <w:pPr>
              <w:framePr w:hSpace="181" w:wrap="around" w:vAnchor="text" w:hAnchor="text" w:xAlign="center" w:y="228"/>
              <w:rPr>
                <w:lang w:val="lt-LT"/>
              </w:rPr>
            </w:pPr>
            <w:r>
              <w:rPr>
                <w:lang w:val="lt-LT"/>
              </w:rPr>
              <w:t>Į</w:t>
            </w:r>
          </w:p>
        </w:tc>
        <w:tc>
          <w:tcPr>
            <w:tcW w:w="1504" w:type="dxa"/>
          </w:tcPr>
          <w:p w14:paraId="3A3F73DE" w14:textId="77777777" w:rsidR="000705DF" w:rsidRDefault="00426418">
            <w:pPr>
              <w:framePr w:hSpace="181" w:wrap="around" w:vAnchor="text" w:hAnchor="text" w:xAlign="center" w:y="228"/>
              <w:rPr>
                <w:lang w:val="lt-LT"/>
              </w:rPr>
            </w:pPr>
            <w:r>
              <w:rPr>
                <w:lang w:val="lt-LT"/>
              </w:rPr>
              <w:fldChar w:fldCharType="begin">
                <w:ffData>
                  <w:name w:val="Rdata"/>
                  <w:enabled/>
                  <w:calcOnExit w:val="0"/>
                  <w:textInput/>
                </w:ffData>
              </w:fldChar>
            </w:r>
            <w:bookmarkStart w:id="3" w:name="Rdata"/>
            <w:r>
              <w:rPr>
                <w:lang w:val="lt-LT"/>
              </w:rPr>
              <w:instrText xml:space="preserve"> FORMTEXT </w:instrText>
            </w:r>
            <w:r>
              <w:rPr>
                <w:lang w:val="lt-LT"/>
              </w:rPr>
            </w:r>
            <w:r>
              <w:rPr>
                <w:lang w:val="lt-LT"/>
              </w:rPr>
              <w:fldChar w:fldCharType="separate"/>
            </w:r>
            <w:r>
              <w:rPr>
                <w:noProof/>
                <w:lang w:val="lt-LT"/>
              </w:rPr>
              <w:t> </w:t>
            </w:r>
            <w:r>
              <w:rPr>
                <w:noProof/>
                <w:lang w:val="lt-LT"/>
              </w:rPr>
              <w:t> </w:t>
            </w:r>
            <w:r>
              <w:rPr>
                <w:noProof/>
                <w:lang w:val="lt-LT"/>
              </w:rPr>
              <w:t> </w:t>
            </w:r>
            <w:r>
              <w:rPr>
                <w:noProof/>
                <w:lang w:val="lt-LT"/>
              </w:rPr>
              <w:t> </w:t>
            </w:r>
            <w:r>
              <w:rPr>
                <w:noProof/>
                <w:lang w:val="lt-LT"/>
              </w:rPr>
              <w:t> </w:t>
            </w:r>
            <w:r>
              <w:rPr>
                <w:lang w:val="lt-LT"/>
              </w:rPr>
              <w:fldChar w:fldCharType="end"/>
            </w:r>
            <w:bookmarkEnd w:id="3"/>
          </w:p>
        </w:tc>
        <w:tc>
          <w:tcPr>
            <w:tcW w:w="602" w:type="dxa"/>
          </w:tcPr>
          <w:p w14:paraId="2F4CE6FD" w14:textId="77777777" w:rsidR="000705DF" w:rsidRDefault="000705DF">
            <w:pPr>
              <w:framePr w:hSpace="181" w:wrap="around" w:vAnchor="text" w:hAnchor="text" w:xAlign="center" w:y="228"/>
              <w:rPr>
                <w:lang w:val="lt-LT"/>
              </w:rPr>
            </w:pPr>
            <w:r>
              <w:rPr>
                <w:lang w:val="lt-LT"/>
              </w:rPr>
              <w:t>Nr.</w:t>
            </w:r>
          </w:p>
        </w:tc>
        <w:tc>
          <w:tcPr>
            <w:tcW w:w="2106" w:type="dxa"/>
          </w:tcPr>
          <w:p w14:paraId="34463B7F" w14:textId="77777777" w:rsidR="000705DF" w:rsidRDefault="000705DF">
            <w:pPr>
              <w:framePr w:hSpace="181" w:wrap="around" w:vAnchor="text" w:hAnchor="text" w:xAlign="center" w:y="228"/>
              <w:rPr>
                <w:lang w:val="lt-LT"/>
              </w:rPr>
            </w:pPr>
            <w:r>
              <w:rPr>
                <w:lang w:val="lt-LT"/>
              </w:rPr>
              <w:fldChar w:fldCharType="begin">
                <w:ffData>
                  <w:name w:val="Text2"/>
                  <w:enabled/>
                  <w:calcOnExit w:val="0"/>
                  <w:textInput/>
                </w:ffData>
              </w:fldChar>
            </w:r>
            <w:r>
              <w:rPr>
                <w:lang w:val="lt-LT"/>
              </w:rPr>
              <w:instrText xml:space="preserve"> FORMTEXT </w:instrText>
            </w:r>
            <w:r>
              <w:rPr>
                <w:lang w:val="lt-LT"/>
              </w:rPr>
            </w:r>
            <w:r>
              <w:rPr>
                <w:lang w:val="lt-LT"/>
              </w:rPr>
              <w:fldChar w:fldCharType="separate"/>
            </w:r>
            <w:r>
              <w:rPr>
                <w:noProof/>
              </w:rPr>
              <w:t> </w:t>
            </w:r>
            <w:r>
              <w:rPr>
                <w:noProof/>
              </w:rPr>
              <w:t> </w:t>
            </w:r>
            <w:r>
              <w:rPr>
                <w:noProof/>
              </w:rPr>
              <w:t> </w:t>
            </w:r>
            <w:r>
              <w:rPr>
                <w:noProof/>
              </w:rPr>
              <w:t> </w:t>
            </w:r>
            <w:r>
              <w:rPr>
                <w:noProof/>
              </w:rPr>
              <w:t> </w:t>
            </w:r>
            <w:r>
              <w:rPr>
                <w:lang w:val="lt-LT"/>
              </w:rPr>
              <w:fldChar w:fldCharType="end"/>
            </w:r>
          </w:p>
        </w:tc>
      </w:tr>
      <w:tr w:rsidR="000705DF" w14:paraId="00076FDC" w14:textId="77777777" w:rsidTr="006A7C45">
        <w:tc>
          <w:tcPr>
            <w:tcW w:w="9639" w:type="dxa"/>
            <w:gridSpan w:val="5"/>
          </w:tcPr>
          <w:p w14:paraId="19F4A319" w14:textId="77777777" w:rsidR="006A7C45" w:rsidRDefault="006A7C45">
            <w:pPr>
              <w:framePr w:hSpace="181" w:wrap="around" w:vAnchor="text" w:hAnchor="text" w:xAlign="center" w:y="228"/>
              <w:spacing w:before="240"/>
              <w:rPr>
                <w:caps/>
                <w:lang w:val="lt-LT"/>
              </w:rPr>
            </w:pPr>
          </w:p>
          <w:p w14:paraId="5921C821" w14:textId="56F0BB98" w:rsidR="000705DF" w:rsidRPr="00CD5D63" w:rsidRDefault="000705DF" w:rsidP="00450CF0">
            <w:pPr>
              <w:framePr w:hSpace="181" w:wrap="around" w:vAnchor="text" w:hAnchor="text" w:xAlign="center" w:y="228"/>
              <w:spacing w:before="240"/>
              <w:rPr>
                <w:b/>
                <w:caps/>
                <w:lang w:val="lt-LT"/>
              </w:rPr>
            </w:pPr>
            <w:r w:rsidRPr="00CD5D63">
              <w:rPr>
                <w:b/>
                <w:caps/>
                <w:lang w:val="lt-LT"/>
              </w:rPr>
              <w:fldChar w:fldCharType="begin">
                <w:ffData>
                  <w:name w:val="Text3"/>
                  <w:enabled/>
                  <w:calcOnExit w:val="0"/>
                  <w:textInput>
                    <w:default w:val="dėl"/>
                  </w:textInput>
                </w:ffData>
              </w:fldChar>
            </w:r>
            <w:bookmarkStart w:id="4" w:name="Text3"/>
            <w:r w:rsidRPr="00CD5D63">
              <w:rPr>
                <w:b/>
                <w:caps/>
                <w:lang w:val="lt-LT"/>
              </w:rPr>
              <w:instrText xml:space="preserve"> FORMTEXT </w:instrText>
            </w:r>
            <w:r w:rsidRPr="00CD5D63">
              <w:rPr>
                <w:b/>
                <w:caps/>
                <w:lang w:val="lt-LT"/>
              </w:rPr>
            </w:r>
            <w:r w:rsidRPr="00CD5D63">
              <w:rPr>
                <w:b/>
                <w:caps/>
                <w:lang w:val="lt-LT"/>
              </w:rPr>
              <w:fldChar w:fldCharType="separate"/>
            </w:r>
            <w:r w:rsidR="005F734B" w:rsidRPr="005F734B">
              <w:rPr>
                <w:b/>
                <w:caps/>
                <w:lang w:val="lt-LT"/>
              </w:rPr>
              <w:t xml:space="preserve">TEIKIMAS DĖL </w:t>
            </w:r>
            <w:r w:rsidR="0051784B">
              <w:rPr>
                <w:b/>
                <w:caps/>
                <w:lang w:val="lt-LT"/>
              </w:rPr>
              <w:t>SVAJONIŲ</w:t>
            </w:r>
            <w:r w:rsidR="005F734B" w:rsidRPr="005F734B">
              <w:rPr>
                <w:b/>
                <w:caps/>
                <w:lang w:val="lt-LT"/>
              </w:rPr>
              <w:t xml:space="preserve"> GATV</w:t>
            </w:r>
            <w:r w:rsidR="00884274">
              <w:rPr>
                <w:b/>
                <w:caps/>
                <w:lang w:val="lt-LT"/>
              </w:rPr>
              <w:t>ės</w:t>
            </w:r>
            <w:r w:rsidR="00230CD0">
              <w:rPr>
                <w:b/>
                <w:caps/>
                <w:lang w:val="lt-LT"/>
              </w:rPr>
              <w:t xml:space="preserve"> pavadinim</w:t>
            </w:r>
            <w:r w:rsidR="00884274">
              <w:rPr>
                <w:b/>
                <w:caps/>
                <w:lang w:val="lt-LT"/>
              </w:rPr>
              <w:t>o</w:t>
            </w:r>
            <w:r w:rsidR="00230CD0">
              <w:rPr>
                <w:b/>
                <w:caps/>
                <w:lang w:val="lt-LT"/>
              </w:rPr>
              <w:t xml:space="preserve"> suteikimo molėtų rajono </w:t>
            </w:r>
            <w:r w:rsidR="0051784B">
              <w:rPr>
                <w:b/>
                <w:caps/>
                <w:lang w:val="lt-LT"/>
              </w:rPr>
              <w:t>ČIULĖNŲ</w:t>
            </w:r>
            <w:r w:rsidR="00230CD0">
              <w:rPr>
                <w:b/>
                <w:caps/>
                <w:lang w:val="lt-LT"/>
              </w:rPr>
              <w:t xml:space="preserve"> seniūnijos </w:t>
            </w:r>
            <w:r w:rsidR="0051784B">
              <w:rPr>
                <w:b/>
                <w:caps/>
                <w:lang w:val="lt-LT"/>
              </w:rPr>
              <w:t>KEMETIŠKIŲ</w:t>
            </w:r>
            <w:r w:rsidR="00230CD0">
              <w:rPr>
                <w:b/>
                <w:caps/>
                <w:lang w:val="lt-LT"/>
              </w:rPr>
              <w:t xml:space="preserve"> kaimo teritorijoje</w:t>
            </w:r>
            <w:r w:rsidR="005F734B" w:rsidRPr="005F734B">
              <w:rPr>
                <w:b/>
                <w:caps/>
                <w:lang w:val="lt-LT"/>
              </w:rPr>
              <w:t xml:space="preserve"> </w:t>
            </w:r>
            <w:r w:rsidRPr="00CD5D63">
              <w:rPr>
                <w:b/>
                <w:caps/>
                <w:lang w:val="lt-LT"/>
              </w:rPr>
              <w:fldChar w:fldCharType="end"/>
            </w:r>
            <w:bookmarkEnd w:id="4"/>
          </w:p>
        </w:tc>
      </w:tr>
    </w:tbl>
    <w:p w14:paraId="385B048B" w14:textId="77777777" w:rsidR="000705DF" w:rsidRPr="006A7C45" w:rsidRDefault="000705DF">
      <w:pPr>
        <w:rPr>
          <w:sz w:val="28"/>
          <w:szCs w:val="28"/>
          <w:lang w:val="lt-LT"/>
        </w:rPr>
      </w:pPr>
    </w:p>
    <w:p w14:paraId="16CA1620" w14:textId="77777777" w:rsidR="000705DF" w:rsidRPr="006A7C45" w:rsidRDefault="000705DF">
      <w:pPr>
        <w:rPr>
          <w:sz w:val="28"/>
          <w:szCs w:val="28"/>
          <w:lang w:val="lt-LT"/>
        </w:rPr>
      </w:pPr>
    </w:p>
    <w:p w14:paraId="61BF91A1" w14:textId="77777777" w:rsidR="006A7C45" w:rsidRDefault="006A7C45">
      <w:pPr>
        <w:rPr>
          <w:lang w:val="lt-LT"/>
        </w:rPr>
      </w:pPr>
    </w:p>
    <w:p w14:paraId="0D42BCAF" w14:textId="77777777" w:rsidR="006A7C45" w:rsidRDefault="006A7C45">
      <w:pPr>
        <w:rPr>
          <w:lang w:val="lt-LT"/>
        </w:rPr>
        <w:sectPr w:rsidR="006A7C45" w:rsidSect="00007259">
          <w:headerReference w:type="even" r:id="rId6"/>
          <w:headerReference w:type="default" r:id="rId7"/>
          <w:headerReference w:type="first" r:id="rId8"/>
          <w:footerReference w:type="first" r:id="rId9"/>
          <w:pgSz w:w="11906" w:h="16838" w:code="9"/>
          <w:pgMar w:top="1134" w:right="567" w:bottom="1134" w:left="1701" w:header="1134" w:footer="340" w:gutter="0"/>
          <w:cols w:space="708"/>
          <w:titlePg/>
          <w:docGrid w:linePitch="360"/>
        </w:sectPr>
      </w:pPr>
    </w:p>
    <w:p w14:paraId="544D4E54" w14:textId="10470C76" w:rsidR="005F734B" w:rsidRPr="0093720D" w:rsidRDefault="0051784B" w:rsidP="00A27FBF">
      <w:pPr>
        <w:tabs>
          <w:tab w:val="left" w:pos="709"/>
          <w:tab w:val="left" w:pos="851"/>
          <w:tab w:val="left" w:pos="1150"/>
        </w:tabs>
        <w:spacing w:line="360" w:lineRule="auto"/>
        <w:jc w:val="both"/>
        <w:rPr>
          <w:lang w:val="lt-LT"/>
        </w:rPr>
      </w:pPr>
      <w:r>
        <w:rPr>
          <w:lang w:val="lt-LT"/>
        </w:rPr>
        <w:tab/>
      </w:r>
      <w:r w:rsidR="005F734B" w:rsidRPr="0093720D">
        <w:rPr>
          <w:lang w:val="lt-LT"/>
        </w:rPr>
        <w:t xml:space="preserve">Vadovaudamasis </w:t>
      </w:r>
      <w:hyperlink r:id="rId10" w:tgtFrame="FTurinys" w:history="1">
        <w:r w:rsidR="005F734B" w:rsidRPr="0093720D">
          <w:rPr>
            <w:lang w:val="lt-LT"/>
          </w:rPr>
          <w:t>Pavadinimų gatvėms, pastatams, statiniams ir kitiems objektams suteikimo, keitimo ir įtraukimo į apskaitą tvarkos aprašo, patvirtinto</w:t>
        </w:r>
      </w:hyperlink>
      <w:r w:rsidR="005F734B" w:rsidRPr="0093720D">
        <w:rPr>
          <w:lang w:val="lt-LT"/>
        </w:rPr>
        <w:t xml:space="preserve"> Lietuvos Respublikos vidaus reikalų ministro </w:t>
      </w:r>
      <w:smartTag w:uri="urn:schemas-microsoft-com:office:smarttags" w:element="metricconverter">
        <w:smartTagPr>
          <w:attr w:name="ProductID" w:val="2011 m"/>
        </w:smartTagPr>
        <w:r w:rsidR="005F734B" w:rsidRPr="0093720D">
          <w:rPr>
            <w:lang w:val="lt-LT"/>
          </w:rPr>
          <w:t>2011 m</w:t>
        </w:r>
      </w:smartTag>
      <w:r w:rsidR="005F734B" w:rsidRPr="0093720D">
        <w:rPr>
          <w:lang w:val="lt-LT"/>
        </w:rPr>
        <w:t>. sausio 25 d. įsakymu Nr. 1V-57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tvarkos</w:t>
      </w:r>
      <w:r w:rsidR="001E473E">
        <w:rPr>
          <w:lang w:val="lt-LT"/>
        </w:rPr>
        <w:t xml:space="preserve"> aprašo patvirtinimo“, 6 </w:t>
      </w:r>
      <w:r w:rsidR="001E473E" w:rsidRPr="0093720D">
        <w:rPr>
          <w:lang w:val="lt-LT"/>
        </w:rPr>
        <w:t>punktu</w:t>
      </w:r>
      <w:r w:rsidR="002B41CB" w:rsidRPr="005D707B">
        <w:t>“</w:t>
      </w:r>
      <w:r w:rsidR="002B41CB">
        <w:rPr>
          <w:bCs/>
        </w:rPr>
        <w:t xml:space="preserve"> </w:t>
      </w:r>
      <w:r w:rsidR="00E56A0C">
        <w:t>ir atsižvelgdamas</w:t>
      </w:r>
      <w:r w:rsidR="002B41CB">
        <w:t xml:space="preserve"> į</w:t>
      </w:r>
      <w:r w:rsidR="002B41CB" w:rsidRPr="004A392E">
        <w:t xml:space="preserve"> </w:t>
      </w:r>
      <w:r w:rsidR="00A27FBF">
        <w:rPr>
          <w:lang w:val="lt-LT"/>
        </w:rPr>
        <w:t xml:space="preserve">Molėtų rajono savivaldybės administracijos </w:t>
      </w:r>
      <w:proofErr w:type="spellStart"/>
      <w:r>
        <w:rPr>
          <w:lang w:val="lt-LT"/>
        </w:rPr>
        <w:t>Čiulėnų</w:t>
      </w:r>
      <w:proofErr w:type="spellEnd"/>
      <w:r w:rsidR="00A27FBF">
        <w:rPr>
          <w:lang w:val="lt-LT"/>
        </w:rPr>
        <w:t xml:space="preserve"> </w:t>
      </w:r>
      <w:r w:rsidR="009A6CCB">
        <w:rPr>
          <w:lang w:val="lt-LT"/>
        </w:rPr>
        <w:t>seniūnijos 202</w:t>
      </w:r>
      <w:r w:rsidR="00456CBE">
        <w:rPr>
          <w:lang w:val="lt-LT"/>
        </w:rPr>
        <w:t>2</w:t>
      </w:r>
      <w:r w:rsidR="009A6CCB">
        <w:rPr>
          <w:lang w:val="lt-LT"/>
        </w:rPr>
        <w:t xml:space="preserve"> m</w:t>
      </w:r>
      <w:r w:rsidR="00F26B7C">
        <w:rPr>
          <w:lang w:val="lt-LT"/>
        </w:rPr>
        <w:t xml:space="preserve">. </w:t>
      </w:r>
      <w:r>
        <w:rPr>
          <w:lang w:val="lt-LT"/>
        </w:rPr>
        <w:t>rugpjūčio</w:t>
      </w:r>
      <w:r w:rsidR="009A6CCB">
        <w:rPr>
          <w:lang w:val="lt-LT"/>
        </w:rPr>
        <w:t xml:space="preserve"> </w:t>
      </w:r>
      <w:r w:rsidR="00F26B7C">
        <w:rPr>
          <w:lang w:val="lt-LT"/>
        </w:rPr>
        <w:t>1</w:t>
      </w:r>
      <w:r>
        <w:rPr>
          <w:lang w:val="lt-LT"/>
        </w:rPr>
        <w:t>8</w:t>
      </w:r>
      <w:r w:rsidR="00456CBE">
        <w:rPr>
          <w:lang w:val="lt-LT"/>
        </w:rPr>
        <w:t xml:space="preserve"> </w:t>
      </w:r>
      <w:r w:rsidR="009A6CCB">
        <w:rPr>
          <w:lang w:val="lt-LT"/>
        </w:rPr>
        <w:t>d. raštą Nr</w:t>
      </w:r>
      <w:r w:rsidR="00456CBE">
        <w:rPr>
          <w:lang w:val="lt-LT"/>
        </w:rPr>
        <w:t xml:space="preserve">. </w:t>
      </w:r>
      <w:r w:rsidR="009A6CCB">
        <w:rPr>
          <w:lang w:val="lt-LT"/>
        </w:rPr>
        <w:t>S</w:t>
      </w:r>
      <w:r>
        <w:rPr>
          <w:lang w:val="lt-LT"/>
        </w:rPr>
        <w:t>Č</w:t>
      </w:r>
      <w:r w:rsidR="00F26B7C">
        <w:rPr>
          <w:lang w:val="lt-LT"/>
        </w:rPr>
        <w:t>3</w:t>
      </w:r>
      <w:r w:rsidR="009A6CCB">
        <w:rPr>
          <w:lang w:val="lt-LT"/>
        </w:rPr>
        <w:t>-</w:t>
      </w:r>
      <w:r>
        <w:rPr>
          <w:lang w:val="lt-LT"/>
        </w:rPr>
        <w:t>117</w:t>
      </w:r>
      <w:r w:rsidR="00A27FBF">
        <w:rPr>
          <w:lang w:val="lt-LT"/>
        </w:rPr>
        <w:t>, teikiu Molėtų rajono savivaldybės tarybai s</w:t>
      </w:r>
      <w:r w:rsidR="009A6CCB">
        <w:rPr>
          <w:lang w:val="lt-LT"/>
        </w:rPr>
        <w:t>prendimo projektą „Dėl</w:t>
      </w:r>
      <w:r w:rsidR="00884274">
        <w:rPr>
          <w:lang w:val="lt-LT"/>
        </w:rPr>
        <w:t xml:space="preserve"> </w:t>
      </w:r>
      <w:r>
        <w:rPr>
          <w:lang w:val="lt-LT"/>
        </w:rPr>
        <w:t>Svajonių</w:t>
      </w:r>
      <w:r w:rsidR="00A27FBF">
        <w:rPr>
          <w:lang w:val="lt-LT"/>
        </w:rPr>
        <w:t xml:space="preserve"> gatv</w:t>
      </w:r>
      <w:r w:rsidR="00884274">
        <w:rPr>
          <w:lang w:val="lt-LT"/>
        </w:rPr>
        <w:t>ės</w:t>
      </w:r>
      <w:r w:rsidR="00A27FBF">
        <w:rPr>
          <w:lang w:val="lt-LT"/>
        </w:rPr>
        <w:t xml:space="preserve"> pavadinim</w:t>
      </w:r>
      <w:r w:rsidR="00884274">
        <w:rPr>
          <w:lang w:val="lt-LT"/>
        </w:rPr>
        <w:t>o</w:t>
      </w:r>
      <w:r w:rsidR="00A27FBF">
        <w:rPr>
          <w:lang w:val="lt-LT"/>
        </w:rPr>
        <w:t xml:space="preserve"> suteikimo Molėtų rajo</w:t>
      </w:r>
      <w:r w:rsidR="009A6CCB">
        <w:rPr>
          <w:lang w:val="lt-LT"/>
        </w:rPr>
        <w:t>no</w:t>
      </w:r>
      <w:r w:rsidR="00F778A4">
        <w:rPr>
          <w:lang w:val="lt-LT"/>
        </w:rPr>
        <w:t xml:space="preserve"> </w:t>
      </w:r>
      <w:proofErr w:type="spellStart"/>
      <w:r>
        <w:rPr>
          <w:lang w:val="lt-LT"/>
        </w:rPr>
        <w:t>Čiulėnų</w:t>
      </w:r>
      <w:proofErr w:type="spellEnd"/>
      <w:r w:rsidR="009A6CCB">
        <w:rPr>
          <w:lang w:val="lt-LT"/>
        </w:rPr>
        <w:t xml:space="preserve"> seniūnijos </w:t>
      </w:r>
      <w:proofErr w:type="spellStart"/>
      <w:r>
        <w:rPr>
          <w:lang w:val="lt-LT"/>
        </w:rPr>
        <w:t>Kemetiškių</w:t>
      </w:r>
      <w:proofErr w:type="spellEnd"/>
      <w:r w:rsidR="00A27FBF">
        <w:rPr>
          <w:lang w:val="lt-LT"/>
        </w:rPr>
        <w:t xml:space="preserve"> kaimo teritorijoje“.</w:t>
      </w:r>
    </w:p>
    <w:p w14:paraId="34C2D4AB" w14:textId="4263E890" w:rsidR="00A27FBF" w:rsidRDefault="0051784B" w:rsidP="00A27FBF">
      <w:pPr>
        <w:tabs>
          <w:tab w:val="left" w:pos="851"/>
          <w:tab w:val="left" w:pos="1150"/>
        </w:tabs>
        <w:spacing w:line="360" w:lineRule="auto"/>
        <w:jc w:val="both"/>
        <w:rPr>
          <w:lang w:val="lt-LT"/>
        </w:rPr>
      </w:pPr>
      <w:r>
        <w:rPr>
          <w:lang w:val="lt-LT"/>
        </w:rPr>
        <w:tab/>
      </w:r>
      <w:r w:rsidR="00A27FBF">
        <w:rPr>
          <w:lang w:val="lt-LT"/>
        </w:rPr>
        <w:t>Šiuo metu Molėtų rajo</w:t>
      </w:r>
      <w:r w:rsidR="009A6CCB">
        <w:rPr>
          <w:lang w:val="lt-LT"/>
        </w:rPr>
        <w:t xml:space="preserve">no </w:t>
      </w:r>
      <w:proofErr w:type="spellStart"/>
      <w:r>
        <w:rPr>
          <w:lang w:val="lt-LT"/>
        </w:rPr>
        <w:t>Čiulėnų</w:t>
      </w:r>
      <w:proofErr w:type="spellEnd"/>
      <w:r w:rsidR="009A6CCB">
        <w:rPr>
          <w:lang w:val="lt-LT"/>
        </w:rPr>
        <w:t xml:space="preserve"> seniūnijos</w:t>
      </w:r>
      <w:r>
        <w:rPr>
          <w:lang w:val="lt-LT"/>
        </w:rPr>
        <w:t xml:space="preserve"> </w:t>
      </w:r>
      <w:proofErr w:type="spellStart"/>
      <w:r>
        <w:rPr>
          <w:lang w:val="lt-LT"/>
        </w:rPr>
        <w:t>Kemetiškių</w:t>
      </w:r>
      <w:proofErr w:type="spellEnd"/>
      <w:r w:rsidR="00A27FBF">
        <w:rPr>
          <w:lang w:val="lt-LT"/>
        </w:rPr>
        <w:t xml:space="preserve"> kaimo teritorijoje atsirado naujų adresų objektų, kuriems reikalinga suteikti adresą. </w:t>
      </w:r>
      <w:r w:rsidR="00A27FBF" w:rsidRPr="001C0F46">
        <w:rPr>
          <w:lang w:val="lt-LT"/>
        </w:rPr>
        <w:t>Molėtų rajono savivaldybė turi pa</w:t>
      </w:r>
      <w:r w:rsidR="00A27FBF">
        <w:rPr>
          <w:lang w:val="lt-LT"/>
        </w:rPr>
        <w:t>rengti dokumentus dėl pavadinim</w:t>
      </w:r>
      <w:r w:rsidR="00884274">
        <w:rPr>
          <w:lang w:val="lt-LT"/>
        </w:rPr>
        <w:t>o</w:t>
      </w:r>
      <w:r w:rsidR="00A27FBF">
        <w:rPr>
          <w:lang w:val="lt-LT"/>
        </w:rPr>
        <w:t xml:space="preserve"> gatv</w:t>
      </w:r>
      <w:r w:rsidR="00884274">
        <w:rPr>
          <w:lang w:val="lt-LT"/>
        </w:rPr>
        <w:t xml:space="preserve">ei. </w:t>
      </w:r>
      <w:r w:rsidR="00A27FBF" w:rsidRPr="001C0F46">
        <w:rPr>
          <w:lang w:val="lt-LT"/>
        </w:rPr>
        <w:t>Molėtų rajono savivaldybės teritorijoje</w:t>
      </w:r>
      <w:r w:rsidR="00A27FBF">
        <w:rPr>
          <w:lang w:val="lt-LT"/>
        </w:rPr>
        <w:t xml:space="preserve">, </w:t>
      </w:r>
      <w:proofErr w:type="spellStart"/>
      <w:r>
        <w:rPr>
          <w:lang w:val="lt-LT"/>
        </w:rPr>
        <w:t>Čiulėnų</w:t>
      </w:r>
      <w:proofErr w:type="spellEnd"/>
      <w:r w:rsidR="00A27FBF" w:rsidRPr="001C0F46">
        <w:rPr>
          <w:lang w:val="lt-LT"/>
        </w:rPr>
        <w:t xml:space="preserve"> seniūnijoje</w:t>
      </w:r>
      <w:r w:rsidR="00A27FBF">
        <w:rPr>
          <w:lang w:val="lt-LT"/>
        </w:rPr>
        <w:t xml:space="preserve"> </w:t>
      </w:r>
      <w:r w:rsidR="00A27FBF" w:rsidRPr="001C0F46">
        <w:rPr>
          <w:lang w:val="lt-LT"/>
        </w:rPr>
        <w:t>suteikimo</w:t>
      </w:r>
      <w:r w:rsidR="00A27FBF">
        <w:rPr>
          <w:lang w:val="lt-LT"/>
        </w:rPr>
        <w:t xml:space="preserve">, kad būtų galima </w:t>
      </w:r>
      <w:r w:rsidR="009A6CCB">
        <w:rPr>
          <w:lang w:val="lt-LT"/>
        </w:rPr>
        <w:t>tęsti adresų suteikimą</w:t>
      </w:r>
      <w:r w:rsidR="00473E37">
        <w:rPr>
          <w:lang w:val="lt-LT"/>
        </w:rPr>
        <w:t xml:space="preserve"> </w:t>
      </w:r>
      <w:proofErr w:type="spellStart"/>
      <w:r>
        <w:rPr>
          <w:lang w:val="lt-LT"/>
        </w:rPr>
        <w:t>Kemetiškių</w:t>
      </w:r>
      <w:proofErr w:type="spellEnd"/>
      <w:r w:rsidR="00473E37">
        <w:rPr>
          <w:lang w:val="lt-LT"/>
        </w:rPr>
        <w:t xml:space="preserve"> </w:t>
      </w:r>
      <w:r w:rsidR="00A27FBF">
        <w:rPr>
          <w:lang w:val="lt-LT"/>
        </w:rPr>
        <w:t xml:space="preserve">kaime. </w:t>
      </w:r>
      <w:r w:rsidR="005F734B">
        <w:rPr>
          <w:lang w:val="lt-LT"/>
        </w:rPr>
        <w:t>Molėtų rajono savivaldybės tarybai patvir</w:t>
      </w:r>
      <w:r w:rsidR="00FC0F1E">
        <w:rPr>
          <w:lang w:val="lt-LT"/>
        </w:rPr>
        <w:t>ti</w:t>
      </w:r>
      <w:r w:rsidR="00370ACB">
        <w:rPr>
          <w:lang w:val="lt-LT"/>
        </w:rPr>
        <w:t xml:space="preserve">nus sprendimą </w:t>
      </w:r>
    </w:p>
    <w:p w14:paraId="31656A08" w14:textId="77777777" w:rsidR="00A27FBF" w:rsidRDefault="00A27FBF" w:rsidP="00A27FBF">
      <w:pPr>
        <w:tabs>
          <w:tab w:val="left" w:pos="851"/>
          <w:tab w:val="left" w:pos="1150"/>
        </w:tabs>
        <w:spacing w:line="360" w:lineRule="auto"/>
        <w:jc w:val="both"/>
        <w:rPr>
          <w:lang w:val="lt-LT"/>
        </w:rPr>
      </w:pPr>
    </w:p>
    <w:p w14:paraId="1AA17A71" w14:textId="77777777" w:rsidR="00A27FBF" w:rsidRDefault="00A27FBF" w:rsidP="00A27FBF">
      <w:pPr>
        <w:tabs>
          <w:tab w:val="left" w:pos="851"/>
          <w:tab w:val="left" w:pos="1150"/>
        </w:tabs>
        <w:spacing w:line="360" w:lineRule="auto"/>
        <w:jc w:val="both"/>
        <w:rPr>
          <w:lang w:val="lt-LT"/>
        </w:rPr>
      </w:pPr>
    </w:p>
    <w:p w14:paraId="3FE30A1B" w14:textId="77777777" w:rsidR="00A27FBF" w:rsidRDefault="00A27FBF" w:rsidP="00A27FBF">
      <w:pPr>
        <w:tabs>
          <w:tab w:val="left" w:pos="851"/>
          <w:tab w:val="left" w:pos="1150"/>
        </w:tabs>
        <w:spacing w:line="360" w:lineRule="auto"/>
        <w:jc w:val="both"/>
        <w:rPr>
          <w:lang w:val="lt-LT"/>
        </w:rPr>
      </w:pPr>
    </w:p>
    <w:p w14:paraId="04078B79" w14:textId="77777777" w:rsidR="00A27FBF" w:rsidRDefault="00A27FBF" w:rsidP="00A27FBF">
      <w:pPr>
        <w:tabs>
          <w:tab w:val="left" w:pos="851"/>
          <w:tab w:val="left" w:pos="1150"/>
        </w:tabs>
        <w:spacing w:line="360" w:lineRule="auto"/>
        <w:jc w:val="both"/>
        <w:rPr>
          <w:lang w:val="lt-LT"/>
        </w:rPr>
      </w:pPr>
    </w:p>
    <w:p w14:paraId="307E5662" w14:textId="77777777" w:rsidR="00A27FBF" w:rsidRDefault="00A27FBF" w:rsidP="00A27FBF">
      <w:pPr>
        <w:tabs>
          <w:tab w:val="left" w:pos="851"/>
          <w:tab w:val="left" w:pos="1150"/>
        </w:tabs>
        <w:spacing w:line="360" w:lineRule="auto"/>
        <w:jc w:val="both"/>
        <w:rPr>
          <w:lang w:val="lt-LT"/>
        </w:rPr>
      </w:pPr>
    </w:p>
    <w:p w14:paraId="79C4B4A1" w14:textId="77777777" w:rsidR="00A27FBF" w:rsidRDefault="00A27FBF" w:rsidP="00A27FBF">
      <w:pPr>
        <w:tabs>
          <w:tab w:val="left" w:pos="851"/>
          <w:tab w:val="left" w:pos="1150"/>
        </w:tabs>
        <w:spacing w:line="360" w:lineRule="auto"/>
        <w:jc w:val="both"/>
        <w:rPr>
          <w:lang w:val="lt-LT"/>
        </w:rPr>
      </w:pPr>
    </w:p>
    <w:p w14:paraId="0A528C30" w14:textId="77777777" w:rsidR="00A27FBF" w:rsidRDefault="00A27FBF" w:rsidP="00A27FBF">
      <w:pPr>
        <w:tabs>
          <w:tab w:val="left" w:pos="851"/>
          <w:tab w:val="left" w:pos="1150"/>
        </w:tabs>
        <w:spacing w:line="360" w:lineRule="auto"/>
        <w:jc w:val="both"/>
        <w:rPr>
          <w:lang w:val="lt-LT"/>
        </w:rPr>
      </w:pPr>
    </w:p>
    <w:p w14:paraId="1BD8BF1E" w14:textId="492E1995" w:rsidR="005F734B" w:rsidRDefault="00370ACB" w:rsidP="00A27FBF">
      <w:pPr>
        <w:tabs>
          <w:tab w:val="left" w:pos="851"/>
          <w:tab w:val="left" w:pos="1150"/>
        </w:tabs>
        <w:spacing w:line="360" w:lineRule="auto"/>
        <w:jc w:val="both"/>
        <w:rPr>
          <w:lang w:val="lt-LT"/>
        </w:rPr>
      </w:pPr>
      <w:r>
        <w:rPr>
          <w:lang w:val="lt-LT"/>
        </w:rPr>
        <w:t>„Dėl</w:t>
      </w:r>
      <w:r w:rsidR="009A6CCB">
        <w:rPr>
          <w:lang w:val="lt-LT"/>
        </w:rPr>
        <w:t xml:space="preserve"> </w:t>
      </w:r>
      <w:r w:rsidR="0051784B">
        <w:rPr>
          <w:lang w:val="lt-LT"/>
        </w:rPr>
        <w:t>Svajonių</w:t>
      </w:r>
      <w:r w:rsidR="00A27FBF">
        <w:rPr>
          <w:lang w:val="lt-LT"/>
        </w:rPr>
        <w:t xml:space="preserve"> gatv</w:t>
      </w:r>
      <w:r w:rsidR="00884274">
        <w:rPr>
          <w:lang w:val="lt-LT"/>
        </w:rPr>
        <w:t>ės</w:t>
      </w:r>
      <w:r w:rsidR="00A27FBF">
        <w:rPr>
          <w:lang w:val="lt-LT"/>
        </w:rPr>
        <w:t xml:space="preserve"> pavadinim</w:t>
      </w:r>
      <w:r w:rsidR="00884274">
        <w:rPr>
          <w:lang w:val="lt-LT"/>
        </w:rPr>
        <w:t>o</w:t>
      </w:r>
      <w:r w:rsidR="00A27FBF">
        <w:rPr>
          <w:lang w:val="lt-LT"/>
        </w:rPr>
        <w:t xml:space="preserve"> suteikimo Molėtų rajo</w:t>
      </w:r>
      <w:r w:rsidR="009A6CCB">
        <w:rPr>
          <w:lang w:val="lt-LT"/>
        </w:rPr>
        <w:t xml:space="preserve">no </w:t>
      </w:r>
      <w:proofErr w:type="spellStart"/>
      <w:r w:rsidR="0051784B">
        <w:rPr>
          <w:lang w:val="lt-LT"/>
        </w:rPr>
        <w:t>Čiulėnų</w:t>
      </w:r>
      <w:proofErr w:type="spellEnd"/>
      <w:r w:rsidR="009A6CCB">
        <w:rPr>
          <w:lang w:val="lt-LT"/>
        </w:rPr>
        <w:t xml:space="preserve"> seniūnijos </w:t>
      </w:r>
      <w:proofErr w:type="spellStart"/>
      <w:r w:rsidR="0051784B">
        <w:rPr>
          <w:lang w:val="lt-LT"/>
        </w:rPr>
        <w:t>Kemetiškių</w:t>
      </w:r>
      <w:proofErr w:type="spellEnd"/>
      <w:r w:rsidR="00A27FBF">
        <w:rPr>
          <w:lang w:val="lt-LT"/>
        </w:rPr>
        <w:t xml:space="preserve"> kaimo teritorijoje“ bus galima tęsti</w:t>
      </w:r>
      <w:r w:rsidR="00A27FBF" w:rsidRPr="001C0F46">
        <w:rPr>
          <w:lang w:val="lt-LT"/>
        </w:rPr>
        <w:t xml:space="preserve"> adresų suteikimo procedūrą.</w:t>
      </w:r>
    </w:p>
    <w:p w14:paraId="6528A5C8" w14:textId="77777777" w:rsidR="005F734B" w:rsidRDefault="005F734B" w:rsidP="00F43BF5">
      <w:pPr>
        <w:tabs>
          <w:tab w:val="left" w:pos="1206"/>
          <w:tab w:val="left" w:pos="1247"/>
        </w:tabs>
        <w:spacing w:line="360" w:lineRule="auto"/>
        <w:ind w:firstLine="1247"/>
        <w:rPr>
          <w:lang w:val="lt-LT"/>
        </w:rPr>
      </w:pPr>
    </w:p>
    <w:p w14:paraId="636CD939" w14:textId="77777777" w:rsidR="005F734B" w:rsidRPr="0093720D" w:rsidRDefault="005F734B" w:rsidP="005F734B">
      <w:pPr>
        <w:tabs>
          <w:tab w:val="left" w:pos="567"/>
          <w:tab w:val="left" w:pos="709"/>
        </w:tabs>
        <w:spacing w:line="360" w:lineRule="auto"/>
        <w:jc w:val="both"/>
        <w:rPr>
          <w:lang w:val="lt-LT"/>
        </w:rPr>
      </w:pPr>
      <w:r w:rsidRPr="0093720D">
        <w:rPr>
          <w:lang w:val="lt-LT"/>
        </w:rPr>
        <w:t xml:space="preserve">           PRIDEDAMA: </w:t>
      </w:r>
    </w:p>
    <w:p w14:paraId="61D64B4D" w14:textId="77777777" w:rsidR="005F734B" w:rsidRPr="0093720D" w:rsidRDefault="005F734B" w:rsidP="005F734B">
      <w:pPr>
        <w:spacing w:line="360" w:lineRule="auto"/>
        <w:jc w:val="both"/>
        <w:rPr>
          <w:lang w:val="lt-LT"/>
        </w:rPr>
      </w:pPr>
      <w:r w:rsidRPr="0093720D">
        <w:rPr>
          <w:lang w:val="lt-LT"/>
        </w:rPr>
        <w:t xml:space="preserve">           1. Sprendimo projektas, 1 lapas. </w:t>
      </w:r>
    </w:p>
    <w:p w14:paraId="7513C2E1" w14:textId="77777777" w:rsidR="00A27FBF" w:rsidRDefault="005F734B" w:rsidP="00A27FBF">
      <w:pPr>
        <w:spacing w:line="360" w:lineRule="auto"/>
        <w:jc w:val="both"/>
        <w:rPr>
          <w:lang w:val="lt-LT"/>
        </w:rPr>
      </w:pPr>
      <w:r w:rsidRPr="0093720D">
        <w:rPr>
          <w:lang w:val="lt-LT"/>
        </w:rPr>
        <w:t xml:space="preserve">    </w:t>
      </w:r>
      <w:r w:rsidR="00205A67">
        <w:rPr>
          <w:lang w:val="lt-LT"/>
        </w:rPr>
        <w:t xml:space="preserve">       2. Aiškinamasis raštas,3</w:t>
      </w:r>
      <w:r>
        <w:rPr>
          <w:lang w:val="lt-LT"/>
        </w:rPr>
        <w:t xml:space="preserve"> lapai</w:t>
      </w:r>
      <w:r w:rsidRPr="0093720D">
        <w:rPr>
          <w:lang w:val="lt-LT"/>
        </w:rPr>
        <w:t>.</w:t>
      </w:r>
    </w:p>
    <w:p w14:paraId="12281FE3" w14:textId="77777777" w:rsidR="000705DF" w:rsidRDefault="00A27FBF" w:rsidP="00A27FBF">
      <w:pPr>
        <w:spacing w:line="360" w:lineRule="auto"/>
        <w:jc w:val="both"/>
        <w:rPr>
          <w:lang w:val="lt-LT"/>
        </w:rPr>
      </w:pPr>
      <w:r>
        <w:rPr>
          <w:lang w:val="lt-LT"/>
        </w:rPr>
        <w:t xml:space="preserve">           3. Priedas, 2</w:t>
      </w:r>
      <w:r w:rsidR="005F734B" w:rsidRPr="0093720D">
        <w:rPr>
          <w:lang w:val="lt-LT"/>
        </w:rPr>
        <w:t xml:space="preserve"> lapai.              </w:t>
      </w:r>
    </w:p>
    <w:p w14:paraId="285BFB8B" w14:textId="77777777" w:rsidR="000705DF" w:rsidRDefault="000705DF">
      <w:pPr>
        <w:rPr>
          <w:lang w:val="lt-LT"/>
        </w:rPr>
      </w:pPr>
    </w:p>
    <w:p w14:paraId="6BCDC030" w14:textId="77777777" w:rsidR="000705DF" w:rsidRDefault="000705DF">
      <w:pPr>
        <w:rPr>
          <w:lang w:val="lt-LT"/>
        </w:rPr>
        <w:sectPr w:rsidR="000705DF">
          <w:type w:val="continuous"/>
          <w:pgSz w:w="11906" w:h="16838" w:code="9"/>
          <w:pgMar w:top="1134" w:right="567" w:bottom="1134" w:left="1701" w:header="851" w:footer="454" w:gutter="0"/>
          <w:cols w:space="708"/>
          <w:formProt w:val="0"/>
          <w:docGrid w:linePitch="360"/>
        </w:sectPr>
      </w:pPr>
    </w:p>
    <w:tbl>
      <w:tblPr>
        <w:tblpPr w:leftFromText="180" w:rightFromText="180" w:vertAnchor="text" w:horzAnchor="margin" w:tblpY="177"/>
        <w:tblW w:w="9639" w:type="dxa"/>
        <w:tblLayout w:type="fixed"/>
        <w:tblLook w:val="00A0" w:firstRow="1" w:lastRow="0" w:firstColumn="1" w:lastColumn="0" w:noHBand="0" w:noVBand="0"/>
      </w:tblPr>
      <w:tblGrid>
        <w:gridCol w:w="4773"/>
        <w:gridCol w:w="4866"/>
      </w:tblGrid>
      <w:tr w:rsidR="006A7C45" w14:paraId="390CBF46" w14:textId="77777777" w:rsidTr="006A7C45">
        <w:tc>
          <w:tcPr>
            <w:tcW w:w="4773" w:type="dxa"/>
          </w:tcPr>
          <w:p w14:paraId="4F52D039" w14:textId="77777777" w:rsidR="006A7C45" w:rsidRDefault="006A7C45" w:rsidP="006A7C45">
            <w:pPr>
              <w:rPr>
                <w:lang w:val="lt-LT"/>
              </w:rPr>
            </w:pPr>
            <w:r>
              <w:rPr>
                <w:lang w:val="lt-LT"/>
              </w:rPr>
              <w:t>Administracijos direktorius</w:t>
            </w:r>
          </w:p>
        </w:tc>
        <w:tc>
          <w:tcPr>
            <w:tcW w:w="4866" w:type="dxa"/>
          </w:tcPr>
          <w:p w14:paraId="370AEC01" w14:textId="77777777" w:rsidR="006A7C45" w:rsidRPr="00E31D42" w:rsidRDefault="00813EAF" w:rsidP="006A7C45">
            <w:pPr>
              <w:jc w:val="right"/>
              <w:rPr>
                <w:lang w:val="lt-LT"/>
              </w:rPr>
            </w:pPr>
            <w:r>
              <w:rPr>
                <w:lang w:val="lt-LT"/>
              </w:rPr>
              <w:t>Sigitas Žvinys</w:t>
            </w:r>
          </w:p>
        </w:tc>
      </w:tr>
    </w:tbl>
    <w:p w14:paraId="3912C343" w14:textId="77777777" w:rsidR="004603E7" w:rsidRDefault="004603E7" w:rsidP="004603E7">
      <w:pPr>
        <w:rPr>
          <w:lang w:val="lt-LT"/>
        </w:rPr>
        <w:sectPr w:rsidR="004603E7">
          <w:type w:val="continuous"/>
          <w:pgSz w:w="11906" w:h="16838" w:code="9"/>
          <w:pgMar w:top="1134" w:right="567" w:bottom="1134" w:left="1701" w:header="851" w:footer="454" w:gutter="0"/>
          <w:cols w:space="708"/>
          <w:docGrid w:linePitch="360"/>
        </w:sectPr>
      </w:pPr>
    </w:p>
    <w:p w14:paraId="1FD9AB39" w14:textId="77777777" w:rsidR="000705DF" w:rsidRDefault="000705DF">
      <w:pPr>
        <w:rPr>
          <w:lang w:val="lt-LT"/>
        </w:rPr>
      </w:pPr>
    </w:p>
    <w:p w14:paraId="7C8A60ED" w14:textId="77777777" w:rsidR="004603E7" w:rsidRDefault="004603E7" w:rsidP="004603E7">
      <w:pPr>
        <w:rPr>
          <w:lang w:val="lt-LT"/>
        </w:rPr>
      </w:pPr>
    </w:p>
    <w:p w14:paraId="63B55F47" w14:textId="77777777" w:rsidR="004603E7" w:rsidRDefault="004603E7" w:rsidP="004603E7">
      <w:pPr>
        <w:rPr>
          <w:lang w:val="lt-LT"/>
        </w:rPr>
      </w:pPr>
    </w:p>
    <w:p w14:paraId="4015184F" w14:textId="77777777" w:rsidR="005F734B" w:rsidRDefault="005F734B" w:rsidP="004603E7">
      <w:pPr>
        <w:rPr>
          <w:lang w:val="lt-LT"/>
        </w:rPr>
      </w:pPr>
    </w:p>
    <w:p w14:paraId="04526FA9" w14:textId="77777777" w:rsidR="005F734B" w:rsidRDefault="005F734B" w:rsidP="004603E7">
      <w:pPr>
        <w:rPr>
          <w:lang w:val="lt-LT"/>
        </w:rPr>
      </w:pPr>
    </w:p>
    <w:p w14:paraId="69925B84" w14:textId="77777777" w:rsidR="005F734B" w:rsidRDefault="005F734B" w:rsidP="004603E7">
      <w:pPr>
        <w:rPr>
          <w:lang w:val="lt-LT"/>
        </w:rPr>
      </w:pPr>
    </w:p>
    <w:p w14:paraId="2ECDCED7" w14:textId="77777777" w:rsidR="005F734B" w:rsidRDefault="005F734B" w:rsidP="004603E7">
      <w:pPr>
        <w:rPr>
          <w:lang w:val="lt-LT"/>
        </w:rPr>
      </w:pPr>
    </w:p>
    <w:p w14:paraId="2884D98F" w14:textId="77777777" w:rsidR="005F734B" w:rsidRDefault="005F734B" w:rsidP="004603E7">
      <w:pPr>
        <w:rPr>
          <w:lang w:val="lt-LT"/>
        </w:rPr>
      </w:pPr>
    </w:p>
    <w:p w14:paraId="0B9B196C" w14:textId="77777777" w:rsidR="005F734B" w:rsidRDefault="005F734B" w:rsidP="004603E7">
      <w:pPr>
        <w:rPr>
          <w:lang w:val="lt-LT"/>
        </w:rPr>
      </w:pPr>
    </w:p>
    <w:p w14:paraId="582AE8E0" w14:textId="77777777" w:rsidR="005F734B" w:rsidRDefault="005F734B" w:rsidP="004603E7">
      <w:pPr>
        <w:rPr>
          <w:lang w:val="lt-LT"/>
        </w:rPr>
      </w:pPr>
    </w:p>
    <w:p w14:paraId="0134AC66" w14:textId="77777777" w:rsidR="005F734B" w:rsidRDefault="005F734B" w:rsidP="004603E7">
      <w:pPr>
        <w:rPr>
          <w:lang w:val="lt-LT"/>
        </w:rPr>
      </w:pPr>
    </w:p>
    <w:p w14:paraId="5CC6826B" w14:textId="77777777" w:rsidR="005F734B" w:rsidRDefault="005F734B" w:rsidP="004603E7">
      <w:pPr>
        <w:rPr>
          <w:lang w:val="lt-LT"/>
        </w:rPr>
      </w:pPr>
    </w:p>
    <w:p w14:paraId="46863A02" w14:textId="77777777" w:rsidR="005F734B" w:rsidRDefault="005F734B" w:rsidP="004603E7">
      <w:pPr>
        <w:rPr>
          <w:lang w:val="lt-LT"/>
        </w:rPr>
      </w:pPr>
    </w:p>
    <w:p w14:paraId="266C3CB0" w14:textId="77777777" w:rsidR="005F734B" w:rsidRDefault="005F734B" w:rsidP="004603E7">
      <w:pPr>
        <w:rPr>
          <w:lang w:val="lt-LT"/>
        </w:rPr>
      </w:pPr>
    </w:p>
    <w:p w14:paraId="2160FD3D" w14:textId="77777777" w:rsidR="005F734B" w:rsidRDefault="005F734B" w:rsidP="004603E7">
      <w:pPr>
        <w:rPr>
          <w:lang w:val="lt-LT"/>
        </w:rPr>
      </w:pPr>
    </w:p>
    <w:p w14:paraId="20DFC3B6" w14:textId="77777777" w:rsidR="005F734B" w:rsidRDefault="005F734B" w:rsidP="004603E7">
      <w:pPr>
        <w:rPr>
          <w:lang w:val="lt-LT"/>
        </w:rPr>
      </w:pPr>
    </w:p>
    <w:p w14:paraId="4363D996" w14:textId="77777777" w:rsidR="005F734B" w:rsidRDefault="005F734B" w:rsidP="004603E7">
      <w:pPr>
        <w:rPr>
          <w:lang w:val="lt-LT"/>
        </w:rPr>
      </w:pPr>
    </w:p>
    <w:p w14:paraId="689F195F" w14:textId="77777777" w:rsidR="005F734B" w:rsidRDefault="005F734B" w:rsidP="004603E7">
      <w:pPr>
        <w:rPr>
          <w:lang w:val="lt-LT"/>
        </w:rPr>
      </w:pPr>
    </w:p>
    <w:p w14:paraId="3A9D2F19" w14:textId="77777777" w:rsidR="005F734B" w:rsidRDefault="005F734B" w:rsidP="004603E7">
      <w:pPr>
        <w:rPr>
          <w:lang w:val="lt-LT"/>
        </w:rPr>
      </w:pPr>
    </w:p>
    <w:p w14:paraId="3B24A6E7" w14:textId="77777777" w:rsidR="005F734B" w:rsidRDefault="005F734B" w:rsidP="004603E7">
      <w:pPr>
        <w:rPr>
          <w:lang w:val="lt-LT"/>
        </w:rPr>
      </w:pPr>
    </w:p>
    <w:p w14:paraId="0823B713" w14:textId="77777777" w:rsidR="005F734B" w:rsidRDefault="005F734B" w:rsidP="004603E7">
      <w:pPr>
        <w:rPr>
          <w:lang w:val="lt-LT"/>
        </w:rPr>
      </w:pPr>
    </w:p>
    <w:p w14:paraId="5D330E7F" w14:textId="77777777" w:rsidR="005F734B" w:rsidRDefault="005F734B" w:rsidP="004603E7">
      <w:pPr>
        <w:rPr>
          <w:lang w:val="lt-LT"/>
        </w:rPr>
      </w:pPr>
    </w:p>
    <w:p w14:paraId="0ABFF9A1" w14:textId="77777777" w:rsidR="005F734B" w:rsidRDefault="005F734B" w:rsidP="004603E7">
      <w:pPr>
        <w:rPr>
          <w:lang w:val="lt-LT"/>
        </w:rPr>
      </w:pPr>
    </w:p>
    <w:p w14:paraId="01D840A7" w14:textId="77777777" w:rsidR="005F734B" w:rsidRDefault="005F734B" w:rsidP="004603E7">
      <w:pPr>
        <w:rPr>
          <w:lang w:val="lt-LT"/>
        </w:rPr>
      </w:pPr>
    </w:p>
    <w:p w14:paraId="6034EBC1" w14:textId="77777777" w:rsidR="005F734B" w:rsidRDefault="005F734B" w:rsidP="004603E7">
      <w:pPr>
        <w:rPr>
          <w:lang w:val="lt-LT"/>
        </w:rPr>
      </w:pPr>
    </w:p>
    <w:p w14:paraId="694547F2" w14:textId="77777777" w:rsidR="005F734B" w:rsidRDefault="005F734B" w:rsidP="004603E7">
      <w:pPr>
        <w:rPr>
          <w:lang w:val="lt-LT"/>
        </w:rPr>
      </w:pPr>
    </w:p>
    <w:p w14:paraId="21E5F0EC" w14:textId="77777777" w:rsidR="005F734B" w:rsidRDefault="005F734B" w:rsidP="004603E7">
      <w:pPr>
        <w:rPr>
          <w:lang w:val="lt-LT"/>
        </w:rPr>
      </w:pPr>
    </w:p>
    <w:p w14:paraId="0D5857B1" w14:textId="77777777" w:rsidR="005F734B" w:rsidRDefault="005F734B" w:rsidP="004603E7">
      <w:pPr>
        <w:rPr>
          <w:lang w:val="lt-LT"/>
        </w:rPr>
      </w:pPr>
    </w:p>
    <w:p w14:paraId="1128DF7F" w14:textId="77777777" w:rsidR="005F734B" w:rsidRDefault="005F734B" w:rsidP="004603E7">
      <w:pPr>
        <w:rPr>
          <w:lang w:val="lt-LT"/>
        </w:rPr>
      </w:pPr>
    </w:p>
    <w:p w14:paraId="6812B578" w14:textId="77777777" w:rsidR="005F734B" w:rsidRDefault="005F734B" w:rsidP="004603E7">
      <w:pPr>
        <w:rPr>
          <w:lang w:val="lt-LT"/>
        </w:rPr>
      </w:pPr>
    </w:p>
    <w:p w14:paraId="30C8AE7C" w14:textId="77777777" w:rsidR="005F734B" w:rsidRDefault="005F734B" w:rsidP="004603E7">
      <w:pPr>
        <w:rPr>
          <w:lang w:val="lt-LT"/>
        </w:rPr>
      </w:pPr>
    </w:p>
    <w:p w14:paraId="1DDAA87C" w14:textId="77777777" w:rsidR="005F734B" w:rsidRDefault="005F734B" w:rsidP="004603E7">
      <w:pPr>
        <w:rPr>
          <w:lang w:val="lt-LT"/>
        </w:rPr>
      </w:pPr>
    </w:p>
    <w:p w14:paraId="687E63ED" w14:textId="77777777" w:rsidR="005F734B" w:rsidRDefault="005F734B" w:rsidP="004603E7">
      <w:pPr>
        <w:rPr>
          <w:lang w:val="lt-LT"/>
        </w:rPr>
      </w:pPr>
    </w:p>
    <w:p w14:paraId="53CC74DB" w14:textId="77777777" w:rsidR="005F734B" w:rsidRDefault="005F734B" w:rsidP="004603E7">
      <w:pPr>
        <w:rPr>
          <w:lang w:val="lt-LT"/>
        </w:rPr>
      </w:pPr>
    </w:p>
    <w:p w14:paraId="65ABD5C4" w14:textId="77777777" w:rsidR="005F734B" w:rsidRDefault="005F734B" w:rsidP="004603E7">
      <w:pPr>
        <w:rPr>
          <w:lang w:val="lt-LT"/>
        </w:rPr>
      </w:pPr>
    </w:p>
    <w:p w14:paraId="0C34A2BD" w14:textId="77777777" w:rsidR="005F734B" w:rsidRDefault="005F734B" w:rsidP="004603E7">
      <w:pPr>
        <w:rPr>
          <w:lang w:val="lt-LT"/>
        </w:rPr>
      </w:pPr>
    </w:p>
    <w:p w14:paraId="5A53DAAA" w14:textId="77777777" w:rsidR="005F734B" w:rsidRDefault="005F734B" w:rsidP="004603E7">
      <w:pPr>
        <w:rPr>
          <w:lang w:val="lt-LT"/>
        </w:rPr>
        <w:sectPr w:rsidR="005F734B">
          <w:type w:val="continuous"/>
          <w:pgSz w:w="11906" w:h="16838" w:code="9"/>
          <w:pgMar w:top="1134" w:right="567" w:bottom="1134" w:left="1701" w:header="851" w:footer="454" w:gutter="0"/>
          <w:cols w:space="708"/>
          <w:formProt w:val="0"/>
          <w:docGrid w:linePitch="360"/>
        </w:sectPr>
      </w:pPr>
    </w:p>
    <w:p w14:paraId="5DF899D3" w14:textId="77777777" w:rsidR="000705DF" w:rsidRDefault="002F4527">
      <w:pPr>
        <w:rPr>
          <w:lang w:val="lt-LT"/>
        </w:rPr>
      </w:pPr>
      <w:r>
        <w:rPr>
          <w:lang w:val="lt-LT"/>
        </w:rPr>
        <w:fldChar w:fldCharType="begin">
          <w:ffData>
            <w:name w:val="person"/>
            <w:enabled/>
            <w:calcOnExit w:val="0"/>
            <w:exitMacro w:val="Duomen"/>
            <w:ddList>
              <w:listEntry w:val="    "/>
              <w:listEntry w:val="Genė Kulbienė"/>
              <w:listEntry w:val="Gintautas Žiukas"/>
              <w:listEntry w:val="Rimvydas Pranskus"/>
              <w:listEntry w:val="Danutė Kavaliūnienė"/>
              <w:listEntry w:val="Dainius Zaleckas"/>
              <w:listEntry w:val="Miglė Bareikytė"/>
              <w:listEntry w:val="Gediminas Putvinskas"/>
              <w:listEntry w:val="Deimantė Narušienė"/>
              <w:listEntry w:val="Rima Bačiulienė"/>
              <w:listEntry w:val="Rimantas Šavelis"/>
              <w:listEntry w:val="Neringa Tūbienė"/>
              <w:listEntry w:val="Remigijus Tamošiūnas"/>
              <w:listEntry w:val="Asta Toločkienė"/>
              <w:listEntry w:val="Gintautas Matkevičius"/>
              <w:listEntry w:val="Žaneta Saržickienė"/>
              <w:listEntry w:val="Nijolė Stalnionienė"/>
              <w:listEntry w:val="Lilija Krivičienė"/>
              <w:listEntry w:val="Aldona Rusteikienė"/>
              <w:listEntry w:val="Irena Sabaliauskienė"/>
              <w:listEntry w:val="Vaida Miltenienė"/>
              <w:listEntry w:val="Ramunė Vidžiūnienė"/>
              <w:listEntry w:val="Vaclova Voronienė"/>
              <w:listEntry w:val="Nijolė Kimbartienė"/>
              <w:listEntry w:val="Danius Židonis"/>
            </w:ddList>
          </w:ffData>
        </w:fldChar>
      </w:r>
      <w:bookmarkStart w:id="5" w:name="person"/>
      <w:r>
        <w:rPr>
          <w:lang w:val="lt-LT"/>
        </w:rPr>
        <w:instrText xml:space="preserve"> FORMDROPDOWN </w:instrText>
      </w:r>
      <w:r w:rsidR="00700270">
        <w:rPr>
          <w:lang w:val="lt-LT"/>
        </w:rPr>
      </w:r>
      <w:r w:rsidR="00700270">
        <w:rPr>
          <w:lang w:val="lt-LT"/>
        </w:rPr>
        <w:fldChar w:fldCharType="separate"/>
      </w:r>
      <w:r>
        <w:rPr>
          <w:lang w:val="lt-LT"/>
        </w:rPr>
        <w:fldChar w:fldCharType="end"/>
      </w:r>
      <w:bookmarkEnd w:id="5"/>
      <w:r w:rsidR="000705DF">
        <w:rPr>
          <w:lang w:val="lt-LT"/>
        </w:rPr>
        <w:fldChar w:fldCharType="begin">
          <w:ffData>
            <w:name w:val="duomen"/>
            <w:enabled/>
            <w:calcOnExit w:val="0"/>
            <w:entryMacro w:val="Duomen"/>
            <w:textInput/>
          </w:ffData>
        </w:fldChar>
      </w:r>
      <w:bookmarkStart w:id="6" w:name="duomen"/>
      <w:r w:rsidR="000705DF">
        <w:rPr>
          <w:lang w:val="lt-LT"/>
        </w:rPr>
        <w:instrText xml:space="preserve"> FORMTEXT </w:instrText>
      </w:r>
      <w:r w:rsidR="000705DF">
        <w:rPr>
          <w:lang w:val="lt-LT"/>
        </w:rPr>
      </w:r>
      <w:r w:rsidR="000705DF">
        <w:rPr>
          <w:lang w:val="lt-LT"/>
        </w:rPr>
        <w:fldChar w:fldCharType="separate"/>
      </w:r>
      <w:r w:rsidR="005F734B" w:rsidRPr="005F734B">
        <w:rPr>
          <w:lang w:val="lt-LT"/>
        </w:rPr>
        <w:t>Lina Spranginienė 8 383 54788, 8 383 51442, el.p.lina.spranginiene@moletai.lt</w:t>
      </w:r>
      <w:r w:rsidR="000705DF">
        <w:rPr>
          <w:lang w:val="lt-LT"/>
        </w:rPr>
        <w:fldChar w:fldCharType="end"/>
      </w:r>
      <w:bookmarkEnd w:id="6"/>
    </w:p>
    <w:p w14:paraId="25322D56" w14:textId="77777777" w:rsidR="000705DF" w:rsidRDefault="000705DF">
      <w:pPr>
        <w:rPr>
          <w:lang w:val="lt-LT"/>
        </w:rPr>
        <w:sectPr w:rsidR="000705DF">
          <w:type w:val="continuous"/>
          <w:pgSz w:w="11906" w:h="16838" w:code="9"/>
          <w:pgMar w:top="1134" w:right="567" w:bottom="1134" w:left="1701" w:header="1134" w:footer="454" w:gutter="0"/>
          <w:cols w:space="708"/>
          <w:docGrid w:linePitch="360"/>
        </w:sectPr>
      </w:pPr>
    </w:p>
    <w:p w14:paraId="1102157C" w14:textId="77777777" w:rsidR="00451CA6" w:rsidRDefault="00451CA6" w:rsidP="005E2CFB">
      <w:pPr>
        <w:tabs>
          <w:tab w:val="num" w:pos="0"/>
          <w:tab w:val="left" w:pos="720"/>
        </w:tabs>
        <w:spacing w:line="360" w:lineRule="auto"/>
        <w:rPr>
          <w:lang w:val="lt-LT"/>
        </w:rPr>
      </w:pPr>
    </w:p>
    <w:p w14:paraId="17FEF657" w14:textId="77777777" w:rsidR="00451CA6" w:rsidRDefault="00451CA6" w:rsidP="005E2CFB">
      <w:pPr>
        <w:tabs>
          <w:tab w:val="num" w:pos="0"/>
          <w:tab w:val="left" w:pos="720"/>
        </w:tabs>
        <w:spacing w:line="360" w:lineRule="auto"/>
        <w:rPr>
          <w:lang w:val="lt-LT"/>
        </w:rPr>
      </w:pPr>
    </w:p>
    <w:p w14:paraId="2B3D153D" w14:textId="77777777" w:rsidR="005F734B" w:rsidRPr="0093720D" w:rsidRDefault="005F734B" w:rsidP="005E2CFB">
      <w:pPr>
        <w:tabs>
          <w:tab w:val="num" w:pos="0"/>
          <w:tab w:val="left" w:pos="720"/>
        </w:tabs>
        <w:spacing w:line="360" w:lineRule="auto"/>
        <w:ind w:firstLine="360"/>
        <w:jc w:val="center"/>
        <w:rPr>
          <w:lang w:val="lt-LT"/>
        </w:rPr>
      </w:pPr>
      <w:r w:rsidRPr="0093720D">
        <w:rPr>
          <w:lang w:val="lt-LT"/>
        </w:rPr>
        <w:t>AIŠKINAMASIS RAŠTAS</w:t>
      </w:r>
    </w:p>
    <w:p w14:paraId="61649063" w14:textId="1E0F3F6E" w:rsidR="00A27FBF" w:rsidRDefault="00BC694F" w:rsidP="00A27FBF">
      <w:pPr>
        <w:spacing w:line="360" w:lineRule="auto"/>
        <w:jc w:val="center"/>
        <w:rPr>
          <w:lang w:val="lt-LT"/>
        </w:rPr>
      </w:pPr>
      <w:r>
        <w:rPr>
          <w:lang w:val="lt-LT"/>
        </w:rPr>
        <w:t xml:space="preserve"> Dėl </w:t>
      </w:r>
      <w:r w:rsidR="0051784B">
        <w:rPr>
          <w:lang w:val="lt-LT"/>
        </w:rPr>
        <w:t>Svajonių</w:t>
      </w:r>
      <w:r w:rsidR="00A27FBF">
        <w:rPr>
          <w:lang w:val="lt-LT"/>
        </w:rPr>
        <w:t xml:space="preserve"> gatv</w:t>
      </w:r>
      <w:r w:rsidR="00884274">
        <w:rPr>
          <w:lang w:val="lt-LT"/>
        </w:rPr>
        <w:t>ės</w:t>
      </w:r>
      <w:r w:rsidR="00A27FBF">
        <w:rPr>
          <w:lang w:val="lt-LT"/>
        </w:rPr>
        <w:t xml:space="preserve"> pavadinim</w:t>
      </w:r>
      <w:r w:rsidR="00884274">
        <w:rPr>
          <w:lang w:val="lt-LT"/>
        </w:rPr>
        <w:t>o</w:t>
      </w:r>
      <w:r w:rsidR="00A27FBF">
        <w:rPr>
          <w:lang w:val="lt-LT"/>
        </w:rPr>
        <w:t xml:space="preserve"> suteikimo Molėtų rajono</w:t>
      </w:r>
    </w:p>
    <w:p w14:paraId="6A040DE3" w14:textId="10FC11F3" w:rsidR="005F734B" w:rsidRPr="0093720D" w:rsidRDefault="009A6CCB" w:rsidP="00A27FBF">
      <w:pPr>
        <w:tabs>
          <w:tab w:val="num" w:pos="0"/>
          <w:tab w:val="left" w:pos="720"/>
        </w:tabs>
        <w:spacing w:line="360" w:lineRule="auto"/>
        <w:ind w:firstLine="360"/>
        <w:jc w:val="center"/>
        <w:rPr>
          <w:lang w:val="lt-LT"/>
        </w:rPr>
      </w:pPr>
      <w:r>
        <w:rPr>
          <w:lang w:val="lt-LT"/>
        </w:rPr>
        <w:t xml:space="preserve"> </w:t>
      </w:r>
      <w:proofErr w:type="spellStart"/>
      <w:r w:rsidR="0051784B">
        <w:rPr>
          <w:lang w:val="lt-LT"/>
        </w:rPr>
        <w:t>Čiulėnų</w:t>
      </w:r>
      <w:proofErr w:type="spellEnd"/>
      <w:r>
        <w:rPr>
          <w:lang w:val="lt-LT"/>
        </w:rPr>
        <w:t xml:space="preserve"> seniūnijos</w:t>
      </w:r>
      <w:r w:rsidR="0051784B">
        <w:rPr>
          <w:lang w:val="lt-LT"/>
        </w:rPr>
        <w:t xml:space="preserve"> </w:t>
      </w:r>
      <w:proofErr w:type="spellStart"/>
      <w:r w:rsidR="0051784B">
        <w:rPr>
          <w:lang w:val="lt-LT"/>
        </w:rPr>
        <w:t>Kemetiškių</w:t>
      </w:r>
      <w:proofErr w:type="spellEnd"/>
      <w:r w:rsidR="00A27FBF">
        <w:rPr>
          <w:lang w:val="lt-LT"/>
        </w:rPr>
        <w:t xml:space="preserve"> kaimo teritorijoje</w:t>
      </w:r>
    </w:p>
    <w:p w14:paraId="3895BB32" w14:textId="77777777" w:rsidR="005F734B" w:rsidRPr="0093720D" w:rsidRDefault="005F734B" w:rsidP="005F734B">
      <w:pPr>
        <w:tabs>
          <w:tab w:val="left" w:pos="720"/>
          <w:tab w:val="num" w:pos="3960"/>
        </w:tabs>
        <w:spacing w:line="360" w:lineRule="auto"/>
        <w:jc w:val="center"/>
        <w:rPr>
          <w:b/>
          <w:lang w:val="lt-LT"/>
        </w:rPr>
      </w:pPr>
    </w:p>
    <w:p w14:paraId="633B3F0F" w14:textId="55DE73F5" w:rsidR="005F734B" w:rsidRDefault="005F734B" w:rsidP="005F734B">
      <w:pPr>
        <w:tabs>
          <w:tab w:val="left" w:pos="720"/>
          <w:tab w:val="num" w:pos="3960"/>
        </w:tabs>
        <w:spacing w:line="360" w:lineRule="auto"/>
        <w:jc w:val="both"/>
        <w:rPr>
          <w:b/>
          <w:lang w:val="lt-LT"/>
        </w:rPr>
      </w:pPr>
      <w:r w:rsidRPr="0093720D">
        <w:rPr>
          <w:b/>
          <w:lang w:val="lt-LT"/>
        </w:rPr>
        <w:t>1. P</w:t>
      </w:r>
      <w:r w:rsidRPr="0093720D">
        <w:rPr>
          <w:b/>
          <w:lang w:val="pt-BR"/>
        </w:rPr>
        <w:t>arengto tarybos sprendimo projekto tikslai ir uždaviniai</w:t>
      </w:r>
      <w:r w:rsidR="008F167B">
        <w:rPr>
          <w:b/>
          <w:lang w:val="pt-BR"/>
        </w:rPr>
        <w:t>:</w:t>
      </w:r>
      <w:r w:rsidRPr="0093720D">
        <w:rPr>
          <w:b/>
          <w:lang w:val="lt-LT"/>
        </w:rPr>
        <w:t xml:space="preserve"> </w:t>
      </w:r>
    </w:p>
    <w:p w14:paraId="72EF10BE" w14:textId="15E53751" w:rsidR="00FC0F1E" w:rsidRPr="00FC0F1E" w:rsidRDefault="004304DC" w:rsidP="00881268">
      <w:pPr>
        <w:tabs>
          <w:tab w:val="left" w:pos="851"/>
          <w:tab w:val="left" w:pos="1150"/>
        </w:tabs>
        <w:spacing w:line="360" w:lineRule="auto"/>
        <w:jc w:val="both"/>
        <w:rPr>
          <w:lang w:val="lt-LT"/>
        </w:rPr>
      </w:pPr>
      <w:r>
        <w:rPr>
          <w:lang w:val="lt-LT"/>
        </w:rPr>
        <w:tab/>
      </w:r>
      <w:r w:rsidR="00881268">
        <w:rPr>
          <w:lang w:val="lt-LT"/>
        </w:rPr>
        <w:t>Šiuo</w:t>
      </w:r>
      <w:r w:rsidR="00F778A4">
        <w:rPr>
          <w:lang w:val="lt-LT"/>
        </w:rPr>
        <w:t xml:space="preserve"> metu Molėtų rajono </w:t>
      </w:r>
      <w:proofErr w:type="spellStart"/>
      <w:r>
        <w:rPr>
          <w:lang w:val="lt-LT"/>
        </w:rPr>
        <w:t>Čiulėnų</w:t>
      </w:r>
      <w:proofErr w:type="spellEnd"/>
      <w:r w:rsidR="00F778A4">
        <w:rPr>
          <w:lang w:val="lt-LT"/>
        </w:rPr>
        <w:t xml:space="preserve"> seniūnijos </w:t>
      </w:r>
      <w:proofErr w:type="spellStart"/>
      <w:r>
        <w:rPr>
          <w:lang w:val="lt-LT"/>
        </w:rPr>
        <w:t>Kemetiškių</w:t>
      </w:r>
      <w:proofErr w:type="spellEnd"/>
      <w:r w:rsidR="00F778A4">
        <w:rPr>
          <w:lang w:val="lt-LT"/>
        </w:rPr>
        <w:t xml:space="preserve"> kaimo teritorijoje atsirado naujų adresų objektų, kuriems reikalinga suteikti adresą. </w:t>
      </w:r>
      <w:r w:rsidR="00F778A4" w:rsidRPr="001C0F46">
        <w:rPr>
          <w:lang w:val="lt-LT"/>
        </w:rPr>
        <w:t>Molėtų rajono savivaldybė turi pa</w:t>
      </w:r>
      <w:r w:rsidR="00F778A4">
        <w:rPr>
          <w:lang w:val="lt-LT"/>
        </w:rPr>
        <w:t>rengti dokumentus dėl pavadinim</w:t>
      </w:r>
      <w:r w:rsidR="00884274">
        <w:rPr>
          <w:lang w:val="lt-LT"/>
        </w:rPr>
        <w:t>o</w:t>
      </w:r>
      <w:r w:rsidR="00F778A4">
        <w:rPr>
          <w:lang w:val="lt-LT"/>
        </w:rPr>
        <w:t xml:space="preserve"> gatv</w:t>
      </w:r>
      <w:r w:rsidR="00884274">
        <w:rPr>
          <w:lang w:val="lt-LT"/>
        </w:rPr>
        <w:t xml:space="preserve">ei. </w:t>
      </w:r>
      <w:r w:rsidR="00F778A4" w:rsidRPr="001C0F46">
        <w:rPr>
          <w:lang w:val="lt-LT"/>
        </w:rPr>
        <w:t>Molėtų rajono savivaldybės teritorijoje</w:t>
      </w:r>
      <w:r w:rsidR="00F778A4">
        <w:rPr>
          <w:lang w:val="lt-LT"/>
        </w:rPr>
        <w:t xml:space="preserve">, </w:t>
      </w:r>
      <w:proofErr w:type="spellStart"/>
      <w:r>
        <w:rPr>
          <w:lang w:val="lt-LT"/>
        </w:rPr>
        <w:t>Čiulėnų</w:t>
      </w:r>
      <w:proofErr w:type="spellEnd"/>
      <w:r w:rsidR="00F778A4" w:rsidRPr="001C0F46">
        <w:rPr>
          <w:lang w:val="lt-LT"/>
        </w:rPr>
        <w:t xml:space="preserve"> seniūnijoje</w:t>
      </w:r>
      <w:r w:rsidR="00F778A4">
        <w:rPr>
          <w:lang w:val="lt-LT"/>
        </w:rPr>
        <w:t xml:space="preserve"> </w:t>
      </w:r>
      <w:r w:rsidR="00F778A4" w:rsidRPr="001C0F46">
        <w:rPr>
          <w:lang w:val="lt-LT"/>
        </w:rPr>
        <w:t>suteikimo</w:t>
      </w:r>
      <w:r w:rsidR="00F778A4">
        <w:rPr>
          <w:lang w:val="lt-LT"/>
        </w:rPr>
        <w:t xml:space="preserve">, kad būtų galima tęsti adresų suteikimą </w:t>
      </w:r>
      <w:proofErr w:type="spellStart"/>
      <w:r>
        <w:rPr>
          <w:lang w:val="lt-LT"/>
        </w:rPr>
        <w:t>Kemetiškių</w:t>
      </w:r>
      <w:proofErr w:type="spellEnd"/>
      <w:r w:rsidR="00F778A4">
        <w:rPr>
          <w:lang w:val="lt-LT"/>
        </w:rPr>
        <w:t xml:space="preserve"> kaime. Molėtų rajono savivaldybės tarybai patvirtinus sprendimą „Dėl </w:t>
      </w:r>
      <w:r>
        <w:rPr>
          <w:lang w:val="lt-LT"/>
        </w:rPr>
        <w:t>Svajonių</w:t>
      </w:r>
      <w:r w:rsidR="00F778A4">
        <w:rPr>
          <w:lang w:val="lt-LT"/>
        </w:rPr>
        <w:t xml:space="preserve"> gatv</w:t>
      </w:r>
      <w:r w:rsidR="00884274">
        <w:rPr>
          <w:lang w:val="lt-LT"/>
        </w:rPr>
        <w:t>ės</w:t>
      </w:r>
      <w:r w:rsidR="00F778A4">
        <w:rPr>
          <w:lang w:val="lt-LT"/>
        </w:rPr>
        <w:t xml:space="preserve"> pavadinim</w:t>
      </w:r>
      <w:r w:rsidR="00884274">
        <w:rPr>
          <w:lang w:val="lt-LT"/>
        </w:rPr>
        <w:t xml:space="preserve">o </w:t>
      </w:r>
      <w:r w:rsidR="00F778A4">
        <w:rPr>
          <w:lang w:val="lt-LT"/>
        </w:rPr>
        <w:t xml:space="preserve">suteikimo Molėtų rajono </w:t>
      </w:r>
      <w:proofErr w:type="spellStart"/>
      <w:r>
        <w:rPr>
          <w:lang w:val="lt-LT"/>
        </w:rPr>
        <w:t>Čiulėnų</w:t>
      </w:r>
      <w:proofErr w:type="spellEnd"/>
      <w:r w:rsidR="00F778A4">
        <w:rPr>
          <w:lang w:val="lt-LT"/>
        </w:rPr>
        <w:t xml:space="preserve"> seniūnijos</w:t>
      </w:r>
      <w:r w:rsidR="00884274">
        <w:rPr>
          <w:lang w:val="lt-LT"/>
        </w:rPr>
        <w:t xml:space="preserve"> </w:t>
      </w:r>
      <w:proofErr w:type="spellStart"/>
      <w:r>
        <w:rPr>
          <w:lang w:val="lt-LT"/>
        </w:rPr>
        <w:t>Kemetiškių</w:t>
      </w:r>
      <w:proofErr w:type="spellEnd"/>
      <w:r w:rsidR="00F778A4">
        <w:rPr>
          <w:lang w:val="lt-LT"/>
        </w:rPr>
        <w:t xml:space="preserve">  kaimo teritorijoje“ bus galima tęsti</w:t>
      </w:r>
      <w:r w:rsidR="00F778A4" w:rsidRPr="001C0F46">
        <w:rPr>
          <w:lang w:val="lt-LT"/>
        </w:rPr>
        <w:t xml:space="preserve"> adresų suteikimo procedūrą.</w:t>
      </w:r>
    </w:p>
    <w:p w14:paraId="7B16B071" w14:textId="77777777" w:rsidR="004304DC" w:rsidRDefault="005F734B" w:rsidP="004304DC">
      <w:pPr>
        <w:tabs>
          <w:tab w:val="left" w:pos="284"/>
          <w:tab w:val="left" w:pos="426"/>
          <w:tab w:val="left" w:pos="1150"/>
        </w:tabs>
        <w:spacing w:line="360" w:lineRule="auto"/>
        <w:jc w:val="both"/>
        <w:rPr>
          <w:b/>
          <w:lang w:val="lt-LT"/>
        </w:rPr>
      </w:pPr>
      <w:r w:rsidRPr="0093720D">
        <w:rPr>
          <w:b/>
          <w:lang w:val="lt-LT"/>
        </w:rPr>
        <w:t xml:space="preserve">2. </w:t>
      </w:r>
      <w:proofErr w:type="spellStart"/>
      <w:r w:rsidR="008F167B" w:rsidRPr="00737CD1">
        <w:rPr>
          <w:b/>
        </w:rPr>
        <w:t>Siūlomos</w:t>
      </w:r>
      <w:proofErr w:type="spellEnd"/>
      <w:r w:rsidR="008F167B" w:rsidRPr="00737CD1">
        <w:rPr>
          <w:b/>
        </w:rPr>
        <w:t xml:space="preserve"> </w:t>
      </w:r>
      <w:proofErr w:type="spellStart"/>
      <w:r w:rsidR="008F167B" w:rsidRPr="00737CD1">
        <w:rPr>
          <w:b/>
        </w:rPr>
        <w:t>teisinio</w:t>
      </w:r>
      <w:proofErr w:type="spellEnd"/>
      <w:r w:rsidR="008F167B" w:rsidRPr="00737CD1">
        <w:rPr>
          <w:b/>
        </w:rPr>
        <w:t xml:space="preserve"> </w:t>
      </w:r>
      <w:proofErr w:type="spellStart"/>
      <w:r w:rsidR="008F167B" w:rsidRPr="00737CD1">
        <w:rPr>
          <w:b/>
        </w:rPr>
        <w:t>reguliavimo</w:t>
      </w:r>
      <w:proofErr w:type="spellEnd"/>
      <w:r w:rsidR="008F167B" w:rsidRPr="00737CD1">
        <w:rPr>
          <w:b/>
        </w:rPr>
        <w:t xml:space="preserve"> </w:t>
      </w:r>
      <w:proofErr w:type="spellStart"/>
      <w:r w:rsidR="008F167B" w:rsidRPr="00737CD1">
        <w:rPr>
          <w:b/>
        </w:rPr>
        <w:t>nuostatos</w:t>
      </w:r>
      <w:proofErr w:type="spellEnd"/>
      <w:r w:rsidR="008F167B">
        <w:rPr>
          <w:b/>
        </w:rPr>
        <w:t>:</w:t>
      </w:r>
      <w:r w:rsidR="004304DC">
        <w:rPr>
          <w:b/>
          <w:lang w:val="lt-LT"/>
        </w:rPr>
        <w:t xml:space="preserve"> </w:t>
      </w:r>
    </w:p>
    <w:p w14:paraId="4A083133" w14:textId="68B5DB13" w:rsidR="005F734B" w:rsidRPr="004304DC" w:rsidRDefault="004304DC" w:rsidP="004304DC">
      <w:pPr>
        <w:tabs>
          <w:tab w:val="left" w:pos="284"/>
          <w:tab w:val="left" w:pos="426"/>
          <w:tab w:val="left" w:pos="1150"/>
        </w:tabs>
        <w:spacing w:line="360" w:lineRule="auto"/>
        <w:jc w:val="both"/>
        <w:rPr>
          <w:b/>
          <w:lang w:val="lt-LT"/>
        </w:rPr>
      </w:pPr>
      <w:r>
        <w:rPr>
          <w:b/>
          <w:lang w:val="lt-LT"/>
        </w:rPr>
        <w:tab/>
      </w:r>
      <w:r>
        <w:rPr>
          <w:b/>
          <w:lang w:val="lt-LT"/>
        </w:rPr>
        <w:tab/>
        <w:t xml:space="preserve">     </w:t>
      </w:r>
      <w:r w:rsidR="005F734B" w:rsidRPr="0093720D">
        <w:rPr>
          <w:lang w:val="lt-LT"/>
        </w:rPr>
        <w:t xml:space="preserve">Lietuvos Respublikos vietos savivaldos įstatymas, Lietuvos Respublikos teritorijos administracinių vienetų ir jų ribų įstatymas, Lietuvos Respublikos vidaus reikalų ministro </w:t>
      </w:r>
      <w:smartTag w:uri="urn:schemas-microsoft-com:office:smarttags" w:element="metricconverter">
        <w:smartTagPr>
          <w:attr w:name="ProductID" w:val="2011 m"/>
        </w:smartTagPr>
        <w:r w:rsidR="005F734B" w:rsidRPr="0093720D">
          <w:rPr>
            <w:lang w:val="lt-LT"/>
          </w:rPr>
          <w:t>2011 m</w:t>
        </w:r>
      </w:smartTag>
      <w:r w:rsidR="005F734B" w:rsidRPr="0093720D">
        <w:rPr>
          <w:lang w:val="lt-LT"/>
        </w:rPr>
        <w:t>. sausio 25 d. įsakymas Nr. 1V-57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tvarkos aprašo patvirtinimo“.</w:t>
      </w:r>
    </w:p>
    <w:p w14:paraId="0818B3F4" w14:textId="77777777" w:rsidR="004304DC" w:rsidRDefault="008F167B" w:rsidP="004304DC">
      <w:pPr>
        <w:tabs>
          <w:tab w:val="num" w:pos="0"/>
          <w:tab w:val="left" w:pos="720"/>
        </w:tabs>
        <w:spacing w:line="360" w:lineRule="auto"/>
        <w:jc w:val="both"/>
        <w:rPr>
          <w:b/>
          <w:lang w:val="lt-LT"/>
        </w:rPr>
      </w:pPr>
      <w:r>
        <w:rPr>
          <w:b/>
          <w:lang w:val="lt-LT"/>
        </w:rPr>
        <w:t>3</w:t>
      </w:r>
      <w:r w:rsidR="005F734B" w:rsidRPr="0093720D">
        <w:rPr>
          <w:b/>
          <w:lang w:val="lt-LT"/>
        </w:rPr>
        <w:t xml:space="preserve">. </w:t>
      </w:r>
      <w:r>
        <w:rPr>
          <w:b/>
          <w:lang w:val="lt-LT"/>
        </w:rPr>
        <w:t>Laukiami rezultatai:</w:t>
      </w:r>
    </w:p>
    <w:p w14:paraId="64598D02" w14:textId="67CDC8F1" w:rsidR="005F734B" w:rsidRPr="004304DC" w:rsidRDefault="004304DC" w:rsidP="004304DC">
      <w:pPr>
        <w:tabs>
          <w:tab w:val="num" w:pos="0"/>
          <w:tab w:val="left" w:pos="720"/>
        </w:tabs>
        <w:spacing w:line="360" w:lineRule="auto"/>
        <w:jc w:val="both"/>
        <w:rPr>
          <w:b/>
          <w:lang w:val="lt-LT"/>
        </w:rPr>
      </w:pPr>
      <w:r>
        <w:rPr>
          <w:b/>
          <w:lang w:val="lt-LT"/>
        </w:rPr>
        <w:tab/>
      </w:r>
      <w:r w:rsidR="007C10C7">
        <w:rPr>
          <w:lang w:val="lt-LT"/>
        </w:rPr>
        <w:t xml:space="preserve">Suteikti </w:t>
      </w:r>
      <w:r>
        <w:rPr>
          <w:lang w:val="lt-LT"/>
        </w:rPr>
        <w:t>Svajonių</w:t>
      </w:r>
      <w:r w:rsidR="007C10C7">
        <w:rPr>
          <w:lang w:val="lt-LT"/>
        </w:rPr>
        <w:t xml:space="preserve"> gatv</w:t>
      </w:r>
      <w:r w:rsidR="00884274">
        <w:rPr>
          <w:lang w:val="lt-LT"/>
        </w:rPr>
        <w:t>ės</w:t>
      </w:r>
      <w:r w:rsidR="007C10C7">
        <w:rPr>
          <w:lang w:val="lt-LT"/>
        </w:rPr>
        <w:t xml:space="preserve"> pavadinim</w:t>
      </w:r>
      <w:r w:rsidR="00884274">
        <w:rPr>
          <w:lang w:val="lt-LT"/>
        </w:rPr>
        <w:t>ą</w:t>
      </w:r>
      <w:r w:rsidR="007C10C7">
        <w:rPr>
          <w:lang w:val="lt-LT"/>
        </w:rPr>
        <w:t xml:space="preserve"> </w:t>
      </w:r>
      <w:r w:rsidR="00881268">
        <w:rPr>
          <w:lang w:val="lt-LT"/>
        </w:rPr>
        <w:t>Molėtų rajo</w:t>
      </w:r>
      <w:r w:rsidR="007C10C7">
        <w:rPr>
          <w:lang w:val="lt-LT"/>
        </w:rPr>
        <w:t xml:space="preserve">no </w:t>
      </w:r>
      <w:proofErr w:type="spellStart"/>
      <w:r>
        <w:rPr>
          <w:lang w:val="lt-LT"/>
        </w:rPr>
        <w:t>Čiulėnų</w:t>
      </w:r>
      <w:proofErr w:type="spellEnd"/>
      <w:r w:rsidR="007C10C7">
        <w:rPr>
          <w:lang w:val="lt-LT"/>
        </w:rPr>
        <w:t xml:space="preserve"> seniūnijos </w:t>
      </w:r>
      <w:proofErr w:type="spellStart"/>
      <w:r>
        <w:rPr>
          <w:lang w:val="lt-LT"/>
        </w:rPr>
        <w:t>Kemetiškių</w:t>
      </w:r>
      <w:proofErr w:type="spellEnd"/>
      <w:r w:rsidR="00881268">
        <w:rPr>
          <w:lang w:val="lt-LT"/>
        </w:rPr>
        <w:t xml:space="preserve"> kaimo teritorijoje.</w:t>
      </w:r>
    </w:p>
    <w:p w14:paraId="5A836063" w14:textId="234AD8F7" w:rsidR="005F734B" w:rsidRPr="0093720D" w:rsidRDefault="00FD5043" w:rsidP="005F734B">
      <w:pPr>
        <w:tabs>
          <w:tab w:val="left" w:pos="720"/>
          <w:tab w:val="num" w:pos="3960"/>
        </w:tabs>
        <w:spacing w:line="360" w:lineRule="auto"/>
        <w:jc w:val="both"/>
        <w:rPr>
          <w:b/>
          <w:lang w:val="lt-LT"/>
        </w:rPr>
      </w:pPr>
      <w:r>
        <w:rPr>
          <w:b/>
          <w:lang w:val="lt-LT"/>
        </w:rPr>
        <w:t>4</w:t>
      </w:r>
      <w:r w:rsidR="005F734B" w:rsidRPr="0093720D">
        <w:rPr>
          <w:b/>
          <w:lang w:val="lt-LT"/>
        </w:rPr>
        <w:t>. Lėšų poreikis ir jų šaltiniai</w:t>
      </w:r>
      <w:r w:rsidR="008F167B">
        <w:rPr>
          <w:b/>
          <w:lang w:val="lt-LT"/>
        </w:rPr>
        <w:t>:</w:t>
      </w:r>
    </w:p>
    <w:p w14:paraId="7D15ADEC" w14:textId="4248D9D7" w:rsidR="005F734B" w:rsidRPr="0011153B" w:rsidRDefault="004304DC" w:rsidP="005F734B">
      <w:pPr>
        <w:tabs>
          <w:tab w:val="left" w:pos="360"/>
          <w:tab w:val="num" w:pos="3960"/>
        </w:tabs>
        <w:spacing w:line="360" w:lineRule="auto"/>
        <w:jc w:val="both"/>
        <w:rPr>
          <w:lang w:val="lt-LT"/>
        </w:rPr>
      </w:pPr>
      <w:r>
        <w:rPr>
          <w:lang w:val="lt-LT"/>
        </w:rPr>
        <w:tab/>
      </w:r>
      <w:r w:rsidR="005F734B" w:rsidRPr="0093720D">
        <w:rPr>
          <w:lang w:val="lt-LT"/>
        </w:rPr>
        <w:t>Nėra.</w:t>
      </w:r>
    </w:p>
    <w:p w14:paraId="43BE2F85" w14:textId="54920573" w:rsidR="005F734B" w:rsidRPr="0093720D" w:rsidRDefault="00FD5043" w:rsidP="005F734B">
      <w:pPr>
        <w:tabs>
          <w:tab w:val="left" w:pos="720"/>
          <w:tab w:val="num" w:pos="3960"/>
        </w:tabs>
        <w:spacing w:line="360" w:lineRule="auto"/>
        <w:jc w:val="both"/>
        <w:rPr>
          <w:b/>
          <w:lang w:val="lt-LT"/>
        </w:rPr>
      </w:pPr>
      <w:r>
        <w:rPr>
          <w:b/>
          <w:lang w:val="lt-LT"/>
        </w:rPr>
        <w:t>5</w:t>
      </w:r>
      <w:r w:rsidR="005F734B" w:rsidRPr="0093720D">
        <w:rPr>
          <w:b/>
          <w:lang w:val="lt-LT"/>
        </w:rPr>
        <w:t>.</w:t>
      </w:r>
      <w:r w:rsidR="005F734B">
        <w:rPr>
          <w:b/>
          <w:lang w:val="lt-LT"/>
        </w:rPr>
        <w:t xml:space="preserve"> </w:t>
      </w:r>
      <w:proofErr w:type="spellStart"/>
      <w:r w:rsidRPr="00D9225D">
        <w:rPr>
          <w:b/>
          <w:bCs/>
        </w:rPr>
        <w:t>Kiti</w:t>
      </w:r>
      <w:proofErr w:type="spellEnd"/>
      <w:r w:rsidRPr="00D9225D">
        <w:rPr>
          <w:b/>
          <w:bCs/>
        </w:rPr>
        <w:t xml:space="preserve"> </w:t>
      </w:r>
      <w:proofErr w:type="spellStart"/>
      <w:r w:rsidRPr="00D9225D">
        <w:rPr>
          <w:b/>
          <w:bCs/>
        </w:rPr>
        <w:t>sprendimui</w:t>
      </w:r>
      <w:proofErr w:type="spellEnd"/>
      <w:r w:rsidRPr="00D9225D">
        <w:rPr>
          <w:b/>
          <w:bCs/>
        </w:rPr>
        <w:t xml:space="preserve"> </w:t>
      </w:r>
      <w:proofErr w:type="spellStart"/>
      <w:r w:rsidRPr="00D9225D">
        <w:rPr>
          <w:b/>
          <w:bCs/>
        </w:rPr>
        <w:t>priimti</w:t>
      </w:r>
      <w:proofErr w:type="spellEnd"/>
      <w:r w:rsidRPr="00D9225D">
        <w:rPr>
          <w:b/>
          <w:bCs/>
        </w:rPr>
        <w:t xml:space="preserve"> </w:t>
      </w:r>
      <w:proofErr w:type="spellStart"/>
      <w:r w:rsidRPr="00D9225D">
        <w:rPr>
          <w:b/>
          <w:bCs/>
        </w:rPr>
        <w:t>reikalingi</w:t>
      </w:r>
      <w:proofErr w:type="spellEnd"/>
      <w:r w:rsidRPr="00D9225D">
        <w:rPr>
          <w:b/>
          <w:bCs/>
        </w:rPr>
        <w:t xml:space="preserve"> </w:t>
      </w:r>
      <w:proofErr w:type="spellStart"/>
      <w:r w:rsidRPr="00D9225D">
        <w:rPr>
          <w:b/>
          <w:bCs/>
        </w:rPr>
        <w:t>pagrindimai</w:t>
      </w:r>
      <w:proofErr w:type="spellEnd"/>
      <w:r w:rsidRPr="00D9225D">
        <w:rPr>
          <w:b/>
          <w:bCs/>
        </w:rPr>
        <w:t xml:space="preserve">, </w:t>
      </w:r>
      <w:proofErr w:type="spellStart"/>
      <w:r w:rsidRPr="00D9225D">
        <w:rPr>
          <w:b/>
          <w:bCs/>
        </w:rPr>
        <w:t>skaičiavimai</w:t>
      </w:r>
      <w:proofErr w:type="spellEnd"/>
      <w:r w:rsidRPr="00D9225D">
        <w:rPr>
          <w:b/>
          <w:bCs/>
        </w:rPr>
        <w:t xml:space="preserve"> </w:t>
      </w:r>
      <w:proofErr w:type="spellStart"/>
      <w:r w:rsidRPr="00D9225D">
        <w:rPr>
          <w:b/>
          <w:bCs/>
        </w:rPr>
        <w:t>ar</w:t>
      </w:r>
      <w:proofErr w:type="spellEnd"/>
      <w:r w:rsidRPr="00D9225D">
        <w:rPr>
          <w:b/>
          <w:bCs/>
        </w:rPr>
        <w:t xml:space="preserve"> </w:t>
      </w:r>
      <w:proofErr w:type="spellStart"/>
      <w:r w:rsidRPr="00D9225D">
        <w:rPr>
          <w:b/>
          <w:bCs/>
        </w:rPr>
        <w:t>paaiškinimai</w:t>
      </w:r>
      <w:proofErr w:type="spellEnd"/>
      <w:r>
        <w:rPr>
          <w:b/>
          <w:bCs/>
        </w:rPr>
        <w:t>:</w:t>
      </w:r>
    </w:p>
    <w:p w14:paraId="7231D3A9" w14:textId="188CAE5B" w:rsidR="005F734B" w:rsidRPr="0093720D" w:rsidRDefault="004304DC" w:rsidP="004304DC">
      <w:pPr>
        <w:tabs>
          <w:tab w:val="left" w:pos="360"/>
        </w:tabs>
        <w:spacing w:line="360" w:lineRule="auto"/>
        <w:jc w:val="both"/>
        <w:rPr>
          <w:lang w:val="lt-LT"/>
        </w:rPr>
      </w:pPr>
      <w:r>
        <w:rPr>
          <w:lang w:val="lt-LT"/>
        </w:rPr>
        <w:tab/>
      </w:r>
      <w:r w:rsidR="00FD5043">
        <w:rPr>
          <w:lang w:val="lt-LT"/>
        </w:rPr>
        <w:t>Nėra</w:t>
      </w:r>
      <w:r w:rsidR="005F734B" w:rsidRPr="0093720D">
        <w:rPr>
          <w:lang w:val="lt-LT"/>
        </w:rPr>
        <w:t>.</w:t>
      </w:r>
    </w:p>
    <w:p w14:paraId="7C91EC22" w14:textId="07811FBA" w:rsidR="005F734B" w:rsidRDefault="005F734B" w:rsidP="005F734B"/>
    <w:p w14:paraId="7FAAE1FE" w14:textId="59ACD767" w:rsidR="00FD5043" w:rsidRDefault="00FD5043" w:rsidP="005F734B"/>
    <w:p w14:paraId="56D071E5" w14:textId="15AE321D" w:rsidR="00FD5043" w:rsidRDefault="00FD5043" w:rsidP="005F734B"/>
    <w:p w14:paraId="56C546CB" w14:textId="6939C5CA" w:rsidR="00FD5043" w:rsidRDefault="00FD5043" w:rsidP="005F734B"/>
    <w:p w14:paraId="6865D3BC" w14:textId="2578CF15" w:rsidR="00FD5043" w:rsidRDefault="00FD5043" w:rsidP="005F734B"/>
    <w:p w14:paraId="44C1AA0A" w14:textId="77777777" w:rsidR="00FD5043" w:rsidRPr="0093720D" w:rsidRDefault="00FD5043" w:rsidP="005F734B"/>
    <w:p w14:paraId="051CCA5E" w14:textId="77777777" w:rsidR="005F734B" w:rsidRPr="00BA2577" w:rsidRDefault="005F734B" w:rsidP="005F734B">
      <w:pPr>
        <w:tabs>
          <w:tab w:val="left" w:pos="900"/>
          <w:tab w:val="left" w:pos="1674"/>
        </w:tabs>
        <w:outlineLvl w:val="0"/>
        <w:rPr>
          <w:lang w:val="lt-LT"/>
        </w:rPr>
      </w:pPr>
      <w:r w:rsidRPr="00BA2577">
        <w:rPr>
          <w:lang w:val="lt-LT"/>
        </w:rPr>
        <w:t xml:space="preserve">Parengė     </w:t>
      </w:r>
    </w:p>
    <w:p w14:paraId="3C8C2EEC" w14:textId="77777777" w:rsidR="005F734B" w:rsidRPr="00BA2577" w:rsidRDefault="005F734B" w:rsidP="005F734B">
      <w:pPr>
        <w:tabs>
          <w:tab w:val="left" w:pos="900"/>
          <w:tab w:val="left" w:pos="1674"/>
        </w:tabs>
        <w:outlineLvl w:val="0"/>
        <w:rPr>
          <w:lang w:val="lt-LT"/>
        </w:rPr>
      </w:pPr>
      <w:r w:rsidRPr="00BA2577">
        <w:rPr>
          <w:lang w:val="lt-LT"/>
        </w:rPr>
        <w:t xml:space="preserve">Architektūros ir teritorijų </w:t>
      </w:r>
    </w:p>
    <w:p w14:paraId="68F0E51B" w14:textId="77777777" w:rsidR="005F734B" w:rsidRDefault="005F734B" w:rsidP="005F734B">
      <w:pPr>
        <w:tabs>
          <w:tab w:val="left" w:pos="900"/>
          <w:tab w:val="left" w:pos="1674"/>
        </w:tabs>
        <w:rPr>
          <w:lang w:val="lt-LT"/>
        </w:rPr>
      </w:pPr>
      <w:r>
        <w:rPr>
          <w:lang w:val="lt-LT"/>
        </w:rPr>
        <w:t xml:space="preserve">planavimo skyriaus </w:t>
      </w:r>
      <w:r w:rsidRPr="00BA2577">
        <w:rPr>
          <w:lang w:val="lt-LT"/>
        </w:rPr>
        <w:t>specialistė</w:t>
      </w:r>
    </w:p>
    <w:p w14:paraId="7C9220AF" w14:textId="77777777" w:rsidR="005F734B" w:rsidRPr="004D7772" w:rsidRDefault="005F734B" w:rsidP="005F734B">
      <w:pPr>
        <w:tabs>
          <w:tab w:val="left" w:pos="900"/>
          <w:tab w:val="left" w:pos="1674"/>
        </w:tabs>
        <w:rPr>
          <w:lang w:val="lt-LT"/>
        </w:rPr>
      </w:pPr>
    </w:p>
    <w:p w14:paraId="0CFCDEA6" w14:textId="77777777" w:rsidR="005F734B" w:rsidRDefault="005F734B" w:rsidP="005F734B">
      <w:pPr>
        <w:tabs>
          <w:tab w:val="left" w:pos="900"/>
          <w:tab w:val="left" w:pos="1674"/>
        </w:tabs>
        <w:outlineLvl w:val="0"/>
      </w:pPr>
      <w:r>
        <w:t>Lina Spranginienė</w:t>
      </w:r>
    </w:p>
    <w:p w14:paraId="5BF6508F" w14:textId="77777777" w:rsidR="005F734B" w:rsidRDefault="005F734B" w:rsidP="004603E7">
      <w:pPr>
        <w:rPr>
          <w:lang w:val="lt-LT"/>
        </w:rPr>
      </w:pPr>
    </w:p>
    <w:sectPr w:rsidR="005F734B">
      <w:type w:val="continuous"/>
      <w:pgSz w:w="11906" w:h="16838" w:code="9"/>
      <w:pgMar w:top="1134" w:right="567" w:bottom="1134" w:left="1701" w:header="1134"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1DC6B8" w14:textId="77777777" w:rsidR="005F734B" w:rsidRDefault="005F734B">
      <w:r>
        <w:separator/>
      </w:r>
    </w:p>
  </w:endnote>
  <w:endnote w:type="continuationSeparator" w:id="0">
    <w:p w14:paraId="6F9506E6" w14:textId="77777777" w:rsidR="005F734B" w:rsidRDefault="005F73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8C5E3" w14:textId="77777777" w:rsidR="00640D42" w:rsidRPr="002754BA" w:rsidRDefault="00640D42" w:rsidP="00007259">
    <w:pPr>
      <w:spacing w:after="40"/>
      <w:jc w:val="right"/>
      <w:rPr>
        <w:rFonts w:ascii="Tahoma" w:hAnsi="Tahoma" w:cs="Tahoma"/>
        <w:sz w:val="16"/>
        <w:szCs w:val="16"/>
      </w:rPr>
    </w:pPr>
    <w:r>
      <w:rPr>
        <w:rFonts w:ascii="Tahoma" w:hAnsi="Tahoma" w:cs="Tahoma"/>
        <w:sz w:val="16"/>
        <w:szCs w:val="16"/>
      </w:rPr>
      <w:fldChar w:fldCharType="begin"/>
    </w:r>
    <w:r>
      <w:rPr>
        <w:rFonts w:ascii="Tahoma" w:hAnsi="Tahoma" w:cs="Tahoma"/>
        <w:sz w:val="16"/>
        <w:szCs w:val="16"/>
      </w:rPr>
      <w:instrText xml:space="preserve"> FILENAME  \* Lower \p  \* MERGEFORMAT </w:instrText>
    </w:r>
    <w:r>
      <w:rPr>
        <w:rFonts w:ascii="Tahoma" w:hAnsi="Tahoma" w:cs="Tahoma"/>
        <w:sz w:val="16"/>
        <w:szCs w:val="16"/>
      </w:rPr>
      <w:fldChar w:fldCharType="separate"/>
    </w:r>
    <w:r w:rsidR="00106EEC">
      <w:rPr>
        <w:rFonts w:ascii="Tahoma" w:hAnsi="Tahoma" w:cs="Tahoma"/>
        <w:noProof/>
        <w:sz w:val="16"/>
        <w:szCs w:val="16"/>
      </w:rPr>
      <w:t>\\duriai\archi\linos\tarybos sprendimai\2020\alantos sen\alantos mstl. pakalnės g.- pratęs\1. direktoriaus teikimas dėl alantos mstl. pakalnės g..docx</w:t>
    </w:r>
    <w:r>
      <w:rPr>
        <w:rFonts w:ascii="Tahoma" w:hAnsi="Tahoma" w:cs="Tahoma"/>
        <w:sz w:val="16"/>
        <w:szCs w:val="16"/>
      </w:rPr>
      <w:fldChar w:fldCharType="end"/>
    </w:r>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3307"/>
      <w:gridCol w:w="3307"/>
      <w:gridCol w:w="3308"/>
    </w:tblGrid>
    <w:tr w:rsidR="00640D42" w14:paraId="623F7AA5" w14:textId="77777777">
      <w:trPr>
        <w:cantSplit/>
        <w:trHeight w:hRule="exact" w:val="773"/>
        <w:jc w:val="center"/>
      </w:trPr>
      <w:tc>
        <w:tcPr>
          <w:tcW w:w="3307" w:type="dxa"/>
          <w:tcBorders>
            <w:top w:val="single" w:sz="8" w:space="0" w:color="000000"/>
            <w:left w:val="nil"/>
            <w:bottom w:val="nil"/>
            <w:right w:val="nil"/>
          </w:tcBorders>
        </w:tcPr>
        <w:p w14:paraId="2F7C67AA" w14:textId="77777777" w:rsidR="00640D42" w:rsidRPr="00B3126B" w:rsidRDefault="00640D42" w:rsidP="006A7C45">
          <w:pPr>
            <w:rPr>
              <w:rFonts w:ascii="Tahoma" w:hAnsi="Tahoma" w:cs="Tahoma"/>
              <w:sz w:val="18"/>
              <w:lang w:val="lt-LT"/>
            </w:rPr>
          </w:pPr>
          <w:r>
            <w:rPr>
              <w:rFonts w:ascii="Tahoma" w:hAnsi="Tahoma" w:cs="Tahoma"/>
              <w:sz w:val="18"/>
              <w:lang w:val="lt-LT"/>
            </w:rPr>
            <w:t>B</w:t>
          </w:r>
          <w:r w:rsidRPr="00B3126B">
            <w:rPr>
              <w:rFonts w:ascii="Tahoma" w:hAnsi="Tahoma" w:cs="Tahoma"/>
              <w:sz w:val="18"/>
              <w:lang w:val="lt-LT"/>
            </w:rPr>
            <w:t>iudžetinė įstaiga</w:t>
          </w:r>
        </w:p>
        <w:p w14:paraId="52A1A233" w14:textId="77777777" w:rsidR="00640D42" w:rsidRPr="001D2F01" w:rsidRDefault="00640D42" w:rsidP="006A7C45">
          <w:pPr>
            <w:rPr>
              <w:rFonts w:ascii="Tahoma" w:hAnsi="Tahoma" w:cs="Tahoma"/>
              <w:sz w:val="18"/>
              <w:lang w:val="lt-LT"/>
            </w:rPr>
          </w:pPr>
          <w:r w:rsidRPr="00B3126B">
            <w:rPr>
              <w:rFonts w:ascii="Tahoma" w:hAnsi="Tahoma" w:cs="Tahoma"/>
              <w:sz w:val="18"/>
              <w:lang w:val="lt-LT"/>
            </w:rPr>
            <w:t>Vilniaus g. 44, 33140 Molėtai</w:t>
          </w:r>
        </w:p>
      </w:tc>
      <w:tc>
        <w:tcPr>
          <w:tcW w:w="3307" w:type="dxa"/>
          <w:tcBorders>
            <w:top w:val="single" w:sz="8" w:space="0" w:color="000000"/>
            <w:left w:val="nil"/>
            <w:bottom w:val="nil"/>
            <w:right w:val="nil"/>
          </w:tcBorders>
        </w:tcPr>
        <w:p w14:paraId="1DD85645" w14:textId="77777777" w:rsidR="00640D42" w:rsidRPr="00B3126B" w:rsidRDefault="00640D42" w:rsidP="00B3126B">
          <w:pPr>
            <w:ind w:left="680"/>
            <w:rPr>
              <w:rFonts w:ascii="Tahoma" w:hAnsi="Tahoma" w:cs="Tahoma"/>
              <w:sz w:val="16"/>
            </w:rPr>
          </w:pPr>
          <w:r w:rsidRPr="00B3126B">
            <w:rPr>
              <w:rFonts w:ascii="Tahoma" w:hAnsi="Tahoma" w:cs="Tahoma"/>
              <w:sz w:val="16"/>
            </w:rPr>
            <w:t xml:space="preserve">Tel. (8 383) </w:t>
          </w:r>
          <w:r w:rsidR="00F43BF5">
            <w:rPr>
              <w:rFonts w:ascii="Tahoma" w:hAnsi="Tahoma" w:cs="Tahoma"/>
              <w:sz w:val="16"/>
            </w:rPr>
            <w:t xml:space="preserve"> </w:t>
          </w:r>
          <w:r w:rsidRPr="00B3126B">
            <w:rPr>
              <w:rFonts w:ascii="Tahoma" w:hAnsi="Tahoma" w:cs="Tahoma"/>
              <w:sz w:val="16"/>
            </w:rPr>
            <w:t>5 47 62</w:t>
          </w:r>
        </w:p>
        <w:p w14:paraId="0F726372" w14:textId="77777777" w:rsidR="00640D42" w:rsidRPr="00B3126B" w:rsidRDefault="00640D42" w:rsidP="00B3126B">
          <w:pPr>
            <w:ind w:left="680"/>
            <w:rPr>
              <w:rFonts w:ascii="Tahoma" w:hAnsi="Tahoma" w:cs="Tahoma"/>
              <w:sz w:val="16"/>
            </w:rPr>
          </w:pPr>
          <w:r w:rsidRPr="00B3126B">
            <w:rPr>
              <w:rFonts w:ascii="Tahoma" w:hAnsi="Tahoma" w:cs="Tahoma"/>
              <w:sz w:val="16"/>
            </w:rPr>
            <w:t>El. p.</w:t>
          </w:r>
          <w:r w:rsidR="006A7C45">
            <w:rPr>
              <w:rFonts w:ascii="Tahoma" w:hAnsi="Tahoma" w:cs="Tahoma"/>
              <w:sz w:val="16"/>
            </w:rPr>
            <w:t xml:space="preserve"> </w:t>
          </w:r>
          <w:r w:rsidR="00F43BF5">
            <w:rPr>
              <w:rFonts w:ascii="Tahoma" w:hAnsi="Tahoma" w:cs="Tahoma"/>
              <w:sz w:val="16"/>
            </w:rPr>
            <w:t xml:space="preserve"> </w:t>
          </w:r>
          <w:r w:rsidR="006A7C45">
            <w:rPr>
              <w:rFonts w:ascii="Tahoma" w:hAnsi="Tahoma" w:cs="Tahoma"/>
              <w:sz w:val="16"/>
            </w:rPr>
            <w:t>info@moletai.lt</w:t>
          </w:r>
        </w:p>
        <w:p w14:paraId="325DBFBE" w14:textId="77777777" w:rsidR="00640D42" w:rsidRPr="008F066D" w:rsidRDefault="00640D42" w:rsidP="00B3126B">
          <w:pPr>
            <w:ind w:left="680"/>
            <w:rPr>
              <w:rFonts w:ascii="Arial" w:hAnsi="Arial"/>
              <w:sz w:val="15"/>
              <w:lang w:val="lt-LT"/>
            </w:rPr>
          </w:pPr>
          <w:r>
            <w:rPr>
              <w:rFonts w:ascii="Tahoma" w:hAnsi="Tahoma" w:cs="Tahoma"/>
              <w:sz w:val="16"/>
            </w:rPr>
            <w:t>http://</w:t>
          </w:r>
          <w:r w:rsidR="001D2F01">
            <w:rPr>
              <w:rFonts w:ascii="Tahoma" w:hAnsi="Tahoma" w:cs="Tahoma"/>
              <w:sz w:val="16"/>
            </w:rPr>
            <w:t>www.</w:t>
          </w:r>
          <w:r w:rsidRPr="00B3126B">
            <w:rPr>
              <w:rFonts w:ascii="Tahoma" w:hAnsi="Tahoma" w:cs="Tahoma"/>
              <w:sz w:val="16"/>
            </w:rPr>
            <w:t>mol</w:t>
          </w:r>
          <w:r>
            <w:rPr>
              <w:rFonts w:ascii="Tahoma" w:hAnsi="Tahoma" w:cs="Tahoma"/>
              <w:sz w:val="16"/>
            </w:rPr>
            <w:t>ė</w:t>
          </w:r>
          <w:r w:rsidRPr="00B3126B">
            <w:rPr>
              <w:rFonts w:ascii="Tahoma" w:hAnsi="Tahoma" w:cs="Tahoma"/>
              <w:sz w:val="16"/>
            </w:rPr>
            <w:t>tai.lt</w:t>
          </w:r>
        </w:p>
      </w:tc>
      <w:tc>
        <w:tcPr>
          <w:tcW w:w="3308" w:type="dxa"/>
          <w:tcBorders>
            <w:top w:val="single" w:sz="8" w:space="0" w:color="000000"/>
            <w:left w:val="nil"/>
            <w:bottom w:val="nil"/>
            <w:right w:val="nil"/>
          </w:tcBorders>
        </w:tcPr>
        <w:p w14:paraId="51919FC2" w14:textId="77777777" w:rsidR="00640D42" w:rsidRPr="00B3126B" w:rsidRDefault="00640D42" w:rsidP="00242FE7">
          <w:pPr>
            <w:ind w:left="397"/>
            <w:rPr>
              <w:rFonts w:ascii="Tahoma" w:hAnsi="Tahoma" w:cs="Tahoma"/>
              <w:sz w:val="18"/>
              <w:lang w:val="lt-LT"/>
            </w:rPr>
          </w:pPr>
          <w:r w:rsidRPr="00B3126B">
            <w:rPr>
              <w:rFonts w:ascii="Tahoma" w:hAnsi="Tahoma" w:cs="Tahoma"/>
              <w:sz w:val="18"/>
              <w:lang w:val="lt-LT"/>
            </w:rPr>
            <w:t>Duomenys kaupiami ir saugomi Juridinių asmenų registre</w:t>
          </w:r>
        </w:p>
        <w:p w14:paraId="5AAAB71B" w14:textId="77777777" w:rsidR="00640D42" w:rsidRPr="008F066D" w:rsidRDefault="00640D42" w:rsidP="00242FE7">
          <w:pPr>
            <w:ind w:left="397"/>
            <w:rPr>
              <w:rFonts w:ascii="Arial" w:hAnsi="Arial"/>
              <w:sz w:val="15"/>
              <w:lang w:val="lt-LT"/>
            </w:rPr>
          </w:pPr>
          <w:r w:rsidRPr="00B3126B">
            <w:rPr>
              <w:rFonts w:ascii="Tahoma" w:hAnsi="Tahoma" w:cs="Tahoma"/>
              <w:sz w:val="18"/>
              <w:lang w:val="lt-LT"/>
            </w:rPr>
            <w:t>Kodas 188712799</w:t>
          </w:r>
        </w:p>
      </w:tc>
    </w:tr>
  </w:tbl>
  <w:p w14:paraId="3851051A" w14:textId="77777777" w:rsidR="00640D42" w:rsidRDefault="00640D42" w:rsidP="001D2F01">
    <w:pPr>
      <w:pStyle w:val="Porat"/>
      <w:rPr>
        <w:sz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7D5804" w14:textId="77777777" w:rsidR="005F734B" w:rsidRDefault="005F734B">
      <w:r>
        <w:separator/>
      </w:r>
    </w:p>
  </w:footnote>
  <w:footnote w:type="continuationSeparator" w:id="0">
    <w:p w14:paraId="6997DA25" w14:textId="77777777" w:rsidR="005F734B" w:rsidRDefault="005F73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76521" w14:textId="77777777" w:rsidR="00640D42" w:rsidRDefault="00640D42">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19CF76C3" w14:textId="77777777" w:rsidR="00640D42" w:rsidRDefault="00640D42">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A922F" w14:textId="77777777" w:rsidR="00640D42" w:rsidRDefault="00640D42">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7C10C7">
      <w:rPr>
        <w:rStyle w:val="Puslapionumeris"/>
        <w:noProof/>
      </w:rPr>
      <w:t>3</w:t>
    </w:r>
    <w:r>
      <w:rPr>
        <w:rStyle w:val="Puslapionumeris"/>
      </w:rPr>
      <w:fldChar w:fldCharType="end"/>
    </w:r>
  </w:p>
  <w:p w14:paraId="3856EB51" w14:textId="77777777" w:rsidR="00640D42" w:rsidRDefault="00640D42">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B09D9" w14:textId="77777777" w:rsidR="00640D42" w:rsidRDefault="00D00BBD">
    <w:pPr>
      <w:pStyle w:val="Antrats"/>
      <w:jc w:val="center"/>
    </w:pPr>
    <w:r>
      <w:rPr>
        <w:noProof/>
        <w:lang w:val="lt-LT" w:eastAsia="lt-LT"/>
      </w:rPr>
      <w:drawing>
        <wp:inline distT="0" distB="0" distL="0" distR="0" wp14:anchorId="49B8ED43" wp14:editId="56730738">
          <wp:extent cx="647700" cy="781050"/>
          <wp:effectExtent l="0" t="0" r="0" b="0"/>
          <wp:docPr id="1" name="Paveikslėlis 1"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p w14:paraId="1F15AC84" w14:textId="77777777" w:rsidR="00640D42" w:rsidRDefault="00640D42">
    <w:pPr>
      <w:pStyle w:val="Antrats"/>
      <w:spacing w:before="120"/>
      <w:jc w:val="center"/>
      <w:rPr>
        <w:b/>
        <w:sz w:val="28"/>
      </w:rPr>
    </w:pPr>
    <w:r>
      <w:rPr>
        <w:b/>
        <w:sz w:val="28"/>
      </w:rPr>
      <w:t>MOLĖTŲ RAJONO SAVIVALDYBĖS ADMINISTRACIJA</w:t>
    </w:r>
  </w:p>
  <w:p w14:paraId="1D87FFE6" w14:textId="77777777" w:rsidR="00640D42" w:rsidRDefault="00640D42">
    <w:pPr>
      <w:pStyle w:val="Antrats"/>
      <w:spacing w:before="120"/>
      <w:jc w:val="center"/>
      <w:rPr>
        <w:b/>
        <w:sz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1247"/>
  <w:hyphenationZone w:val="396"/>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734B"/>
    <w:rsid w:val="00007259"/>
    <w:rsid w:val="00011F8E"/>
    <w:rsid w:val="00012F80"/>
    <w:rsid w:val="00032537"/>
    <w:rsid w:val="000401A6"/>
    <w:rsid w:val="00054CB3"/>
    <w:rsid w:val="0006536C"/>
    <w:rsid w:val="000705DF"/>
    <w:rsid w:val="000713BD"/>
    <w:rsid w:val="0007794A"/>
    <w:rsid w:val="00080359"/>
    <w:rsid w:val="000A25E2"/>
    <w:rsid w:val="000A2DF7"/>
    <w:rsid w:val="000A6436"/>
    <w:rsid w:val="000C63ED"/>
    <w:rsid w:val="000C7FBD"/>
    <w:rsid w:val="000D516E"/>
    <w:rsid w:val="000E358C"/>
    <w:rsid w:val="000E39A9"/>
    <w:rsid w:val="000E6172"/>
    <w:rsid w:val="001068E9"/>
    <w:rsid w:val="00106EEC"/>
    <w:rsid w:val="001075E4"/>
    <w:rsid w:val="00132300"/>
    <w:rsid w:val="001367F7"/>
    <w:rsid w:val="001379D0"/>
    <w:rsid w:val="00146CFD"/>
    <w:rsid w:val="001476F6"/>
    <w:rsid w:val="00147DB5"/>
    <w:rsid w:val="001722BC"/>
    <w:rsid w:val="001853E9"/>
    <w:rsid w:val="001A1346"/>
    <w:rsid w:val="001A2E11"/>
    <w:rsid w:val="001A3930"/>
    <w:rsid w:val="001A5FBE"/>
    <w:rsid w:val="001C40F0"/>
    <w:rsid w:val="001C5F08"/>
    <w:rsid w:val="001D2F01"/>
    <w:rsid w:val="001E04B9"/>
    <w:rsid w:val="001E10AE"/>
    <w:rsid w:val="001E473E"/>
    <w:rsid w:val="00205A67"/>
    <w:rsid w:val="00221AA6"/>
    <w:rsid w:val="00230CD0"/>
    <w:rsid w:val="002351EF"/>
    <w:rsid w:val="0024149B"/>
    <w:rsid w:val="00242FE7"/>
    <w:rsid w:val="00247252"/>
    <w:rsid w:val="002618F5"/>
    <w:rsid w:val="002754BA"/>
    <w:rsid w:val="00293C0A"/>
    <w:rsid w:val="00294B95"/>
    <w:rsid w:val="002B41CB"/>
    <w:rsid w:val="002C09B0"/>
    <w:rsid w:val="002F4527"/>
    <w:rsid w:val="00306016"/>
    <w:rsid w:val="00306DB8"/>
    <w:rsid w:val="003240B5"/>
    <w:rsid w:val="003325BC"/>
    <w:rsid w:val="00337CBD"/>
    <w:rsid w:val="00345C73"/>
    <w:rsid w:val="00352D12"/>
    <w:rsid w:val="00370ACB"/>
    <w:rsid w:val="003756F3"/>
    <w:rsid w:val="00385572"/>
    <w:rsid w:val="003A1A54"/>
    <w:rsid w:val="003B0062"/>
    <w:rsid w:val="003B0394"/>
    <w:rsid w:val="003B7CFA"/>
    <w:rsid w:val="0041068E"/>
    <w:rsid w:val="004106C4"/>
    <w:rsid w:val="00426418"/>
    <w:rsid w:val="004304DC"/>
    <w:rsid w:val="00446068"/>
    <w:rsid w:val="00450CF0"/>
    <w:rsid w:val="00451CA6"/>
    <w:rsid w:val="004532DE"/>
    <w:rsid w:val="00456CBE"/>
    <w:rsid w:val="004603E7"/>
    <w:rsid w:val="00473E37"/>
    <w:rsid w:val="00475843"/>
    <w:rsid w:val="004B54FC"/>
    <w:rsid w:val="004E3E0C"/>
    <w:rsid w:val="004F3AC1"/>
    <w:rsid w:val="004F5720"/>
    <w:rsid w:val="00502A6C"/>
    <w:rsid w:val="005070B7"/>
    <w:rsid w:val="005114A7"/>
    <w:rsid w:val="00512488"/>
    <w:rsid w:val="0051784B"/>
    <w:rsid w:val="00527320"/>
    <w:rsid w:val="005731BE"/>
    <w:rsid w:val="005747D7"/>
    <w:rsid w:val="005757FC"/>
    <w:rsid w:val="0058017C"/>
    <w:rsid w:val="00584A88"/>
    <w:rsid w:val="00591C94"/>
    <w:rsid w:val="00594AAD"/>
    <w:rsid w:val="00594CF3"/>
    <w:rsid w:val="005973D2"/>
    <w:rsid w:val="005B768A"/>
    <w:rsid w:val="005E2CFB"/>
    <w:rsid w:val="005E4D48"/>
    <w:rsid w:val="005F734B"/>
    <w:rsid w:val="006403C6"/>
    <w:rsid w:val="00640D42"/>
    <w:rsid w:val="00644B97"/>
    <w:rsid w:val="006559DD"/>
    <w:rsid w:val="00662536"/>
    <w:rsid w:val="00662A4A"/>
    <w:rsid w:val="00664787"/>
    <w:rsid w:val="006670AF"/>
    <w:rsid w:val="00674109"/>
    <w:rsid w:val="00687D3F"/>
    <w:rsid w:val="006945D0"/>
    <w:rsid w:val="006A7C45"/>
    <w:rsid w:val="006D11C3"/>
    <w:rsid w:val="006D342C"/>
    <w:rsid w:val="00700270"/>
    <w:rsid w:val="007106B4"/>
    <w:rsid w:val="00713440"/>
    <w:rsid w:val="0073091D"/>
    <w:rsid w:val="0073218C"/>
    <w:rsid w:val="0073728C"/>
    <w:rsid w:val="00740149"/>
    <w:rsid w:val="0075374F"/>
    <w:rsid w:val="00757AAC"/>
    <w:rsid w:val="007613A7"/>
    <w:rsid w:val="00780223"/>
    <w:rsid w:val="007C10C7"/>
    <w:rsid w:val="007C185E"/>
    <w:rsid w:val="007C352C"/>
    <w:rsid w:val="007C7767"/>
    <w:rsid w:val="007C78B1"/>
    <w:rsid w:val="007F1592"/>
    <w:rsid w:val="007F48A0"/>
    <w:rsid w:val="00813EAF"/>
    <w:rsid w:val="008318C6"/>
    <w:rsid w:val="00831BE6"/>
    <w:rsid w:val="00835CAA"/>
    <w:rsid w:val="008401C8"/>
    <w:rsid w:val="00870987"/>
    <w:rsid w:val="00881268"/>
    <w:rsid w:val="00884274"/>
    <w:rsid w:val="00885555"/>
    <w:rsid w:val="008A7802"/>
    <w:rsid w:val="008C5105"/>
    <w:rsid w:val="008C698F"/>
    <w:rsid w:val="008D7BE8"/>
    <w:rsid w:val="008F066D"/>
    <w:rsid w:val="008F167B"/>
    <w:rsid w:val="00911FA1"/>
    <w:rsid w:val="009146FB"/>
    <w:rsid w:val="00925E9A"/>
    <w:rsid w:val="00946D27"/>
    <w:rsid w:val="009551B5"/>
    <w:rsid w:val="00981704"/>
    <w:rsid w:val="00993BFB"/>
    <w:rsid w:val="00994454"/>
    <w:rsid w:val="00996A19"/>
    <w:rsid w:val="009A6CCB"/>
    <w:rsid w:val="009C7C02"/>
    <w:rsid w:val="009D0BB0"/>
    <w:rsid w:val="009D1214"/>
    <w:rsid w:val="009D5285"/>
    <w:rsid w:val="00A05CDA"/>
    <w:rsid w:val="00A26732"/>
    <w:rsid w:val="00A27FBF"/>
    <w:rsid w:val="00A45E5E"/>
    <w:rsid w:val="00A67DBA"/>
    <w:rsid w:val="00A8150D"/>
    <w:rsid w:val="00AA3C8A"/>
    <w:rsid w:val="00AC0603"/>
    <w:rsid w:val="00AD007E"/>
    <w:rsid w:val="00AD4024"/>
    <w:rsid w:val="00AF12ED"/>
    <w:rsid w:val="00AF429E"/>
    <w:rsid w:val="00B16FD0"/>
    <w:rsid w:val="00B22528"/>
    <w:rsid w:val="00B3126B"/>
    <w:rsid w:val="00B35DD8"/>
    <w:rsid w:val="00B6091D"/>
    <w:rsid w:val="00B70A8A"/>
    <w:rsid w:val="00B861C2"/>
    <w:rsid w:val="00B94E16"/>
    <w:rsid w:val="00BA4933"/>
    <w:rsid w:val="00BC694F"/>
    <w:rsid w:val="00C02711"/>
    <w:rsid w:val="00C2236C"/>
    <w:rsid w:val="00C2416E"/>
    <w:rsid w:val="00C252D6"/>
    <w:rsid w:val="00C46F67"/>
    <w:rsid w:val="00C847A7"/>
    <w:rsid w:val="00C92C59"/>
    <w:rsid w:val="00CA286F"/>
    <w:rsid w:val="00CB43F8"/>
    <w:rsid w:val="00CB791E"/>
    <w:rsid w:val="00CC3A03"/>
    <w:rsid w:val="00CD04EF"/>
    <w:rsid w:val="00CD5D63"/>
    <w:rsid w:val="00CD7A02"/>
    <w:rsid w:val="00CF3CDD"/>
    <w:rsid w:val="00CF6508"/>
    <w:rsid w:val="00D00BBD"/>
    <w:rsid w:val="00D11EEF"/>
    <w:rsid w:val="00D17AA9"/>
    <w:rsid w:val="00D2134C"/>
    <w:rsid w:val="00D45AF0"/>
    <w:rsid w:val="00D45C9B"/>
    <w:rsid w:val="00D63E15"/>
    <w:rsid w:val="00D66DF7"/>
    <w:rsid w:val="00D83525"/>
    <w:rsid w:val="00D95A01"/>
    <w:rsid w:val="00DA1845"/>
    <w:rsid w:val="00DB5690"/>
    <w:rsid w:val="00DB707D"/>
    <w:rsid w:val="00DB7364"/>
    <w:rsid w:val="00DD015A"/>
    <w:rsid w:val="00DD287B"/>
    <w:rsid w:val="00DD5A19"/>
    <w:rsid w:val="00DE1620"/>
    <w:rsid w:val="00DE59A2"/>
    <w:rsid w:val="00DF1ECD"/>
    <w:rsid w:val="00E02970"/>
    <w:rsid w:val="00E07EB8"/>
    <w:rsid w:val="00E31D42"/>
    <w:rsid w:val="00E33A89"/>
    <w:rsid w:val="00E56A0C"/>
    <w:rsid w:val="00E650A2"/>
    <w:rsid w:val="00E83D05"/>
    <w:rsid w:val="00E840E9"/>
    <w:rsid w:val="00EB3B23"/>
    <w:rsid w:val="00ED663B"/>
    <w:rsid w:val="00EE1F48"/>
    <w:rsid w:val="00EE76E6"/>
    <w:rsid w:val="00F00B97"/>
    <w:rsid w:val="00F07F9F"/>
    <w:rsid w:val="00F15658"/>
    <w:rsid w:val="00F24FEF"/>
    <w:rsid w:val="00F26B7C"/>
    <w:rsid w:val="00F33997"/>
    <w:rsid w:val="00F357BC"/>
    <w:rsid w:val="00F43BF5"/>
    <w:rsid w:val="00F53ED6"/>
    <w:rsid w:val="00F576DC"/>
    <w:rsid w:val="00F66414"/>
    <w:rsid w:val="00F778A4"/>
    <w:rsid w:val="00F86421"/>
    <w:rsid w:val="00F95A6E"/>
    <w:rsid w:val="00F9712A"/>
    <w:rsid w:val="00FB513D"/>
    <w:rsid w:val="00FC0F1E"/>
    <w:rsid w:val="00FD5043"/>
    <w:rsid w:val="00FE0118"/>
    <w:rsid w:val="00FE3101"/>
    <w:rsid w:val="00FE7442"/>
    <w:rsid w:val="00FE7EA9"/>
    <w:rsid w:val="00FF32A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6865"/>
    <o:shapelayout v:ext="edit">
      <o:idmap v:ext="edit" data="1"/>
    </o:shapelayout>
  </w:shapeDefaults>
  <w:decimalSymbol w:val=","/>
  <w:listSeparator w:val=";"/>
  <w14:docId w14:val="1F35B958"/>
  <w15:chartTrackingRefBased/>
  <w15:docId w15:val="{9CD9DCD2-4575-4721-8656-81A5B0FDB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val="en-GB"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styleId="Debesliotekstas">
    <w:name w:val="Balloon Text"/>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1"/>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litlex.moletai.lt/LL.DLL?Tekstas=1?Id=20601&amp;Zd=&amp;BF=1" TargetMode="External"/><Relationship Id="rId4" Type="http://schemas.openxmlformats.org/officeDocument/2006/relationships/footnotes" Target="footnotes.xml"/><Relationship Id="rId9"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Administracija.dotm"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Administracija</Template>
  <TotalTime>311</TotalTime>
  <Pages>3</Pages>
  <Words>2481</Words>
  <Characters>1415</Characters>
  <Application>Microsoft Office Word</Application>
  <DocSecurity>0</DocSecurity>
  <Lines>11</Lines>
  <Paragraphs>7</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3889</CharactersWithSpaces>
  <SharedDoc>false</SharedDoc>
  <HLinks>
    <vt:vector size="6" baseType="variant">
      <vt:variant>
        <vt:i4>1835067</vt:i4>
      </vt:variant>
      <vt:variant>
        <vt:i4>8</vt:i4>
      </vt:variant>
      <vt:variant>
        <vt:i4>0</vt:i4>
      </vt:variant>
      <vt:variant>
        <vt:i4>5</vt:i4>
      </vt:variant>
      <vt:variant>
        <vt:lpwstr>mailto:info@moletai.lt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Lina Spranginienė</dc:creator>
  <cp:keywords/>
  <dc:description/>
  <cp:lastModifiedBy>Lina Spranginienė</cp:lastModifiedBy>
  <cp:revision>46</cp:revision>
  <cp:lastPrinted>2020-03-12T12:38:00Z</cp:lastPrinted>
  <dcterms:created xsi:type="dcterms:W3CDTF">2020-02-18T06:25:00Z</dcterms:created>
  <dcterms:modified xsi:type="dcterms:W3CDTF">2022-09-12T12:12:00Z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-1560546026</vt:i4>
  </property>
</Properties>
</file>