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DDE9" w14:textId="77777777" w:rsidR="00BA352E" w:rsidRDefault="00BA352E" w:rsidP="000C7535">
      <w:pPr>
        <w:spacing w:before="120"/>
        <w:ind w:left="1560" w:hanging="1560"/>
        <w:jc w:val="center"/>
        <w:rPr>
          <w:b/>
          <w:caps/>
          <w:spacing w:val="40"/>
          <w:sz w:val="32"/>
        </w:rPr>
      </w:pPr>
    </w:p>
    <w:p w14:paraId="2591D941" w14:textId="3167DA1C" w:rsidR="0093412A" w:rsidRPr="00504780" w:rsidRDefault="00BA352E" w:rsidP="000C7535">
      <w:pPr>
        <w:spacing w:before="120"/>
        <w:ind w:left="1560" w:hanging="156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3715B9BB" w14:textId="18D1276B" w:rsidR="006F1A53" w:rsidRPr="00952A38" w:rsidRDefault="006F1A53" w:rsidP="006F1A53">
      <w:pPr>
        <w:jc w:val="center"/>
        <w:rPr>
          <w:b/>
          <w:bCs/>
          <w:lang w:eastAsia="en-GB"/>
        </w:rPr>
      </w:pPr>
      <w:r>
        <w:rPr>
          <w:b/>
          <w:caps/>
        </w:rPr>
        <w:t xml:space="preserve">dėl </w:t>
      </w:r>
      <w:r w:rsidRPr="00952A38">
        <w:rPr>
          <w:b/>
          <w:bCs/>
          <w:lang w:eastAsia="en-GB"/>
        </w:rPr>
        <w:t>MOLĖTŲ RAJONO SAVIVALDYBĖS PRAŠYMŲ IŠDUOTI SUTIKIMĄ ATIDARYTI AR STEIGTI LOŠIMŲ ORGANIZAVIMO VIETĄ AR TĘSTI LOŠIMŲ ORGANIZAVIMO VEIKLĄ LOŠIMŲ ORGANIZAVIMO VIETOJE NAGRINĖJIMO TVARKOS APRAŠ</w:t>
      </w:r>
      <w:r>
        <w:rPr>
          <w:b/>
          <w:bCs/>
          <w:lang w:eastAsia="en-GB"/>
        </w:rPr>
        <w:t>O PATVIRTINIMO</w:t>
      </w:r>
    </w:p>
    <w:p w14:paraId="0350707D" w14:textId="578308DC" w:rsidR="00C16EA1" w:rsidRDefault="00C16EA1" w:rsidP="00AF3247">
      <w:pPr>
        <w:rPr>
          <w:b/>
          <w:caps/>
        </w:rPr>
      </w:pPr>
      <w:r>
        <w:rPr>
          <w:b/>
          <w:caps/>
        </w:rPr>
        <w:br/>
      </w:r>
    </w:p>
    <w:p w14:paraId="3FF81AFD" w14:textId="4CDDC518" w:rsidR="00C16EA1" w:rsidRDefault="00FD21C7" w:rsidP="00D74773">
      <w:pPr>
        <w:jc w:val="center"/>
      </w:pPr>
      <w:r>
        <w:fldChar w:fldCharType="begin">
          <w:ffData>
            <w:name w:val="data_metai"/>
            <w:enabled/>
            <w:calcOnExit w:val="0"/>
            <w:textInput>
              <w:type w:val="number"/>
              <w:default w:val="2020"/>
              <w:maxLength w:val="4"/>
            </w:textInput>
          </w:ffData>
        </w:fldChar>
      </w:r>
      <w:bookmarkStart w:id="1" w:name="data_metai"/>
      <w:r>
        <w:instrText xml:space="preserve"> FORMTEXT </w:instrText>
      </w:r>
      <w:r>
        <w:fldChar w:fldCharType="separate"/>
      </w:r>
      <w:r>
        <w:rPr>
          <w:noProof/>
        </w:rPr>
        <w:t>202</w:t>
      </w:r>
      <w:r w:rsidR="00B4006C">
        <w:rPr>
          <w:noProof/>
        </w:rPr>
        <w:t>2</w:t>
      </w:r>
      <w:r>
        <w:fldChar w:fldCharType="end"/>
      </w:r>
      <w:bookmarkEnd w:id="1"/>
      <w:r w:rsidR="00C16EA1">
        <w:t xml:space="preserve"> m. </w:t>
      </w:r>
      <w:r w:rsidR="0093412A">
        <w:fldChar w:fldCharType="begin">
          <w:ffData>
            <w:name w:val="data_menuo"/>
            <w:enabled/>
            <w:calcOnExit w:val="0"/>
            <w:textInput>
              <w:maxLength w:val="9"/>
            </w:textInput>
          </w:ffData>
        </w:fldChar>
      </w:r>
      <w:bookmarkStart w:id="2" w:name="data_menuo"/>
      <w:r w:rsidR="0093412A">
        <w:instrText xml:space="preserve"> FORMTEXT </w:instrText>
      </w:r>
      <w:r w:rsidR="0093412A">
        <w:fldChar w:fldCharType="separate"/>
      </w:r>
      <w:r w:rsidR="006E79A1">
        <w:rPr>
          <w:noProof/>
        </w:rPr>
        <w:t>rugsėjo</w:t>
      </w:r>
      <w:r w:rsidR="0093412A">
        <w:fldChar w:fldCharType="end"/>
      </w:r>
      <w:bookmarkEnd w:id="2"/>
      <w:r w:rsidR="00C16EA1">
        <w:t xml:space="preserve"> </w:t>
      </w:r>
      <w:r w:rsidR="00BA65BB">
        <w:fldChar w:fldCharType="begin">
          <w:ffData>
            <w:name w:val="data_diena"/>
            <w:enabled/>
            <w:calcOnExit w:val="0"/>
            <w:textInput>
              <w:type w:val="number"/>
              <w:maxLength w:val="2"/>
              <w:format w:val="##"/>
            </w:textInput>
          </w:ffData>
        </w:fldChar>
      </w:r>
      <w:bookmarkStart w:id="3"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3"/>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6705BF">
        <w:rPr>
          <w:noProof/>
        </w:rPr>
        <w:t>B1-</w:t>
      </w:r>
      <w:r w:rsidR="004F285B">
        <w:fldChar w:fldCharType="end"/>
      </w:r>
      <w:bookmarkEnd w:id="4"/>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F325BC9" w14:textId="77777777" w:rsidR="006213AE" w:rsidRPr="00794407" w:rsidRDefault="006213AE" w:rsidP="00BA352E">
      <w:pPr>
        <w:framePr w:w="1383" w:h="421" w:hSpace="181" w:wrap="around" w:vAnchor="page" w:hAnchor="page" w:x="9420" w:y="1096"/>
        <w:shd w:val="clear" w:color="auto" w:fill="FFFFFF"/>
        <w:spacing w:line="360" w:lineRule="auto"/>
        <w:jc w:val="right"/>
        <w:rPr>
          <w:b/>
          <w:spacing w:val="20"/>
          <w:sz w:val="28"/>
          <w:szCs w:val="28"/>
        </w:rPr>
      </w:pPr>
      <w:r w:rsidRPr="00794407">
        <w:rPr>
          <w:b/>
          <w:spacing w:val="20"/>
          <w:sz w:val="28"/>
          <w:szCs w:val="28"/>
        </w:rPr>
        <w:t>Projektas</w:t>
      </w:r>
    </w:p>
    <w:p w14:paraId="3860C866" w14:textId="77777777" w:rsidR="006F1A53" w:rsidRDefault="006F1A53" w:rsidP="00D94C63">
      <w:pPr>
        <w:spacing w:line="360" w:lineRule="auto"/>
        <w:ind w:firstLine="709"/>
        <w:jc w:val="both"/>
        <w:rPr>
          <w:lang w:eastAsia="en-GB"/>
        </w:rPr>
      </w:pPr>
    </w:p>
    <w:p w14:paraId="31E3E15C" w14:textId="2AE1ED7E" w:rsidR="00EC7A51" w:rsidRDefault="00E83C0B" w:rsidP="00D94C63">
      <w:pPr>
        <w:spacing w:line="360" w:lineRule="auto"/>
        <w:ind w:firstLine="709"/>
        <w:jc w:val="both"/>
        <w:rPr>
          <w:lang w:eastAsia="en-GB"/>
        </w:rPr>
      </w:pPr>
      <w:r w:rsidRPr="00751E13">
        <w:rPr>
          <w:lang w:eastAsia="en-GB"/>
        </w:rPr>
        <w:t xml:space="preserve">Vadovaudamasi Lietuvos Respublikos vietos savivaldos įstatymo 16 straipsnio 4 dalimi, Lietuvos Respublikos azartinių lošimų įstatymo </w:t>
      </w:r>
      <w:r w:rsidR="00D1099D" w:rsidRPr="00751E13">
        <w:rPr>
          <w:lang w:eastAsia="en-GB"/>
        </w:rPr>
        <w:t>24¹</w:t>
      </w:r>
      <w:r w:rsidRPr="00751E13">
        <w:rPr>
          <w:lang w:eastAsia="en-GB"/>
        </w:rPr>
        <w:t xml:space="preserve"> </w:t>
      </w:r>
      <w:r w:rsidR="00D1099D" w:rsidRPr="00751E13">
        <w:rPr>
          <w:lang w:eastAsia="en-GB"/>
        </w:rPr>
        <w:t xml:space="preserve">straipsnio 2 dalimi </w:t>
      </w:r>
      <w:r w:rsidRPr="00751E13">
        <w:rPr>
          <w:lang w:eastAsia="en-GB"/>
        </w:rPr>
        <w:t xml:space="preserve">ir Lošimų organizavimo vietos </w:t>
      </w:r>
      <w:r>
        <w:rPr>
          <w:lang w:eastAsia="en-GB"/>
        </w:rPr>
        <w:t xml:space="preserve">poveikio viešajai tvarkai, švietimui, kultūrai, visuomenės sveikatai, gyvenamajai aplinkai ir kriminogeninei situacijai konkrečių rekomendacinių vertinimo kriterijų sąrašu, patvirtintu Lošimų priežiūros tarnybos direktoriaus 2022 m. kovo 30 d. įsakymu Nr. DIE-180 „Dėl Lošimų organizavimo vietos poveikio viešajai tvarkai, švietimui, kultūrai, visuomenės sveikatai, gyvenamajai aplinkai ir kriminogeninei situacijai konkrečių rekomendacinių vertinimo kriterijų sąrašo patvirtinimo“, </w:t>
      </w:r>
    </w:p>
    <w:p w14:paraId="4D5A4C50" w14:textId="12AA7F57" w:rsidR="00E83C0B" w:rsidRDefault="008F0361" w:rsidP="002A315E">
      <w:pPr>
        <w:spacing w:line="360" w:lineRule="auto"/>
        <w:ind w:firstLine="709"/>
        <w:jc w:val="both"/>
        <w:rPr>
          <w:lang w:val="en-US" w:eastAsia="en-GB"/>
        </w:rPr>
      </w:pPr>
      <w:r>
        <w:rPr>
          <w:lang w:eastAsia="en-GB"/>
        </w:rPr>
        <w:t>Molėtų</w:t>
      </w:r>
      <w:r w:rsidR="00E83C0B">
        <w:rPr>
          <w:lang w:eastAsia="en-GB"/>
        </w:rPr>
        <w:t xml:space="preserve"> rajono savivaldybės taryba  n u s p r e n d ž i a:</w:t>
      </w:r>
    </w:p>
    <w:p w14:paraId="1C2E6498" w14:textId="6E5A13B9" w:rsidR="00E83C0B" w:rsidRPr="00D963DA" w:rsidRDefault="00140A54" w:rsidP="00260687">
      <w:pPr>
        <w:spacing w:line="360" w:lineRule="auto"/>
        <w:ind w:firstLine="680"/>
        <w:jc w:val="both"/>
        <w:rPr>
          <w:lang w:eastAsia="en-GB"/>
        </w:rPr>
      </w:pPr>
      <w:r>
        <w:rPr>
          <w:lang w:eastAsia="lt-LT"/>
        </w:rPr>
        <w:t>P</w:t>
      </w:r>
      <w:r w:rsidR="00E83C0B" w:rsidRPr="00D963DA">
        <w:rPr>
          <w:lang w:eastAsia="en-GB"/>
        </w:rPr>
        <w:t xml:space="preserve">atvirtinti </w:t>
      </w:r>
      <w:bookmarkStart w:id="5" w:name="_Hlk113368722"/>
      <w:r w:rsidR="00020DA8" w:rsidRPr="00D963DA">
        <w:rPr>
          <w:lang w:eastAsia="en-GB"/>
        </w:rPr>
        <w:t xml:space="preserve">Molėtų rajono savivaldybės </w:t>
      </w:r>
      <w:r w:rsidR="00D1099D" w:rsidRPr="00D963DA">
        <w:rPr>
          <w:lang w:eastAsia="en-GB"/>
        </w:rPr>
        <w:t xml:space="preserve">prašymų </w:t>
      </w:r>
      <w:r w:rsidR="00020DA8" w:rsidRPr="00D963DA">
        <w:rPr>
          <w:lang w:eastAsia="en-GB"/>
        </w:rPr>
        <w:t>išduoti sutikimą atidaryti ar steigti lošimų organizavimo vietą ar tęsti lošimų organizavimo veiklą lošimų organizavimo vietoje nagrinėjimo</w:t>
      </w:r>
      <w:r w:rsidR="00E83C0B" w:rsidRPr="00D963DA">
        <w:rPr>
          <w:lang w:eastAsia="en-GB"/>
        </w:rPr>
        <w:t xml:space="preserve"> tvarkos aprašą</w:t>
      </w:r>
      <w:bookmarkEnd w:id="5"/>
      <w:r w:rsidR="00E83C0B" w:rsidRPr="00D963DA">
        <w:rPr>
          <w:lang w:eastAsia="en-GB"/>
        </w:rPr>
        <w:t xml:space="preserve"> (pridedama).</w:t>
      </w:r>
    </w:p>
    <w:p w14:paraId="37F14E21" w14:textId="77777777" w:rsidR="00E83C0B" w:rsidRPr="00877D79" w:rsidRDefault="00E83C0B" w:rsidP="00E83C0B">
      <w:pPr>
        <w:spacing w:line="360" w:lineRule="auto"/>
        <w:jc w:val="both"/>
        <w:rPr>
          <w:strike/>
          <w:color w:val="FF0000"/>
          <w:lang w:eastAsia="en-GB"/>
        </w:rPr>
      </w:pPr>
    </w:p>
    <w:p w14:paraId="3F4F1B62" w14:textId="77777777" w:rsidR="00E83C0B" w:rsidRDefault="00E83C0B" w:rsidP="00E83C0B">
      <w:pPr>
        <w:spacing w:line="360" w:lineRule="auto"/>
        <w:jc w:val="both"/>
        <w:rPr>
          <w:lang w:eastAsia="en-GB"/>
        </w:rPr>
      </w:pPr>
    </w:p>
    <w:p w14:paraId="58DA5ECF" w14:textId="77777777" w:rsidR="00E83C0B" w:rsidRDefault="00E83C0B" w:rsidP="00E83C0B">
      <w:pPr>
        <w:spacing w:line="360" w:lineRule="auto"/>
        <w:jc w:val="both"/>
        <w:rPr>
          <w:lang w:eastAsia="en-GB"/>
        </w:rPr>
      </w:pPr>
      <w:r>
        <w:rPr>
          <w:lang w:eastAsia="en-GB"/>
        </w:rPr>
        <w:t>Savivaldybės meras</w:t>
      </w:r>
    </w:p>
    <w:p w14:paraId="4C740DBB" w14:textId="77777777" w:rsidR="00E83C0B" w:rsidRDefault="00E83C0B" w:rsidP="00E83C0B">
      <w:pPr>
        <w:spacing w:line="360" w:lineRule="auto"/>
        <w:rPr>
          <w:lang w:eastAsia="en-GB"/>
        </w:rPr>
      </w:pPr>
    </w:p>
    <w:p w14:paraId="1B3F934E" w14:textId="77777777" w:rsidR="00E83C0B" w:rsidRDefault="00E83C0B" w:rsidP="00E83C0B">
      <w:pPr>
        <w:spacing w:line="360" w:lineRule="auto"/>
        <w:rPr>
          <w:lang w:eastAsia="en-GB"/>
        </w:rPr>
      </w:pPr>
    </w:p>
    <w:p w14:paraId="7102DF0A" w14:textId="77777777" w:rsidR="00E83C0B" w:rsidRDefault="00E83C0B" w:rsidP="00E83C0B">
      <w:pPr>
        <w:spacing w:line="360" w:lineRule="auto"/>
        <w:rPr>
          <w:lang w:eastAsia="en-GB"/>
        </w:rPr>
      </w:pPr>
    </w:p>
    <w:p w14:paraId="17CCA5E7" w14:textId="22B943BC" w:rsidR="00226CE5" w:rsidRDefault="00226CE5" w:rsidP="00226CE5">
      <w:pPr>
        <w:rPr>
          <w:lang w:eastAsia="en-GB"/>
        </w:rPr>
        <w:sectPr w:rsidR="00226CE5">
          <w:type w:val="continuous"/>
          <w:pgSz w:w="11906" w:h="16838" w:code="9"/>
          <w:pgMar w:top="1134" w:right="567" w:bottom="1134" w:left="1701" w:header="851" w:footer="454" w:gutter="0"/>
          <w:cols w:space="708"/>
          <w:formProt w:val="0"/>
          <w:docGrid w:linePitch="360"/>
        </w:sectPr>
      </w:pPr>
    </w:p>
    <w:p w14:paraId="79A88499" w14:textId="77777777" w:rsidR="00E83C0B" w:rsidRDefault="00E83C0B" w:rsidP="00E83C0B">
      <w:pPr>
        <w:ind w:firstLine="5103"/>
        <w:rPr>
          <w:lang w:eastAsia="en-GB"/>
        </w:rPr>
      </w:pPr>
      <w:r>
        <w:rPr>
          <w:lang w:eastAsia="en-GB"/>
        </w:rPr>
        <w:lastRenderedPageBreak/>
        <w:t>PATVIRTINTA</w:t>
      </w:r>
    </w:p>
    <w:p w14:paraId="50F3C9CE" w14:textId="2AA15995" w:rsidR="00E83C0B" w:rsidRDefault="008F0361" w:rsidP="00E83C0B">
      <w:pPr>
        <w:ind w:firstLine="5103"/>
        <w:rPr>
          <w:lang w:eastAsia="en-GB"/>
        </w:rPr>
      </w:pPr>
      <w:r>
        <w:rPr>
          <w:lang w:eastAsia="en-GB"/>
        </w:rPr>
        <w:t>Molėtų</w:t>
      </w:r>
      <w:r w:rsidR="00E83C0B">
        <w:rPr>
          <w:lang w:eastAsia="en-GB"/>
        </w:rPr>
        <w:t xml:space="preserve"> rajono savivaldybės tarybos </w:t>
      </w:r>
    </w:p>
    <w:p w14:paraId="3391D727" w14:textId="32816148" w:rsidR="00E83C0B" w:rsidRDefault="00E83C0B" w:rsidP="00E83C0B">
      <w:pPr>
        <w:ind w:firstLine="5103"/>
        <w:rPr>
          <w:bCs/>
          <w:lang w:eastAsia="en-GB"/>
        </w:rPr>
      </w:pPr>
      <w:r>
        <w:rPr>
          <w:lang w:eastAsia="en-GB"/>
        </w:rPr>
        <w:t xml:space="preserve">2022 m. </w:t>
      </w:r>
      <w:r w:rsidR="00D94C63">
        <w:rPr>
          <w:lang w:eastAsia="en-GB"/>
        </w:rPr>
        <w:t>rugsėjo</w:t>
      </w:r>
      <w:r w:rsidR="00284673">
        <w:rPr>
          <w:lang w:eastAsia="en-GB"/>
        </w:rPr>
        <w:t xml:space="preserve">   </w:t>
      </w:r>
      <w:r>
        <w:rPr>
          <w:lang w:eastAsia="en-GB"/>
        </w:rPr>
        <w:t xml:space="preserve">  d. sprendimu Nr.</w:t>
      </w:r>
      <w:r>
        <w:rPr>
          <w:bCs/>
          <w:lang w:eastAsia="en-GB"/>
        </w:rPr>
        <w:t xml:space="preserve"> </w:t>
      </w:r>
    </w:p>
    <w:p w14:paraId="7CF7BB8C" w14:textId="77777777" w:rsidR="00E83C0B" w:rsidRDefault="00E83C0B" w:rsidP="00E83C0B">
      <w:pPr>
        <w:ind w:right="452"/>
        <w:jc w:val="center"/>
        <w:rPr>
          <w:b/>
          <w:sz w:val="20"/>
          <w:lang w:eastAsia="en-GB"/>
        </w:rPr>
      </w:pPr>
    </w:p>
    <w:p w14:paraId="46E2D588" w14:textId="77777777" w:rsidR="00E83C0B" w:rsidRDefault="00E83C0B" w:rsidP="00E83C0B">
      <w:pPr>
        <w:ind w:right="452"/>
        <w:jc w:val="center"/>
        <w:rPr>
          <w:b/>
          <w:sz w:val="20"/>
          <w:lang w:eastAsia="en-GB"/>
        </w:rPr>
      </w:pPr>
    </w:p>
    <w:p w14:paraId="741CF509" w14:textId="64044DB3" w:rsidR="00952A38" w:rsidRPr="00952A38" w:rsidRDefault="00952A38" w:rsidP="00E83C0B">
      <w:pPr>
        <w:jc w:val="center"/>
        <w:rPr>
          <w:b/>
          <w:bCs/>
          <w:lang w:eastAsia="en-GB"/>
        </w:rPr>
      </w:pPr>
      <w:bookmarkStart w:id="6" w:name="_Hlk113368905"/>
      <w:r w:rsidRPr="00952A38">
        <w:rPr>
          <w:b/>
          <w:bCs/>
          <w:lang w:eastAsia="en-GB"/>
        </w:rPr>
        <w:t>MOLĖTŲ RAJONO SAVIVALDYBĖS PRAŠYMŲ IŠDUOTI SUTIKIMĄ ATIDARYTI AR STEIGTI LOŠIMŲ ORGANIZAVIMO VIETĄ AR TĘSTI LOŠIMŲ ORGANIZAVIMO VEIKLĄ LOŠIMŲ ORGANIZAVIMO VIETOJE NAGRINĖJIMO TVARKOS APRAŠAS</w:t>
      </w:r>
    </w:p>
    <w:bookmarkEnd w:id="6"/>
    <w:p w14:paraId="10156A93" w14:textId="77777777" w:rsidR="00952A38" w:rsidRDefault="00952A38" w:rsidP="00E83C0B">
      <w:pPr>
        <w:jc w:val="center"/>
        <w:rPr>
          <w:b/>
          <w:caps/>
        </w:rPr>
      </w:pPr>
    </w:p>
    <w:p w14:paraId="1140E040" w14:textId="77777777" w:rsidR="00E83C0B" w:rsidRDefault="00E83C0B" w:rsidP="00E83C0B">
      <w:pPr>
        <w:jc w:val="both"/>
        <w:rPr>
          <w:b/>
          <w:lang w:eastAsia="en-GB"/>
        </w:rPr>
      </w:pPr>
    </w:p>
    <w:p w14:paraId="44DC61FF" w14:textId="2EA44D85" w:rsidR="00751E13" w:rsidRPr="00952A38" w:rsidRDefault="00751E13" w:rsidP="0060214D">
      <w:pPr>
        <w:spacing w:line="360" w:lineRule="auto"/>
        <w:ind w:firstLine="709"/>
        <w:jc w:val="both"/>
        <w:rPr>
          <w:b/>
          <w:bCs/>
          <w:lang w:eastAsia="en-GB"/>
        </w:rPr>
      </w:pPr>
      <w:r w:rsidRPr="00751E13">
        <w:rPr>
          <w:lang w:eastAsia="en-GB"/>
        </w:rPr>
        <w:t xml:space="preserve">1. </w:t>
      </w:r>
      <w:r>
        <w:rPr>
          <w:lang w:eastAsia="en-GB"/>
        </w:rPr>
        <w:t>M</w:t>
      </w:r>
      <w:r w:rsidRPr="00751E13">
        <w:rPr>
          <w:lang w:eastAsia="en-GB"/>
        </w:rPr>
        <w:t xml:space="preserve">olėtų rajono savivaldybės prašymų išduoti sutikimą </w:t>
      </w:r>
      <w:bookmarkStart w:id="7" w:name="_Hlk113372373"/>
      <w:r w:rsidRPr="00751E13">
        <w:rPr>
          <w:lang w:eastAsia="en-GB"/>
        </w:rPr>
        <w:t>atidaryti ar</w:t>
      </w:r>
      <w:bookmarkEnd w:id="7"/>
      <w:r w:rsidRPr="00751E13">
        <w:rPr>
          <w:lang w:eastAsia="en-GB"/>
        </w:rPr>
        <w:t xml:space="preserve"> steigti lošimų organizavimo vietą ar tęsti lošimų organizavimo veiklą lošimų organizavimo vietoje nagrinėjimo tvarkos aprašas</w:t>
      </w:r>
      <w:r>
        <w:rPr>
          <w:lang w:eastAsia="en-GB"/>
        </w:rPr>
        <w:t xml:space="preserve"> </w:t>
      </w:r>
      <w:r w:rsidR="00E83C0B">
        <w:rPr>
          <w:lang w:eastAsia="en-GB"/>
        </w:rPr>
        <w:t xml:space="preserve">(toliau – Aprašas) reglamentuoja </w:t>
      </w:r>
      <w:r>
        <w:rPr>
          <w:lang w:eastAsia="en-GB"/>
        </w:rPr>
        <w:t>M</w:t>
      </w:r>
      <w:r w:rsidRPr="00751E13">
        <w:rPr>
          <w:lang w:eastAsia="en-GB"/>
        </w:rPr>
        <w:t>olėtų rajono savivaldybės</w:t>
      </w:r>
      <w:r>
        <w:rPr>
          <w:lang w:eastAsia="en-GB"/>
        </w:rPr>
        <w:t xml:space="preserve"> administracijai pateiktų</w:t>
      </w:r>
      <w:r w:rsidRPr="00751E13">
        <w:rPr>
          <w:lang w:eastAsia="en-GB"/>
        </w:rPr>
        <w:t xml:space="preserve"> prašymų išduoti sutikimą atidaryti ar steigti lošimų organizavimo vietą ar tęsti lošimų organizavimo veiklą lošimų organizavimo vietoje nagrinėjimo tvarką</w:t>
      </w:r>
      <w:r w:rsidR="0060214D">
        <w:rPr>
          <w:lang w:eastAsia="en-GB"/>
        </w:rPr>
        <w:t>.</w:t>
      </w:r>
      <w:r w:rsidRPr="00952A38">
        <w:rPr>
          <w:b/>
          <w:bCs/>
          <w:lang w:eastAsia="en-GB"/>
        </w:rPr>
        <w:t xml:space="preserve"> </w:t>
      </w:r>
    </w:p>
    <w:p w14:paraId="516280B1" w14:textId="271B3DAE" w:rsidR="00E83C0B" w:rsidRDefault="00E83C0B" w:rsidP="0060214D">
      <w:pPr>
        <w:spacing w:line="360" w:lineRule="auto"/>
        <w:ind w:firstLine="709"/>
        <w:jc w:val="both"/>
        <w:rPr>
          <w:lang w:eastAsia="en-GB"/>
        </w:rPr>
      </w:pPr>
      <w:r>
        <w:rPr>
          <w:lang w:eastAsia="en-GB"/>
        </w:rPr>
        <w:t xml:space="preserve">2. Sprendimą dėl sutikimo </w:t>
      </w:r>
      <w:bookmarkStart w:id="8" w:name="_Hlk113374507"/>
      <w:r w:rsidR="0060214D">
        <w:rPr>
          <w:lang w:eastAsia="en-GB"/>
        </w:rPr>
        <w:t xml:space="preserve">atidaryti ar </w:t>
      </w:r>
      <w:bookmarkEnd w:id="8"/>
      <w:r>
        <w:rPr>
          <w:lang w:eastAsia="en-GB"/>
        </w:rPr>
        <w:t xml:space="preserve">steigti lošimų organizavimo vietą ar tęsti lošimų organizavimo veiklą lošimų organizavimo vietoje </w:t>
      </w:r>
      <w:r w:rsidR="008F0361">
        <w:rPr>
          <w:lang w:eastAsia="en-GB"/>
        </w:rPr>
        <w:t>Molėtų</w:t>
      </w:r>
      <w:r>
        <w:rPr>
          <w:lang w:eastAsia="en-GB"/>
        </w:rPr>
        <w:t xml:space="preserve"> rajone</w:t>
      </w:r>
      <w:r w:rsidR="0060214D">
        <w:rPr>
          <w:lang w:eastAsia="en-GB"/>
        </w:rPr>
        <w:t xml:space="preserve"> (toliau – sutikimas)</w:t>
      </w:r>
      <w:r>
        <w:rPr>
          <w:lang w:eastAsia="en-GB"/>
        </w:rPr>
        <w:t xml:space="preserve"> priima </w:t>
      </w:r>
      <w:r w:rsidR="008F0361">
        <w:rPr>
          <w:lang w:eastAsia="en-GB"/>
        </w:rPr>
        <w:t>Molėtų</w:t>
      </w:r>
      <w:r>
        <w:rPr>
          <w:lang w:eastAsia="en-GB"/>
        </w:rPr>
        <w:t xml:space="preserve"> rajono savivaldybės taryba. </w:t>
      </w:r>
    </w:p>
    <w:p w14:paraId="4AEFE649" w14:textId="5FF44E3C" w:rsidR="00E83C0B" w:rsidRDefault="00E83C0B" w:rsidP="00BF4F30">
      <w:pPr>
        <w:spacing w:line="336" w:lineRule="auto"/>
        <w:ind w:firstLine="709"/>
        <w:jc w:val="both"/>
        <w:rPr>
          <w:lang w:eastAsia="en-GB"/>
        </w:rPr>
      </w:pPr>
      <w:r>
        <w:rPr>
          <w:lang w:eastAsia="en-GB"/>
        </w:rPr>
        <w:t xml:space="preserve">3. Sutikimas ar atsisakymas išduoti sutikimą įforminamas </w:t>
      </w:r>
      <w:r w:rsidR="008F0361">
        <w:rPr>
          <w:lang w:eastAsia="en-GB"/>
        </w:rPr>
        <w:t>Molėtų</w:t>
      </w:r>
      <w:r>
        <w:rPr>
          <w:lang w:eastAsia="en-GB"/>
        </w:rPr>
        <w:t xml:space="preserve"> rajono savivaldybės tarybos sprendimu. </w:t>
      </w:r>
      <w:bookmarkStart w:id="9" w:name="_Hlk113373356"/>
      <w:r w:rsidR="00BF4F30">
        <w:rPr>
          <w:lang w:eastAsia="en-GB"/>
        </w:rPr>
        <w:t>Sprendimo projektą rengia Molėtų rajono savivaldybės</w:t>
      </w:r>
      <w:bookmarkEnd w:id="9"/>
      <w:r w:rsidR="00BF4F30">
        <w:rPr>
          <w:lang w:eastAsia="en-GB"/>
        </w:rPr>
        <w:t xml:space="preserve"> administracijos Turto skyrius (toliau – Turto skyrius).</w:t>
      </w:r>
    </w:p>
    <w:p w14:paraId="7062579B" w14:textId="77777777" w:rsidR="00E83C0B" w:rsidRDefault="00E83C0B" w:rsidP="00D94C63">
      <w:pPr>
        <w:spacing w:line="336" w:lineRule="auto"/>
        <w:ind w:firstLine="709"/>
        <w:jc w:val="both"/>
        <w:rPr>
          <w:lang w:eastAsia="en-GB"/>
        </w:rPr>
      </w:pPr>
      <w:r>
        <w:rPr>
          <w:lang w:eastAsia="en-GB"/>
        </w:rPr>
        <w:t xml:space="preserve">4. Apraše vartojamos sąvokos suprantamos taip, kaip jos apibrėžtos Lietuvos Respublikos azartinių lošimų įstatyme. </w:t>
      </w:r>
    </w:p>
    <w:p w14:paraId="07C7D464" w14:textId="77777777" w:rsidR="00E83C0B" w:rsidRPr="00D94C63" w:rsidRDefault="00E83C0B" w:rsidP="00D94C63">
      <w:pPr>
        <w:spacing w:line="336" w:lineRule="auto"/>
        <w:ind w:firstLine="709"/>
        <w:jc w:val="both"/>
        <w:rPr>
          <w:lang w:eastAsia="en-GB"/>
        </w:rPr>
      </w:pPr>
      <w:r w:rsidRPr="00D94C63">
        <w:rPr>
          <w:lang w:eastAsia="en-GB"/>
        </w:rPr>
        <w:t>5. Lošimus turi teisę organizuoti bendrovės, gavusios licencijas organizuoti lošimus ir leidimus atidaryti automatų, bingo salonus, lošimo namus (kazino) arba gavusios licencijas organizuoti lošimus Lietuvos Respublikos azartinių lošimų įstatyme nustatyta tvarka.</w:t>
      </w:r>
    </w:p>
    <w:p w14:paraId="182BB634" w14:textId="6F7B57C9" w:rsidR="00E83C0B" w:rsidRDefault="00E83C0B" w:rsidP="00D94C63">
      <w:pPr>
        <w:spacing w:line="336" w:lineRule="auto"/>
        <w:ind w:firstLine="709"/>
        <w:jc w:val="both"/>
        <w:rPr>
          <w:lang w:eastAsia="en-GB"/>
        </w:rPr>
      </w:pPr>
      <w:r w:rsidRPr="00D94C63">
        <w:rPr>
          <w:lang w:eastAsia="en-GB"/>
        </w:rPr>
        <w:t>6. Bendrovės, pageidaujančios</w:t>
      </w:r>
      <w:r w:rsidR="0023215C" w:rsidRPr="0023215C">
        <w:rPr>
          <w:lang w:eastAsia="en-GB"/>
        </w:rPr>
        <w:t xml:space="preserve"> </w:t>
      </w:r>
      <w:r w:rsidR="0023215C" w:rsidRPr="00751E13">
        <w:rPr>
          <w:lang w:eastAsia="en-GB"/>
        </w:rPr>
        <w:t>atidaryti ar</w:t>
      </w:r>
      <w:r w:rsidRPr="00D94C63">
        <w:rPr>
          <w:lang w:eastAsia="en-GB"/>
        </w:rPr>
        <w:t xml:space="preserve"> steigti lošimų organizavimo vietą ar tęsti lošimų</w:t>
      </w:r>
      <w:r>
        <w:rPr>
          <w:lang w:eastAsia="en-GB"/>
        </w:rPr>
        <w:t xml:space="preserve"> organizavimo veiklą lošimų organizavimo vietoje, </w:t>
      </w:r>
      <w:r w:rsidR="008F0361">
        <w:rPr>
          <w:lang w:eastAsia="en-GB"/>
        </w:rPr>
        <w:t>Molėtų</w:t>
      </w:r>
      <w:r>
        <w:rPr>
          <w:lang w:eastAsia="en-GB"/>
        </w:rPr>
        <w:t xml:space="preserve"> rajono savivaldybės </w:t>
      </w:r>
      <w:r w:rsidR="00736667" w:rsidRPr="0023215C">
        <w:rPr>
          <w:lang w:eastAsia="en-GB"/>
        </w:rPr>
        <w:t xml:space="preserve">administracijai </w:t>
      </w:r>
      <w:r>
        <w:rPr>
          <w:lang w:eastAsia="en-GB"/>
        </w:rPr>
        <w:t>pateikia:</w:t>
      </w:r>
    </w:p>
    <w:p w14:paraId="5FF9B35E" w14:textId="35AC1B70" w:rsidR="00E83C0B" w:rsidRDefault="00E83C0B" w:rsidP="00D94C63">
      <w:pPr>
        <w:spacing w:line="336" w:lineRule="auto"/>
        <w:ind w:firstLine="709"/>
        <w:jc w:val="both"/>
        <w:rPr>
          <w:lang w:eastAsia="en-GB"/>
        </w:rPr>
      </w:pPr>
      <w:r>
        <w:rPr>
          <w:lang w:eastAsia="en-GB"/>
        </w:rPr>
        <w:t xml:space="preserve">6.1. prašymą </w:t>
      </w:r>
      <w:r w:rsidR="00B01F38">
        <w:rPr>
          <w:lang w:eastAsia="en-GB"/>
        </w:rPr>
        <w:t xml:space="preserve">išduoti sutikimą atidaryti ar steigti lošimų organizavimo vietą ar tęsti lošimų organizavimo veiklą lošimų organizavimo vietoje (toliau – Prašymas) </w:t>
      </w:r>
      <w:r>
        <w:rPr>
          <w:lang w:eastAsia="en-GB"/>
        </w:rPr>
        <w:t>(Aprašo priedas), kuriame nurodoma: bendrovės pavadinimas, kodas, buveinės adresas, telefono numeris, elektroninio pašto adresas, lošimų organizavimo vietos adresas, numatomų organizuoti ar organizuojamų lošimų rūšys, numatomi, esami lošimo įrenginiai, jų skaičius;</w:t>
      </w:r>
    </w:p>
    <w:p w14:paraId="09630C1F" w14:textId="77777777" w:rsidR="00E83C0B" w:rsidRDefault="00E83C0B" w:rsidP="00D94C63">
      <w:pPr>
        <w:spacing w:line="336" w:lineRule="auto"/>
        <w:ind w:firstLine="709"/>
        <w:jc w:val="both"/>
        <w:rPr>
          <w:lang w:eastAsia="en-GB"/>
        </w:rPr>
      </w:pPr>
      <w:r>
        <w:rPr>
          <w:lang w:eastAsia="en-GB"/>
        </w:rPr>
        <w:t>6.2. gyvenamojo namo gyvenamosios paskirties patalpų savininkų daugumos sutikimą, jei lošimų organizavimo vietą ketinama atidaryti ar steigti gyvenamajame name, kurio pirmame aukšte esančios negyvenamosios patalpos pagal namo projektą ir eksploataciją yra pritaikytos kitai veiklai ir kuris iš gatvės turi pagrindinį įėjimą, nesutampantį su įėjimu į namo laiptinę.</w:t>
      </w:r>
    </w:p>
    <w:p w14:paraId="20A00F83" w14:textId="525B7407" w:rsidR="00BF4F30" w:rsidRPr="00020DA8" w:rsidRDefault="00E83C0B" w:rsidP="00BF4F30">
      <w:pPr>
        <w:spacing w:line="336" w:lineRule="auto"/>
        <w:ind w:firstLine="709"/>
        <w:jc w:val="both"/>
        <w:rPr>
          <w:color w:val="0070C0"/>
          <w:lang w:eastAsia="en-GB"/>
        </w:rPr>
      </w:pPr>
      <w:r>
        <w:rPr>
          <w:lang w:eastAsia="en-GB"/>
        </w:rPr>
        <w:t>7.</w:t>
      </w:r>
      <w:r w:rsidR="00F451D5" w:rsidRPr="00F451D5">
        <w:rPr>
          <w:color w:val="FF0000"/>
          <w:lang w:eastAsia="en-GB"/>
        </w:rPr>
        <w:t xml:space="preserve"> </w:t>
      </w:r>
      <w:r w:rsidR="00BF4F30" w:rsidRPr="00D963DA">
        <w:rPr>
          <w:lang w:eastAsia="en-GB"/>
        </w:rPr>
        <w:t>Bendrovių prašymus nagrinėja Savivaldybės administracija</w:t>
      </w:r>
      <w:r w:rsidR="00BF4F30">
        <w:rPr>
          <w:color w:val="FF0000"/>
          <w:lang w:eastAsia="en-GB"/>
        </w:rPr>
        <w:t>.</w:t>
      </w:r>
      <w:r w:rsidR="00BF4F30" w:rsidRPr="00D1099D">
        <w:rPr>
          <w:color w:val="FF0000"/>
          <w:lang w:eastAsia="en-GB"/>
        </w:rPr>
        <w:t xml:space="preserve"> </w:t>
      </w:r>
    </w:p>
    <w:p w14:paraId="7634E7AF" w14:textId="1309EDF8" w:rsidR="00E83C0B" w:rsidRDefault="00E83C0B" w:rsidP="00D94C63">
      <w:pPr>
        <w:spacing w:line="336" w:lineRule="auto"/>
        <w:ind w:firstLine="709"/>
        <w:jc w:val="both"/>
        <w:rPr>
          <w:lang w:eastAsia="en-GB"/>
        </w:rPr>
      </w:pPr>
      <w:r>
        <w:rPr>
          <w:lang w:eastAsia="en-GB"/>
        </w:rPr>
        <w:lastRenderedPageBreak/>
        <w:t xml:space="preserve">8. Jeigu </w:t>
      </w:r>
      <w:bookmarkStart w:id="10" w:name="_Hlk113544735"/>
      <w:r>
        <w:rPr>
          <w:lang w:eastAsia="en-GB"/>
        </w:rPr>
        <w:t xml:space="preserve">prašyme ar su prašymu pateiktuose dokumentuose </w:t>
      </w:r>
      <w:bookmarkEnd w:id="10"/>
      <w:r>
        <w:rPr>
          <w:lang w:eastAsia="en-GB"/>
        </w:rPr>
        <w:t>nurodyti neteisingi duomenys ar pateikti ne visi privalomi pateikti dokumentai ir informacija, ne vėliau kaip per 5 darbo dienas nuo prašymo gavimo dienos bendrovei pranešama apie nustatytus trūkumus ir nurodomas ne trumpesnis kaip 10 darbo dienų terminas jiems pašalinti.</w:t>
      </w:r>
    </w:p>
    <w:p w14:paraId="66A90FB8" w14:textId="62B90C67" w:rsidR="00E83C0B" w:rsidRPr="001C4687" w:rsidRDefault="00E83C0B" w:rsidP="00D94C63">
      <w:pPr>
        <w:spacing w:line="336" w:lineRule="auto"/>
        <w:ind w:firstLine="709"/>
        <w:jc w:val="both"/>
        <w:rPr>
          <w:lang w:eastAsia="en-GB"/>
        </w:rPr>
      </w:pPr>
      <w:r>
        <w:rPr>
          <w:lang w:eastAsia="en-GB"/>
        </w:rPr>
        <w:t xml:space="preserve">9. </w:t>
      </w:r>
      <w:r w:rsidRPr="00D963DA">
        <w:rPr>
          <w:lang w:eastAsia="en-GB"/>
        </w:rPr>
        <w:t xml:space="preserve">Savivaldybės tarybos sprendimo dėl sutikimo </w:t>
      </w:r>
      <w:r w:rsidR="00DC5603">
        <w:rPr>
          <w:lang w:eastAsia="en-GB"/>
        </w:rPr>
        <w:t xml:space="preserve">atidaryti ar </w:t>
      </w:r>
      <w:r>
        <w:rPr>
          <w:lang w:eastAsia="en-GB"/>
        </w:rPr>
        <w:t xml:space="preserve">steigti lošimų organizavimo vietą </w:t>
      </w:r>
      <w:r w:rsidRPr="001C4687">
        <w:rPr>
          <w:lang w:eastAsia="en-GB"/>
        </w:rPr>
        <w:t xml:space="preserve">ar pratęsti lošimų organizavimo veiklą lošimų organizavimo vietoje projektas nerengiamas, jei </w:t>
      </w:r>
      <w:r>
        <w:rPr>
          <w:lang w:eastAsia="en-GB"/>
        </w:rPr>
        <w:t xml:space="preserve">lošimų organizavimo vietą numatoma steigti arba lošimų organizavimo veiklą tęsti lošimų organizavimo vietose, nurodytose Lietuvos Respublikos azartinių lošimų įstatymo 10 straipsnio </w:t>
      </w:r>
      <w:r w:rsidRPr="001C4687">
        <w:rPr>
          <w:lang w:eastAsia="en-GB"/>
        </w:rPr>
        <w:t xml:space="preserve">2 dalyje. Tokiu atveju bendrovė informuojama Savivaldybės administracijos raštu. </w:t>
      </w:r>
    </w:p>
    <w:p w14:paraId="7ECCFC74" w14:textId="04055F2E" w:rsidR="00E83C0B" w:rsidRDefault="00E83C0B" w:rsidP="00D94C63">
      <w:pPr>
        <w:spacing w:line="336" w:lineRule="auto"/>
        <w:ind w:firstLine="709"/>
        <w:jc w:val="both"/>
        <w:rPr>
          <w:lang w:eastAsia="en-GB"/>
        </w:rPr>
      </w:pPr>
      <w:r>
        <w:rPr>
          <w:lang w:eastAsia="en-GB"/>
        </w:rPr>
        <w:t xml:space="preserve">10. Nagrinėjant bendrovių prašymus </w:t>
      </w:r>
      <w:r w:rsidR="001C4687">
        <w:rPr>
          <w:lang w:eastAsia="en-GB"/>
        </w:rPr>
        <w:t xml:space="preserve">atidaryti ar </w:t>
      </w:r>
      <w:r>
        <w:rPr>
          <w:lang w:eastAsia="en-GB"/>
        </w:rPr>
        <w:t>steigti lošimų organizavimo vietą yra atliekamas poveikio vertinimas pagal šiuos kriterijus:</w:t>
      </w:r>
    </w:p>
    <w:p w14:paraId="18FDDC96" w14:textId="77777777" w:rsidR="00E83C0B" w:rsidRDefault="00E83C0B" w:rsidP="00D94C63">
      <w:pPr>
        <w:spacing w:line="360" w:lineRule="auto"/>
        <w:ind w:firstLine="709"/>
        <w:jc w:val="both"/>
        <w:rPr>
          <w:lang w:eastAsia="lt-LT"/>
        </w:rPr>
      </w:pPr>
      <w:r>
        <w:rPr>
          <w:lang w:eastAsia="en-GB"/>
        </w:rPr>
        <w:t>10.1.</w:t>
      </w:r>
      <w:r>
        <w:rPr>
          <w:lang w:eastAsia="lt-LT"/>
        </w:rPr>
        <w:t xml:space="preserve"> atstumas nuo lošimų organizavimo vietos iki švietimo įstaigos turi būti ne mažesnis nei 100 m. Atstumas matuojamas nuo švietimo įstaigos teritorijos pradžios (tvoros ar kiemo pradžios) iki lošimų organizavimo vietos išorinės sienos;</w:t>
      </w:r>
    </w:p>
    <w:p w14:paraId="5E043670" w14:textId="1D072AC4" w:rsidR="00E83C0B" w:rsidRDefault="00E83C0B" w:rsidP="00D94C63">
      <w:pPr>
        <w:spacing w:line="360" w:lineRule="auto"/>
        <w:ind w:firstLine="709"/>
        <w:jc w:val="both"/>
        <w:rPr>
          <w:lang w:eastAsia="lt-LT"/>
        </w:rPr>
      </w:pPr>
      <w:r>
        <w:rPr>
          <w:color w:val="000000"/>
          <w:lang w:eastAsia="lt-LT"/>
        </w:rPr>
        <w:t>10.2. a</w:t>
      </w:r>
      <w:r>
        <w:rPr>
          <w:lang w:eastAsia="lt-LT"/>
        </w:rPr>
        <w:t>tstumas nuo lošimų organizavimo vietos iki kultūros ar sveikatos priežiūros įstaigos turi būti ne mažesnis nei 100 m</w:t>
      </w:r>
      <w:r w:rsidR="00621522">
        <w:rPr>
          <w:lang w:eastAsia="lt-LT"/>
        </w:rPr>
        <w:t>.</w:t>
      </w:r>
      <w:r>
        <w:rPr>
          <w:lang w:eastAsia="lt-LT"/>
        </w:rPr>
        <w:t xml:space="preserve"> Atstumas matuojamas nuo kultūros ar sveikatos priežiūros įstaigos išorinės sienos iki lošimų organizavimo vietos išorinės sienos;</w:t>
      </w:r>
    </w:p>
    <w:p w14:paraId="62A95F9F" w14:textId="77777777" w:rsidR="00E83C0B" w:rsidRDefault="00E83C0B" w:rsidP="00D94C63">
      <w:pPr>
        <w:spacing w:line="360" w:lineRule="auto"/>
        <w:ind w:firstLine="709"/>
        <w:jc w:val="both"/>
        <w:rPr>
          <w:lang w:val="en-US" w:eastAsia="lt-LT"/>
        </w:rPr>
      </w:pPr>
      <w:r>
        <w:rPr>
          <w:lang w:eastAsia="lt-LT"/>
        </w:rPr>
        <w:t xml:space="preserve">10.3. atstumas nuo lošimų organizavimo vietos iki religinės bendruomenės ar bendrijos turi būti ne mažesnis nei 100 m. Atstumas matuojamas nuo religinės </w:t>
      </w:r>
      <w:r>
        <w:rPr>
          <w:color w:val="000000"/>
          <w:lang w:eastAsia="lt-LT"/>
        </w:rPr>
        <w:t xml:space="preserve">bendruomenės ar bendrijos </w:t>
      </w:r>
      <w:r>
        <w:rPr>
          <w:lang w:eastAsia="lt-LT"/>
        </w:rPr>
        <w:t xml:space="preserve">teritorijos pradžios ar pastato, kuriame įsikūrusi religinė </w:t>
      </w:r>
      <w:r>
        <w:rPr>
          <w:color w:val="000000"/>
          <w:lang w:eastAsia="lt-LT"/>
        </w:rPr>
        <w:t>bendruomenė ar bendrija,</w:t>
      </w:r>
      <w:r>
        <w:rPr>
          <w:lang w:eastAsia="lt-LT"/>
        </w:rPr>
        <w:t xml:space="preserve"> išorinės sienos iki lošimų organizavimo vietos išorinės sienos.</w:t>
      </w:r>
    </w:p>
    <w:p w14:paraId="16C6370C" w14:textId="77777777" w:rsidR="00E83C0B" w:rsidRDefault="00E83C0B" w:rsidP="00D94C63">
      <w:pPr>
        <w:spacing w:line="336" w:lineRule="auto"/>
        <w:ind w:firstLine="709"/>
        <w:jc w:val="both"/>
        <w:rPr>
          <w:lang w:eastAsia="en-GB"/>
        </w:rPr>
      </w:pPr>
      <w:r>
        <w:rPr>
          <w:lang w:eastAsia="en-GB"/>
        </w:rPr>
        <w:t>11. Nagrinėjant lošimus organizuojančių bendrovių prašymus tęsti lošimų organizavimo veiklą lošimų organizavimo vietose yra atliekamas poveikio vertinamas pagal šiuos kriterijus:</w:t>
      </w:r>
    </w:p>
    <w:p w14:paraId="4D3A8A7F" w14:textId="77777777" w:rsidR="00E83C0B" w:rsidRDefault="00E83C0B" w:rsidP="00D94C63">
      <w:pPr>
        <w:spacing w:line="360" w:lineRule="auto"/>
        <w:ind w:firstLine="709"/>
        <w:jc w:val="both"/>
        <w:rPr>
          <w:color w:val="000000"/>
        </w:rPr>
      </w:pPr>
      <w:r>
        <w:rPr>
          <w:lang w:eastAsia="en-GB"/>
        </w:rPr>
        <w:t xml:space="preserve">11.1. </w:t>
      </w:r>
      <w:r>
        <w:rPr>
          <w:lang w:eastAsia="lt-LT"/>
        </w:rPr>
        <w:t>įvertinami viešosios tvarkos nustatyti pažeidimai (jei jų yra) lošimų organizavimo vietoje, kurių skaičius per 5 metus turi būti ne didesnis nei 10 atvejų (duomenys tikrinami konkrečios lošimų organizavimo vietos adresu).</w:t>
      </w:r>
    </w:p>
    <w:p w14:paraId="59DFFA62" w14:textId="77777777" w:rsidR="00E83C0B" w:rsidRDefault="00E83C0B" w:rsidP="00D94C63">
      <w:pPr>
        <w:spacing w:line="360" w:lineRule="auto"/>
        <w:ind w:firstLine="709"/>
        <w:jc w:val="both"/>
      </w:pPr>
      <w:r>
        <w:rPr>
          <w:color w:val="000000"/>
        </w:rPr>
        <w:t xml:space="preserve">Kriterijaus vertinimui naudojami Informatikos ir ryšių departamento prie Lietuvos Respublikos vidaus reikalų ministerijos viešai prieinami duomenys </w:t>
      </w:r>
      <w:r>
        <w:t>(https://maps.ird.lt/map/), vertinant 5 metų laikotarpį iki prašymo užregistravimo Savivaldybės administracijoje dienos;</w:t>
      </w:r>
    </w:p>
    <w:p w14:paraId="0095700D" w14:textId="77777777" w:rsidR="00E83C0B" w:rsidRDefault="00E83C0B" w:rsidP="00D94C63">
      <w:pPr>
        <w:spacing w:line="360" w:lineRule="auto"/>
        <w:ind w:firstLine="709"/>
        <w:jc w:val="both"/>
      </w:pPr>
      <w:r>
        <w:rPr>
          <w:lang w:eastAsia="lt-LT"/>
        </w:rPr>
        <w:t xml:space="preserve">11.2. nustatoma, ar leidimo organizuoti lošimus galiojimo laikotarpiu nepablogėjo vietos, kurioje veikė lošimų organizavimo veikla, kriminogeninė situacija, ar buvo nustatyta administracinių nusižengimų, kurių skaičius už 5 metus turi būti ne didesnis nei 10 atvejų </w:t>
      </w:r>
      <w:r>
        <w:t>(duomenys tikrinami konkrečios lošimų organizavimo vietos adresu).</w:t>
      </w:r>
    </w:p>
    <w:p w14:paraId="7FF84C28" w14:textId="77777777" w:rsidR="00E83C0B" w:rsidRDefault="00E83C0B" w:rsidP="00D94C63">
      <w:pPr>
        <w:spacing w:line="360" w:lineRule="auto"/>
        <w:ind w:firstLine="709"/>
        <w:jc w:val="both"/>
      </w:pPr>
      <w:r>
        <w:lastRenderedPageBreak/>
        <w:t>Kriterijaus vertinimui naudojami Informatikos ir ryšių departamento prie Lietuvos Respublikos vidaus reikalų ministerijos viešai prieinami duomenys (https://maps.ird.lt/map/), vertinant 5 metų laikotarpį iki prašymo užregistravimo Savivaldybės administracijoje dienos.</w:t>
      </w:r>
    </w:p>
    <w:p w14:paraId="738E8587" w14:textId="77777777" w:rsidR="00E83C0B" w:rsidRPr="001C4687" w:rsidRDefault="00E83C0B" w:rsidP="00D94C63">
      <w:pPr>
        <w:spacing w:line="360" w:lineRule="auto"/>
        <w:ind w:firstLine="709"/>
        <w:jc w:val="both"/>
      </w:pPr>
      <w:r>
        <w:rPr>
          <w:color w:val="000000"/>
        </w:rPr>
        <w:t xml:space="preserve">12. Kiti Savivaldybės administracijos padaliniai ir (ar) seniūnijos prireikus pagal kompetenciją privalo Savivaldybės administracijos padaliniui, nagrinėjančiam bendrovės prašymą ir atliekančiam bendrą poveikio vertinimą, ne vėliau kaip per 3 darbo dienas raštu suteikti prašomą </w:t>
      </w:r>
      <w:r w:rsidRPr="001C4687">
        <w:t>informaciją, susijusią su konkrečios lošimų organizavimo vietos bendru poveikio vertinimu.</w:t>
      </w:r>
    </w:p>
    <w:p w14:paraId="3DA5801B" w14:textId="04114098" w:rsidR="00E83C0B" w:rsidRPr="001C4687" w:rsidRDefault="00E83C0B" w:rsidP="00D94C63">
      <w:pPr>
        <w:spacing w:line="336" w:lineRule="auto"/>
        <w:ind w:firstLine="709"/>
        <w:jc w:val="both"/>
        <w:rPr>
          <w:lang w:eastAsia="en-GB"/>
        </w:rPr>
      </w:pPr>
      <w:r w:rsidRPr="001C4687">
        <w:rPr>
          <w:lang w:eastAsia="en-GB"/>
        </w:rPr>
        <w:t xml:space="preserve">13. </w:t>
      </w:r>
      <w:r w:rsidR="008F0361" w:rsidRPr="001C4687">
        <w:rPr>
          <w:lang w:eastAsia="en-GB"/>
        </w:rPr>
        <w:t>Turto</w:t>
      </w:r>
      <w:r w:rsidRPr="001C4687">
        <w:rPr>
          <w:lang w:eastAsia="en-GB"/>
        </w:rPr>
        <w:t xml:space="preserve"> skyrius Savivaldybės tarybai teikia svarstyti sprendimo projektą dėl sutikimo steigti lošimo namus ar tęsti lošimų organizavimo veiklą, kai </w:t>
      </w:r>
      <w:r w:rsidR="001C4687" w:rsidRPr="001C4687">
        <w:rPr>
          <w:lang w:eastAsia="en-GB"/>
        </w:rPr>
        <w:t xml:space="preserve">prašymas ir su prašymu pateikti dokumentai </w:t>
      </w:r>
      <w:r w:rsidRPr="001C4687">
        <w:rPr>
          <w:lang w:eastAsia="en-GB"/>
        </w:rPr>
        <w:t xml:space="preserve">atitinka Aprašo 10 ar atitinkamai 11 punktuose nurodytus reikalavimus. </w:t>
      </w:r>
    </w:p>
    <w:p w14:paraId="11307396" w14:textId="77777777" w:rsidR="00E83C0B" w:rsidRPr="001C4687" w:rsidRDefault="00E83C0B" w:rsidP="00D94C63">
      <w:pPr>
        <w:spacing w:line="360" w:lineRule="auto"/>
        <w:ind w:firstLine="709"/>
        <w:jc w:val="both"/>
      </w:pPr>
      <w:r w:rsidRPr="001C4687">
        <w:t>14. Savivaldybės tarybos sprendimų projektai nerengiami ir Savivaldybės tarybos sutikimai neišduodami:</w:t>
      </w:r>
    </w:p>
    <w:p w14:paraId="0ACF0AED" w14:textId="77777777" w:rsidR="00E83C0B" w:rsidRPr="001C4687" w:rsidRDefault="00E83C0B" w:rsidP="00D94C63">
      <w:pPr>
        <w:spacing w:line="360" w:lineRule="auto"/>
        <w:ind w:firstLine="709"/>
        <w:jc w:val="both"/>
      </w:pPr>
      <w:r w:rsidRPr="001C4687">
        <w:t>14.1. jei bendrovė per Aprašo 8 punkte nustatytą terminą nepateikia trūkstamų dokumentų ir (ar) nepašalina prašyme nustatytų trūkumų;</w:t>
      </w:r>
    </w:p>
    <w:p w14:paraId="43E2D9E0" w14:textId="77777777" w:rsidR="00E83C0B" w:rsidRPr="001C4687" w:rsidRDefault="00E83C0B" w:rsidP="00D94C63">
      <w:pPr>
        <w:spacing w:line="360" w:lineRule="auto"/>
        <w:ind w:firstLine="709"/>
        <w:jc w:val="both"/>
      </w:pPr>
      <w:r w:rsidRPr="001C4687">
        <w:t>14.2. Aprašo 9 punkte nurodytu atveju;</w:t>
      </w:r>
    </w:p>
    <w:p w14:paraId="70CD2D8E" w14:textId="77777777" w:rsidR="00E83C0B" w:rsidRPr="001C4687" w:rsidRDefault="00E83C0B" w:rsidP="00D94C63">
      <w:pPr>
        <w:spacing w:line="360" w:lineRule="auto"/>
        <w:ind w:firstLine="709"/>
        <w:jc w:val="both"/>
      </w:pPr>
      <w:r w:rsidRPr="001C4687">
        <w:t>14.3. jei bendrovė neatitinka Aprašo 10 ar atitinkamai 11 punkte nurodytų reikalavimų.</w:t>
      </w:r>
    </w:p>
    <w:p w14:paraId="28F0945C" w14:textId="6674F7A7" w:rsidR="00E83C0B" w:rsidRPr="001C4687" w:rsidRDefault="00E83C0B" w:rsidP="001C4687">
      <w:pPr>
        <w:spacing w:line="360" w:lineRule="auto"/>
        <w:ind w:firstLine="709"/>
        <w:jc w:val="both"/>
      </w:pPr>
      <w:r w:rsidRPr="001C4687">
        <w:t xml:space="preserve">15.  Apie Savivaldybės tarybos priimtą sprendimą bendrovė informuojama raštu. </w:t>
      </w:r>
    </w:p>
    <w:p w14:paraId="3078520F" w14:textId="77777777" w:rsidR="00E83C0B" w:rsidRDefault="00E83C0B" w:rsidP="00E83C0B">
      <w:pPr>
        <w:spacing w:line="360" w:lineRule="auto"/>
        <w:jc w:val="center"/>
        <w:rPr>
          <w:b/>
          <w:sz w:val="28"/>
          <w:szCs w:val="28"/>
          <w:lang w:eastAsia="en-GB"/>
        </w:rPr>
      </w:pPr>
      <w:r>
        <w:rPr>
          <w:lang w:eastAsia="lt-LT"/>
        </w:rPr>
        <w:t>________________________________</w:t>
      </w:r>
    </w:p>
    <w:p w14:paraId="12F0CB9D" w14:textId="77777777" w:rsidR="00E83C0B" w:rsidRDefault="00E83C0B" w:rsidP="00E83C0B">
      <w:pPr>
        <w:rPr>
          <w:sz w:val="28"/>
          <w:szCs w:val="28"/>
          <w:lang w:eastAsia="en-GB"/>
        </w:rPr>
      </w:pPr>
    </w:p>
    <w:p w14:paraId="3AC0086C" w14:textId="77777777" w:rsidR="00E83C0B" w:rsidRDefault="00E83C0B" w:rsidP="00E83C0B">
      <w:pPr>
        <w:rPr>
          <w:sz w:val="28"/>
          <w:szCs w:val="28"/>
          <w:lang w:eastAsia="en-GB"/>
        </w:rPr>
      </w:pPr>
    </w:p>
    <w:p w14:paraId="740FEE86" w14:textId="77777777" w:rsidR="00E83C0B" w:rsidRDefault="00E83C0B" w:rsidP="00E83C0B">
      <w:pPr>
        <w:rPr>
          <w:sz w:val="28"/>
          <w:szCs w:val="28"/>
          <w:lang w:eastAsia="en-GB"/>
        </w:rPr>
      </w:pPr>
    </w:p>
    <w:p w14:paraId="157D34C7" w14:textId="77777777" w:rsidR="00E83C0B" w:rsidRDefault="00E83C0B" w:rsidP="00E83C0B">
      <w:pPr>
        <w:rPr>
          <w:sz w:val="28"/>
          <w:szCs w:val="28"/>
          <w:lang w:eastAsia="en-GB"/>
        </w:rPr>
      </w:pPr>
    </w:p>
    <w:p w14:paraId="41C1C00B" w14:textId="77777777" w:rsidR="00B8693A" w:rsidRDefault="00B8693A" w:rsidP="00E83C0B">
      <w:pPr>
        <w:rPr>
          <w:sz w:val="28"/>
          <w:szCs w:val="28"/>
          <w:lang w:eastAsia="en-GB"/>
        </w:rPr>
        <w:sectPr w:rsidR="00B8693A" w:rsidSect="0008146A">
          <w:headerReference w:type="default" r:id="rId11"/>
          <w:pgSz w:w="11906" w:h="16838" w:code="9"/>
          <w:pgMar w:top="1134" w:right="567" w:bottom="1134" w:left="1701" w:header="851" w:footer="454" w:gutter="0"/>
          <w:pgNumType w:start="1"/>
          <w:cols w:space="708"/>
          <w:formProt w:val="0"/>
          <w:titlePg/>
          <w:docGrid w:linePitch="360"/>
        </w:sectPr>
      </w:pPr>
    </w:p>
    <w:p w14:paraId="5F2B6AC4" w14:textId="1460BFCC" w:rsidR="00735DD4" w:rsidRPr="0023215C" w:rsidRDefault="0023215C" w:rsidP="00A702CC">
      <w:pPr>
        <w:ind w:left="5103"/>
        <w:rPr>
          <w:lang w:eastAsia="en-GB"/>
        </w:rPr>
      </w:pPr>
      <w:r w:rsidRPr="0023215C">
        <w:rPr>
          <w:lang w:eastAsia="en-GB"/>
        </w:rPr>
        <w:lastRenderedPageBreak/>
        <w:t>Molėtų rajono savivaldybės prašymų išduoti sutikimą atidaryti ar steigti lošimų organizavimo vietą ar tęsti lošimų organizavimo veiklą lošimų organizavimo vietoje nagrinėjimo tvarkos apraš</w:t>
      </w:r>
      <w:r>
        <w:rPr>
          <w:lang w:eastAsia="en-GB"/>
        </w:rPr>
        <w:t>o</w:t>
      </w:r>
    </w:p>
    <w:p w14:paraId="09180D16" w14:textId="77777777" w:rsidR="00E83C0B" w:rsidRDefault="00E83C0B" w:rsidP="00A702CC">
      <w:pPr>
        <w:ind w:left="5103"/>
        <w:rPr>
          <w:lang w:eastAsia="en-GB"/>
        </w:rPr>
      </w:pPr>
      <w:r>
        <w:rPr>
          <w:lang w:eastAsia="en-GB"/>
        </w:rPr>
        <w:t>priedas</w:t>
      </w:r>
    </w:p>
    <w:p w14:paraId="7ABAC6DA" w14:textId="77777777" w:rsidR="00E83C0B" w:rsidRDefault="00E83C0B" w:rsidP="00E83C0B">
      <w:pPr>
        <w:tabs>
          <w:tab w:val="left" w:pos="0"/>
        </w:tabs>
        <w:ind w:hanging="1134"/>
        <w:rPr>
          <w:sz w:val="22"/>
          <w:szCs w:val="22"/>
          <w:lang w:eastAsia="en-GB"/>
        </w:rPr>
      </w:pPr>
    </w:p>
    <w:p w14:paraId="6A6B8C6F" w14:textId="77777777" w:rsidR="00E83C0B" w:rsidRDefault="00E83C0B" w:rsidP="00E83C0B">
      <w:pPr>
        <w:tabs>
          <w:tab w:val="left" w:pos="0"/>
        </w:tabs>
        <w:ind w:hanging="1134"/>
        <w:rPr>
          <w:sz w:val="22"/>
          <w:szCs w:val="22"/>
          <w:lang w:eastAsia="en-GB"/>
        </w:rPr>
      </w:pPr>
    </w:p>
    <w:p w14:paraId="3AF76640" w14:textId="77777777" w:rsidR="00E83C0B" w:rsidRDefault="00E83C0B" w:rsidP="00735DD4">
      <w:pPr>
        <w:shd w:val="clear" w:color="auto" w:fill="FFFFFF"/>
        <w:ind w:firstLine="855"/>
        <w:jc w:val="center"/>
        <w:rPr>
          <w:color w:val="000000"/>
          <w:sz w:val="22"/>
          <w:szCs w:val="22"/>
          <w:lang w:eastAsia="en-GB"/>
        </w:rPr>
      </w:pPr>
      <w:r>
        <w:rPr>
          <w:b/>
          <w:bCs/>
          <w:color w:val="000000"/>
          <w:sz w:val="22"/>
          <w:szCs w:val="22"/>
          <w:lang w:eastAsia="en-GB"/>
        </w:rPr>
        <w:t>_____________________________________________________________________</w:t>
      </w:r>
    </w:p>
    <w:p w14:paraId="401A7C9E" w14:textId="77777777" w:rsidR="00E83C0B" w:rsidRDefault="00E83C0B" w:rsidP="00E83C0B">
      <w:pPr>
        <w:shd w:val="clear" w:color="auto" w:fill="FFFFFF"/>
        <w:jc w:val="center"/>
        <w:rPr>
          <w:color w:val="000000"/>
          <w:sz w:val="18"/>
          <w:szCs w:val="18"/>
          <w:lang w:eastAsia="en-GB"/>
        </w:rPr>
      </w:pPr>
      <w:r>
        <w:rPr>
          <w:color w:val="000000"/>
          <w:sz w:val="18"/>
          <w:szCs w:val="18"/>
          <w:lang w:eastAsia="en-GB"/>
        </w:rPr>
        <w:t>(buveinės pavadinimas, kodas, adresas, el. paštas, telefono numeris)</w:t>
      </w:r>
    </w:p>
    <w:p w14:paraId="532B8B4B" w14:textId="77777777" w:rsidR="00E83C0B" w:rsidRDefault="00E83C0B" w:rsidP="00E83C0B">
      <w:pPr>
        <w:shd w:val="clear" w:color="auto" w:fill="FFFFFF"/>
        <w:rPr>
          <w:color w:val="000000"/>
          <w:sz w:val="18"/>
          <w:szCs w:val="18"/>
          <w:lang w:eastAsia="en-GB"/>
        </w:rPr>
      </w:pPr>
    </w:p>
    <w:p w14:paraId="488BAA8A" w14:textId="77777777" w:rsidR="00E83C0B" w:rsidRDefault="00E83C0B" w:rsidP="00735DD4">
      <w:pPr>
        <w:shd w:val="clear" w:color="auto" w:fill="FFFFFF"/>
        <w:ind w:firstLine="855"/>
        <w:jc w:val="center"/>
        <w:rPr>
          <w:color w:val="000000"/>
          <w:sz w:val="18"/>
          <w:szCs w:val="18"/>
          <w:lang w:eastAsia="en-GB"/>
        </w:rPr>
      </w:pPr>
      <w:r>
        <w:rPr>
          <w:color w:val="000000"/>
          <w:sz w:val="22"/>
          <w:szCs w:val="22"/>
          <w:lang w:eastAsia="en-GB"/>
        </w:rPr>
        <w:t>_____________________________________________________________________</w:t>
      </w:r>
    </w:p>
    <w:p w14:paraId="311A585C" w14:textId="77777777" w:rsidR="00E83C0B" w:rsidRDefault="00E83C0B" w:rsidP="00E83C0B">
      <w:pPr>
        <w:shd w:val="clear" w:color="auto" w:fill="FFFFFF"/>
        <w:ind w:firstLine="48"/>
        <w:jc w:val="center"/>
        <w:rPr>
          <w:color w:val="000000"/>
          <w:sz w:val="18"/>
          <w:szCs w:val="18"/>
          <w:lang w:eastAsia="en-GB"/>
        </w:rPr>
      </w:pPr>
    </w:p>
    <w:p w14:paraId="5ABC8E4C" w14:textId="77777777" w:rsidR="00E83C0B" w:rsidRDefault="00E83C0B" w:rsidP="00E83C0B">
      <w:pPr>
        <w:shd w:val="clear" w:color="auto" w:fill="FFFFFF"/>
        <w:rPr>
          <w:color w:val="000000"/>
          <w:sz w:val="22"/>
          <w:szCs w:val="22"/>
          <w:lang w:eastAsia="en-GB"/>
        </w:rPr>
      </w:pPr>
    </w:p>
    <w:p w14:paraId="0EABE163" w14:textId="106477FA" w:rsidR="00E83C0B" w:rsidRPr="002D3744" w:rsidRDefault="00284673" w:rsidP="00E83C0B">
      <w:pPr>
        <w:shd w:val="clear" w:color="auto" w:fill="FFFFFF"/>
        <w:rPr>
          <w:color w:val="000000"/>
          <w:lang w:eastAsia="en-GB"/>
        </w:rPr>
      </w:pPr>
      <w:r w:rsidRPr="002D3744">
        <w:rPr>
          <w:color w:val="000000"/>
          <w:lang w:eastAsia="en-GB"/>
        </w:rPr>
        <w:t>Molėtų</w:t>
      </w:r>
      <w:r w:rsidR="00E83C0B" w:rsidRPr="002D3744">
        <w:rPr>
          <w:color w:val="000000"/>
          <w:lang w:eastAsia="en-GB"/>
        </w:rPr>
        <w:t xml:space="preserve"> rajono savivaldybės administracij</w:t>
      </w:r>
      <w:r w:rsidR="00621522" w:rsidRPr="002D3744">
        <w:rPr>
          <w:color w:val="000000"/>
          <w:lang w:eastAsia="en-GB"/>
        </w:rPr>
        <w:t>ai</w:t>
      </w:r>
    </w:p>
    <w:p w14:paraId="56CF68D4" w14:textId="77777777" w:rsidR="00E83C0B" w:rsidRDefault="00E83C0B" w:rsidP="00E83C0B">
      <w:pPr>
        <w:shd w:val="clear" w:color="auto" w:fill="FFFFFF"/>
        <w:ind w:firstLine="57"/>
        <w:rPr>
          <w:color w:val="000000"/>
          <w:sz w:val="22"/>
          <w:szCs w:val="22"/>
          <w:lang w:eastAsia="en-GB"/>
        </w:rPr>
      </w:pPr>
    </w:p>
    <w:p w14:paraId="6DF57AA2" w14:textId="77777777" w:rsidR="00E83C0B" w:rsidRPr="002D3744" w:rsidRDefault="00E83C0B" w:rsidP="00E83C0B">
      <w:pPr>
        <w:shd w:val="clear" w:color="auto" w:fill="FFFFFF"/>
        <w:jc w:val="center"/>
        <w:rPr>
          <w:color w:val="000000"/>
          <w:lang w:eastAsia="en-GB"/>
        </w:rPr>
      </w:pPr>
      <w:r w:rsidRPr="002D3744">
        <w:rPr>
          <w:b/>
          <w:bCs/>
          <w:color w:val="000000"/>
          <w:lang w:eastAsia="en-GB"/>
        </w:rPr>
        <w:t>PRAŠYMAS</w:t>
      </w:r>
    </w:p>
    <w:p w14:paraId="1574311C" w14:textId="159E800F" w:rsidR="00E83C0B" w:rsidRPr="002D3744" w:rsidRDefault="002D3744" w:rsidP="002D3744">
      <w:pPr>
        <w:shd w:val="clear" w:color="auto" w:fill="FFFFFF"/>
        <w:tabs>
          <w:tab w:val="left" w:pos="6990"/>
        </w:tabs>
        <w:jc w:val="center"/>
        <w:rPr>
          <w:b/>
          <w:bCs/>
          <w:color w:val="000000"/>
          <w:sz w:val="22"/>
          <w:szCs w:val="22"/>
          <w:lang w:eastAsia="en-GB"/>
        </w:rPr>
      </w:pPr>
      <w:r w:rsidRPr="002D3744">
        <w:rPr>
          <w:b/>
          <w:bCs/>
          <w:lang w:eastAsia="en-GB"/>
        </w:rPr>
        <w:t>IŠDUOTI SUTIKIMĄ ATIDARYTI AR STEIGTI LOŠIMŲ ORGANIZAVIMO VIETĄ AR TĘSTI LOŠIMŲ ORGANIZAVIMO VEIKLĄ LOŠIMŲ ORGANIZAVIMO VIETOJE</w:t>
      </w:r>
    </w:p>
    <w:p w14:paraId="258CCB3A" w14:textId="77777777" w:rsidR="00E83C0B" w:rsidRPr="002D3744" w:rsidRDefault="00E83C0B" w:rsidP="00E83C0B">
      <w:pPr>
        <w:shd w:val="clear" w:color="auto" w:fill="FFFFFF"/>
        <w:jc w:val="center"/>
        <w:rPr>
          <w:color w:val="000000"/>
          <w:lang w:eastAsia="en-GB"/>
        </w:rPr>
      </w:pPr>
      <w:r w:rsidRPr="002D3744">
        <w:rPr>
          <w:color w:val="000000"/>
          <w:lang w:eastAsia="en-GB"/>
        </w:rPr>
        <w:t>20__ m. ________ __ d.</w:t>
      </w:r>
    </w:p>
    <w:p w14:paraId="255D318F" w14:textId="77777777" w:rsidR="00E83C0B" w:rsidRPr="002D3744" w:rsidRDefault="00E83C0B" w:rsidP="00E83C0B">
      <w:pPr>
        <w:shd w:val="clear" w:color="auto" w:fill="FFFFFF"/>
        <w:ind w:firstLine="57"/>
        <w:rPr>
          <w:color w:val="000000"/>
          <w:lang w:eastAsia="en-GB"/>
        </w:rPr>
      </w:pPr>
    </w:p>
    <w:p w14:paraId="3E172B5A" w14:textId="78C5267E" w:rsidR="00E83C0B" w:rsidRPr="002D3744" w:rsidRDefault="0039360A" w:rsidP="0039360A">
      <w:pPr>
        <w:shd w:val="clear" w:color="auto" w:fill="FFFFFF"/>
        <w:tabs>
          <w:tab w:val="left" w:pos="6990"/>
        </w:tabs>
        <w:jc w:val="center"/>
        <w:rPr>
          <w:color w:val="000000"/>
          <w:lang w:eastAsia="en-GB"/>
        </w:rPr>
      </w:pPr>
      <w:r>
        <w:rPr>
          <w:lang w:eastAsia="en-GB"/>
        </w:rPr>
        <w:t>P</w:t>
      </w:r>
      <w:r w:rsidRPr="0039360A">
        <w:rPr>
          <w:lang w:eastAsia="en-GB"/>
        </w:rPr>
        <w:t>rašau išduoti sutikimą atidaryti</w:t>
      </w:r>
      <w:r w:rsidR="00B01F38">
        <w:rPr>
          <w:lang w:eastAsia="en-GB"/>
        </w:rPr>
        <w:t>,</w:t>
      </w:r>
      <w:r w:rsidRPr="0039360A">
        <w:rPr>
          <w:lang w:eastAsia="en-GB"/>
        </w:rPr>
        <w:t xml:space="preserve"> steigti lošimų organizavimo vietą ar tęsti lošimų organizavimo veiklą</w:t>
      </w:r>
      <w:r w:rsidR="00B01F38">
        <w:rPr>
          <w:lang w:eastAsia="en-GB"/>
        </w:rPr>
        <w:t>.</w:t>
      </w:r>
      <w:r w:rsidRPr="0039360A">
        <w:rPr>
          <w:lang w:eastAsia="en-GB"/>
        </w:rPr>
        <w:t xml:space="preserve"> </w:t>
      </w:r>
      <w:r w:rsidR="00E83C0B" w:rsidRPr="002D3744">
        <w:rPr>
          <w:color w:val="000000"/>
          <w:lang w:eastAsia="en-GB"/>
        </w:rPr>
        <w:t>(</w:t>
      </w:r>
      <w:r w:rsidR="00E83C0B" w:rsidRPr="002D3744">
        <w:rPr>
          <w:i/>
          <w:iCs/>
          <w:color w:val="000000"/>
          <w:lang w:eastAsia="en-GB"/>
        </w:rPr>
        <w:t>reikiamą pabraukti</w:t>
      </w:r>
      <w:r w:rsidR="00E83C0B" w:rsidRPr="002D3744">
        <w:rPr>
          <w:color w:val="000000"/>
          <w:lang w:eastAsia="en-GB"/>
        </w:rPr>
        <w:t>)</w:t>
      </w:r>
    </w:p>
    <w:p w14:paraId="19E6E342" w14:textId="77777777" w:rsidR="00E83C0B" w:rsidRDefault="00E83C0B" w:rsidP="00E83C0B">
      <w:pPr>
        <w:shd w:val="clear" w:color="auto" w:fill="FFFFFF"/>
        <w:rPr>
          <w:color w:val="000000"/>
          <w:sz w:val="22"/>
          <w:szCs w:val="22"/>
          <w:lang w:eastAsia="en-GB"/>
        </w:rPr>
      </w:pPr>
    </w:p>
    <w:p w14:paraId="49A91100" w14:textId="6EF5C2B9" w:rsidR="00E83C0B" w:rsidRDefault="00E83C0B" w:rsidP="00621522">
      <w:pPr>
        <w:shd w:val="clear" w:color="auto" w:fill="FFFFFF"/>
        <w:rPr>
          <w:color w:val="000000"/>
          <w:sz w:val="22"/>
          <w:szCs w:val="22"/>
          <w:lang w:eastAsia="en-GB"/>
        </w:rPr>
      </w:pPr>
      <w:r>
        <w:rPr>
          <w:color w:val="000000"/>
          <w:sz w:val="22"/>
          <w:szCs w:val="22"/>
          <w:lang w:eastAsia="en-GB"/>
        </w:rPr>
        <w:t>_________________________________________________________</w:t>
      </w:r>
      <w:r w:rsidR="00621522">
        <w:rPr>
          <w:color w:val="000000"/>
          <w:sz w:val="22"/>
          <w:szCs w:val="22"/>
          <w:lang w:eastAsia="en-GB"/>
        </w:rPr>
        <w:t>________</w:t>
      </w:r>
      <w:r>
        <w:rPr>
          <w:color w:val="000000"/>
          <w:sz w:val="22"/>
          <w:szCs w:val="22"/>
          <w:lang w:eastAsia="en-GB"/>
        </w:rPr>
        <w:t>______________ ,</w:t>
      </w:r>
    </w:p>
    <w:p w14:paraId="75FE056A" w14:textId="77777777" w:rsidR="00E83C0B" w:rsidRDefault="00E83C0B" w:rsidP="00E83C0B">
      <w:pPr>
        <w:shd w:val="clear" w:color="auto" w:fill="FFFFFF"/>
        <w:rPr>
          <w:color w:val="000000"/>
          <w:sz w:val="22"/>
          <w:szCs w:val="22"/>
          <w:lang w:eastAsia="en-GB"/>
        </w:rPr>
      </w:pPr>
    </w:p>
    <w:p w14:paraId="2D229A3C" w14:textId="77777777" w:rsidR="00E83C0B" w:rsidRDefault="00E83C0B" w:rsidP="00735DD4">
      <w:pPr>
        <w:shd w:val="clear" w:color="auto" w:fill="FFFFFF"/>
        <w:jc w:val="center"/>
        <w:rPr>
          <w:color w:val="000000"/>
          <w:sz w:val="22"/>
          <w:szCs w:val="22"/>
          <w:lang w:eastAsia="en-GB"/>
        </w:rPr>
      </w:pPr>
      <w:r>
        <w:rPr>
          <w:color w:val="000000"/>
          <w:sz w:val="22"/>
          <w:szCs w:val="22"/>
          <w:lang w:eastAsia="en-GB"/>
        </w:rPr>
        <w:t>(lošimų organizavimo vietos adresas)</w:t>
      </w:r>
    </w:p>
    <w:p w14:paraId="2383CAD6" w14:textId="77777777" w:rsidR="00E83C0B" w:rsidRDefault="00E83C0B" w:rsidP="00E83C0B">
      <w:pPr>
        <w:shd w:val="clear" w:color="auto" w:fill="FFFFFF"/>
        <w:rPr>
          <w:color w:val="000000"/>
          <w:sz w:val="22"/>
          <w:szCs w:val="22"/>
          <w:lang w:eastAsia="en-GB"/>
        </w:rPr>
      </w:pPr>
    </w:p>
    <w:p w14:paraId="120941D2" w14:textId="43AC3F36" w:rsidR="00E83C0B" w:rsidRDefault="00E83C0B" w:rsidP="00E83C0B">
      <w:pPr>
        <w:shd w:val="clear" w:color="auto" w:fill="FFFFFF"/>
        <w:rPr>
          <w:color w:val="000000"/>
          <w:sz w:val="22"/>
          <w:szCs w:val="22"/>
          <w:lang w:eastAsia="en-GB"/>
        </w:rPr>
      </w:pPr>
      <w:r>
        <w:rPr>
          <w:color w:val="000000"/>
          <w:sz w:val="22"/>
          <w:szCs w:val="22"/>
          <w:lang w:eastAsia="en-GB"/>
        </w:rPr>
        <w:t>–––––––––––––––––––––––––––––––––––––––––––––––––––––––––––––––––––––––––––––––</w:t>
      </w:r>
    </w:p>
    <w:p w14:paraId="082ED31C" w14:textId="77777777" w:rsidR="00E83C0B" w:rsidRDefault="00E83C0B" w:rsidP="00735DD4">
      <w:pPr>
        <w:shd w:val="clear" w:color="auto" w:fill="FFFFFF"/>
        <w:jc w:val="center"/>
        <w:rPr>
          <w:color w:val="000000"/>
          <w:sz w:val="22"/>
          <w:szCs w:val="22"/>
          <w:lang w:eastAsia="en-GB"/>
        </w:rPr>
      </w:pPr>
      <w:r>
        <w:rPr>
          <w:color w:val="000000"/>
          <w:sz w:val="22"/>
          <w:szCs w:val="22"/>
          <w:lang w:eastAsia="en-GB"/>
        </w:rPr>
        <w:t>(lošimų rūšys)</w:t>
      </w:r>
    </w:p>
    <w:p w14:paraId="07658708" w14:textId="77777777" w:rsidR="00E83C0B" w:rsidRDefault="00E83C0B" w:rsidP="00E83C0B">
      <w:pPr>
        <w:shd w:val="clear" w:color="auto" w:fill="FFFFFF"/>
        <w:rPr>
          <w:color w:val="000000"/>
          <w:sz w:val="22"/>
          <w:szCs w:val="22"/>
          <w:lang w:eastAsia="en-GB"/>
        </w:rPr>
      </w:pPr>
    </w:p>
    <w:p w14:paraId="5CF9F7AD" w14:textId="653C3282" w:rsidR="00E83C0B" w:rsidRDefault="00E83C0B" w:rsidP="00E83C0B">
      <w:pPr>
        <w:shd w:val="clear" w:color="auto" w:fill="FFFFFF"/>
        <w:rPr>
          <w:color w:val="000000"/>
          <w:sz w:val="22"/>
          <w:szCs w:val="22"/>
          <w:lang w:eastAsia="en-GB"/>
        </w:rPr>
      </w:pPr>
      <w:r>
        <w:rPr>
          <w:color w:val="000000"/>
          <w:sz w:val="22"/>
          <w:szCs w:val="22"/>
          <w:lang w:eastAsia="en-GB"/>
        </w:rPr>
        <w:t>––––––––––</w:t>
      </w:r>
      <w:r w:rsidR="00621522">
        <w:rPr>
          <w:color w:val="000000"/>
          <w:sz w:val="22"/>
          <w:szCs w:val="22"/>
          <w:lang w:eastAsia="en-GB"/>
        </w:rPr>
        <w:t>-</w:t>
      </w:r>
      <w:r>
        <w:rPr>
          <w:color w:val="000000"/>
          <w:sz w:val="22"/>
          <w:szCs w:val="22"/>
          <w:lang w:eastAsia="en-GB"/>
        </w:rPr>
        <w:t>–––––––––––––––––––––––––––––––––––––––––––––––––––––––––––––––––––––</w:t>
      </w:r>
    </w:p>
    <w:p w14:paraId="7C9F8368" w14:textId="77777777" w:rsidR="00E83C0B" w:rsidRDefault="00E83C0B" w:rsidP="00735DD4">
      <w:pPr>
        <w:shd w:val="clear" w:color="auto" w:fill="FFFFFF"/>
        <w:jc w:val="center"/>
        <w:rPr>
          <w:color w:val="000000"/>
          <w:sz w:val="22"/>
          <w:szCs w:val="22"/>
          <w:lang w:eastAsia="en-GB"/>
        </w:rPr>
      </w:pPr>
      <w:r>
        <w:rPr>
          <w:color w:val="000000"/>
          <w:sz w:val="22"/>
          <w:szCs w:val="22"/>
          <w:lang w:eastAsia="en-GB"/>
        </w:rPr>
        <w:t>(esami lošimų įrenginiai, jų skaičius)</w:t>
      </w:r>
    </w:p>
    <w:p w14:paraId="0E812BA3" w14:textId="77777777" w:rsidR="00E83C0B" w:rsidRDefault="00E83C0B" w:rsidP="00E83C0B">
      <w:pPr>
        <w:shd w:val="clear" w:color="auto" w:fill="FFFFFF"/>
        <w:rPr>
          <w:color w:val="000000"/>
          <w:sz w:val="22"/>
          <w:szCs w:val="22"/>
          <w:lang w:eastAsia="en-GB"/>
        </w:rPr>
      </w:pPr>
    </w:p>
    <w:p w14:paraId="0C73D3A0" w14:textId="77777777" w:rsidR="00E83C0B" w:rsidRDefault="00E83C0B" w:rsidP="00E83C0B">
      <w:pPr>
        <w:shd w:val="clear" w:color="auto" w:fill="FFFFFF"/>
        <w:rPr>
          <w:color w:val="000000"/>
          <w:sz w:val="22"/>
          <w:szCs w:val="22"/>
          <w:lang w:eastAsia="en-GB"/>
        </w:rPr>
      </w:pPr>
    </w:p>
    <w:p w14:paraId="528A5892" w14:textId="77777777" w:rsidR="00E83C0B" w:rsidRDefault="00E83C0B" w:rsidP="00E83C0B">
      <w:pPr>
        <w:shd w:val="clear" w:color="auto" w:fill="FFFFFF"/>
        <w:rPr>
          <w:color w:val="000000"/>
          <w:sz w:val="22"/>
          <w:szCs w:val="22"/>
          <w:lang w:eastAsia="en-GB"/>
        </w:rPr>
      </w:pPr>
    </w:p>
    <w:p w14:paraId="2074C2C4" w14:textId="77777777" w:rsidR="00E83C0B" w:rsidRDefault="00E83C0B" w:rsidP="00E83C0B">
      <w:pPr>
        <w:shd w:val="clear" w:color="auto" w:fill="FFFFFF"/>
        <w:spacing w:line="360" w:lineRule="auto"/>
        <w:rPr>
          <w:color w:val="000000"/>
          <w:sz w:val="22"/>
          <w:szCs w:val="22"/>
          <w:lang w:eastAsia="en-GB"/>
        </w:rPr>
      </w:pPr>
      <w:r>
        <w:rPr>
          <w:color w:val="000000"/>
          <w:sz w:val="22"/>
          <w:szCs w:val="22"/>
          <w:lang w:eastAsia="en-GB"/>
        </w:rPr>
        <w:t>Pranešimą norėčiau gauti el. paštu:</w:t>
      </w:r>
    </w:p>
    <w:p w14:paraId="3A6097FE" w14:textId="77777777" w:rsidR="00E83C0B" w:rsidRDefault="00E83C0B" w:rsidP="00E83C0B">
      <w:pPr>
        <w:shd w:val="clear" w:color="auto" w:fill="FFFFFF"/>
        <w:rPr>
          <w:color w:val="000000"/>
          <w:sz w:val="22"/>
          <w:szCs w:val="22"/>
          <w:lang w:eastAsia="en-GB"/>
        </w:rPr>
      </w:pPr>
      <w:r>
        <w:rPr>
          <w:color w:val="000000"/>
          <w:sz w:val="22"/>
          <w:szCs w:val="22"/>
          <w:lang w:eastAsia="en-GB"/>
        </w:rPr>
        <w:t>––––––––––––––––––––––––––––––––––</w:t>
      </w:r>
    </w:p>
    <w:p w14:paraId="26B3CD5B" w14:textId="77777777" w:rsidR="00E83C0B" w:rsidRDefault="00E83C0B" w:rsidP="00A702CC">
      <w:pPr>
        <w:shd w:val="clear" w:color="auto" w:fill="FFFFFF"/>
        <w:rPr>
          <w:color w:val="000000"/>
          <w:sz w:val="22"/>
          <w:szCs w:val="22"/>
          <w:lang w:eastAsia="en-GB"/>
        </w:rPr>
      </w:pPr>
      <w:r>
        <w:rPr>
          <w:color w:val="000000"/>
          <w:sz w:val="22"/>
          <w:szCs w:val="22"/>
          <w:lang w:eastAsia="en-GB"/>
        </w:rPr>
        <w:t>(elektroninio pašto adresas)</w:t>
      </w:r>
    </w:p>
    <w:p w14:paraId="5AD9ECFB" w14:textId="77777777" w:rsidR="00E83C0B" w:rsidRDefault="00E83C0B" w:rsidP="00E83C0B">
      <w:pPr>
        <w:tabs>
          <w:tab w:val="left" w:pos="851"/>
        </w:tabs>
        <w:jc w:val="both"/>
        <w:rPr>
          <w:color w:val="000000"/>
          <w:sz w:val="22"/>
          <w:lang w:eastAsia="en-GB"/>
        </w:rPr>
      </w:pPr>
    </w:p>
    <w:p w14:paraId="7565399D" w14:textId="77777777" w:rsidR="00E83C0B" w:rsidRDefault="00E83C0B" w:rsidP="00E83C0B">
      <w:pPr>
        <w:tabs>
          <w:tab w:val="left" w:pos="851"/>
        </w:tabs>
        <w:jc w:val="both"/>
        <w:rPr>
          <w:color w:val="000000"/>
          <w:sz w:val="22"/>
          <w:lang w:eastAsia="en-GB"/>
        </w:rPr>
      </w:pPr>
    </w:p>
    <w:p w14:paraId="47603379" w14:textId="23B4CCBF" w:rsidR="00E83C0B" w:rsidRDefault="00140A54" w:rsidP="00E83C0B">
      <w:pPr>
        <w:tabs>
          <w:tab w:val="left" w:pos="851"/>
        </w:tabs>
        <w:jc w:val="both"/>
        <w:rPr>
          <w:color w:val="000000"/>
          <w:sz w:val="22"/>
          <w:lang w:eastAsia="en-GB"/>
        </w:rPr>
      </w:pPr>
      <w:r>
        <w:rPr>
          <w:color w:val="000000"/>
          <w:sz w:val="22"/>
          <w:lang w:eastAsia="en-GB"/>
        </w:rPr>
        <w:t>______________________________</w:t>
      </w:r>
      <w:r>
        <w:rPr>
          <w:color w:val="000000"/>
          <w:sz w:val="22"/>
          <w:lang w:eastAsia="en-GB"/>
        </w:rPr>
        <w:tab/>
      </w:r>
      <w:r>
        <w:rPr>
          <w:color w:val="000000"/>
          <w:sz w:val="22"/>
          <w:lang w:eastAsia="en-GB"/>
        </w:rPr>
        <w:tab/>
      </w:r>
      <w:r>
        <w:rPr>
          <w:color w:val="000000"/>
          <w:sz w:val="22"/>
          <w:lang w:eastAsia="en-GB"/>
        </w:rPr>
        <w:tab/>
      </w:r>
      <w:r>
        <w:rPr>
          <w:color w:val="000000"/>
          <w:sz w:val="22"/>
          <w:lang w:eastAsia="en-GB"/>
        </w:rPr>
        <w:tab/>
      </w:r>
      <w:r>
        <w:rPr>
          <w:color w:val="000000"/>
          <w:sz w:val="22"/>
          <w:lang w:eastAsia="en-GB"/>
        </w:rPr>
        <w:tab/>
        <w:t>_____________________</w:t>
      </w:r>
    </w:p>
    <w:p w14:paraId="2216D56A" w14:textId="110A049A" w:rsidR="00140A54" w:rsidRDefault="00140A54" w:rsidP="00E83C0B">
      <w:pPr>
        <w:tabs>
          <w:tab w:val="left" w:pos="851"/>
        </w:tabs>
        <w:jc w:val="both"/>
        <w:rPr>
          <w:color w:val="000000"/>
          <w:sz w:val="22"/>
          <w:lang w:eastAsia="en-GB"/>
        </w:rPr>
      </w:pPr>
      <w:r>
        <w:rPr>
          <w:color w:val="000000"/>
          <w:sz w:val="22"/>
          <w:lang w:eastAsia="en-GB"/>
        </w:rPr>
        <w:tab/>
        <w:t>(vardas, pavardė)</w:t>
      </w:r>
      <w:r>
        <w:rPr>
          <w:color w:val="000000"/>
          <w:sz w:val="22"/>
          <w:lang w:eastAsia="en-GB"/>
        </w:rPr>
        <w:tab/>
      </w:r>
      <w:r>
        <w:rPr>
          <w:color w:val="000000"/>
          <w:sz w:val="22"/>
          <w:lang w:eastAsia="en-GB"/>
        </w:rPr>
        <w:tab/>
      </w:r>
      <w:r>
        <w:rPr>
          <w:color w:val="000000"/>
          <w:sz w:val="22"/>
          <w:lang w:eastAsia="en-GB"/>
        </w:rPr>
        <w:tab/>
      </w:r>
      <w:r>
        <w:rPr>
          <w:color w:val="000000"/>
          <w:sz w:val="22"/>
          <w:lang w:eastAsia="en-GB"/>
        </w:rPr>
        <w:tab/>
      </w:r>
      <w:r>
        <w:rPr>
          <w:color w:val="000000"/>
          <w:sz w:val="22"/>
          <w:lang w:eastAsia="en-GB"/>
        </w:rPr>
        <w:tab/>
      </w:r>
      <w:r>
        <w:rPr>
          <w:color w:val="000000"/>
          <w:sz w:val="22"/>
          <w:lang w:eastAsia="en-GB"/>
        </w:rPr>
        <w:tab/>
      </w:r>
      <w:r>
        <w:rPr>
          <w:color w:val="000000"/>
          <w:sz w:val="22"/>
          <w:lang w:eastAsia="en-GB"/>
        </w:rPr>
        <w:tab/>
        <w:t>(parašas)</w:t>
      </w:r>
    </w:p>
    <w:p w14:paraId="50A3711D" w14:textId="77777777" w:rsidR="00E83C0B" w:rsidRDefault="00E83C0B" w:rsidP="00E83C0B">
      <w:pPr>
        <w:tabs>
          <w:tab w:val="left" w:pos="851"/>
        </w:tabs>
        <w:jc w:val="both"/>
        <w:rPr>
          <w:color w:val="000000"/>
          <w:sz w:val="22"/>
          <w:lang w:eastAsia="en-GB"/>
        </w:rPr>
      </w:pPr>
    </w:p>
    <w:p w14:paraId="29373C4E" w14:textId="77777777" w:rsidR="00E83C0B" w:rsidRDefault="00E83C0B" w:rsidP="00E83C0B">
      <w:pPr>
        <w:tabs>
          <w:tab w:val="left" w:pos="851"/>
        </w:tabs>
        <w:jc w:val="both"/>
        <w:rPr>
          <w:color w:val="000000"/>
          <w:sz w:val="22"/>
          <w:lang w:eastAsia="en-GB"/>
        </w:rPr>
      </w:pPr>
    </w:p>
    <w:p w14:paraId="47113CD9" w14:textId="77777777" w:rsidR="00E83C0B" w:rsidRDefault="00E83C0B" w:rsidP="00E83C0B">
      <w:pPr>
        <w:tabs>
          <w:tab w:val="left" w:pos="851"/>
        </w:tabs>
        <w:jc w:val="both"/>
        <w:rPr>
          <w:color w:val="000000"/>
          <w:sz w:val="22"/>
          <w:lang w:eastAsia="en-GB"/>
        </w:rPr>
      </w:pPr>
    </w:p>
    <w:p w14:paraId="7B5839BA" w14:textId="77777777" w:rsidR="00E83C0B" w:rsidRDefault="00E83C0B" w:rsidP="00E83C0B">
      <w:pPr>
        <w:tabs>
          <w:tab w:val="left" w:pos="851"/>
        </w:tabs>
        <w:jc w:val="both"/>
        <w:rPr>
          <w:color w:val="000000"/>
          <w:sz w:val="22"/>
          <w:lang w:eastAsia="en-GB"/>
        </w:rPr>
      </w:pPr>
    </w:p>
    <w:p w14:paraId="02ABA02A" w14:textId="77777777" w:rsidR="00E83C0B" w:rsidRDefault="00E83C0B" w:rsidP="00E83C0B">
      <w:pPr>
        <w:tabs>
          <w:tab w:val="left" w:pos="851"/>
        </w:tabs>
        <w:jc w:val="both"/>
        <w:rPr>
          <w:color w:val="000000"/>
          <w:sz w:val="22"/>
          <w:lang w:eastAsia="en-GB"/>
        </w:rPr>
      </w:pPr>
    </w:p>
    <w:p w14:paraId="64147B1E" w14:textId="77777777" w:rsidR="004F285B" w:rsidRDefault="004F285B">
      <w:pPr>
        <w:tabs>
          <w:tab w:val="left" w:pos="1674"/>
        </w:tabs>
        <w:sectPr w:rsidR="004F285B" w:rsidSect="0008146A">
          <w:pgSz w:w="11906" w:h="16838" w:code="9"/>
          <w:pgMar w:top="1134" w:right="567" w:bottom="1134" w:left="1701" w:header="851" w:footer="454" w:gutter="0"/>
          <w:pgNumType w:start="1"/>
          <w:cols w:space="708"/>
          <w:formProt w:val="0"/>
          <w:titlePg/>
          <w:docGrid w:linePitch="360"/>
        </w:sectPr>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F1C1" w14:textId="77777777" w:rsidR="006A2368" w:rsidRDefault="006A2368">
      <w:r>
        <w:separator/>
      </w:r>
    </w:p>
  </w:endnote>
  <w:endnote w:type="continuationSeparator" w:id="0">
    <w:p w14:paraId="4F4A35CB" w14:textId="77777777" w:rsidR="006A2368" w:rsidRDefault="006A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2C1A" w14:textId="77777777" w:rsidR="006A2368" w:rsidRDefault="006A2368">
      <w:r>
        <w:separator/>
      </w:r>
    </w:p>
  </w:footnote>
  <w:footnote w:type="continuationSeparator" w:id="0">
    <w:p w14:paraId="34F56EEC" w14:textId="77777777" w:rsidR="006A2368" w:rsidRDefault="006A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E60B37E"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A352E">
      <w:rPr>
        <w:rStyle w:val="Puslapionumeris"/>
        <w:noProof/>
      </w:rPr>
      <w:t>1</w: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50F5" w14:textId="3CD48470" w:rsidR="00226CE5" w:rsidRDefault="000C7535">
    <w:pPr>
      <w:pStyle w:val="Antrats"/>
      <w:jc w:val="center"/>
    </w:pPr>
    <w:r>
      <w:t>3</w:t>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A198" w14:textId="563DDAF2" w:rsidR="00BA352E" w:rsidRDefault="00BA352E">
    <w:pPr>
      <w:pStyle w:val="Antrats"/>
      <w:jc w:val="center"/>
    </w:pPr>
  </w:p>
  <w:p w14:paraId="450E91C8" w14:textId="3DF30C5C" w:rsidR="00C16EA1" w:rsidRDefault="00C16EA1">
    <w:pPr>
      <w:pStyle w:val="Antrat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463735"/>
      <w:docPartObj>
        <w:docPartGallery w:val="Page Numbers (Top of Page)"/>
        <w:docPartUnique/>
      </w:docPartObj>
    </w:sdtPr>
    <w:sdtContent>
      <w:p w14:paraId="4751109A" w14:textId="278128D9" w:rsidR="0008146A" w:rsidRDefault="0008146A">
        <w:pPr>
          <w:pStyle w:val="Antrats"/>
          <w:jc w:val="center"/>
        </w:pPr>
        <w:r>
          <w:fldChar w:fldCharType="begin"/>
        </w:r>
        <w:r>
          <w:instrText>PAGE   \* MERGEFORMAT</w:instrText>
        </w:r>
        <w:r>
          <w:fldChar w:fldCharType="separate"/>
        </w:r>
        <w:r>
          <w:t>2</w:t>
        </w:r>
        <w:r>
          <w:fldChar w:fldCharType="end"/>
        </w:r>
      </w:p>
    </w:sdtContent>
  </w:sdt>
  <w:p w14:paraId="1FE9196F" w14:textId="77777777" w:rsidR="000C7535" w:rsidRDefault="000C75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20DA8"/>
    <w:rsid w:val="000356AB"/>
    <w:rsid w:val="00053B4A"/>
    <w:rsid w:val="0008146A"/>
    <w:rsid w:val="00083911"/>
    <w:rsid w:val="0008579E"/>
    <w:rsid w:val="000869AE"/>
    <w:rsid w:val="000C7535"/>
    <w:rsid w:val="000F25CD"/>
    <w:rsid w:val="000F6659"/>
    <w:rsid w:val="00100AE8"/>
    <w:rsid w:val="00106C21"/>
    <w:rsid w:val="001156B7"/>
    <w:rsid w:val="0012091C"/>
    <w:rsid w:val="00132437"/>
    <w:rsid w:val="00140A54"/>
    <w:rsid w:val="0015534D"/>
    <w:rsid w:val="00156543"/>
    <w:rsid w:val="0019358C"/>
    <w:rsid w:val="00194552"/>
    <w:rsid w:val="001B7997"/>
    <w:rsid w:val="001C020E"/>
    <w:rsid w:val="001C4687"/>
    <w:rsid w:val="001E5245"/>
    <w:rsid w:val="00211F14"/>
    <w:rsid w:val="00226CE5"/>
    <w:rsid w:val="00231B86"/>
    <w:rsid w:val="0023215C"/>
    <w:rsid w:val="00235ADB"/>
    <w:rsid w:val="002403E9"/>
    <w:rsid w:val="00260687"/>
    <w:rsid w:val="00273F57"/>
    <w:rsid w:val="00284673"/>
    <w:rsid w:val="002A315E"/>
    <w:rsid w:val="002C37CD"/>
    <w:rsid w:val="002C68BB"/>
    <w:rsid w:val="002D3744"/>
    <w:rsid w:val="003007E7"/>
    <w:rsid w:val="00305758"/>
    <w:rsid w:val="00322922"/>
    <w:rsid w:val="00341D56"/>
    <w:rsid w:val="00381CF5"/>
    <w:rsid w:val="00384B4D"/>
    <w:rsid w:val="0039360A"/>
    <w:rsid w:val="003975CE"/>
    <w:rsid w:val="003A6AE6"/>
    <w:rsid w:val="003A762C"/>
    <w:rsid w:val="003C2BFB"/>
    <w:rsid w:val="003C305A"/>
    <w:rsid w:val="004655BB"/>
    <w:rsid w:val="00475765"/>
    <w:rsid w:val="0048281E"/>
    <w:rsid w:val="004968FC"/>
    <w:rsid w:val="004D19A6"/>
    <w:rsid w:val="004F285B"/>
    <w:rsid w:val="004F779B"/>
    <w:rsid w:val="004F7F42"/>
    <w:rsid w:val="00503B36"/>
    <w:rsid w:val="00504780"/>
    <w:rsid w:val="00514126"/>
    <w:rsid w:val="00524828"/>
    <w:rsid w:val="00545013"/>
    <w:rsid w:val="005519B6"/>
    <w:rsid w:val="00551B8E"/>
    <w:rsid w:val="00553142"/>
    <w:rsid w:val="00561916"/>
    <w:rsid w:val="005652D7"/>
    <w:rsid w:val="00567372"/>
    <w:rsid w:val="00580B18"/>
    <w:rsid w:val="00582F22"/>
    <w:rsid w:val="00594483"/>
    <w:rsid w:val="005A4424"/>
    <w:rsid w:val="005A4D7F"/>
    <w:rsid w:val="005F38B6"/>
    <w:rsid w:val="0060214D"/>
    <w:rsid w:val="006213AE"/>
    <w:rsid w:val="00621522"/>
    <w:rsid w:val="006323F6"/>
    <w:rsid w:val="00644E0B"/>
    <w:rsid w:val="006705BF"/>
    <w:rsid w:val="0068593D"/>
    <w:rsid w:val="006A2368"/>
    <w:rsid w:val="006C48F1"/>
    <w:rsid w:val="006E79A1"/>
    <w:rsid w:val="006F1A53"/>
    <w:rsid w:val="00702186"/>
    <w:rsid w:val="00735DD4"/>
    <w:rsid w:val="00736667"/>
    <w:rsid w:val="00751E13"/>
    <w:rsid w:val="0076264B"/>
    <w:rsid w:val="00773BB6"/>
    <w:rsid w:val="00776F64"/>
    <w:rsid w:val="00776FDA"/>
    <w:rsid w:val="00783552"/>
    <w:rsid w:val="007855B6"/>
    <w:rsid w:val="00794407"/>
    <w:rsid w:val="00794C2F"/>
    <w:rsid w:val="007951EA"/>
    <w:rsid w:val="00796C66"/>
    <w:rsid w:val="007A3F5C"/>
    <w:rsid w:val="007B6703"/>
    <w:rsid w:val="007C6DEB"/>
    <w:rsid w:val="007E4516"/>
    <w:rsid w:val="007E608C"/>
    <w:rsid w:val="00804209"/>
    <w:rsid w:val="008530C4"/>
    <w:rsid w:val="0086319B"/>
    <w:rsid w:val="00872337"/>
    <w:rsid w:val="0087681A"/>
    <w:rsid w:val="00877787"/>
    <w:rsid w:val="00877D79"/>
    <w:rsid w:val="00890395"/>
    <w:rsid w:val="008A401C"/>
    <w:rsid w:val="008C180C"/>
    <w:rsid w:val="008C5188"/>
    <w:rsid w:val="008C72D7"/>
    <w:rsid w:val="008F0361"/>
    <w:rsid w:val="009229ED"/>
    <w:rsid w:val="0093412A"/>
    <w:rsid w:val="009344F8"/>
    <w:rsid w:val="009463F0"/>
    <w:rsid w:val="00952A38"/>
    <w:rsid w:val="009947D0"/>
    <w:rsid w:val="009A5FE3"/>
    <w:rsid w:val="009B4614"/>
    <w:rsid w:val="009B56DF"/>
    <w:rsid w:val="009C1780"/>
    <w:rsid w:val="009E0ED6"/>
    <w:rsid w:val="009E70D9"/>
    <w:rsid w:val="00A176E6"/>
    <w:rsid w:val="00A5745F"/>
    <w:rsid w:val="00A702CC"/>
    <w:rsid w:val="00A73D30"/>
    <w:rsid w:val="00A82D85"/>
    <w:rsid w:val="00AB09FD"/>
    <w:rsid w:val="00AB5B19"/>
    <w:rsid w:val="00AB7D2E"/>
    <w:rsid w:val="00AE325A"/>
    <w:rsid w:val="00AE73C8"/>
    <w:rsid w:val="00AF3247"/>
    <w:rsid w:val="00B01F38"/>
    <w:rsid w:val="00B165BE"/>
    <w:rsid w:val="00B25C7B"/>
    <w:rsid w:val="00B37878"/>
    <w:rsid w:val="00B4006C"/>
    <w:rsid w:val="00B64D73"/>
    <w:rsid w:val="00B86487"/>
    <w:rsid w:val="00B8693A"/>
    <w:rsid w:val="00BA352E"/>
    <w:rsid w:val="00BA65BB"/>
    <w:rsid w:val="00BB70B1"/>
    <w:rsid w:val="00BF4DC1"/>
    <w:rsid w:val="00BF4F30"/>
    <w:rsid w:val="00C01206"/>
    <w:rsid w:val="00C0691E"/>
    <w:rsid w:val="00C16EA1"/>
    <w:rsid w:val="00C346B4"/>
    <w:rsid w:val="00C75ADD"/>
    <w:rsid w:val="00C937C4"/>
    <w:rsid w:val="00CA73F6"/>
    <w:rsid w:val="00CB5443"/>
    <w:rsid w:val="00CC11C4"/>
    <w:rsid w:val="00CC1DF9"/>
    <w:rsid w:val="00D03D5A"/>
    <w:rsid w:val="00D1099D"/>
    <w:rsid w:val="00D27A15"/>
    <w:rsid w:val="00D74773"/>
    <w:rsid w:val="00D7525D"/>
    <w:rsid w:val="00D8136A"/>
    <w:rsid w:val="00D82CA2"/>
    <w:rsid w:val="00D94C63"/>
    <w:rsid w:val="00D963DA"/>
    <w:rsid w:val="00DB3F2F"/>
    <w:rsid w:val="00DB490D"/>
    <w:rsid w:val="00DB7660"/>
    <w:rsid w:val="00DC5603"/>
    <w:rsid w:val="00DC6469"/>
    <w:rsid w:val="00DD5363"/>
    <w:rsid w:val="00E032E8"/>
    <w:rsid w:val="00E31156"/>
    <w:rsid w:val="00E34DD4"/>
    <w:rsid w:val="00E83C0B"/>
    <w:rsid w:val="00EC7A51"/>
    <w:rsid w:val="00EE645F"/>
    <w:rsid w:val="00EF6A79"/>
    <w:rsid w:val="00EF7748"/>
    <w:rsid w:val="00F06DEF"/>
    <w:rsid w:val="00F102DC"/>
    <w:rsid w:val="00F40866"/>
    <w:rsid w:val="00F44EE0"/>
    <w:rsid w:val="00F451D5"/>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character" w:customStyle="1" w:styleId="AntratsDiagrama">
    <w:name w:val="Antraštės Diagrama"/>
    <w:basedOn w:val="Numatytasispastraiposriftas"/>
    <w:link w:val="Antrats"/>
    <w:uiPriority w:val="99"/>
    <w:rsid w:val="00226C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1EF9-A5C0-4390-8F9D-2ED5033F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5</Pages>
  <Words>5950</Words>
  <Characters>3392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2022-09-09T08:48:00Z</dcterms:created>
  <dcterms:modified xsi:type="dcterms:W3CDTF">2022-09-09T08:48:00Z</dcterms:modified>
</cp:coreProperties>
</file>