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CC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7C04C7" w14:textId="77777777" w:rsidR="00504780" w:rsidRPr="0093412A" w:rsidRDefault="00504780" w:rsidP="00794C2F">
      <w:pPr>
        <w:spacing w:before="120" w:after="120"/>
        <w:jc w:val="center"/>
        <w:rPr>
          <w:b/>
          <w:spacing w:val="20"/>
          <w:w w:val="110"/>
        </w:rPr>
      </w:pPr>
    </w:p>
    <w:p w14:paraId="79D0334F" w14:textId="77777777" w:rsidR="00C16EA1" w:rsidRDefault="00C16EA1" w:rsidP="00561916">
      <w:pPr>
        <w:spacing w:after="120"/>
        <w:jc w:val="center"/>
        <w:rPr>
          <w:b/>
          <w:spacing w:val="20"/>
          <w:w w:val="110"/>
          <w:sz w:val="28"/>
        </w:rPr>
      </w:pPr>
      <w:r>
        <w:rPr>
          <w:b/>
          <w:spacing w:val="20"/>
          <w:w w:val="110"/>
          <w:sz w:val="28"/>
        </w:rPr>
        <w:t>SPRENDIMAS</w:t>
      </w:r>
    </w:p>
    <w:p w14:paraId="434D68EB" w14:textId="751CFB6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65D4D">
        <w:rPr>
          <w:b/>
          <w:caps/>
          <w:noProof/>
        </w:rPr>
        <w:t>partnerystės</w:t>
      </w:r>
      <w:r w:rsidR="0033079B" w:rsidRPr="0033079B">
        <w:rPr>
          <w:b/>
          <w:caps/>
          <w:noProof/>
        </w:rPr>
        <w:t xml:space="preserve"> SUTARTIES PASIRAŠYMO</w:t>
      </w:r>
      <w:r>
        <w:rPr>
          <w:b/>
          <w:caps/>
        </w:rPr>
        <w:fldChar w:fldCharType="end"/>
      </w:r>
      <w:bookmarkEnd w:id="1"/>
      <w:r w:rsidR="00C16EA1">
        <w:rPr>
          <w:b/>
          <w:caps/>
        </w:rPr>
        <w:br/>
      </w:r>
    </w:p>
    <w:p w14:paraId="0BBEC5BB" w14:textId="157344DC"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8724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6091A">
        <w:rPr>
          <w:noProof/>
        </w:rPr>
        <w:t xml:space="preserve">žliepos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6091A">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6091A">
        <w:rPr>
          <w:noProof/>
        </w:rPr>
        <w:t>B1-</w:t>
      </w:r>
      <w:r w:rsidR="00841AEF">
        <w:rPr>
          <w:noProof/>
        </w:rPr>
        <w:t>1</w:t>
      </w:r>
      <w:r w:rsidR="00F6091A">
        <w:rPr>
          <w:noProof/>
        </w:rPr>
        <w:t>74</w:t>
      </w:r>
      <w:r w:rsidR="004F285B">
        <w:fldChar w:fldCharType="end"/>
      </w:r>
      <w:bookmarkEnd w:id="5"/>
    </w:p>
    <w:p w14:paraId="30B45FEA" w14:textId="77777777" w:rsidR="00C16EA1" w:rsidRDefault="00C16EA1" w:rsidP="00D74773">
      <w:pPr>
        <w:jc w:val="center"/>
      </w:pPr>
      <w:r>
        <w:t>Molėtai</w:t>
      </w:r>
    </w:p>
    <w:p w14:paraId="12D06AB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711557" w14:textId="25914D40" w:rsidR="00D8724D" w:rsidRPr="00165D4D" w:rsidRDefault="00D8724D" w:rsidP="00D8724D">
      <w:pPr>
        <w:tabs>
          <w:tab w:val="left" w:pos="1674"/>
        </w:tabs>
        <w:spacing w:line="360" w:lineRule="auto"/>
        <w:ind w:firstLine="1247"/>
        <w:jc w:val="both"/>
        <w:rPr>
          <w:color w:val="FF0000"/>
        </w:rPr>
      </w:pPr>
      <w:r>
        <w:t xml:space="preserve">Vadovaudamasi Lietuvos Respublikos vietos savivaldos įstatymo 6 straipsnio 32 punktu, 16 straipsnio 4 dalimi, Lietuvos Respublikos kelių įstatymo 5 straipsnio 7 dalimi,  Molėtų rajono savivaldybės strateginio veiklos plano 2022-2024 metams, patvirtinto Molėtų rajono savivaldybės tarybos 2022 m. sausio 27 d. sprendimu Nr. B1-2 „Dėl Molėtų rajono savivaldybės strateginio veiklos plano 2022-2024 metams patvirtinimo“, </w:t>
      </w:r>
      <w:r w:rsidR="0033079B">
        <w:t>G</w:t>
      </w:r>
      <w:r>
        <w:t>yvenamosios aplinkos tvarkymo</w:t>
      </w:r>
      <w:r w:rsidR="0033079B">
        <w:t>, viešųjų paslaugų</w:t>
      </w:r>
      <w:r>
        <w:t xml:space="preserve"> ir </w:t>
      </w:r>
      <w:r w:rsidR="0033079B">
        <w:t>aplinkos apsaugos p</w:t>
      </w:r>
      <w:r>
        <w:t>rogramos (Nr. 03) priemone (kodas 03.3.2.2</w:t>
      </w:r>
      <w:r w:rsidR="00E35497">
        <w:t>.</w:t>
      </w:r>
      <w:r>
        <w:t>5.), Molėtų rajono savivaldybės vardu sudaromų sutarčių pasirašymo tvarkos aprašo, patvirtinto Molėtų rajono savivaldybės tarybos 2009 m. sausio 29 d. sprendimu Nr. B1-9 „Dėl Molėtų rajono savivaldybės vardu sudaromų sutarčių pasirašymo tvarkos aprašo patvirtinimo“ 8.1, 9.1 papunkčiais</w:t>
      </w:r>
      <w:r w:rsidR="00CE1F87">
        <w:t>,</w:t>
      </w:r>
      <w:r>
        <w:t xml:space="preserve"> </w:t>
      </w:r>
    </w:p>
    <w:p w14:paraId="5B4C7289" w14:textId="77777777" w:rsidR="00D8724D" w:rsidRDefault="00D8724D" w:rsidP="00D8724D">
      <w:pPr>
        <w:tabs>
          <w:tab w:val="left" w:pos="1674"/>
        </w:tabs>
        <w:spacing w:line="360" w:lineRule="auto"/>
        <w:ind w:firstLine="1247"/>
        <w:jc w:val="both"/>
      </w:pPr>
      <w:r>
        <w:t>Molėtų rajono savivaldybės taryba    n u s p r e n d ž i a:</w:t>
      </w:r>
    </w:p>
    <w:p w14:paraId="1ED2D9FF" w14:textId="4F1311F9" w:rsidR="00D8724D" w:rsidRDefault="00D8724D" w:rsidP="00D8724D">
      <w:pPr>
        <w:tabs>
          <w:tab w:val="left" w:pos="1674"/>
        </w:tabs>
        <w:spacing w:line="360" w:lineRule="auto"/>
        <w:ind w:firstLine="1247"/>
        <w:jc w:val="both"/>
      </w:pPr>
      <w:r>
        <w:t xml:space="preserve"> 1. Pritarti, kad būtų pasirašyta </w:t>
      </w:r>
      <w:r w:rsidR="00165D4D">
        <w:t>partnerystės</w:t>
      </w:r>
      <w:r>
        <w:t xml:space="preserve"> sutartis  su </w:t>
      </w:r>
      <w:r w:rsidR="0033079B" w:rsidRPr="0033079B">
        <w:t>Valstybės įmon</w:t>
      </w:r>
      <w:r w:rsidR="0033079B">
        <w:t>e</w:t>
      </w:r>
      <w:r w:rsidR="0033079B" w:rsidRPr="0033079B">
        <w:t xml:space="preserve"> Lietuvos automobilių kelių direkcij</w:t>
      </w:r>
      <w:r w:rsidR="0033079B">
        <w:t>a</w:t>
      </w:r>
      <w:r>
        <w:t xml:space="preserve"> dėl  </w:t>
      </w:r>
      <w:r w:rsidR="00CE1F87">
        <w:t>projekto „</w:t>
      </w:r>
      <w:r w:rsidR="00CE1F87" w:rsidRPr="00CE1F87">
        <w:t>Valstybinės reikšmės rajoninio kelio Nr. 4302 Paširvintys–Juodiškiai–Giedraičiai ruožo nuo apie 20,030 iki 20,550 km rekonstravimas, įrengiant / sutaisant taką (-us)“</w:t>
      </w:r>
      <w:r w:rsidR="00CE1F87">
        <w:t xml:space="preserve"> įgyvendinimo</w:t>
      </w:r>
      <w:r w:rsidRPr="00165D4D">
        <w:rPr>
          <w:color w:val="FF0000"/>
        </w:rPr>
        <w:t xml:space="preserve"> </w:t>
      </w:r>
      <w:r>
        <w:t>(sutarties projektas pridedamas).</w:t>
      </w:r>
    </w:p>
    <w:p w14:paraId="16EDA1D9" w14:textId="47D71FCB" w:rsidR="00C16EA1" w:rsidRDefault="00D8724D" w:rsidP="00D8724D">
      <w:pPr>
        <w:tabs>
          <w:tab w:val="left" w:pos="1674"/>
        </w:tabs>
        <w:spacing w:line="360" w:lineRule="auto"/>
        <w:ind w:firstLine="1247"/>
        <w:jc w:val="both"/>
      </w:pPr>
      <w:r>
        <w:t xml:space="preserve">2. Įgalioti Molėtų rajono savivaldybės administracijos direktorių   pasirašyti 1 punkte nurodytą </w:t>
      </w:r>
      <w:r w:rsidR="00CE1F87">
        <w:t>partnerystės</w:t>
      </w:r>
      <w:r>
        <w:t xml:space="preserve"> sutartį.</w:t>
      </w:r>
    </w:p>
    <w:p w14:paraId="41ECF65C"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B408D4" w14:textId="77777777" w:rsidR="003975CE" w:rsidRDefault="003975CE" w:rsidP="0043119F">
      <w:pPr>
        <w:tabs>
          <w:tab w:val="left" w:pos="1674"/>
        </w:tabs>
        <w:ind w:firstLine="1247"/>
      </w:pPr>
    </w:p>
    <w:p w14:paraId="27C38BF4" w14:textId="77777777" w:rsidR="00C16EA1" w:rsidRDefault="00C16EA1" w:rsidP="009B4614">
      <w:pPr>
        <w:tabs>
          <w:tab w:val="left" w:pos="680"/>
          <w:tab w:val="left" w:pos="1674"/>
        </w:tabs>
        <w:spacing w:line="360" w:lineRule="auto"/>
      </w:pPr>
    </w:p>
    <w:p w14:paraId="13DCC8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8023E6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F93E1C78D0C4F7499AD7001A4F04CAA"/>
          </w:placeholder>
          <w:dropDownList>
            <w:listItem w:displayText="             " w:value="             "/>
            <w:listItem w:displayText="Saulius Jauneika" w:value="Saulius Jauneika"/>
          </w:dropDownList>
        </w:sdtPr>
        <w:sdtEndPr/>
        <w:sdtContent>
          <w:r w:rsidR="004D19A6">
            <w:t xml:space="preserve">             </w:t>
          </w:r>
        </w:sdtContent>
      </w:sdt>
    </w:p>
    <w:p w14:paraId="292043AB" w14:textId="77777777" w:rsidR="007951EA" w:rsidRDefault="007951EA" w:rsidP="007951EA">
      <w:pPr>
        <w:tabs>
          <w:tab w:val="left" w:pos="680"/>
          <w:tab w:val="left" w:pos="1674"/>
        </w:tabs>
        <w:spacing w:line="360" w:lineRule="auto"/>
      </w:pPr>
    </w:p>
    <w:p w14:paraId="55D0B99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36C676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014" w14:textId="77777777" w:rsidR="00D8724D" w:rsidRDefault="00D8724D">
      <w:r>
        <w:separator/>
      </w:r>
    </w:p>
  </w:endnote>
  <w:endnote w:type="continuationSeparator" w:id="0">
    <w:p w14:paraId="54FBAE36" w14:textId="77777777" w:rsidR="00D8724D" w:rsidRDefault="00D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E23" w14:textId="77777777" w:rsidR="00D8724D" w:rsidRDefault="00D8724D">
      <w:r>
        <w:separator/>
      </w:r>
    </w:p>
  </w:footnote>
  <w:footnote w:type="continuationSeparator" w:id="0">
    <w:p w14:paraId="499B6668" w14:textId="77777777" w:rsidR="00D8724D" w:rsidRDefault="00D8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7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1ECDE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1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3B9B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AC0" w14:textId="77777777" w:rsidR="00C16EA1" w:rsidRDefault="00384B4D">
    <w:pPr>
      <w:pStyle w:val="Antrats"/>
      <w:jc w:val="center"/>
    </w:pPr>
    <w:r>
      <w:rPr>
        <w:noProof/>
        <w:lang w:eastAsia="lt-LT"/>
      </w:rPr>
      <w:drawing>
        <wp:inline distT="0" distB="0" distL="0" distR="0" wp14:anchorId="4EEB355F" wp14:editId="306B6E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4D"/>
    <w:rsid w:val="001156B7"/>
    <w:rsid w:val="0012091C"/>
    <w:rsid w:val="00132437"/>
    <w:rsid w:val="00165D4D"/>
    <w:rsid w:val="00211F14"/>
    <w:rsid w:val="002C5DDB"/>
    <w:rsid w:val="00305758"/>
    <w:rsid w:val="0033079B"/>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E4516"/>
    <w:rsid w:val="00841AEF"/>
    <w:rsid w:val="00872337"/>
    <w:rsid w:val="008A401C"/>
    <w:rsid w:val="0093412A"/>
    <w:rsid w:val="009B4614"/>
    <w:rsid w:val="009E70D9"/>
    <w:rsid w:val="00AE325A"/>
    <w:rsid w:val="00BA65BB"/>
    <w:rsid w:val="00BB70B1"/>
    <w:rsid w:val="00C16EA1"/>
    <w:rsid w:val="00CC1DF9"/>
    <w:rsid w:val="00CE1F87"/>
    <w:rsid w:val="00D03D5A"/>
    <w:rsid w:val="00D74773"/>
    <w:rsid w:val="00D8136A"/>
    <w:rsid w:val="00D8724D"/>
    <w:rsid w:val="00DB7660"/>
    <w:rsid w:val="00DC6469"/>
    <w:rsid w:val="00E032E8"/>
    <w:rsid w:val="00E35497"/>
    <w:rsid w:val="00EE645F"/>
    <w:rsid w:val="00EF6A79"/>
    <w:rsid w:val="00F54307"/>
    <w:rsid w:val="00F6091A"/>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8967"/>
  <w15:chartTrackingRefBased/>
  <w15:docId w15:val="{2F6CD477-FCC3-4EEE-9BF6-EFBDF06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E1C78D0C4F7499AD7001A4F04CAA"/>
        <w:category>
          <w:name w:val="Bendrosios nuostatos"/>
          <w:gallery w:val="placeholder"/>
        </w:category>
        <w:types>
          <w:type w:val="bbPlcHdr"/>
        </w:types>
        <w:behaviors>
          <w:behavior w:val="content"/>
        </w:behaviors>
        <w:guid w:val="{7E48584D-8309-4A52-8EFD-B65A72BF995D}"/>
      </w:docPartPr>
      <w:docPartBody>
        <w:p w:rsidR="009F1988" w:rsidRDefault="009F1988">
          <w:pPr>
            <w:pStyle w:val="3F93E1C78D0C4F7499AD7001A4F04CA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88"/>
    <w:rsid w:val="009F19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F93E1C78D0C4F7499AD7001A4F04CAA">
    <w:name w:val="3F93E1C78D0C4F7499AD7001A4F0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21</TotalTime>
  <Pages>2</Pages>
  <Words>1434</Words>
  <Characters>818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Irena Sabaliauskienė</cp:lastModifiedBy>
  <cp:revision>6</cp:revision>
  <cp:lastPrinted>2001-06-05T13:05:00Z</cp:lastPrinted>
  <dcterms:created xsi:type="dcterms:W3CDTF">2022-06-16T13:32:00Z</dcterms:created>
  <dcterms:modified xsi:type="dcterms:W3CDTF">2022-07-28T12:58:00Z</dcterms:modified>
</cp:coreProperties>
</file>