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4FB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DA72C3E" w14:textId="77777777" w:rsidR="00504780" w:rsidRPr="0093412A" w:rsidRDefault="00504780" w:rsidP="00794C2F">
      <w:pPr>
        <w:spacing w:before="120" w:after="120"/>
        <w:jc w:val="center"/>
        <w:rPr>
          <w:b/>
          <w:spacing w:val="20"/>
          <w:w w:val="110"/>
        </w:rPr>
      </w:pPr>
    </w:p>
    <w:p w14:paraId="2159126E" w14:textId="77777777" w:rsidR="00C16EA1" w:rsidRDefault="00C16EA1" w:rsidP="00561916">
      <w:pPr>
        <w:spacing w:after="120"/>
        <w:jc w:val="center"/>
        <w:rPr>
          <w:b/>
          <w:spacing w:val="20"/>
          <w:w w:val="110"/>
          <w:sz w:val="28"/>
        </w:rPr>
      </w:pPr>
      <w:r>
        <w:rPr>
          <w:b/>
          <w:spacing w:val="20"/>
          <w:w w:val="110"/>
          <w:sz w:val="28"/>
        </w:rPr>
        <w:t>SPRENDIMAS</w:t>
      </w:r>
    </w:p>
    <w:p w14:paraId="464DB9EB" w14:textId="00A21FA7" w:rsidR="00B77B5E"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C7045">
        <w:rPr>
          <w:b/>
          <w:caps/>
        </w:rPr>
        <w:t xml:space="preserve">dėl molėtų rajono savivaldybės </w:t>
      </w:r>
      <w:r w:rsidR="00B77B5E">
        <w:rPr>
          <w:b/>
          <w:caps/>
        </w:rPr>
        <w:t>atstovo delegavimo į regioninę kultūros tarybą</w:t>
      </w:r>
    </w:p>
    <w:p w14:paraId="7124B982" w14:textId="66A50A08" w:rsidR="00C16EA1" w:rsidRDefault="00D74773">
      <w:pPr>
        <w:jc w:val="center"/>
        <w:rPr>
          <w:b/>
          <w:caps/>
        </w:rPr>
      </w:pPr>
      <w:r>
        <w:rPr>
          <w:b/>
          <w:caps/>
        </w:rPr>
        <w:fldChar w:fldCharType="end"/>
      </w:r>
      <w:bookmarkEnd w:id="1"/>
      <w:r w:rsidR="00C16EA1">
        <w:rPr>
          <w:b/>
          <w:caps/>
        </w:rPr>
        <w:br/>
      </w:r>
    </w:p>
    <w:p w14:paraId="28EDAF3B" w14:textId="6C53992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C66C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77B5E">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C322D3">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C66C3">
        <w:rPr>
          <w:noProof/>
        </w:rPr>
        <w:t>B1-</w:t>
      </w:r>
      <w:r w:rsidR="00C64788">
        <w:rPr>
          <w:noProof/>
        </w:rPr>
        <w:t>1</w:t>
      </w:r>
      <w:r w:rsidR="00C322D3">
        <w:rPr>
          <w:noProof/>
        </w:rPr>
        <w:t>73</w:t>
      </w:r>
      <w:r w:rsidR="004F285B">
        <w:fldChar w:fldCharType="end"/>
      </w:r>
      <w:bookmarkEnd w:id="5"/>
    </w:p>
    <w:p w14:paraId="41683FC7" w14:textId="77777777" w:rsidR="00C16EA1" w:rsidRDefault="00C16EA1" w:rsidP="00D74773">
      <w:pPr>
        <w:jc w:val="center"/>
      </w:pPr>
      <w:r>
        <w:t>Molėtai</w:t>
      </w:r>
    </w:p>
    <w:p w14:paraId="57638AD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A5C74CD" w14:textId="77777777" w:rsidR="00C16EA1" w:rsidRDefault="00C16EA1" w:rsidP="00D74773">
      <w:pPr>
        <w:tabs>
          <w:tab w:val="left" w:pos="1674"/>
        </w:tabs>
        <w:ind w:firstLine="1247"/>
      </w:pPr>
    </w:p>
    <w:p w14:paraId="468F0F8A" w14:textId="3075F898" w:rsidR="00B77B5E" w:rsidRDefault="00B77B5E" w:rsidP="00B77B5E">
      <w:pPr>
        <w:spacing w:line="360" w:lineRule="auto"/>
        <w:ind w:firstLine="1080"/>
        <w:jc w:val="both"/>
      </w:pPr>
      <w:r w:rsidRPr="0050453B">
        <w:t>Vadovaudamasi Lietuvos Respublikos vietos savivaldos įstatymo 16 straipsnio 4 dalimi</w:t>
      </w:r>
      <w:r>
        <w:t xml:space="preserve">, Tolygios kultūrinės raidos įgyvendinimo regionuose tvarkos aprašo, patvirtinto Lietuvos Respublikos kultūros ministro 2018 m. birželio 13 d.  įsakymu Nr. ĮV-488 „Dėl </w:t>
      </w:r>
      <w:r w:rsidRPr="0012126E">
        <w:t>Tolygios kultūrinės raidos įgyven</w:t>
      </w:r>
      <w:r>
        <w:t xml:space="preserve">dinimo regionuose tvarkos aprašo patvirtinimo“, </w:t>
      </w:r>
      <w:r w:rsidR="00347596">
        <w:t>37.2</w:t>
      </w:r>
      <w:r>
        <w:t xml:space="preserve"> papunkčiu </w:t>
      </w:r>
      <w:r w:rsidRPr="0050453B">
        <w:t>ir atsižvelgdama į Lietuvos Respublikos kultūros ministerijos 2</w:t>
      </w:r>
      <w:r>
        <w:t xml:space="preserve">022 m. birželio 28 d. raštą Nr. S2-1378 „Kvietimas deleguoti savivaldybių atstovus į Kultūros ministerijos formuojamas regionines kultūros tarybas“, </w:t>
      </w:r>
    </w:p>
    <w:p w14:paraId="7953ED1B" w14:textId="38CE995D" w:rsidR="00B77B5E" w:rsidRPr="0050453B" w:rsidRDefault="00B77B5E" w:rsidP="00B77B5E">
      <w:pPr>
        <w:spacing w:line="360" w:lineRule="auto"/>
        <w:ind w:firstLine="1080"/>
        <w:jc w:val="both"/>
      </w:pPr>
      <w:r>
        <w:t>Molėtų</w:t>
      </w:r>
      <w:r w:rsidRPr="0050453B">
        <w:t xml:space="preserve"> rajono savivaldybės taryba</w:t>
      </w:r>
      <w:r w:rsidR="00347596">
        <w:t xml:space="preserve"> </w:t>
      </w:r>
      <w:r w:rsidRPr="0050453B">
        <w:t xml:space="preserve"> </w:t>
      </w:r>
      <w:r w:rsidRPr="0050453B">
        <w:rPr>
          <w:spacing w:val="80"/>
        </w:rPr>
        <w:t>nusprendži</w:t>
      </w:r>
      <w:r w:rsidRPr="0050453B">
        <w:t>a:</w:t>
      </w:r>
    </w:p>
    <w:p w14:paraId="56D8645C" w14:textId="7DB1E16E" w:rsidR="00B77B5E" w:rsidRDefault="00B77B5E" w:rsidP="00F24E41">
      <w:pPr>
        <w:spacing w:line="360" w:lineRule="auto"/>
        <w:ind w:firstLine="1080"/>
        <w:jc w:val="both"/>
      </w:pPr>
      <w:r>
        <w:t>Deleguoti Molėtų</w:t>
      </w:r>
      <w:r w:rsidRPr="0050453B">
        <w:t xml:space="preserve"> rajono savivaldybės </w:t>
      </w:r>
      <w:r>
        <w:t>administracijos Kultūros ir švietimo skyriaus vedėj</w:t>
      </w:r>
      <w:r w:rsidR="00F24E41">
        <w:t>ą</w:t>
      </w:r>
      <w:r>
        <w:t xml:space="preserve"> Gintautą Matkevičių</w:t>
      </w:r>
      <w:r w:rsidR="00F24E41">
        <w:t xml:space="preserve"> (tel. 8 687 24362, el. paštas gintautas.matkevicius</w:t>
      </w:r>
      <w:r w:rsidR="00F24E41">
        <w:rPr>
          <w:lang w:val="en-US"/>
        </w:rPr>
        <w:t>@moletai.lt)</w:t>
      </w:r>
      <w:r w:rsidR="00F24E41">
        <w:t xml:space="preserve"> </w:t>
      </w:r>
      <w:r w:rsidRPr="0050453B">
        <w:t xml:space="preserve"> </w:t>
      </w:r>
      <w:r>
        <w:t xml:space="preserve">į </w:t>
      </w:r>
      <w:r w:rsidRPr="0050453B">
        <w:t>Lietuvos Respublikos ku</w:t>
      </w:r>
      <w:r>
        <w:t>ltūros ministerijos formuojamą R</w:t>
      </w:r>
      <w:r w:rsidRPr="0050453B">
        <w:t xml:space="preserve">egioninę kultūros tarybą.          </w:t>
      </w:r>
    </w:p>
    <w:p w14:paraId="30135351" w14:textId="400DF984" w:rsidR="00FC66C3" w:rsidRPr="00331F36" w:rsidRDefault="00FC66C3" w:rsidP="008036F9">
      <w:pPr>
        <w:pStyle w:val="prastasiniatinklio"/>
        <w:spacing w:before="0" w:beforeAutospacing="0" w:after="0" w:afterAutospacing="0" w:line="360" w:lineRule="auto"/>
        <w:ind w:firstLine="68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27F9BBB5" w14:textId="77777777" w:rsidR="00C16EA1" w:rsidRDefault="00C16EA1" w:rsidP="00D74773">
      <w:pPr>
        <w:tabs>
          <w:tab w:val="left" w:pos="680"/>
          <w:tab w:val="left" w:pos="1206"/>
        </w:tabs>
        <w:spacing w:line="360" w:lineRule="auto"/>
        <w:ind w:firstLine="1247"/>
      </w:pPr>
    </w:p>
    <w:p w14:paraId="32A2E36D" w14:textId="77777777" w:rsidR="003975CE" w:rsidRDefault="003975CE" w:rsidP="00D74773">
      <w:pPr>
        <w:tabs>
          <w:tab w:val="left" w:pos="680"/>
          <w:tab w:val="left" w:pos="1206"/>
        </w:tabs>
        <w:spacing w:line="360" w:lineRule="auto"/>
        <w:ind w:firstLine="1247"/>
      </w:pPr>
    </w:p>
    <w:p w14:paraId="2DFB89D1" w14:textId="77777777" w:rsidR="00C16EA1" w:rsidRDefault="00C16EA1" w:rsidP="009B4614">
      <w:pPr>
        <w:tabs>
          <w:tab w:val="left" w:pos="680"/>
          <w:tab w:val="left" w:pos="1674"/>
        </w:tabs>
        <w:spacing w:line="360" w:lineRule="auto"/>
      </w:pPr>
    </w:p>
    <w:p w14:paraId="25E2D9C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AC8E895" w14:textId="67CDBBD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D97D73A0EA64E0FA437AF6EFBEBB7C2"/>
          </w:placeholder>
          <w:dropDownList>
            <w:listItem w:displayText="             " w:value="             "/>
            <w:listItem w:displayText="Saulius Jauneika" w:value="Saulius Jauneika"/>
          </w:dropDownList>
        </w:sdtPr>
        <w:sdtEndPr/>
        <w:sdtContent>
          <w:r w:rsidR="00C322D3">
            <w:t>Saulius Jauneika</w:t>
          </w:r>
        </w:sdtContent>
      </w:sdt>
    </w:p>
    <w:p w14:paraId="588F4E54" w14:textId="77777777" w:rsidR="007951EA" w:rsidRDefault="007951EA" w:rsidP="007951EA">
      <w:pPr>
        <w:tabs>
          <w:tab w:val="left" w:pos="680"/>
          <w:tab w:val="left" w:pos="1674"/>
        </w:tabs>
        <w:spacing w:line="360" w:lineRule="auto"/>
      </w:pPr>
    </w:p>
    <w:p w14:paraId="0CBCE12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517746F" w14:textId="6614AAC2" w:rsidR="007951EA" w:rsidRPr="001C7045" w:rsidRDefault="007951EA" w:rsidP="001C7045">
      <w:pPr>
        <w:tabs>
          <w:tab w:val="left" w:pos="7513"/>
        </w:tabs>
        <w:jc w:val="both"/>
        <w:rPr>
          <w:bCs/>
        </w:rPr>
      </w:pPr>
    </w:p>
    <w:sectPr w:rsidR="007951EA" w:rsidRPr="001C7045">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7702" w14:textId="77777777" w:rsidR="00DB077D" w:rsidRDefault="00DB077D">
      <w:r>
        <w:separator/>
      </w:r>
    </w:p>
  </w:endnote>
  <w:endnote w:type="continuationSeparator" w:id="0">
    <w:p w14:paraId="509D8C40" w14:textId="77777777" w:rsidR="00DB077D" w:rsidRDefault="00DB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5E24" w14:textId="77777777" w:rsidR="00DB077D" w:rsidRDefault="00DB077D">
      <w:r>
        <w:separator/>
      </w:r>
    </w:p>
  </w:footnote>
  <w:footnote w:type="continuationSeparator" w:id="0">
    <w:p w14:paraId="2E53FD94" w14:textId="77777777" w:rsidR="00DB077D" w:rsidRDefault="00DB0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2C2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96D7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63F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28F71C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0C1F" w14:textId="77777777" w:rsidR="00C16EA1" w:rsidRDefault="00384B4D">
    <w:pPr>
      <w:pStyle w:val="Antrats"/>
      <w:jc w:val="center"/>
    </w:pPr>
    <w:r>
      <w:rPr>
        <w:noProof/>
        <w:lang w:eastAsia="lt-LT"/>
      </w:rPr>
      <w:drawing>
        <wp:inline distT="0" distB="0" distL="0" distR="0" wp14:anchorId="1144B3C6" wp14:editId="13B17EC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F26E1"/>
    <w:multiLevelType w:val="hybridMultilevel"/>
    <w:tmpl w:val="13ECB702"/>
    <w:lvl w:ilvl="0" w:tplc="C47088BC">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66255F18"/>
    <w:multiLevelType w:val="multilevel"/>
    <w:tmpl w:val="4C3C173A"/>
    <w:lvl w:ilvl="0">
      <w:start w:val="1"/>
      <w:numFmt w:val="decimal"/>
      <w:lvlText w:val="%1."/>
      <w:lvlJc w:val="left"/>
      <w:pPr>
        <w:ind w:left="1500" w:hanging="360"/>
      </w:pPr>
      <w:rPr>
        <w:rFonts w:hint="default"/>
      </w:rPr>
    </w:lvl>
    <w:lvl w:ilvl="1">
      <w:start w:val="1"/>
      <w:numFmt w:val="decimal"/>
      <w:isLgl/>
      <w:lvlText w:val="%1.%2."/>
      <w:lvlJc w:val="left"/>
      <w:pPr>
        <w:ind w:left="1860" w:hanging="360"/>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02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20" w:hanging="1800"/>
      </w:pPr>
      <w:rPr>
        <w:rFonts w:hint="default"/>
      </w:rPr>
    </w:lvl>
  </w:abstractNum>
  <w:abstractNum w:abstractNumId="2" w15:restartNumberingAfterBreak="0">
    <w:nsid w:val="70A4131E"/>
    <w:multiLevelType w:val="hybridMultilevel"/>
    <w:tmpl w:val="9626A0B8"/>
    <w:lvl w:ilvl="0" w:tplc="D834BEA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16cid:durableId="1886328258">
    <w:abstractNumId w:val="1"/>
  </w:num>
  <w:num w:numId="2" w16cid:durableId="2095935084">
    <w:abstractNumId w:val="0"/>
  </w:num>
  <w:num w:numId="3" w16cid:durableId="950940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DE"/>
    <w:rsid w:val="00115130"/>
    <w:rsid w:val="001156B7"/>
    <w:rsid w:val="0012091C"/>
    <w:rsid w:val="00132437"/>
    <w:rsid w:val="001C7045"/>
    <w:rsid w:val="001F0E02"/>
    <w:rsid w:val="002017FA"/>
    <w:rsid w:val="00211F14"/>
    <w:rsid w:val="00305758"/>
    <w:rsid w:val="00341D56"/>
    <w:rsid w:val="00347596"/>
    <w:rsid w:val="00384B4D"/>
    <w:rsid w:val="003975CE"/>
    <w:rsid w:val="003A762C"/>
    <w:rsid w:val="004968FC"/>
    <w:rsid w:val="004D19A6"/>
    <w:rsid w:val="004F285B"/>
    <w:rsid w:val="00503B36"/>
    <w:rsid w:val="00504780"/>
    <w:rsid w:val="00561916"/>
    <w:rsid w:val="005A4424"/>
    <w:rsid w:val="005F38B6"/>
    <w:rsid w:val="006213AE"/>
    <w:rsid w:val="00633DF5"/>
    <w:rsid w:val="007009BE"/>
    <w:rsid w:val="0075247C"/>
    <w:rsid w:val="00776F64"/>
    <w:rsid w:val="00784379"/>
    <w:rsid w:val="00794407"/>
    <w:rsid w:val="00794C2F"/>
    <w:rsid w:val="007951EA"/>
    <w:rsid w:val="00796C66"/>
    <w:rsid w:val="007A3F5C"/>
    <w:rsid w:val="007E4516"/>
    <w:rsid w:val="008036F9"/>
    <w:rsid w:val="00872337"/>
    <w:rsid w:val="008A401C"/>
    <w:rsid w:val="0093412A"/>
    <w:rsid w:val="009B4614"/>
    <w:rsid w:val="009E5429"/>
    <w:rsid w:val="009E70D9"/>
    <w:rsid w:val="00AE325A"/>
    <w:rsid w:val="00B77B5E"/>
    <w:rsid w:val="00BA65BB"/>
    <w:rsid w:val="00BB70B1"/>
    <w:rsid w:val="00C16EA1"/>
    <w:rsid w:val="00C322D3"/>
    <w:rsid w:val="00C36D04"/>
    <w:rsid w:val="00C64788"/>
    <w:rsid w:val="00C67AC5"/>
    <w:rsid w:val="00C775FA"/>
    <w:rsid w:val="00CB7FDE"/>
    <w:rsid w:val="00CC1DF9"/>
    <w:rsid w:val="00CF4A32"/>
    <w:rsid w:val="00D03D5A"/>
    <w:rsid w:val="00D27DAD"/>
    <w:rsid w:val="00D74773"/>
    <w:rsid w:val="00D8136A"/>
    <w:rsid w:val="00DB077D"/>
    <w:rsid w:val="00DB7660"/>
    <w:rsid w:val="00DC6469"/>
    <w:rsid w:val="00E032E8"/>
    <w:rsid w:val="00EE645F"/>
    <w:rsid w:val="00EF6A79"/>
    <w:rsid w:val="00F24E41"/>
    <w:rsid w:val="00F54307"/>
    <w:rsid w:val="00F90AB6"/>
    <w:rsid w:val="00F90AD8"/>
    <w:rsid w:val="00FB77DF"/>
    <w:rsid w:val="00FC66C3"/>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52AFF"/>
  <w15:chartTrackingRefBased/>
  <w15:docId w15:val="{74EAFBA9-819A-44B3-8DAA-C7B3E0C8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C66C3"/>
    <w:pPr>
      <w:ind w:left="720"/>
      <w:contextualSpacing/>
    </w:pPr>
  </w:style>
  <w:style w:type="paragraph" w:styleId="prastasiniatinklio">
    <w:name w:val="Normal (Web)"/>
    <w:basedOn w:val="prastasis"/>
    <w:uiPriority w:val="99"/>
    <w:unhideWhenUsed/>
    <w:rsid w:val="00FC66C3"/>
    <w:pPr>
      <w:spacing w:before="100" w:beforeAutospacing="1" w:after="100" w:afterAutospacing="1"/>
    </w:pPr>
    <w:rPr>
      <w:lang w:eastAsia="lt-LT"/>
    </w:rPr>
  </w:style>
  <w:style w:type="paragraph" w:styleId="Betarp">
    <w:name w:val="No Spacing"/>
    <w:uiPriority w:val="1"/>
    <w:qFormat/>
    <w:rsid w:val="00FC66C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97D73A0EA64E0FA437AF6EFBEBB7C2"/>
        <w:category>
          <w:name w:val="Bendrosios nuostatos"/>
          <w:gallery w:val="placeholder"/>
        </w:category>
        <w:types>
          <w:type w:val="bbPlcHdr"/>
        </w:types>
        <w:behaviors>
          <w:behavior w:val="content"/>
        </w:behaviors>
        <w:guid w:val="{FF333AAD-E47C-4826-8D95-674A1C305014}"/>
      </w:docPartPr>
      <w:docPartBody>
        <w:p w:rsidR="0075667F" w:rsidRDefault="005E380C">
          <w:pPr>
            <w:pStyle w:val="0D97D73A0EA64E0FA437AF6EFBEBB7C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0C"/>
    <w:rsid w:val="00195600"/>
    <w:rsid w:val="005C3A8D"/>
    <w:rsid w:val="005E380C"/>
    <w:rsid w:val="0075667F"/>
    <w:rsid w:val="007D743E"/>
    <w:rsid w:val="00923F3F"/>
    <w:rsid w:val="00B65A47"/>
    <w:rsid w:val="00BC0D06"/>
    <w:rsid w:val="00C720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D97D73A0EA64E0FA437AF6EFBEBB7C2">
    <w:name w:val="0D97D73A0EA64E0FA437AF6EFBEBB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34</TotalTime>
  <Pages>1</Pages>
  <Words>1166</Words>
  <Characters>666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Irena Sabaliauskienė</cp:lastModifiedBy>
  <cp:revision>7</cp:revision>
  <cp:lastPrinted>2001-06-05T13:05:00Z</cp:lastPrinted>
  <dcterms:created xsi:type="dcterms:W3CDTF">2022-07-15T05:10:00Z</dcterms:created>
  <dcterms:modified xsi:type="dcterms:W3CDTF">2022-07-28T12:58:00Z</dcterms:modified>
</cp:coreProperties>
</file>