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6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A6EE82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BCC032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CA2FE62" w14:textId="1840832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6CFE" w:rsidRPr="003F6CFE">
        <w:rPr>
          <w:b/>
          <w:caps/>
        </w:rPr>
        <w:t xml:space="preserve">DĖL </w:t>
      </w:r>
      <w:r w:rsidR="008549AD">
        <w:rPr>
          <w:b/>
          <w:caps/>
        </w:rPr>
        <w:t xml:space="preserve">Viešosios įstaigos </w:t>
      </w:r>
      <w:r w:rsidR="003F6CFE" w:rsidRPr="003F6CFE">
        <w:rPr>
          <w:b/>
          <w:caps/>
        </w:rPr>
        <w:t xml:space="preserve">MOLĖTŲ KRAŠTO MUZIEJAUS TEIKIAMŲ ATLYGINTINŲ </w:t>
      </w:r>
      <w:r w:rsidR="004358BF">
        <w:rPr>
          <w:b/>
          <w:caps/>
        </w:rPr>
        <w:t xml:space="preserve">viešųjų </w:t>
      </w:r>
      <w:r w:rsidR="003F6CFE" w:rsidRPr="003F6CFE">
        <w:rPr>
          <w:b/>
          <w:caps/>
        </w:rPr>
        <w:t>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405ED69" w14:textId="334A78C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F6CFE">
        <w:rPr>
          <w:noProof/>
        </w:rPr>
        <w:t>2</w:t>
      </w:r>
      <w:r w:rsidR="008549AD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49AD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F6BDC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F6CFE">
        <w:rPr>
          <w:noProof/>
        </w:rPr>
        <w:t>B1-</w:t>
      </w:r>
      <w:r w:rsidR="002E6A32">
        <w:rPr>
          <w:noProof/>
        </w:rPr>
        <w:t>1</w:t>
      </w:r>
      <w:r w:rsidR="004F6BDC">
        <w:rPr>
          <w:noProof/>
        </w:rPr>
        <w:t>70</w:t>
      </w:r>
      <w:r w:rsidR="004F285B">
        <w:fldChar w:fldCharType="end"/>
      </w:r>
      <w:bookmarkEnd w:id="5"/>
    </w:p>
    <w:p w14:paraId="3271C011" w14:textId="77777777" w:rsidR="00C16EA1" w:rsidRDefault="00C16EA1" w:rsidP="00D74773">
      <w:pPr>
        <w:jc w:val="center"/>
      </w:pPr>
      <w:r>
        <w:t>Molėtai</w:t>
      </w:r>
    </w:p>
    <w:p w14:paraId="50E22DB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sdt>
      <w:sdtPr>
        <w:alias w:val="preambule"/>
        <w:tag w:val="part_981289c612a644d79105e7a036c56aa0"/>
        <w:id w:val="1571540189"/>
      </w:sdtPr>
      <w:sdtEndPr/>
      <w:sdtContent>
        <w:p w14:paraId="1CC5F4C1" w14:textId="414AED97" w:rsidR="00D7237F" w:rsidRDefault="00D7237F" w:rsidP="00D7237F">
          <w:pPr>
            <w:spacing w:line="360" w:lineRule="auto"/>
            <w:ind w:firstLine="720"/>
            <w:jc w:val="both"/>
          </w:pPr>
          <w:r>
            <w:t>Vadovaudamasi Lietuvos Respublikos vietos savivaldos įstatymo 16 straipsnio 2 dalies 37 punktu, 18 straipsnio 1 dalimi</w:t>
          </w:r>
          <w:r w:rsidR="00247D0F">
            <w:t xml:space="preserve"> </w:t>
          </w:r>
          <w:r>
            <w:t xml:space="preserve">ir atsižvelgdama į </w:t>
          </w:r>
          <w:r w:rsidR="008549AD">
            <w:t xml:space="preserve">viešosios įstaigos </w:t>
          </w:r>
          <w:r>
            <w:t>Molėtų krašto muziejaus 202</w:t>
          </w:r>
          <w:r w:rsidR="008549AD">
            <w:t>2</w:t>
          </w:r>
          <w:r>
            <w:t xml:space="preserve"> m. </w:t>
          </w:r>
          <w:r w:rsidR="008549AD">
            <w:t>liepos 11</w:t>
          </w:r>
          <w:r>
            <w:t xml:space="preserve"> d. raštą Nr. R1-</w:t>
          </w:r>
          <w:r w:rsidR="008549AD">
            <w:t>28</w:t>
          </w:r>
          <w:r>
            <w:t xml:space="preserve"> „Dėl </w:t>
          </w:r>
          <w:r w:rsidR="008549AD">
            <w:t xml:space="preserve">VšĮ </w:t>
          </w:r>
          <w:r>
            <w:t>Molėtų krašto muziejaus teikiamų atlygintinų paslaugų kain</w:t>
          </w:r>
          <w:r w:rsidR="008549AD">
            <w:t>ų nustatymo</w:t>
          </w:r>
          <w:r>
            <w:t>“,</w:t>
          </w:r>
        </w:p>
      </w:sdtContent>
    </w:sdt>
    <w:p w14:paraId="714B5E8F" w14:textId="77777777" w:rsidR="00D7237F" w:rsidRDefault="00D7237F" w:rsidP="00D723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14:paraId="73779AF8" w14:textId="25FDEA23" w:rsidR="00D7237F" w:rsidRDefault="00D7237F" w:rsidP="00D7237F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 xml:space="preserve">Nustatyti </w:t>
      </w:r>
      <w:r w:rsidR="00816D69">
        <w:rPr>
          <w:rFonts w:ascii="TimesNewRomanPSMT" w:hAnsi="TimesNewRomanPSMT" w:cs="TimesNewRomanPSMT"/>
          <w:lang w:eastAsia="lt-LT"/>
        </w:rPr>
        <w:t xml:space="preserve">viešosios įstaigos </w:t>
      </w:r>
      <w:r>
        <w:rPr>
          <w:rFonts w:ascii="TimesNewRomanPSMT" w:hAnsi="TimesNewRomanPSMT" w:cs="TimesNewRomanPSMT"/>
          <w:lang w:eastAsia="lt-LT"/>
        </w:rPr>
        <w:t xml:space="preserve">Molėtų krašto muziejaus teikiamų atlygintinų </w:t>
      </w:r>
      <w:r w:rsidR="004358BF">
        <w:rPr>
          <w:rFonts w:ascii="TimesNewRomanPSMT" w:hAnsi="TimesNewRomanPSMT" w:cs="TimesNewRomanPSMT"/>
          <w:lang w:eastAsia="lt-LT"/>
        </w:rPr>
        <w:t xml:space="preserve">viešųjų </w:t>
      </w:r>
      <w:r>
        <w:rPr>
          <w:rFonts w:ascii="TimesNewRomanPSMT" w:hAnsi="TimesNewRomanPSMT" w:cs="TimesNewRomanPSMT"/>
          <w:lang w:eastAsia="lt-LT"/>
        </w:rPr>
        <w:t>paslaugų kainas pagal priedą.</w:t>
      </w:r>
    </w:p>
    <w:p w14:paraId="4E810238" w14:textId="39FACF38" w:rsidR="00D7237F" w:rsidRDefault="00D7237F" w:rsidP="00D723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>
        <w:rPr>
          <w:lang w:eastAsia="lt-LT"/>
        </w:rPr>
        <w:t xml:space="preserve">ti </w:t>
      </w:r>
      <w:r w:rsidR="004358BF">
        <w:rPr>
          <w:lang w:eastAsia="lt-LT"/>
        </w:rPr>
        <w:t>netekusiu</w:t>
      </w:r>
      <w:r w:rsidRPr="00EA0571">
        <w:rPr>
          <w:lang w:eastAsia="lt-LT"/>
        </w:rPr>
        <w:t xml:space="preserve"> galios</w:t>
      </w:r>
      <w:r>
        <w:t xml:space="preserve"> Molėtų </w:t>
      </w:r>
      <w:r w:rsidRPr="00C37AFE">
        <w:t xml:space="preserve">rajono savivaldybės </w:t>
      </w:r>
      <w:r w:rsidRPr="00CF19EF">
        <w:t>tarybos 2</w:t>
      </w:r>
      <w:r>
        <w:t>02</w:t>
      </w:r>
      <w:r w:rsidR="000051A7">
        <w:t>1</w:t>
      </w:r>
      <w:r w:rsidRPr="00CF19EF">
        <w:t xml:space="preserve"> m. </w:t>
      </w:r>
      <w:r w:rsidR="000051A7">
        <w:t>balandžio 29</w:t>
      </w:r>
      <w:r w:rsidR="004358BF">
        <w:t xml:space="preserve"> d. sprendim</w:t>
      </w:r>
      <w:r w:rsidR="000B5EE1">
        <w:t>o</w:t>
      </w:r>
      <w:r>
        <w:t xml:space="preserve"> </w:t>
      </w:r>
      <w:r w:rsidRPr="000051A7">
        <w:t>Nr. B</w:t>
      </w:r>
      <w:r w:rsidR="000051A7" w:rsidRPr="000051A7">
        <w:t>1-105</w:t>
      </w:r>
      <w:r w:rsidRPr="00CF19EF">
        <w:t xml:space="preserve"> „Dėl Molėtų krašto muziejaus teikiamų atlygintinų </w:t>
      </w:r>
      <w:r w:rsidR="000051A7">
        <w:t xml:space="preserve">viešųjų </w:t>
      </w:r>
      <w:r w:rsidRPr="00CF19EF">
        <w:t>paslaugų kainų nustatymo</w:t>
      </w:r>
      <w:r w:rsidR="004358BF">
        <w:t>“</w:t>
      </w:r>
      <w:r w:rsidR="000B5EE1">
        <w:t xml:space="preserve"> 1 punktą</w:t>
      </w:r>
      <w:r>
        <w:t>.</w:t>
      </w:r>
    </w:p>
    <w:p w14:paraId="463F0E5D" w14:textId="77777777" w:rsidR="003975CE" w:rsidRDefault="003975CE" w:rsidP="00D7237F">
      <w:pPr>
        <w:tabs>
          <w:tab w:val="left" w:pos="680"/>
          <w:tab w:val="left" w:pos="1206"/>
        </w:tabs>
        <w:spacing w:line="360" w:lineRule="auto"/>
      </w:pPr>
    </w:p>
    <w:p w14:paraId="7C16CE7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1FB8C6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A46889C" w14:textId="5A4483E0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F6BDC">
            <w:t>Saulius Jauneika</w:t>
          </w:r>
        </w:sdtContent>
      </w:sdt>
    </w:p>
    <w:p w14:paraId="7EF3BB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76002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54F2D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137A" w14:textId="77777777" w:rsidR="00D4474B" w:rsidRDefault="00D4474B">
      <w:r>
        <w:separator/>
      </w:r>
    </w:p>
  </w:endnote>
  <w:endnote w:type="continuationSeparator" w:id="0">
    <w:p w14:paraId="1F5777B0" w14:textId="77777777" w:rsidR="00D4474B" w:rsidRDefault="00D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F838" w14:textId="77777777" w:rsidR="00D4474B" w:rsidRDefault="00D4474B">
      <w:r>
        <w:separator/>
      </w:r>
    </w:p>
  </w:footnote>
  <w:footnote w:type="continuationSeparator" w:id="0">
    <w:p w14:paraId="542AD13B" w14:textId="77777777" w:rsidR="00D4474B" w:rsidRDefault="00D4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32C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2B268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7D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9A9EF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8D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018A3AA" wp14:editId="6C4B81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051A7"/>
    <w:rsid w:val="00054D50"/>
    <w:rsid w:val="000B5EE1"/>
    <w:rsid w:val="000C1575"/>
    <w:rsid w:val="001156B7"/>
    <w:rsid w:val="0012091C"/>
    <w:rsid w:val="00132437"/>
    <w:rsid w:val="00211F14"/>
    <w:rsid w:val="00247D0F"/>
    <w:rsid w:val="00295549"/>
    <w:rsid w:val="002E6A32"/>
    <w:rsid w:val="003046EB"/>
    <w:rsid w:val="00305758"/>
    <w:rsid w:val="00341D56"/>
    <w:rsid w:val="00384B4D"/>
    <w:rsid w:val="003975CE"/>
    <w:rsid w:val="003A762C"/>
    <w:rsid w:val="003E070F"/>
    <w:rsid w:val="003F6CFE"/>
    <w:rsid w:val="004052CB"/>
    <w:rsid w:val="004358BF"/>
    <w:rsid w:val="00461236"/>
    <w:rsid w:val="004968FC"/>
    <w:rsid w:val="004D19A6"/>
    <w:rsid w:val="004F285B"/>
    <w:rsid w:val="004F6BDC"/>
    <w:rsid w:val="00503B36"/>
    <w:rsid w:val="00504780"/>
    <w:rsid w:val="00561916"/>
    <w:rsid w:val="005A4424"/>
    <w:rsid w:val="005F38B6"/>
    <w:rsid w:val="006213AE"/>
    <w:rsid w:val="00654C21"/>
    <w:rsid w:val="006B29D1"/>
    <w:rsid w:val="00723F0E"/>
    <w:rsid w:val="00776F64"/>
    <w:rsid w:val="00794407"/>
    <w:rsid w:val="00794C2F"/>
    <w:rsid w:val="007951EA"/>
    <w:rsid w:val="00796C66"/>
    <w:rsid w:val="007A3F5C"/>
    <w:rsid w:val="007E4516"/>
    <w:rsid w:val="00816D69"/>
    <w:rsid w:val="008549AD"/>
    <w:rsid w:val="00872337"/>
    <w:rsid w:val="008A3012"/>
    <w:rsid w:val="008A401C"/>
    <w:rsid w:val="008B77C2"/>
    <w:rsid w:val="0093412A"/>
    <w:rsid w:val="009B4614"/>
    <w:rsid w:val="009E70D9"/>
    <w:rsid w:val="00AE325A"/>
    <w:rsid w:val="00B26DF8"/>
    <w:rsid w:val="00BA65BB"/>
    <w:rsid w:val="00BB70B1"/>
    <w:rsid w:val="00C16EA1"/>
    <w:rsid w:val="00CC1DF9"/>
    <w:rsid w:val="00D03D5A"/>
    <w:rsid w:val="00D4474B"/>
    <w:rsid w:val="00D7237F"/>
    <w:rsid w:val="00D74773"/>
    <w:rsid w:val="00D8136A"/>
    <w:rsid w:val="00DB7660"/>
    <w:rsid w:val="00DC6469"/>
    <w:rsid w:val="00E032E8"/>
    <w:rsid w:val="00EE645F"/>
    <w:rsid w:val="00EF6A79"/>
    <w:rsid w:val="00F05A50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97388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3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723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7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273B4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73B43"/>
    <w:rsid w:val="00286791"/>
    <w:rsid w:val="002C0AAF"/>
    <w:rsid w:val="006F79A8"/>
    <w:rsid w:val="00925222"/>
    <w:rsid w:val="0096410E"/>
    <w:rsid w:val="00A1281B"/>
    <w:rsid w:val="00A539BB"/>
    <w:rsid w:val="00AD6281"/>
    <w:rsid w:val="00A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7</cp:revision>
  <cp:lastPrinted>2001-06-05T13:05:00Z</cp:lastPrinted>
  <dcterms:created xsi:type="dcterms:W3CDTF">2022-07-15T08:43:00Z</dcterms:created>
  <dcterms:modified xsi:type="dcterms:W3CDTF">2022-07-28T12:56:00Z</dcterms:modified>
</cp:coreProperties>
</file>