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86B70C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0F7A88">
        <w:rPr>
          <w:b/>
          <w:caps/>
          <w:noProof/>
        </w:rPr>
        <w:t>Mindūnų</w:t>
      </w:r>
      <w:r w:rsidR="00002349">
        <w:rPr>
          <w:b/>
          <w:caps/>
          <w:noProof/>
        </w:rPr>
        <w:t xml:space="preserve"> sen., </w:t>
      </w:r>
      <w:r w:rsidR="000F7A88">
        <w:rPr>
          <w:b/>
          <w:caps/>
          <w:noProof/>
        </w:rPr>
        <w:t>Mindūnų</w:t>
      </w:r>
      <w:r w:rsidR="007E3FF3">
        <w:rPr>
          <w:b/>
          <w:caps/>
          <w:noProof/>
        </w:rPr>
        <w:t xml:space="preserve"> k</w:t>
      </w:r>
      <w:r w:rsidR="00374782">
        <w:rPr>
          <w:b/>
          <w:caps/>
          <w:noProof/>
        </w:rPr>
        <w:t xml:space="preserve">., </w:t>
      </w:r>
      <w:r w:rsidR="00656CBF">
        <w:rPr>
          <w:b/>
          <w:caps/>
          <w:noProof/>
        </w:rPr>
        <w:t>m</w:t>
      </w:r>
      <w:r w:rsidR="006B570F">
        <w:rPr>
          <w:b/>
          <w:caps/>
          <w:noProof/>
        </w:rPr>
        <w:t>uziejaus</w:t>
      </w:r>
      <w:r w:rsidR="006B2E50">
        <w:rPr>
          <w:b/>
          <w:caps/>
          <w:noProof/>
        </w:rPr>
        <w:t xml:space="preserve"> g. </w:t>
      </w:r>
      <w:r w:rsidR="006B570F">
        <w:rPr>
          <w:b/>
          <w:caps/>
          <w:noProof/>
        </w:rPr>
        <w:t>10</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57152EE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A0D4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1FE2">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80675">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w:t>
      </w:r>
      <w:r w:rsidR="00060D2B">
        <w:rPr>
          <w:noProof/>
        </w:rPr>
        <w:t>1</w:t>
      </w:r>
      <w:r w:rsidR="0071248F">
        <w:rPr>
          <w:noProof/>
        </w:rPr>
        <w:t>-</w:t>
      </w:r>
      <w:r w:rsidR="00AA0B55">
        <w:rPr>
          <w:noProof/>
        </w:rPr>
        <w:t>1</w:t>
      </w:r>
      <w:r w:rsidR="00E80675">
        <w:rPr>
          <w:noProof/>
        </w:rPr>
        <w:t>69</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4C5DB43" w14:textId="2EB89B8A" w:rsidR="004B7C82" w:rsidRPr="00216EBD" w:rsidRDefault="004B7C82" w:rsidP="002156C6">
      <w:pPr>
        <w:tabs>
          <w:tab w:val="left" w:pos="709"/>
        </w:tabs>
        <w:spacing w:line="360" w:lineRule="auto"/>
        <w:ind w:firstLine="709"/>
        <w:jc w:val="both"/>
      </w:pPr>
      <w:r>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Pr="000F7492">
        <w:t xml:space="preserve">avivaldybės </w:t>
      </w:r>
      <w:r w:rsidR="003F419B">
        <w:t>būsto</w:t>
      </w:r>
      <w:r w:rsidRPr="000F7492">
        <w:t xml:space="preserve"> 20</w:t>
      </w:r>
      <w:r w:rsidR="008C5B13">
        <w:t>21</w:t>
      </w:r>
      <w:r w:rsidRPr="000F7492">
        <w:t xml:space="preserve"> m. </w:t>
      </w:r>
      <w:r w:rsidR="008C5B13">
        <w:t>spalio</w:t>
      </w:r>
      <w:r w:rsidRPr="000F7492">
        <w:t xml:space="preserve"> </w:t>
      </w:r>
      <w:r w:rsidR="00242FFA">
        <w:t>1</w:t>
      </w:r>
      <w:r w:rsidRPr="000F7492">
        <w:t xml:space="preserve"> d. nuomos sutartimi Nr. </w:t>
      </w:r>
      <w:r w:rsidR="0015787D">
        <w:t>T4-</w:t>
      </w:r>
      <w:r w:rsidR="00100A2F">
        <w:t>4</w:t>
      </w:r>
      <w:r w:rsidR="00242FFA">
        <w:t>86</w:t>
      </w:r>
      <w:r w:rsidRPr="000F7492">
        <w:t xml:space="preserve">, atsižvelgdama į </w:t>
      </w:r>
      <w:r w:rsidR="0082516F" w:rsidRPr="000F7492">
        <w:t>uždarosios akcinė</w:t>
      </w:r>
      <w:r w:rsidR="006403BE">
        <w:t>s</w:t>
      </w:r>
      <w:r w:rsidR="0082516F" w:rsidRPr="000F7492">
        <w:t xml:space="preserve"> bendrovės</w:t>
      </w:r>
      <w:r w:rsidRPr="000F7492">
        <w:t xml:space="preserve"> </w:t>
      </w:r>
      <w:r w:rsidR="00A041BF">
        <w:t>APUS TURTAS</w:t>
      </w:r>
      <w:r>
        <w:t xml:space="preserve"> nekilnojamojo turto vertinimo ataskaitą Nr. </w:t>
      </w:r>
      <w:r w:rsidRPr="004A5991">
        <w:t>2</w:t>
      </w:r>
      <w:r w:rsidR="00074368">
        <w:t>2</w:t>
      </w:r>
      <w:r w:rsidR="00A86880">
        <w:t>/</w:t>
      </w:r>
      <w:r w:rsidR="000F5A90">
        <w:t>549</w:t>
      </w:r>
      <w:r w:rsidR="00A86880">
        <w:t>NT</w:t>
      </w:r>
      <w:r w:rsidRPr="00D8017C">
        <w:t xml:space="preserve"> b</w:t>
      </w:r>
      <w:r>
        <w:t xml:space="preserve">ei </w:t>
      </w:r>
      <w:r w:rsidR="00F73477">
        <w:t>J</w:t>
      </w:r>
      <w:r w:rsidR="00A018E2">
        <w:t>ūratės</w:t>
      </w:r>
      <w:r w:rsidR="006C5076">
        <w:t xml:space="preserve"> </w:t>
      </w:r>
      <w:r w:rsidR="00F73477">
        <w:t>B</w:t>
      </w:r>
      <w:r w:rsidR="00A018E2">
        <w:t>ačiulienės</w:t>
      </w:r>
      <w:r>
        <w:t xml:space="preserve"> 202</w:t>
      </w:r>
      <w:r w:rsidR="008361D3">
        <w:t>1</w:t>
      </w:r>
      <w:r>
        <w:t xml:space="preserve"> m. </w:t>
      </w:r>
      <w:r w:rsidR="005637B4">
        <w:t>g</w:t>
      </w:r>
      <w:r w:rsidR="00AD47CA">
        <w:t>egužės</w:t>
      </w:r>
      <w:r>
        <w:t xml:space="preserve"> </w:t>
      </w:r>
      <w:r w:rsidR="00AD47CA">
        <w:t>26</w:t>
      </w:r>
      <w:r>
        <w:t xml:space="preserve"> d.</w:t>
      </w:r>
      <w:r w:rsidRPr="00216EBD">
        <w:t xml:space="preserve"> prašym</w:t>
      </w:r>
      <w:r w:rsidR="0015080D">
        <w:t>ą</w:t>
      </w:r>
      <w:r w:rsidRPr="00216EBD">
        <w:t xml:space="preserve">, </w:t>
      </w:r>
    </w:p>
    <w:p w14:paraId="557951AF" w14:textId="3A0EEB1E" w:rsidR="004B7C82" w:rsidRPr="00216EBD" w:rsidRDefault="004B7C82" w:rsidP="004B7C82">
      <w:pPr>
        <w:tabs>
          <w:tab w:val="left" w:pos="709"/>
        </w:tabs>
        <w:spacing w:line="360" w:lineRule="auto"/>
        <w:jc w:val="both"/>
      </w:pPr>
      <w:r w:rsidRPr="00216EBD">
        <w:tab/>
        <w:t>Molėtų rajono savivaldybės taryba n u s p r e n d ž i a</w:t>
      </w:r>
      <w:r w:rsidR="004C225B" w:rsidRPr="00216EBD">
        <w:t>:</w:t>
      </w:r>
    </w:p>
    <w:p w14:paraId="2A3F9731" w14:textId="25627E42" w:rsidR="004B7C82" w:rsidRPr="0072688E" w:rsidRDefault="004B7C82" w:rsidP="004B7C82">
      <w:pPr>
        <w:tabs>
          <w:tab w:val="left" w:pos="709"/>
        </w:tabs>
        <w:spacing w:line="360" w:lineRule="auto"/>
        <w:jc w:val="both"/>
      </w:pPr>
      <w:r w:rsidRPr="00216EBD">
        <w:tab/>
        <w:t xml:space="preserve">1. Parduoti </w:t>
      </w:r>
      <w:r w:rsidR="00EE6D35">
        <w:t>J</w:t>
      </w:r>
      <w:r w:rsidR="00CD76B3">
        <w:t>ūratei</w:t>
      </w:r>
      <w:r w:rsidR="00BB0C14" w:rsidRPr="00216EBD">
        <w:t xml:space="preserve"> </w:t>
      </w:r>
      <w:r w:rsidR="00EE6D35">
        <w:t>B</w:t>
      </w:r>
      <w:r w:rsidR="00CD76B3">
        <w:t>ačiulienei</w:t>
      </w:r>
      <w:r w:rsidRPr="00216EBD">
        <w:t xml:space="preserve"> Molėtų rajono savivaldybei nuosavybės teise priklausan</w:t>
      </w:r>
      <w:r w:rsidR="00682507">
        <w:t>čias</w:t>
      </w:r>
      <w:r w:rsidRPr="00216EBD">
        <w:t xml:space="preserve"> </w:t>
      </w:r>
      <w:r w:rsidR="0058561D">
        <w:t>66,70</w:t>
      </w:r>
      <w:r w:rsidR="00ED2C32" w:rsidRPr="00216EBD">
        <w:t xml:space="preserve"> kv. m bendro ploto </w:t>
      </w:r>
      <w:r w:rsidR="00303EF5">
        <w:t>patalpas</w:t>
      </w:r>
      <w:r w:rsidR="002156C6">
        <w:t>,</w:t>
      </w:r>
      <w:r w:rsidR="002147D1">
        <w:t xml:space="preserve"> </w:t>
      </w:r>
      <w:r w:rsidR="002156C6">
        <w:t xml:space="preserve">plane pažymėtas </w:t>
      </w:r>
      <w:r w:rsidR="002156C6" w:rsidRPr="00951C17">
        <w:t>1-5, 1-6, 1-7, 1-8, 1-9, 1-10</w:t>
      </w:r>
      <w:r w:rsidR="002156C6">
        <w:t xml:space="preserve">, pastate - </w:t>
      </w:r>
      <w:r w:rsidR="002147D1">
        <w:t>bendrabutyje</w:t>
      </w:r>
      <w:r w:rsidR="00ED2C32" w:rsidRPr="00216EBD">
        <w:t xml:space="preserve"> </w:t>
      </w:r>
      <w:r w:rsidR="00B01BA9" w:rsidRPr="00951C17">
        <w:rPr>
          <w:lang w:eastAsia="lt-LT"/>
        </w:rPr>
        <w:t>(unikalus Nr</w:t>
      </w:r>
      <w:r w:rsidR="00B01BA9">
        <w:rPr>
          <w:lang w:eastAsia="lt-LT"/>
        </w:rPr>
        <w:t>.</w:t>
      </w:r>
      <w:r w:rsidR="00B01BA9" w:rsidRPr="00951C17">
        <w:rPr>
          <w:lang w:eastAsia="lt-LT"/>
        </w:rPr>
        <w:t xml:space="preserve"> 4400-0131-2205)</w:t>
      </w:r>
      <w:r w:rsidR="00C822BC">
        <w:t xml:space="preserve"> su </w:t>
      </w:r>
      <w:r w:rsidR="00E0244B" w:rsidRPr="00951C17">
        <w:rPr>
          <w:lang w:eastAsia="lt-LT"/>
        </w:rPr>
        <w:t>1/3 dali</w:t>
      </w:r>
      <w:r w:rsidR="00C77352">
        <w:rPr>
          <w:lang w:eastAsia="lt-LT"/>
        </w:rPr>
        <w:t>mi</w:t>
      </w:r>
      <w:r w:rsidR="00E0244B" w:rsidRPr="00951C17">
        <w:rPr>
          <w:lang w:eastAsia="lt-LT"/>
        </w:rPr>
        <w:t xml:space="preserve"> pastato - pagalbinio pastato 7H1ž (unikalus Nr</w:t>
      </w:r>
      <w:r w:rsidR="00E0244B">
        <w:rPr>
          <w:lang w:eastAsia="lt-LT"/>
        </w:rPr>
        <w:t>.</w:t>
      </w:r>
      <w:r w:rsidR="00E0244B" w:rsidRPr="00951C17">
        <w:rPr>
          <w:lang w:eastAsia="lt-LT"/>
        </w:rPr>
        <w:t xml:space="preserve"> 4400-0208-8748), 1/3 dali</w:t>
      </w:r>
      <w:r w:rsidR="00686077">
        <w:rPr>
          <w:lang w:eastAsia="lt-LT"/>
        </w:rPr>
        <w:t>mi</w:t>
      </w:r>
      <w:r w:rsidR="00E0244B" w:rsidRPr="00951C17">
        <w:rPr>
          <w:lang w:eastAsia="lt-LT"/>
        </w:rPr>
        <w:t xml:space="preserve"> kitų inžinierinių statinių – kiemo statinių (unikalus Nr</w:t>
      </w:r>
      <w:r w:rsidR="00E0244B">
        <w:rPr>
          <w:lang w:eastAsia="lt-LT"/>
        </w:rPr>
        <w:t>.</w:t>
      </w:r>
      <w:r w:rsidR="00E0244B" w:rsidRPr="00951C17">
        <w:rPr>
          <w:lang w:eastAsia="lt-LT"/>
        </w:rPr>
        <w:t xml:space="preserve"> 4400-0131-2416)</w:t>
      </w:r>
      <w:r w:rsidR="00ED2C32" w:rsidRPr="00216EBD">
        <w:t>, esan</w:t>
      </w:r>
      <w:r w:rsidR="005763FE">
        <w:t>čias</w:t>
      </w:r>
      <w:r w:rsidR="00ED2C32" w:rsidRPr="00216EBD">
        <w:t xml:space="preserve"> Molėtų r</w:t>
      </w:r>
      <w:r w:rsidR="00A0292D" w:rsidRPr="00216EBD">
        <w:t>.</w:t>
      </w:r>
      <w:r w:rsidR="00ED2C32" w:rsidRPr="00216EBD">
        <w:t xml:space="preserve"> sav., </w:t>
      </w:r>
      <w:r w:rsidR="005763FE">
        <w:t>M</w:t>
      </w:r>
      <w:r w:rsidR="000E09E5">
        <w:t>i</w:t>
      </w:r>
      <w:r w:rsidR="005763FE">
        <w:t>ndūnų</w:t>
      </w:r>
      <w:r w:rsidR="00ED2C32" w:rsidRPr="00216EBD">
        <w:t xml:space="preserve"> sen., </w:t>
      </w:r>
      <w:r w:rsidR="005763FE">
        <w:t>Mindūnų</w:t>
      </w:r>
      <w:r w:rsidR="00ED2C32" w:rsidRPr="00216EBD">
        <w:t xml:space="preserve"> k., M</w:t>
      </w:r>
      <w:r w:rsidR="005763FE">
        <w:t>uziejaus g. 10</w:t>
      </w:r>
      <w:r w:rsidRPr="00216EBD">
        <w:t xml:space="preserve">, už </w:t>
      </w:r>
      <w:r w:rsidR="00554D0E" w:rsidRPr="00216EBD">
        <w:t>1</w:t>
      </w:r>
      <w:r w:rsidR="00140541">
        <w:t>695,20</w:t>
      </w:r>
      <w:r w:rsidR="00CC4DE6" w:rsidRPr="00216EBD">
        <w:t xml:space="preserve"> </w:t>
      </w:r>
      <w:r w:rsidR="0071105E" w:rsidRPr="00216EBD">
        <w:t>Eur</w:t>
      </w:r>
      <w:r w:rsidRPr="00216EBD">
        <w:t xml:space="preserve"> (</w:t>
      </w:r>
      <w:r w:rsidR="005A5015">
        <w:t>vieną</w:t>
      </w:r>
      <w:r w:rsidRPr="00216EBD">
        <w:t xml:space="preserve"> tūkstan</w:t>
      </w:r>
      <w:r w:rsidR="005A5015">
        <w:t>tį</w:t>
      </w:r>
      <w:r w:rsidRPr="00216EBD">
        <w:t xml:space="preserve"> </w:t>
      </w:r>
      <w:r w:rsidR="005A5015">
        <w:t>šešis</w:t>
      </w:r>
      <w:r w:rsidR="000D514F" w:rsidRPr="00216EBD">
        <w:t xml:space="preserve"> šimt</w:t>
      </w:r>
      <w:r w:rsidR="00EA6C94" w:rsidRPr="00216EBD">
        <w:t>us</w:t>
      </w:r>
      <w:r w:rsidRPr="00216EBD">
        <w:t xml:space="preserve"> </w:t>
      </w:r>
      <w:r w:rsidR="005A5015">
        <w:t>devynias</w:t>
      </w:r>
      <w:r w:rsidR="000C472A" w:rsidRPr="00216EBD">
        <w:t>dešimt</w:t>
      </w:r>
      <w:r w:rsidR="00103FA2" w:rsidRPr="00216EBD">
        <w:t xml:space="preserve"> </w:t>
      </w:r>
      <w:r w:rsidR="005A5015">
        <w:t>penkis</w:t>
      </w:r>
      <w:r w:rsidR="008908AC" w:rsidRPr="00216EBD">
        <w:t xml:space="preserve"> </w:t>
      </w:r>
      <w:r w:rsidR="00103FA2" w:rsidRPr="00216EBD">
        <w:t>eur</w:t>
      </w:r>
      <w:r w:rsidR="008908AC" w:rsidRPr="00216EBD">
        <w:t>us</w:t>
      </w:r>
      <w:r w:rsidR="004C225B" w:rsidRPr="00216EBD">
        <w:t xml:space="preserve">, </w:t>
      </w:r>
      <w:r w:rsidR="005A5015">
        <w:t>20</w:t>
      </w:r>
      <w:r w:rsidR="004C225B" w:rsidRPr="00216EBD">
        <w:t xml:space="preserve"> ct</w:t>
      </w:r>
      <w:r w:rsidRPr="00216EBD">
        <w:t xml:space="preserve">), iš jų </w:t>
      </w:r>
      <w:r w:rsidR="009B1105" w:rsidRPr="00216EBD">
        <w:t>145,20</w:t>
      </w:r>
      <w:r w:rsidRPr="00216EBD">
        <w:t xml:space="preserve"> Eur</w:t>
      </w:r>
      <w:r w:rsidRPr="0072688E">
        <w:t xml:space="preserve"> už turto vertinimą. </w:t>
      </w:r>
    </w:p>
    <w:p w14:paraId="48269CC1" w14:textId="7F07F45C" w:rsidR="00454126" w:rsidRDefault="004B7C82" w:rsidP="00454126">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2743514B" w14:textId="75F13CF7" w:rsidR="00C16EA1" w:rsidRDefault="004B7C82" w:rsidP="00494E85">
      <w:pPr>
        <w:tabs>
          <w:tab w:val="left" w:pos="709"/>
        </w:tabs>
        <w:spacing w:line="360" w:lineRule="auto"/>
        <w:jc w:val="both"/>
      </w:pPr>
      <w:r>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6A2A21C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80675">
            <w:t>Saulius Jauneika</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1893" w14:textId="77777777" w:rsidR="00B40C7B" w:rsidRDefault="00B40C7B">
      <w:r>
        <w:separator/>
      </w:r>
    </w:p>
  </w:endnote>
  <w:endnote w:type="continuationSeparator" w:id="0">
    <w:p w14:paraId="48A6F05D" w14:textId="77777777" w:rsidR="00B40C7B" w:rsidRDefault="00B4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A347" w14:textId="77777777" w:rsidR="00B40C7B" w:rsidRDefault="00B40C7B">
      <w:r>
        <w:separator/>
      </w:r>
    </w:p>
  </w:footnote>
  <w:footnote w:type="continuationSeparator" w:id="0">
    <w:p w14:paraId="6C749C7B" w14:textId="77777777" w:rsidR="00B40C7B" w:rsidRDefault="00B4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15516"/>
    <w:rsid w:val="00047685"/>
    <w:rsid w:val="00060D2B"/>
    <w:rsid w:val="00066F4A"/>
    <w:rsid w:val="00074368"/>
    <w:rsid w:val="000A081D"/>
    <w:rsid w:val="000A59A9"/>
    <w:rsid w:val="000C472A"/>
    <w:rsid w:val="000C608E"/>
    <w:rsid w:val="000C6EE4"/>
    <w:rsid w:val="000D514F"/>
    <w:rsid w:val="000E09E5"/>
    <w:rsid w:val="000F44E7"/>
    <w:rsid w:val="000F5A90"/>
    <w:rsid w:val="000F7492"/>
    <w:rsid w:val="000F7A88"/>
    <w:rsid w:val="001004B3"/>
    <w:rsid w:val="00100A2F"/>
    <w:rsid w:val="00103FA2"/>
    <w:rsid w:val="00114B05"/>
    <w:rsid w:val="001156B7"/>
    <w:rsid w:val="001208E9"/>
    <w:rsid w:val="0012091C"/>
    <w:rsid w:val="00124668"/>
    <w:rsid w:val="001253FA"/>
    <w:rsid w:val="00132437"/>
    <w:rsid w:val="00140541"/>
    <w:rsid w:val="0015080D"/>
    <w:rsid w:val="0015787D"/>
    <w:rsid w:val="001B5569"/>
    <w:rsid w:val="001C5DBE"/>
    <w:rsid w:val="001C7803"/>
    <w:rsid w:val="001E43A5"/>
    <w:rsid w:val="001E5BC8"/>
    <w:rsid w:val="00204AF6"/>
    <w:rsid w:val="00211F14"/>
    <w:rsid w:val="002147D1"/>
    <w:rsid w:val="002156C6"/>
    <w:rsid w:val="00216EBD"/>
    <w:rsid w:val="00224141"/>
    <w:rsid w:val="00233033"/>
    <w:rsid w:val="0024001A"/>
    <w:rsid w:val="00242FFA"/>
    <w:rsid w:val="00250737"/>
    <w:rsid w:val="00254C2B"/>
    <w:rsid w:val="00256273"/>
    <w:rsid w:val="002D1B5B"/>
    <w:rsid w:val="002D4502"/>
    <w:rsid w:val="002F0290"/>
    <w:rsid w:val="00301370"/>
    <w:rsid w:val="00303EF5"/>
    <w:rsid w:val="00305758"/>
    <w:rsid w:val="003354A0"/>
    <w:rsid w:val="003366DA"/>
    <w:rsid w:val="00341D56"/>
    <w:rsid w:val="00361FE2"/>
    <w:rsid w:val="00374782"/>
    <w:rsid w:val="00384B4D"/>
    <w:rsid w:val="0038532D"/>
    <w:rsid w:val="0039207B"/>
    <w:rsid w:val="003975CE"/>
    <w:rsid w:val="003A5575"/>
    <w:rsid w:val="003A67B6"/>
    <w:rsid w:val="003A762C"/>
    <w:rsid w:val="003B6351"/>
    <w:rsid w:val="003D1A74"/>
    <w:rsid w:val="003E77D5"/>
    <w:rsid w:val="003F419B"/>
    <w:rsid w:val="003F7001"/>
    <w:rsid w:val="0040051E"/>
    <w:rsid w:val="00443B05"/>
    <w:rsid w:val="00454126"/>
    <w:rsid w:val="004725C0"/>
    <w:rsid w:val="00480B89"/>
    <w:rsid w:val="00491EE8"/>
    <w:rsid w:val="0049279C"/>
    <w:rsid w:val="00494E85"/>
    <w:rsid w:val="00495F2B"/>
    <w:rsid w:val="004968FC"/>
    <w:rsid w:val="004A1B98"/>
    <w:rsid w:val="004A7B2B"/>
    <w:rsid w:val="004A7E6E"/>
    <w:rsid w:val="004B6035"/>
    <w:rsid w:val="004B7C82"/>
    <w:rsid w:val="004C0B6A"/>
    <w:rsid w:val="004C225B"/>
    <w:rsid w:val="004C513D"/>
    <w:rsid w:val="004D19A6"/>
    <w:rsid w:val="004D1E40"/>
    <w:rsid w:val="004D35DF"/>
    <w:rsid w:val="004E3AA2"/>
    <w:rsid w:val="004F285B"/>
    <w:rsid w:val="00503B36"/>
    <w:rsid w:val="00504780"/>
    <w:rsid w:val="00505D59"/>
    <w:rsid w:val="00521D74"/>
    <w:rsid w:val="00554D0E"/>
    <w:rsid w:val="00561916"/>
    <w:rsid w:val="005637B4"/>
    <w:rsid w:val="005763FE"/>
    <w:rsid w:val="005777B3"/>
    <w:rsid w:val="00577D24"/>
    <w:rsid w:val="00583D47"/>
    <w:rsid w:val="0058561D"/>
    <w:rsid w:val="005A0D46"/>
    <w:rsid w:val="005A4424"/>
    <w:rsid w:val="005A5015"/>
    <w:rsid w:val="005B3A21"/>
    <w:rsid w:val="005C660A"/>
    <w:rsid w:val="005D51D4"/>
    <w:rsid w:val="005F38B6"/>
    <w:rsid w:val="00601525"/>
    <w:rsid w:val="006213AE"/>
    <w:rsid w:val="00631F18"/>
    <w:rsid w:val="006403BE"/>
    <w:rsid w:val="00641406"/>
    <w:rsid w:val="006414B5"/>
    <w:rsid w:val="00656CBF"/>
    <w:rsid w:val="00657564"/>
    <w:rsid w:val="00682507"/>
    <w:rsid w:val="00686077"/>
    <w:rsid w:val="00696FD8"/>
    <w:rsid w:val="006A3C1F"/>
    <w:rsid w:val="006B2E50"/>
    <w:rsid w:val="006B570F"/>
    <w:rsid w:val="006C5076"/>
    <w:rsid w:val="006D615D"/>
    <w:rsid w:val="0071105E"/>
    <w:rsid w:val="0071248F"/>
    <w:rsid w:val="0072688E"/>
    <w:rsid w:val="007301AE"/>
    <w:rsid w:val="007407F5"/>
    <w:rsid w:val="0074566F"/>
    <w:rsid w:val="0075702E"/>
    <w:rsid w:val="00757172"/>
    <w:rsid w:val="007756D8"/>
    <w:rsid w:val="00776F64"/>
    <w:rsid w:val="00783B42"/>
    <w:rsid w:val="00794407"/>
    <w:rsid w:val="00794C2F"/>
    <w:rsid w:val="007951EA"/>
    <w:rsid w:val="0079655E"/>
    <w:rsid w:val="00796C66"/>
    <w:rsid w:val="007A3F5C"/>
    <w:rsid w:val="007A4F52"/>
    <w:rsid w:val="007B30D7"/>
    <w:rsid w:val="007C1D4C"/>
    <w:rsid w:val="007E016D"/>
    <w:rsid w:val="007E3FF3"/>
    <w:rsid w:val="007E4516"/>
    <w:rsid w:val="007E7130"/>
    <w:rsid w:val="00806486"/>
    <w:rsid w:val="00807511"/>
    <w:rsid w:val="00821712"/>
    <w:rsid w:val="0082516F"/>
    <w:rsid w:val="00833FB3"/>
    <w:rsid w:val="008361D3"/>
    <w:rsid w:val="00840864"/>
    <w:rsid w:val="00865A3A"/>
    <w:rsid w:val="00872337"/>
    <w:rsid w:val="008729D4"/>
    <w:rsid w:val="00881A71"/>
    <w:rsid w:val="008908AC"/>
    <w:rsid w:val="00896ACF"/>
    <w:rsid w:val="008A05B6"/>
    <w:rsid w:val="008A401C"/>
    <w:rsid w:val="008A6B5C"/>
    <w:rsid w:val="008C4A32"/>
    <w:rsid w:val="008C5B13"/>
    <w:rsid w:val="008D6D6D"/>
    <w:rsid w:val="008D7055"/>
    <w:rsid w:val="008E43F5"/>
    <w:rsid w:val="009216D8"/>
    <w:rsid w:val="0093412A"/>
    <w:rsid w:val="00935EE2"/>
    <w:rsid w:val="00940273"/>
    <w:rsid w:val="009417C9"/>
    <w:rsid w:val="00976105"/>
    <w:rsid w:val="0097762B"/>
    <w:rsid w:val="009A4262"/>
    <w:rsid w:val="009A5D10"/>
    <w:rsid w:val="009A6A11"/>
    <w:rsid w:val="009B1105"/>
    <w:rsid w:val="009B4614"/>
    <w:rsid w:val="009B6987"/>
    <w:rsid w:val="009D39FC"/>
    <w:rsid w:val="009E70D9"/>
    <w:rsid w:val="009F454F"/>
    <w:rsid w:val="00A018E2"/>
    <w:rsid w:val="00A01DDE"/>
    <w:rsid w:val="00A0292D"/>
    <w:rsid w:val="00A041BF"/>
    <w:rsid w:val="00A22981"/>
    <w:rsid w:val="00A41253"/>
    <w:rsid w:val="00A45247"/>
    <w:rsid w:val="00A6489A"/>
    <w:rsid w:val="00A66022"/>
    <w:rsid w:val="00A72452"/>
    <w:rsid w:val="00A8564E"/>
    <w:rsid w:val="00A86880"/>
    <w:rsid w:val="00A91A63"/>
    <w:rsid w:val="00AA0B55"/>
    <w:rsid w:val="00AC3E84"/>
    <w:rsid w:val="00AD47CA"/>
    <w:rsid w:val="00AD7E56"/>
    <w:rsid w:val="00AE325A"/>
    <w:rsid w:val="00AF04A3"/>
    <w:rsid w:val="00AF1244"/>
    <w:rsid w:val="00B01BA9"/>
    <w:rsid w:val="00B04E55"/>
    <w:rsid w:val="00B11D2B"/>
    <w:rsid w:val="00B2168D"/>
    <w:rsid w:val="00B21E5A"/>
    <w:rsid w:val="00B40C7B"/>
    <w:rsid w:val="00B44CDB"/>
    <w:rsid w:val="00B478E2"/>
    <w:rsid w:val="00B769AB"/>
    <w:rsid w:val="00BA1976"/>
    <w:rsid w:val="00BA2B4B"/>
    <w:rsid w:val="00BA65BB"/>
    <w:rsid w:val="00BA7C7A"/>
    <w:rsid w:val="00BB0C14"/>
    <w:rsid w:val="00BB70B1"/>
    <w:rsid w:val="00BC0DD9"/>
    <w:rsid w:val="00BC7B65"/>
    <w:rsid w:val="00BF7CC3"/>
    <w:rsid w:val="00C16EA1"/>
    <w:rsid w:val="00C207E6"/>
    <w:rsid w:val="00C51B63"/>
    <w:rsid w:val="00C53A01"/>
    <w:rsid w:val="00C77352"/>
    <w:rsid w:val="00C822BC"/>
    <w:rsid w:val="00CC1DF9"/>
    <w:rsid w:val="00CC4DE6"/>
    <w:rsid w:val="00CD1290"/>
    <w:rsid w:val="00CD53AA"/>
    <w:rsid w:val="00CD76B3"/>
    <w:rsid w:val="00CF1C26"/>
    <w:rsid w:val="00D01796"/>
    <w:rsid w:val="00D038E9"/>
    <w:rsid w:val="00D03D5A"/>
    <w:rsid w:val="00D15E43"/>
    <w:rsid w:val="00D21670"/>
    <w:rsid w:val="00D22BA0"/>
    <w:rsid w:val="00D26EDB"/>
    <w:rsid w:val="00D41674"/>
    <w:rsid w:val="00D74773"/>
    <w:rsid w:val="00D80E22"/>
    <w:rsid w:val="00D8136A"/>
    <w:rsid w:val="00DB1894"/>
    <w:rsid w:val="00DB2EE1"/>
    <w:rsid w:val="00DB32E4"/>
    <w:rsid w:val="00DB65B7"/>
    <w:rsid w:val="00DB7660"/>
    <w:rsid w:val="00DC6469"/>
    <w:rsid w:val="00DE0374"/>
    <w:rsid w:val="00E0244B"/>
    <w:rsid w:val="00E032E8"/>
    <w:rsid w:val="00E12D2E"/>
    <w:rsid w:val="00E2369C"/>
    <w:rsid w:val="00E24F2E"/>
    <w:rsid w:val="00E269EA"/>
    <w:rsid w:val="00E26AEF"/>
    <w:rsid w:val="00E505AC"/>
    <w:rsid w:val="00E521FB"/>
    <w:rsid w:val="00E80675"/>
    <w:rsid w:val="00EA6C94"/>
    <w:rsid w:val="00EB5884"/>
    <w:rsid w:val="00EB5C42"/>
    <w:rsid w:val="00EB5C98"/>
    <w:rsid w:val="00EC2FE3"/>
    <w:rsid w:val="00ED2C32"/>
    <w:rsid w:val="00ED6BB4"/>
    <w:rsid w:val="00EE645F"/>
    <w:rsid w:val="00EE6D35"/>
    <w:rsid w:val="00EF6A79"/>
    <w:rsid w:val="00F35FB5"/>
    <w:rsid w:val="00F52017"/>
    <w:rsid w:val="00F54307"/>
    <w:rsid w:val="00F67E1C"/>
    <w:rsid w:val="00F73477"/>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6437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597E3A"/>
    <w:rsid w:val="005F4742"/>
    <w:rsid w:val="00740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1512</Words>
  <Characters>863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8</cp:revision>
  <cp:lastPrinted>2021-02-12T13:25:00Z</cp:lastPrinted>
  <dcterms:created xsi:type="dcterms:W3CDTF">2022-07-28T07:28:00Z</dcterms:created>
  <dcterms:modified xsi:type="dcterms:W3CDTF">2022-07-28T12:56:00Z</dcterms:modified>
</cp:coreProperties>
</file>