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0435BC"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738E44F6" w14:textId="77777777" w:rsidR="00504780" w:rsidRPr="0093412A" w:rsidRDefault="00504780" w:rsidP="00794C2F">
      <w:pPr>
        <w:spacing w:before="120" w:after="120"/>
        <w:jc w:val="center"/>
        <w:rPr>
          <w:b/>
          <w:spacing w:val="20"/>
          <w:w w:val="110"/>
        </w:rPr>
      </w:pPr>
    </w:p>
    <w:p w14:paraId="33F87F23" w14:textId="77777777" w:rsidR="00C16EA1" w:rsidRDefault="00C16EA1" w:rsidP="00561916">
      <w:pPr>
        <w:spacing w:after="120"/>
        <w:jc w:val="center"/>
        <w:rPr>
          <w:b/>
          <w:spacing w:val="20"/>
          <w:w w:val="110"/>
          <w:sz w:val="28"/>
        </w:rPr>
      </w:pPr>
      <w:r>
        <w:rPr>
          <w:b/>
          <w:spacing w:val="20"/>
          <w:w w:val="110"/>
          <w:sz w:val="28"/>
        </w:rPr>
        <w:t>SPRENDIMAS</w:t>
      </w:r>
    </w:p>
    <w:p w14:paraId="5F323F99" w14:textId="3F060FEF"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BA52A6">
        <w:rPr>
          <w:b/>
          <w:caps/>
        </w:rPr>
        <w:t>Dėl</w:t>
      </w:r>
      <w:r w:rsidR="0054770F">
        <w:rPr>
          <w:b/>
          <w:caps/>
        </w:rPr>
        <w:t xml:space="preserve"> savivaldybės ilgalaikio materialiojo turto nuomos sutar</w:t>
      </w:r>
      <w:r w:rsidR="000D1D58">
        <w:rPr>
          <w:b/>
          <w:caps/>
        </w:rPr>
        <w:t>ties</w:t>
      </w:r>
      <w:r w:rsidR="0054770F">
        <w:rPr>
          <w:b/>
          <w:caps/>
        </w:rPr>
        <w:t xml:space="preserve"> atnaujinimo</w:t>
      </w:r>
      <w:r>
        <w:rPr>
          <w:b/>
          <w:caps/>
        </w:rPr>
        <w:fldChar w:fldCharType="end"/>
      </w:r>
      <w:bookmarkEnd w:id="1"/>
      <w:r w:rsidR="00C16EA1">
        <w:rPr>
          <w:b/>
          <w:caps/>
        </w:rPr>
        <w:br/>
      </w:r>
    </w:p>
    <w:p w14:paraId="25BEC147" w14:textId="616FFBB0"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49170E">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D1218">
        <w:t>liepos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F02AEB">
        <w:rPr>
          <w:noProof/>
        </w:rPr>
        <w:t>28</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890F03">
        <w:rPr>
          <w:noProof/>
        </w:rPr>
        <w:t>B1-</w:t>
      </w:r>
      <w:r w:rsidR="00A86F06">
        <w:rPr>
          <w:noProof/>
        </w:rPr>
        <w:t>1</w:t>
      </w:r>
      <w:r w:rsidR="00F02AEB">
        <w:rPr>
          <w:noProof/>
        </w:rPr>
        <w:t>67</w:t>
      </w:r>
      <w:r w:rsidR="004F285B">
        <w:fldChar w:fldCharType="end"/>
      </w:r>
      <w:bookmarkEnd w:id="5"/>
    </w:p>
    <w:p w14:paraId="22097B77" w14:textId="77777777" w:rsidR="00C16EA1" w:rsidRDefault="00C16EA1" w:rsidP="00D74773">
      <w:pPr>
        <w:jc w:val="center"/>
      </w:pPr>
      <w:r>
        <w:t>Molėtai</w:t>
      </w:r>
    </w:p>
    <w:p w14:paraId="60D24052" w14:textId="77777777" w:rsidR="00C16EA1" w:rsidRDefault="00C16EA1" w:rsidP="00D74773">
      <w:pPr>
        <w:sectPr w:rsidR="00C16EA1">
          <w:headerReference w:type="even" r:id="rId8"/>
          <w:headerReference w:type="default" r:id="rId9"/>
          <w:headerReference w:type="first" r:id="rId10"/>
          <w:pgSz w:w="11906" w:h="16838" w:code="9"/>
          <w:pgMar w:top="1134" w:right="567" w:bottom="1134" w:left="1701" w:header="1134" w:footer="454" w:gutter="0"/>
          <w:cols w:space="708"/>
          <w:titlePg/>
          <w:docGrid w:linePitch="360"/>
        </w:sectPr>
      </w:pPr>
    </w:p>
    <w:p w14:paraId="30AF7C6A" w14:textId="77777777" w:rsidR="00C16EA1" w:rsidRPr="00F02AEB" w:rsidRDefault="00C16EA1" w:rsidP="00D74773">
      <w:pPr>
        <w:tabs>
          <w:tab w:val="left" w:pos="1674"/>
        </w:tabs>
        <w:ind w:firstLine="1247"/>
        <w:rPr>
          <w:sz w:val="22"/>
          <w:szCs w:val="22"/>
        </w:rPr>
      </w:pPr>
    </w:p>
    <w:p w14:paraId="53393947" w14:textId="3A2A61CB" w:rsidR="001E7A03" w:rsidRDefault="003069EA" w:rsidP="00554EB7">
      <w:pPr>
        <w:tabs>
          <w:tab w:val="left" w:pos="900"/>
        </w:tabs>
        <w:spacing w:line="360" w:lineRule="auto"/>
        <w:ind w:firstLine="720"/>
        <w:jc w:val="both"/>
      </w:pPr>
      <w:r w:rsidRPr="00F02AEB">
        <w:rPr>
          <w:sz w:val="22"/>
          <w:szCs w:val="22"/>
        </w:rPr>
        <w:t>Vadovaudamasi Lietuvos Respublikos civilinio kodekso 6.482 straipsniu, Lietuvos Respublikos vietos savivaldos įstatymo 16 straipsnio 2 dalies 26 punktu, Lietuvos Respublikos valstybės ir savivaldybių turto valdymo, naudojimo ir disponavimo juo įstatymo 15 straipsnio 1 dalimi, Molėtų rajono savivaldybės ilgalaikio materialiojo turto viešojo nuomos konkurso ir nuomos be konkurso organizavimo ir vykd</w:t>
      </w:r>
      <w:r w:rsidR="00C36A65" w:rsidRPr="00F02AEB">
        <w:rPr>
          <w:sz w:val="22"/>
          <w:szCs w:val="22"/>
        </w:rPr>
        <w:t>ymo tvarkos aprašo, patvirtinto</w:t>
      </w:r>
      <w:r w:rsidRPr="00F02AEB">
        <w:rPr>
          <w:sz w:val="22"/>
          <w:szCs w:val="22"/>
        </w:rPr>
        <w:t xml:space="preserve"> Molėtų rajono savivaldybės tarybos 2019 m. lapkričio 27 d. sprendimu Nr. B1-254 „Dėl Molėtų rajono savivaldybės ilgalaikio materialiojo turto viešojo nuomos konkurso ir nuomos be konkurso organizavimo ir vykdymo tvarkos aprašo patvirtinimo”, 47 punktu, atsižvelgdama į</w:t>
      </w:r>
      <w:r w:rsidR="00DE4261" w:rsidRPr="00F02AEB">
        <w:rPr>
          <w:sz w:val="22"/>
          <w:szCs w:val="22"/>
        </w:rPr>
        <w:t xml:space="preserve"> Molėtų rajono savivaldybės administracijos</w:t>
      </w:r>
      <w:r w:rsidR="009D1218" w:rsidRPr="00F02AEB">
        <w:rPr>
          <w:sz w:val="22"/>
          <w:szCs w:val="22"/>
        </w:rPr>
        <w:t xml:space="preserve"> direktoriaus </w:t>
      </w:r>
      <w:r w:rsidR="001E7A03" w:rsidRPr="00F02AEB">
        <w:rPr>
          <w:sz w:val="22"/>
          <w:szCs w:val="22"/>
        </w:rPr>
        <w:t>202</w:t>
      </w:r>
      <w:r w:rsidR="009D1218" w:rsidRPr="00F02AEB">
        <w:rPr>
          <w:sz w:val="22"/>
          <w:szCs w:val="22"/>
        </w:rPr>
        <w:t>2</w:t>
      </w:r>
      <w:r w:rsidR="001E7A03" w:rsidRPr="00F02AEB">
        <w:rPr>
          <w:sz w:val="22"/>
          <w:szCs w:val="22"/>
        </w:rPr>
        <w:t xml:space="preserve"> m. </w:t>
      </w:r>
      <w:r w:rsidR="009D1218" w:rsidRPr="00F02AEB">
        <w:rPr>
          <w:sz w:val="22"/>
          <w:szCs w:val="22"/>
        </w:rPr>
        <w:t>liepos 19</w:t>
      </w:r>
      <w:r w:rsidR="001E7A03" w:rsidRPr="00F02AEB">
        <w:rPr>
          <w:sz w:val="22"/>
          <w:szCs w:val="22"/>
        </w:rPr>
        <w:t xml:space="preserve"> d. </w:t>
      </w:r>
      <w:r w:rsidR="009D1218" w:rsidRPr="00F02AEB">
        <w:rPr>
          <w:sz w:val="22"/>
          <w:szCs w:val="22"/>
        </w:rPr>
        <w:t xml:space="preserve">raštą </w:t>
      </w:r>
      <w:r w:rsidR="001E7A03" w:rsidRPr="00F02AEB">
        <w:rPr>
          <w:sz w:val="22"/>
          <w:szCs w:val="22"/>
        </w:rPr>
        <w:t>Nr. B22-</w:t>
      </w:r>
      <w:r w:rsidR="009D1218" w:rsidRPr="00F02AEB">
        <w:rPr>
          <w:sz w:val="22"/>
          <w:szCs w:val="22"/>
        </w:rPr>
        <w:t>1487</w:t>
      </w:r>
      <w:r w:rsidR="001E7A03" w:rsidRPr="00F02AEB">
        <w:rPr>
          <w:sz w:val="22"/>
          <w:szCs w:val="22"/>
        </w:rPr>
        <w:t xml:space="preserve"> „Dėl negyvenamųjų patalpų nuomos sutarties atnaujinimo</w:t>
      </w:r>
      <w:r w:rsidR="001E7A03" w:rsidRPr="00A024B3">
        <w:t>“</w:t>
      </w:r>
      <w:r w:rsidR="00E24AEA">
        <w:t xml:space="preserve"> ir </w:t>
      </w:r>
      <w:r w:rsidR="009D1218">
        <w:t xml:space="preserve">Eglės Vasiulienės </w:t>
      </w:r>
      <w:r w:rsidR="001E7A03" w:rsidRPr="00554EB7">
        <w:t>sutikim</w:t>
      </w:r>
      <w:r w:rsidR="009D1218">
        <w:t>ą</w:t>
      </w:r>
      <w:r w:rsidR="001E7A03" w:rsidRPr="00554EB7">
        <w:t>,</w:t>
      </w:r>
      <w:r w:rsidR="001E7A03">
        <w:t xml:space="preserve"> </w:t>
      </w:r>
    </w:p>
    <w:p w14:paraId="4C0C85C4" w14:textId="1EA5889F" w:rsidR="001D012C" w:rsidRPr="00F02AEB" w:rsidRDefault="001D012C" w:rsidP="001D012C">
      <w:pPr>
        <w:spacing w:line="360" w:lineRule="auto"/>
        <w:ind w:firstLine="680"/>
        <w:jc w:val="both"/>
        <w:rPr>
          <w:sz w:val="22"/>
          <w:szCs w:val="22"/>
        </w:rPr>
      </w:pPr>
      <w:r w:rsidRPr="00F02AEB">
        <w:rPr>
          <w:sz w:val="22"/>
          <w:szCs w:val="22"/>
        </w:rPr>
        <w:t>Molėtų rajono savivaldybės taryba n u s p r e n d ž i a:</w:t>
      </w:r>
    </w:p>
    <w:p w14:paraId="35BA6DA1" w14:textId="1A5D754A" w:rsidR="001D012C" w:rsidRPr="00F02AEB" w:rsidRDefault="008D086E" w:rsidP="001D012C">
      <w:pPr>
        <w:tabs>
          <w:tab w:val="left" w:pos="709"/>
          <w:tab w:val="left" w:pos="993"/>
        </w:tabs>
        <w:spacing w:line="360" w:lineRule="auto"/>
        <w:jc w:val="both"/>
        <w:rPr>
          <w:sz w:val="22"/>
          <w:szCs w:val="22"/>
        </w:rPr>
      </w:pPr>
      <w:r w:rsidRPr="00F02AEB">
        <w:rPr>
          <w:sz w:val="22"/>
          <w:szCs w:val="22"/>
        </w:rPr>
        <w:tab/>
        <w:t xml:space="preserve">Atnaujinti nekeičiant sutarties sąlygų nuo 2022 m. rugsėjo 25 d. 5 (penkerių) metų laikotarpiui Molėtų rajono savivaldybės ilgalaikio materialiojo turto nuomos 2017 m. rugsėjo 25 d. sutartį  Nr. T5-18 su Egle Vasiuliene dėl 21,39 kv. m ploto patalpų (iš jų: 15,02 kv. m ploto patalpa plane pažymėta 2-10 ir 6,37 kv. m bendro naudojimo patalpos plane pažymėtos 1-1, 1-2, 1-16, 2-1) administraciniame pastate (registro Nr. 44/137352; unikalus Nr. 6297-7000-3018), esančiame Molėtų r. sav., Molėtų m., S. Dariaus ir S. Girėno g. 4, verstis paslaugų veikla. </w:t>
      </w:r>
    </w:p>
    <w:p w14:paraId="39EA4869" w14:textId="112EC9A4" w:rsidR="003069EA" w:rsidRPr="00F02AEB" w:rsidRDefault="0004458E" w:rsidP="00F02AEB">
      <w:pPr>
        <w:tabs>
          <w:tab w:val="left" w:pos="709"/>
        </w:tabs>
        <w:spacing w:after="160" w:line="360" w:lineRule="auto"/>
        <w:jc w:val="both"/>
        <w:rPr>
          <w:sz w:val="22"/>
          <w:szCs w:val="22"/>
        </w:rPr>
      </w:pPr>
      <w:r w:rsidRPr="00F02AEB">
        <w:rPr>
          <w:color w:val="000000"/>
          <w:sz w:val="22"/>
          <w:szCs w:val="22"/>
          <w:shd w:val="clear" w:color="auto" w:fill="FFFFFF"/>
        </w:rPr>
        <w:t>             Šis 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Pr="00F02AEB">
        <w:rPr>
          <w:sz w:val="22"/>
          <w:szCs w:val="22"/>
        </w:rPr>
        <w:t> </w:t>
      </w:r>
    </w:p>
    <w:p w14:paraId="6BE8C001"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5B1ADABA" w14:textId="1A3975FE"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4D71FB692DB249288D4E310D90A0763C"/>
          </w:placeholder>
          <w:dropDownList>
            <w:listItem w:displayText="             " w:value="             "/>
            <w:listItem w:displayText="Saulius Jauneika" w:value="Saulius Jauneika"/>
          </w:dropDownList>
        </w:sdtPr>
        <w:sdtEndPr/>
        <w:sdtContent>
          <w:r w:rsidR="00F02AEB">
            <w:t>Saulius Jauneika</w:t>
          </w:r>
        </w:sdtContent>
      </w:sdt>
    </w:p>
    <w:p w14:paraId="3045EEDB" w14:textId="77777777" w:rsidR="007951EA" w:rsidRDefault="007951EA" w:rsidP="007951EA">
      <w:pPr>
        <w:tabs>
          <w:tab w:val="left" w:pos="680"/>
          <w:tab w:val="left" w:pos="1674"/>
        </w:tabs>
        <w:spacing w:line="360" w:lineRule="auto"/>
      </w:pPr>
    </w:p>
    <w:p w14:paraId="05E926D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5C84EE49"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3D972" w14:textId="77777777" w:rsidR="00176903" w:rsidRDefault="00176903">
      <w:r>
        <w:separator/>
      </w:r>
    </w:p>
  </w:endnote>
  <w:endnote w:type="continuationSeparator" w:id="0">
    <w:p w14:paraId="32801D5B" w14:textId="77777777" w:rsidR="00176903" w:rsidRDefault="00176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1747B1" w14:textId="77777777" w:rsidR="00176903" w:rsidRDefault="00176903">
      <w:r>
        <w:separator/>
      </w:r>
    </w:p>
  </w:footnote>
  <w:footnote w:type="continuationSeparator" w:id="0">
    <w:p w14:paraId="37515339" w14:textId="77777777" w:rsidR="00176903" w:rsidRDefault="00176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3EF146"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BAF62D"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5653A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9515FC">
      <w:rPr>
        <w:rStyle w:val="Puslapionumeris"/>
        <w:noProof/>
      </w:rPr>
      <w:t>2</w:t>
    </w:r>
    <w:r>
      <w:rPr>
        <w:rStyle w:val="Puslapionumeris"/>
      </w:rPr>
      <w:fldChar w:fldCharType="end"/>
    </w:r>
  </w:p>
  <w:p w14:paraId="45D44D57"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3CDEA" w14:textId="77777777" w:rsidR="00C16EA1" w:rsidRDefault="00384B4D">
    <w:pPr>
      <w:pStyle w:val="Antrats"/>
      <w:jc w:val="center"/>
    </w:pPr>
    <w:r>
      <w:rPr>
        <w:noProof/>
        <w:lang w:eastAsia="lt-LT"/>
      </w:rPr>
      <w:drawing>
        <wp:inline distT="0" distB="0" distL="0" distR="0" wp14:anchorId="4BFFA04F" wp14:editId="28B5D74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1C591A"/>
    <w:multiLevelType w:val="hybridMultilevel"/>
    <w:tmpl w:val="D76A9D1C"/>
    <w:lvl w:ilvl="0" w:tplc="095C6442">
      <w:start w:val="1"/>
      <w:numFmt w:val="decimal"/>
      <w:lvlText w:val="%1."/>
      <w:lvlJc w:val="left"/>
      <w:pPr>
        <w:ind w:left="928"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3B974FE7"/>
    <w:multiLevelType w:val="multilevel"/>
    <w:tmpl w:val="B9AC9C3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928"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535D6D2B"/>
    <w:multiLevelType w:val="hybridMultilevel"/>
    <w:tmpl w:val="91AE6116"/>
    <w:lvl w:ilvl="0" w:tplc="998C0D46">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num w:numId="1" w16cid:durableId="11757208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2307809">
    <w:abstractNumId w:val="0"/>
  </w:num>
  <w:num w:numId="3" w16cid:durableId="19765235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68B0"/>
    <w:rsid w:val="00043BEC"/>
    <w:rsid w:val="0004458E"/>
    <w:rsid w:val="00054DC3"/>
    <w:rsid w:val="00076047"/>
    <w:rsid w:val="000D02B1"/>
    <w:rsid w:val="000D1D58"/>
    <w:rsid w:val="000F20B2"/>
    <w:rsid w:val="000F4DC7"/>
    <w:rsid w:val="00112935"/>
    <w:rsid w:val="001156B7"/>
    <w:rsid w:val="0012091C"/>
    <w:rsid w:val="0012543B"/>
    <w:rsid w:val="00132437"/>
    <w:rsid w:val="00146434"/>
    <w:rsid w:val="00147E63"/>
    <w:rsid w:val="00156DDE"/>
    <w:rsid w:val="001638A1"/>
    <w:rsid w:val="0017271F"/>
    <w:rsid w:val="00176903"/>
    <w:rsid w:val="001B68B0"/>
    <w:rsid w:val="001D012C"/>
    <w:rsid w:val="001E7A03"/>
    <w:rsid w:val="00207756"/>
    <w:rsid w:val="00211F14"/>
    <w:rsid w:val="002163CE"/>
    <w:rsid w:val="00276159"/>
    <w:rsid w:val="0027756F"/>
    <w:rsid w:val="00277A44"/>
    <w:rsid w:val="00287752"/>
    <w:rsid w:val="002B274F"/>
    <w:rsid w:val="002D557B"/>
    <w:rsid w:val="002E7756"/>
    <w:rsid w:val="002F372C"/>
    <w:rsid w:val="002F4749"/>
    <w:rsid w:val="00305758"/>
    <w:rsid w:val="003069EA"/>
    <w:rsid w:val="003136E9"/>
    <w:rsid w:val="00317E47"/>
    <w:rsid w:val="00336F2E"/>
    <w:rsid w:val="00341D56"/>
    <w:rsid w:val="0035676A"/>
    <w:rsid w:val="0036651E"/>
    <w:rsid w:val="003718BD"/>
    <w:rsid w:val="00384B4D"/>
    <w:rsid w:val="00386C7C"/>
    <w:rsid w:val="00390861"/>
    <w:rsid w:val="003975CE"/>
    <w:rsid w:val="003A75B5"/>
    <w:rsid w:val="003A762C"/>
    <w:rsid w:val="003E60C2"/>
    <w:rsid w:val="003E6E84"/>
    <w:rsid w:val="003F3B13"/>
    <w:rsid w:val="0041353B"/>
    <w:rsid w:val="0045291F"/>
    <w:rsid w:val="004668DF"/>
    <w:rsid w:val="00467852"/>
    <w:rsid w:val="0049170E"/>
    <w:rsid w:val="004968FC"/>
    <w:rsid w:val="004A7DAF"/>
    <w:rsid w:val="004B6544"/>
    <w:rsid w:val="004D19A6"/>
    <w:rsid w:val="004E65AC"/>
    <w:rsid w:val="004F285B"/>
    <w:rsid w:val="004F673A"/>
    <w:rsid w:val="00503B36"/>
    <w:rsid w:val="00504780"/>
    <w:rsid w:val="00534562"/>
    <w:rsid w:val="0054770F"/>
    <w:rsid w:val="00554EB7"/>
    <w:rsid w:val="00561916"/>
    <w:rsid w:val="005A4424"/>
    <w:rsid w:val="005C320E"/>
    <w:rsid w:val="005E3C6D"/>
    <w:rsid w:val="005F38B6"/>
    <w:rsid w:val="00604B22"/>
    <w:rsid w:val="006213AE"/>
    <w:rsid w:val="006935BB"/>
    <w:rsid w:val="006F1C97"/>
    <w:rsid w:val="007348DC"/>
    <w:rsid w:val="00774A85"/>
    <w:rsid w:val="00776F64"/>
    <w:rsid w:val="00794407"/>
    <w:rsid w:val="00794C2F"/>
    <w:rsid w:val="007951EA"/>
    <w:rsid w:val="00795E1B"/>
    <w:rsid w:val="00796C66"/>
    <w:rsid w:val="007A3F5C"/>
    <w:rsid w:val="007C6086"/>
    <w:rsid w:val="007E146C"/>
    <w:rsid w:val="007E4516"/>
    <w:rsid w:val="007E5125"/>
    <w:rsid w:val="00801572"/>
    <w:rsid w:val="00802843"/>
    <w:rsid w:val="008053F6"/>
    <w:rsid w:val="0081505C"/>
    <w:rsid w:val="00815BEA"/>
    <w:rsid w:val="00825A95"/>
    <w:rsid w:val="00832BCA"/>
    <w:rsid w:val="00841BFA"/>
    <w:rsid w:val="00872337"/>
    <w:rsid w:val="00890F03"/>
    <w:rsid w:val="0089719D"/>
    <w:rsid w:val="008A401C"/>
    <w:rsid w:val="008B05B0"/>
    <w:rsid w:val="008D086E"/>
    <w:rsid w:val="008E5AC6"/>
    <w:rsid w:val="009228EB"/>
    <w:rsid w:val="0092301A"/>
    <w:rsid w:val="0093412A"/>
    <w:rsid w:val="009515FC"/>
    <w:rsid w:val="009A36FD"/>
    <w:rsid w:val="009B4614"/>
    <w:rsid w:val="009C7991"/>
    <w:rsid w:val="009D1218"/>
    <w:rsid w:val="009E6038"/>
    <w:rsid w:val="009E70D9"/>
    <w:rsid w:val="009F6478"/>
    <w:rsid w:val="00A024B3"/>
    <w:rsid w:val="00A04CAE"/>
    <w:rsid w:val="00A21DF5"/>
    <w:rsid w:val="00A70337"/>
    <w:rsid w:val="00A86F06"/>
    <w:rsid w:val="00AA71ED"/>
    <w:rsid w:val="00AB0B7A"/>
    <w:rsid w:val="00AB3B9B"/>
    <w:rsid w:val="00AB744C"/>
    <w:rsid w:val="00AB7920"/>
    <w:rsid w:val="00AC68C5"/>
    <w:rsid w:val="00AE18FC"/>
    <w:rsid w:val="00AE325A"/>
    <w:rsid w:val="00AF66A5"/>
    <w:rsid w:val="00B14C7E"/>
    <w:rsid w:val="00B22324"/>
    <w:rsid w:val="00B35693"/>
    <w:rsid w:val="00B5130B"/>
    <w:rsid w:val="00B77984"/>
    <w:rsid w:val="00B8604A"/>
    <w:rsid w:val="00BA52A6"/>
    <w:rsid w:val="00BA65BB"/>
    <w:rsid w:val="00BB70B1"/>
    <w:rsid w:val="00BD1F36"/>
    <w:rsid w:val="00BE6E4F"/>
    <w:rsid w:val="00BF5090"/>
    <w:rsid w:val="00C16EA1"/>
    <w:rsid w:val="00C34D6B"/>
    <w:rsid w:val="00C36A65"/>
    <w:rsid w:val="00C521DF"/>
    <w:rsid w:val="00C66E7C"/>
    <w:rsid w:val="00C754A4"/>
    <w:rsid w:val="00C90143"/>
    <w:rsid w:val="00CA5362"/>
    <w:rsid w:val="00CC1DF9"/>
    <w:rsid w:val="00CD0203"/>
    <w:rsid w:val="00D03CFE"/>
    <w:rsid w:val="00D03D5A"/>
    <w:rsid w:val="00D3056F"/>
    <w:rsid w:val="00D33E52"/>
    <w:rsid w:val="00D42F7E"/>
    <w:rsid w:val="00D527B5"/>
    <w:rsid w:val="00D70C9F"/>
    <w:rsid w:val="00D74773"/>
    <w:rsid w:val="00D80296"/>
    <w:rsid w:val="00D8136A"/>
    <w:rsid w:val="00DB28BB"/>
    <w:rsid w:val="00DB6C87"/>
    <w:rsid w:val="00DB7660"/>
    <w:rsid w:val="00DC6469"/>
    <w:rsid w:val="00DE4261"/>
    <w:rsid w:val="00DF5105"/>
    <w:rsid w:val="00E032E8"/>
    <w:rsid w:val="00E176AF"/>
    <w:rsid w:val="00E24AEA"/>
    <w:rsid w:val="00E25535"/>
    <w:rsid w:val="00E25957"/>
    <w:rsid w:val="00E84FB3"/>
    <w:rsid w:val="00E95163"/>
    <w:rsid w:val="00EC3428"/>
    <w:rsid w:val="00ED6C66"/>
    <w:rsid w:val="00EE645F"/>
    <w:rsid w:val="00EF6A79"/>
    <w:rsid w:val="00F02987"/>
    <w:rsid w:val="00F02AEB"/>
    <w:rsid w:val="00F54307"/>
    <w:rsid w:val="00F722B6"/>
    <w:rsid w:val="00FB5F0F"/>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426563"/>
  <w15:chartTrackingRefBased/>
  <w15:docId w15:val="{25354D7E-55B6-4713-BE12-A3BCCB08C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prastasiniatinklio">
    <w:name w:val="Normal (Web)"/>
    <w:basedOn w:val="prastasis"/>
    <w:unhideWhenUsed/>
    <w:rsid w:val="00112935"/>
    <w:pPr>
      <w:spacing w:before="100" w:beforeAutospacing="1" w:after="100" w:afterAutospacing="1"/>
    </w:pPr>
    <w:rPr>
      <w:lang w:eastAsia="lt-LT"/>
    </w:rPr>
  </w:style>
  <w:style w:type="paragraph" w:styleId="Pagrindinistekstas2">
    <w:name w:val="Body Text 2"/>
    <w:basedOn w:val="prastasis"/>
    <w:link w:val="Pagrindinistekstas2Diagrama"/>
    <w:unhideWhenUsed/>
    <w:rsid w:val="00112935"/>
    <w:pPr>
      <w:spacing w:after="120" w:line="480" w:lineRule="auto"/>
    </w:pPr>
  </w:style>
  <w:style w:type="character" w:customStyle="1" w:styleId="Pagrindinistekstas2Diagrama">
    <w:name w:val="Pagrindinis tekstas 2 Diagrama"/>
    <w:basedOn w:val="Numatytasispastraiposriftas"/>
    <w:link w:val="Pagrindinistekstas2"/>
    <w:rsid w:val="00112935"/>
    <w:rPr>
      <w:sz w:val="24"/>
      <w:szCs w:val="24"/>
      <w:lang w:eastAsia="en-US"/>
    </w:rPr>
  </w:style>
  <w:style w:type="paragraph" w:styleId="Sraopastraipa">
    <w:name w:val="List Paragraph"/>
    <w:basedOn w:val="prastasis"/>
    <w:uiPriority w:val="99"/>
    <w:qFormat/>
    <w:rsid w:val="00D527B5"/>
    <w:pPr>
      <w:ind w:left="720"/>
      <w:contextualSpacing/>
    </w:pPr>
  </w:style>
  <w:style w:type="paragraph" w:styleId="Debesliotekstas">
    <w:name w:val="Balloon Text"/>
    <w:basedOn w:val="prastasis"/>
    <w:link w:val="DebesliotekstasDiagrama"/>
    <w:rsid w:val="008E5AC6"/>
    <w:rPr>
      <w:rFonts w:ascii="Segoe UI" w:hAnsi="Segoe UI" w:cs="Segoe UI"/>
      <w:sz w:val="18"/>
      <w:szCs w:val="18"/>
    </w:rPr>
  </w:style>
  <w:style w:type="character" w:customStyle="1" w:styleId="DebesliotekstasDiagrama">
    <w:name w:val="Debesėlio tekstas Diagrama"/>
    <w:basedOn w:val="Numatytasispastraiposriftas"/>
    <w:link w:val="Debesliotekstas"/>
    <w:rsid w:val="008E5AC6"/>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76453">
      <w:bodyDiv w:val="1"/>
      <w:marLeft w:val="0"/>
      <w:marRight w:val="0"/>
      <w:marTop w:val="0"/>
      <w:marBottom w:val="0"/>
      <w:divBdr>
        <w:top w:val="none" w:sz="0" w:space="0" w:color="auto"/>
        <w:left w:val="none" w:sz="0" w:space="0" w:color="auto"/>
        <w:bottom w:val="none" w:sz="0" w:space="0" w:color="auto"/>
        <w:right w:val="none" w:sz="0" w:space="0" w:color="auto"/>
      </w:divBdr>
    </w:div>
    <w:div w:id="170919298">
      <w:bodyDiv w:val="1"/>
      <w:marLeft w:val="0"/>
      <w:marRight w:val="0"/>
      <w:marTop w:val="0"/>
      <w:marBottom w:val="0"/>
      <w:divBdr>
        <w:top w:val="none" w:sz="0" w:space="0" w:color="auto"/>
        <w:left w:val="none" w:sz="0" w:space="0" w:color="auto"/>
        <w:bottom w:val="none" w:sz="0" w:space="0" w:color="auto"/>
        <w:right w:val="none" w:sz="0" w:space="0" w:color="auto"/>
      </w:divBdr>
    </w:div>
    <w:div w:id="1189637880">
      <w:bodyDiv w:val="1"/>
      <w:marLeft w:val="0"/>
      <w:marRight w:val="0"/>
      <w:marTop w:val="0"/>
      <w:marBottom w:val="0"/>
      <w:divBdr>
        <w:top w:val="none" w:sz="0" w:space="0" w:color="auto"/>
        <w:left w:val="none" w:sz="0" w:space="0" w:color="auto"/>
        <w:bottom w:val="none" w:sz="0" w:space="0" w:color="auto"/>
        <w:right w:val="none" w:sz="0" w:space="0" w:color="auto"/>
      </w:divBdr>
    </w:div>
    <w:div w:id="1886600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71FB692DB249288D4E310D90A0763C"/>
        <w:category>
          <w:name w:val="Bendrosios nuostatos"/>
          <w:gallery w:val="placeholder"/>
        </w:category>
        <w:types>
          <w:type w:val="bbPlcHdr"/>
        </w:types>
        <w:behaviors>
          <w:behavior w:val="content"/>
        </w:behaviors>
        <w:guid w:val="{545B4BE8-D5D8-4E7F-B233-531BD9C9A7F0}"/>
      </w:docPartPr>
      <w:docPartBody>
        <w:p w:rsidR="00AA72A2" w:rsidRDefault="006C711E">
          <w:pPr>
            <w:pStyle w:val="4D71FB692DB249288D4E310D90A0763C"/>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1E"/>
    <w:rsid w:val="000032CC"/>
    <w:rsid w:val="000710A6"/>
    <w:rsid w:val="000B05B8"/>
    <w:rsid w:val="000D4372"/>
    <w:rsid w:val="001135D9"/>
    <w:rsid w:val="0011646D"/>
    <w:rsid w:val="001A0880"/>
    <w:rsid w:val="002931E5"/>
    <w:rsid w:val="002E0213"/>
    <w:rsid w:val="002F7E9A"/>
    <w:rsid w:val="003C7E8F"/>
    <w:rsid w:val="003E63B2"/>
    <w:rsid w:val="004479C6"/>
    <w:rsid w:val="004700DE"/>
    <w:rsid w:val="00482D7A"/>
    <w:rsid w:val="004D0E76"/>
    <w:rsid w:val="004E4FA4"/>
    <w:rsid w:val="0050131F"/>
    <w:rsid w:val="00536775"/>
    <w:rsid w:val="00563789"/>
    <w:rsid w:val="00581518"/>
    <w:rsid w:val="00594387"/>
    <w:rsid w:val="00637B89"/>
    <w:rsid w:val="006C711E"/>
    <w:rsid w:val="006E5545"/>
    <w:rsid w:val="006F47AA"/>
    <w:rsid w:val="00723AB1"/>
    <w:rsid w:val="007800D5"/>
    <w:rsid w:val="007805DB"/>
    <w:rsid w:val="00807125"/>
    <w:rsid w:val="00810606"/>
    <w:rsid w:val="00837F23"/>
    <w:rsid w:val="00842E28"/>
    <w:rsid w:val="0092788F"/>
    <w:rsid w:val="00947C5D"/>
    <w:rsid w:val="00997FE7"/>
    <w:rsid w:val="00A263B6"/>
    <w:rsid w:val="00AA72A2"/>
    <w:rsid w:val="00B302E9"/>
    <w:rsid w:val="00B80D49"/>
    <w:rsid w:val="00B95534"/>
    <w:rsid w:val="00C0228A"/>
    <w:rsid w:val="00C55335"/>
    <w:rsid w:val="00C61DCC"/>
    <w:rsid w:val="00D0159F"/>
    <w:rsid w:val="00D209B0"/>
    <w:rsid w:val="00D4093F"/>
    <w:rsid w:val="00D9668C"/>
    <w:rsid w:val="00DC729C"/>
    <w:rsid w:val="00E43593"/>
    <w:rsid w:val="00EA4FE9"/>
    <w:rsid w:val="00EF51AE"/>
    <w:rsid w:val="00F23E72"/>
    <w:rsid w:val="00F43675"/>
    <w:rsid w:val="00F64BEC"/>
    <w:rsid w:val="00F768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4D71FB692DB249288D4E310D90A0763C">
    <w:name w:val="4D71FB692DB249288D4E310D90A0763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F6486-44E2-41FA-A1F9-0B1185CE4D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Tarybos spr_PR.dotx</Template>
  <TotalTime>14</TotalTime>
  <Pages>1</Pages>
  <Words>1566</Words>
  <Characters>894</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Irena Sabaliauskienė</cp:lastModifiedBy>
  <cp:revision>10</cp:revision>
  <cp:lastPrinted>2020-04-23T11:39:00Z</cp:lastPrinted>
  <dcterms:created xsi:type="dcterms:W3CDTF">2022-07-20T05:43:00Z</dcterms:created>
  <dcterms:modified xsi:type="dcterms:W3CDTF">2022-07-28T12:55:00Z</dcterms:modified>
</cp:coreProperties>
</file>